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189F9A3B" w:rsidR="00554276" w:rsidRDefault="00965ACD" w:rsidP="00620AE8">
      <w:pPr>
        <w:pStyle w:val="Heading1"/>
      </w:pPr>
      <w:r>
        <w:t xml:space="preserve">Meeting </w:t>
      </w:r>
      <w:r w:rsidR="00C11EEB">
        <w:t>Minutes</w:t>
      </w:r>
    </w:p>
    <w:p w14:paraId="0308DC7C" w14:textId="2E488529" w:rsidR="0017263E" w:rsidRDefault="00AA37CD" w:rsidP="0017263E">
      <w:pPr>
        <w:pStyle w:val="Heading2"/>
      </w:pPr>
      <w:r>
        <w:t>10/5</w:t>
      </w:r>
      <w:r w:rsidR="004E7629">
        <w:t>/2021</w:t>
      </w:r>
      <w:r w:rsidR="0017263E">
        <w:t xml:space="preserve"> </w:t>
      </w:r>
      <w:r>
        <w:t>7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A6097B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1BFABF87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C11EEB">
        <w:t xml:space="preserve"> reported by text:</w:t>
      </w:r>
      <w:r w:rsidR="00EC240E">
        <w:t xml:space="preserve"> </w:t>
      </w:r>
      <w:r w:rsidR="00C11EEB">
        <w:t>Balance = $5265.48</w:t>
      </w:r>
    </w:p>
    <w:p w14:paraId="4F5AF171" w14:textId="77777777" w:rsidR="00A4511E" w:rsidRPr="00D465F4" w:rsidRDefault="00A6097B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3A418AB1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840D9A">
        <w:t xml:space="preserve">Nursing home service outside </w:t>
      </w:r>
      <w:r w:rsidR="00B22634">
        <w:t xml:space="preserve">bird </w:t>
      </w:r>
      <w:r w:rsidR="00840D9A">
        <w:t>feeders</w:t>
      </w:r>
      <w:r w:rsidR="00965ACD">
        <w:t xml:space="preserve"> – </w:t>
      </w:r>
      <w:r w:rsidR="00C11EEB">
        <w:t>Due to pandemic we decided we will hold off until 2022 season.</w:t>
      </w:r>
    </w:p>
    <w:p w14:paraId="16A1A713" w14:textId="70E70527" w:rsidR="00DE7A5B" w:rsidRDefault="00DE7A5B" w:rsidP="005D15F0">
      <w:pPr>
        <w:pStyle w:val="ListNumber"/>
        <w:numPr>
          <w:ilvl w:val="0"/>
          <w:numId w:val="25"/>
        </w:numPr>
      </w:pPr>
      <w:r>
        <w:t>Warm-ups</w:t>
      </w:r>
      <w:r w:rsidR="00F63716">
        <w:t>/shirts</w:t>
      </w:r>
      <w:r>
        <w:t xml:space="preserve">: </w:t>
      </w:r>
      <w:r w:rsidR="00AA37CD">
        <w:t>All delivered and paid for.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18ED14FB" w14:textId="48E88B93" w:rsidR="004E7629" w:rsidRDefault="00AA37CD" w:rsidP="004E7629">
      <w:pPr>
        <w:pStyle w:val="ListParagraph"/>
        <w:numPr>
          <w:ilvl w:val="0"/>
          <w:numId w:val="43"/>
        </w:numPr>
      </w:pPr>
      <w:r>
        <w:t>Senior Night will be 10/14/21 at Home CNE soccer game</w:t>
      </w:r>
      <w:r w:rsidR="00965ACD">
        <w:t>.</w:t>
      </w:r>
      <w:r>
        <w:t xml:space="preserve"> Olivia Henson in charge of gifts from the team,</w:t>
      </w:r>
      <w:r w:rsidR="00C11EEB">
        <w:t xml:space="preserve"> Senior parents will make posters.</w:t>
      </w:r>
    </w:p>
    <w:p w14:paraId="3D542E0C" w14:textId="4F40B7BE" w:rsidR="00840D9A" w:rsidRDefault="00AA37CD" w:rsidP="004E7629">
      <w:pPr>
        <w:pStyle w:val="ListParagraph"/>
        <w:numPr>
          <w:ilvl w:val="0"/>
          <w:numId w:val="43"/>
        </w:numPr>
      </w:pPr>
      <w:r>
        <w:t>Team Dinner – 10/15/21 High School Cafeteria</w:t>
      </w:r>
      <w:r w:rsidR="00C11EEB">
        <w:t xml:space="preserve"> at</w:t>
      </w:r>
      <w:r w:rsidR="00F63716">
        <w:t xml:space="preserve"> 6:30pm</w:t>
      </w:r>
    </w:p>
    <w:p w14:paraId="362C1165" w14:textId="39FD339E" w:rsidR="00DE7A5B" w:rsidRDefault="00C11EEB" w:rsidP="00DE7A5B">
      <w:pPr>
        <w:pStyle w:val="ListParagraph"/>
        <w:numPr>
          <w:ilvl w:val="1"/>
          <w:numId w:val="43"/>
        </w:numPr>
      </w:pPr>
      <w:r>
        <w:t>It was decided to c</w:t>
      </w:r>
      <w:r w:rsidR="00AA37CD">
        <w:t xml:space="preserve">ater </w:t>
      </w:r>
      <w:r>
        <w:t xml:space="preserve">with LaRosa’s. Will preorder and pick up. </w:t>
      </w:r>
    </w:p>
    <w:p w14:paraId="02ABFBB1" w14:textId="318E9D0E" w:rsidR="00DE7A5B" w:rsidRDefault="00965ACD" w:rsidP="00DE7A5B">
      <w:pPr>
        <w:pStyle w:val="ListParagraph"/>
        <w:numPr>
          <w:ilvl w:val="1"/>
          <w:numId w:val="43"/>
        </w:numPr>
      </w:pPr>
      <w:r>
        <w:t xml:space="preserve">We will provide water.  </w:t>
      </w:r>
    </w:p>
    <w:p w14:paraId="72FBE89D" w14:textId="5765A4C8" w:rsidR="00DE7A5B" w:rsidRDefault="00AA37CD" w:rsidP="00DE7A5B">
      <w:pPr>
        <w:pStyle w:val="ListParagraph"/>
        <w:numPr>
          <w:ilvl w:val="1"/>
          <w:numId w:val="43"/>
        </w:numPr>
      </w:pPr>
      <w:r>
        <w:t>Coach Hawkins will address the team</w:t>
      </w:r>
    </w:p>
    <w:p w14:paraId="6B1D236B" w14:textId="6812B00B" w:rsidR="00F63716" w:rsidRDefault="00F63716" w:rsidP="00F63716">
      <w:pPr>
        <w:pStyle w:val="ListParagraph"/>
        <w:numPr>
          <w:ilvl w:val="0"/>
          <w:numId w:val="43"/>
        </w:numPr>
      </w:pPr>
      <w:r>
        <w:t>CC banquet- Possibly Sunday afternoon 11/7/2021</w:t>
      </w:r>
      <w:r w:rsidR="00C11EEB">
        <w:t>. Will order Pizza.</w:t>
      </w:r>
    </w:p>
    <w:p w14:paraId="30DF8C48" w14:textId="0C8ECF5E" w:rsidR="00C11EEB" w:rsidRDefault="00C11EEB" w:rsidP="00F63716">
      <w:pPr>
        <w:pStyle w:val="ListParagraph"/>
        <w:numPr>
          <w:ilvl w:val="0"/>
          <w:numId w:val="43"/>
        </w:numPr>
      </w:pPr>
      <w:r>
        <w:t xml:space="preserve">Basket for Boosters golf outing. Amy </w:t>
      </w:r>
      <w:proofErr w:type="spellStart"/>
      <w:r>
        <w:t>Balzhiser</w:t>
      </w:r>
      <w:proofErr w:type="spellEnd"/>
      <w:r>
        <w:t xml:space="preserve"> will put the basket together and members can donate money to buy items. Due this Friday.</w:t>
      </w:r>
    </w:p>
    <w:p w14:paraId="6DE879E8" w14:textId="19EDE9A2" w:rsidR="00C11EEB" w:rsidRDefault="00C11EEB" w:rsidP="00F63716">
      <w:pPr>
        <w:pStyle w:val="ListParagraph"/>
        <w:numPr>
          <w:ilvl w:val="0"/>
          <w:numId w:val="43"/>
        </w:numPr>
      </w:pPr>
      <w:r>
        <w:t>Election of new officers: We will elect at next meeting in April 2022. We thanked outgoing senior booster parents</w:t>
      </w:r>
      <w:r w:rsidR="00B7734C">
        <w:t xml:space="preserve"> and officers</w:t>
      </w:r>
      <w:r>
        <w:t xml:space="preserve"> for all their hard work!</w:t>
      </w:r>
    </w:p>
    <w:p w14:paraId="38662FAA" w14:textId="76E2C3F9" w:rsidR="005D15F0" w:rsidRPr="00146018" w:rsidRDefault="005D15F0" w:rsidP="00C11EEB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C11EEB">
        <w:rPr>
          <w:b/>
          <w:u w:val="single"/>
        </w:rPr>
        <w:t>Will set up next meeting in April 2022</w:t>
      </w:r>
    </w:p>
    <w:p w14:paraId="6F433E4A" w14:textId="77777777" w:rsidR="005D15F0" w:rsidRDefault="005D15F0" w:rsidP="005D15F0">
      <w:pPr>
        <w:ind w:left="360"/>
      </w:pPr>
    </w:p>
    <w:p w14:paraId="6FB2987A" w14:textId="1A4D54FF" w:rsidR="005D15F0" w:rsidRDefault="005D15F0" w:rsidP="00C302F7">
      <w:pPr>
        <w:pStyle w:val="ListParagraph"/>
      </w:pPr>
      <w:r>
        <w:t xml:space="preserve">Adjournment:   </w:t>
      </w:r>
      <w:r w:rsidR="00C11EEB">
        <w:t>at 7:25pm</w:t>
      </w:r>
      <w:r>
        <w:t xml:space="preserve">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D185" w14:textId="77777777" w:rsidR="00A6097B" w:rsidRDefault="00A6097B" w:rsidP="00CB53EA">
      <w:pPr>
        <w:spacing w:after="0" w:line="240" w:lineRule="auto"/>
      </w:pPr>
      <w:r>
        <w:separator/>
      </w:r>
    </w:p>
  </w:endnote>
  <w:endnote w:type="continuationSeparator" w:id="0">
    <w:p w14:paraId="6ADC8F22" w14:textId="77777777" w:rsidR="00A6097B" w:rsidRDefault="00A6097B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8C9" w14:textId="77777777" w:rsidR="00A6097B" w:rsidRDefault="00A6097B" w:rsidP="00CB53EA">
      <w:pPr>
        <w:spacing w:after="0" w:line="240" w:lineRule="auto"/>
      </w:pPr>
      <w:r>
        <w:separator/>
      </w:r>
    </w:p>
  </w:footnote>
  <w:footnote w:type="continuationSeparator" w:id="0">
    <w:p w14:paraId="4620F10B" w14:textId="77777777" w:rsidR="00A6097B" w:rsidRDefault="00A6097B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000869"/>
    <w:multiLevelType w:val="hybridMultilevel"/>
    <w:tmpl w:val="9F5A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13"/>
  </w:num>
  <w:num w:numId="5">
    <w:abstractNumId w:val="38"/>
  </w:num>
  <w:num w:numId="6">
    <w:abstractNumId w:val="10"/>
  </w:num>
  <w:num w:numId="7">
    <w:abstractNumId w:val="3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22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39"/>
  </w:num>
  <w:num w:numId="30">
    <w:abstractNumId w:val="42"/>
  </w:num>
  <w:num w:numId="31">
    <w:abstractNumId w:val="15"/>
  </w:num>
  <w:num w:numId="32">
    <w:abstractNumId w:val="14"/>
  </w:num>
  <w:num w:numId="33">
    <w:abstractNumId w:val="18"/>
  </w:num>
  <w:num w:numId="34">
    <w:abstractNumId w:val="20"/>
  </w:num>
  <w:num w:numId="35">
    <w:abstractNumId w:val="16"/>
  </w:num>
  <w:num w:numId="36">
    <w:abstractNumId w:val="37"/>
  </w:num>
  <w:num w:numId="37">
    <w:abstractNumId w:val="30"/>
  </w:num>
  <w:num w:numId="38">
    <w:abstractNumId w:val="29"/>
  </w:num>
  <w:num w:numId="39">
    <w:abstractNumId w:val="24"/>
  </w:num>
  <w:num w:numId="40">
    <w:abstractNumId w:val="41"/>
  </w:num>
  <w:num w:numId="41">
    <w:abstractNumId w:val="34"/>
  </w:num>
  <w:num w:numId="42">
    <w:abstractNumId w:val="28"/>
  </w:num>
  <w:num w:numId="43">
    <w:abstractNumId w:val="21"/>
  </w:num>
  <w:num w:numId="44">
    <w:abstractNumId w:val="35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1085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0317E"/>
    <w:rsid w:val="00257E14"/>
    <w:rsid w:val="002761C5"/>
    <w:rsid w:val="00292532"/>
    <w:rsid w:val="002966F0"/>
    <w:rsid w:val="00297C1F"/>
    <w:rsid w:val="002C3DE4"/>
    <w:rsid w:val="002D1EDF"/>
    <w:rsid w:val="002E180B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95D4E"/>
    <w:rsid w:val="004B42A6"/>
    <w:rsid w:val="004B5C09"/>
    <w:rsid w:val="004B641C"/>
    <w:rsid w:val="004E227E"/>
    <w:rsid w:val="004E6CF5"/>
    <w:rsid w:val="004E7629"/>
    <w:rsid w:val="004F2094"/>
    <w:rsid w:val="004F5E04"/>
    <w:rsid w:val="00554276"/>
    <w:rsid w:val="00596975"/>
    <w:rsid w:val="005B24A0"/>
    <w:rsid w:val="005C69B6"/>
    <w:rsid w:val="005D15F0"/>
    <w:rsid w:val="005E7C9F"/>
    <w:rsid w:val="00612F26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527A5"/>
    <w:rsid w:val="00771C24"/>
    <w:rsid w:val="007A363D"/>
    <w:rsid w:val="007B0712"/>
    <w:rsid w:val="007B5D8D"/>
    <w:rsid w:val="007D5836"/>
    <w:rsid w:val="007F18BD"/>
    <w:rsid w:val="00815C38"/>
    <w:rsid w:val="008240DA"/>
    <w:rsid w:val="0083755C"/>
    <w:rsid w:val="00840D9A"/>
    <w:rsid w:val="00867EA4"/>
    <w:rsid w:val="00895FB9"/>
    <w:rsid w:val="008A778F"/>
    <w:rsid w:val="008D187B"/>
    <w:rsid w:val="008E476B"/>
    <w:rsid w:val="00937C43"/>
    <w:rsid w:val="00956E94"/>
    <w:rsid w:val="00965ACD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6097B"/>
    <w:rsid w:val="00A86E20"/>
    <w:rsid w:val="00A87891"/>
    <w:rsid w:val="00AA37CD"/>
    <w:rsid w:val="00AE391E"/>
    <w:rsid w:val="00B118EA"/>
    <w:rsid w:val="00B22634"/>
    <w:rsid w:val="00B435B5"/>
    <w:rsid w:val="00B5397D"/>
    <w:rsid w:val="00B5586A"/>
    <w:rsid w:val="00B7734C"/>
    <w:rsid w:val="00BB542C"/>
    <w:rsid w:val="00BE4425"/>
    <w:rsid w:val="00C11EEB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E7A5B"/>
    <w:rsid w:val="00DF20C0"/>
    <w:rsid w:val="00E460A2"/>
    <w:rsid w:val="00E5377D"/>
    <w:rsid w:val="00E915D5"/>
    <w:rsid w:val="00E93913"/>
    <w:rsid w:val="00E941A7"/>
    <w:rsid w:val="00EA277E"/>
    <w:rsid w:val="00EB7433"/>
    <w:rsid w:val="00EC240E"/>
    <w:rsid w:val="00F16139"/>
    <w:rsid w:val="00F20294"/>
    <w:rsid w:val="00F36BB7"/>
    <w:rsid w:val="00F527F2"/>
    <w:rsid w:val="00F560A9"/>
    <w:rsid w:val="00F63716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014DC4"/>
    <w:rsid w:val="00362C34"/>
    <w:rsid w:val="003A4D55"/>
    <w:rsid w:val="0043310E"/>
    <w:rsid w:val="00521B6C"/>
    <w:rsid w:val="00554E04"/>
    <w:rsid w:val="005E1F67"/>
    <w:rsid w:val="00654B19"/>
    <w:rsid w:val="006B09D0"/>
    <w:rsid w:val="00706C08"/>
    <w:rsid w:val="00943E97"/>
    <w:rsid w:val="0097414B"/>
    <w:rsid w:val="00A72528"/>
    <w:rsid w:val="00AD33C7"/>
    <w:rsid w:val="00C30BE5"/>
    <w:rsid w:val="00D623C8"/>
    <w:rsid w:val="00DB629D"/>
    <w:rsid w:val="00DB700B"/>
    <w:rsid w:val="00DF668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cp:lastPrinted>2021-07-06T14:41:00Z</cp:lastPrinted>
  <dcterms:created xsi:type="dcterms:W3CDTF">2021-10-06T17:41:00Z</dcterms:created>
  <dcterms:modified xsi:type="dcterms:W3CDTF">2021-10-06T17:41:00Z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