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4AA780F8" w:rsidR="00554276" w:rsidRDefault="00965ACD" w:rsidP="00620AE8">
      <w:pPr>
        <w:pStyle w:val="Heading1"/>
      </w:pPr>
      <w:r>
        <w:t xml:space="preserve">Meeting </w:t>
      </w:r>
      <w:r w:rsidR="002E3DC1">
        <w:t>Minutes</w:t>
      </w:r>
    </w:p>
    <w:p w14:paraId="0308DC7C" w14:textId="02B55C49" w:rsidR="0017263E" w:rsidRDefault="00093DA6" w:rsidP="0017263E">
      <w:pPr>
        <w:pStyle w:val="Heading2"/>
      </w:pPr>
      <w:r>
        <w:t>4/19/2022 5:30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025F4E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7709075E" w:rsidR="00A4511E" w:rsidRDefault="00292532" w:rsidP="00A87891">
      <w:pPr>
        <w:pStyle w:val="ListParagraph"/>
      </w:pPr>
      <w:r>
        <w:t>Treasurer’s Report</w:t>
      </w:r>
      <w:r w:rsidR="00FD7EE1">
        <w:t xml:space="preserve">: </w:t>
      </w:r>
      <w:r w:rsidR="00C83969">
        <w:t>T</w:t>
      </w:r>
      <w:r w:rsidR="00FD7EE1">
        <w:t>reasurer</w:t>
      </w:r>
      <w:r w:rsidR="00C83969">
        <w:t>,</w:t>
      </w:r>
      <w:r w:rsidR="00FD7EE1">
        <w:t xml:space="preserve"> Chasity Fender</w:t>
      </w:r>
      <w:r w:rsidR="00C11EEB">
        <w:t xml:space="preserve"> reported</w:t>
      </w:r>
      <w:r w:rsidR="00EC240E">
        <w:t xml:space="preserve"> </w:t>
      </w:r>
      <w:r w:rsidR="002E3DC1">
        <w:t xml:space="preserve">Current </w:t>
      </w:r>
      <w:r w:rsidR="00C11EEB">
        <w:t>Balance = $52</w:t>
      </w:r>
      <w:r w:rsidR="002E3DC1">
        <w:t>54.75</w:t>
      </w:r>
      <w:r w:rsidR="00E567AF">
        <w:t xml:space="preserve"> </w:t>
      </w:r>
    </w:p>
    <w:p w14:paraId="4F5AF171" w14:textId="77777777" w:rsidR="00A4511E" w:rsidRPr="00D465F4" w:rsidRDefault="00025F4E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05198C29" w14:textId="08718B40" w:rsidR="00C302F7" w:rsidRDefault="005D15F0" w:rsidP="00C302F7">
      <w:pPr>
        <w:pStyle w:val="ListParagraph"/>
      </w:pPr>
      <w:r>
        <w:t>New business:</w:t>
      </w:r>
    </w:p>
    <w:p w14:paraId="18ED14FB" w14:textId="3426E9DA" w:rsidR="004E7629" w:rsidRDefault="002951ED" w:rsidP="004E7629">
      <w:pPr>
        <w:pStyle w:val="ListParagraph"/>
        <w:numPr>
          <w:ilvl w:val="0"/>
          <w:numId w:val="43"/>
        </w:numPr>
      </w:pPr>
      <w:r>
        <w:t>2022 Youth Camp: 6/22-6/24/22</w:t>
      </w:r>
    </w:p>
    <w:p w14:paraId="53E6277C" w14:textId="7CC88F54" w:rsidR="002951ED" w:rsidRDefault="002951ED" w:rsidP="002951ED">
      <w:pPr>
        <w:pStyle w:val="ListParagraph"/>
        <w:numPr>
          <w:ilvl w:val="0"/>
          <w:numId w:val="47"/>
        </w:numPr>
      </w:pPr>
      <w:r>
        <w:t>Camp brochure</w:t>
      </w:r>
      <w:r w:rsidR="00E567AF">
        <w:t>- design completed</w:t>
      </w:r>
      <w:r w:rsidR="002E3DC1">
        <w:t>. Mindy to print next week. Molly will distribute at GES.</w:t>
      </w:r>
    </w:p>
    <w:p w14:paraId="352F969B" w14:textId="441B1129" w:rsidR="002E3DC1" w:rsidRDefault="002E3DC1" w:rsidP="002951ED">
      <w:pPr>
        <w:pStyle w:val="ListParagraph"/>
        <w:numPr>
          <w:ilvl w:val="0"/>
          <w:numId w:val="47"/>
        </w:numPr>
      </w:pPr>
      <w:r>
        <w:t>Shirts: Mike has asked Adkins Athletics to design and make camp shirts</w:t>
      </w:r>
    </w:p>
    <w:p w14:paraId="017E282C" w14:textId="484A95E8" w:rsidR="002951ED" w:rsidRDefault="002951ED" w:rsidP="002951ED">
      <w:pPr>
        <w:pStyle w:val="ListParagraph"/>
        <w:numPr>
          <w:ilvl w:val="0"/>
          <w:numId w:val="47"/>
        </w:numPr>
      </w:pPr>
      <w:r>
        <w:t>Sponsors</w:t>
      </w:r>
      <w:r w:rsidR="002E3DC1">
        <w:t>: Mike will make an updated letter to get sponsors</w:t>
      </w:r>
    </w:p>
    <w:p w14:paraId="44602B60" w14:textId="25A0F246" w:rsidR="002951ED" w:rsidRDefault="002951ED" w:rsidP="002951ED">
      <w:pPr>
        <w:pStyle w:val="ListParagraph"/>
        <w:numPr>
          <w:ilvl w:val="0"/>
          <w:numId w:val="47"/>
        </w:numPr>
      </w:pPr>
      <w:r>
        <w:t>Snacks</w:t>
      </w:r>
      <w:r w:rsidR="002E3DC1">
        <w:t xml:space="preserve">: Amy and Jen will </w:t>
      </w:r>
      <w:proofErr w:type="gramStart"/>
      <w:r w:rsidR="002E3DC1">
        <w:t>be in charge of</w:t>
      </w:r>
      <w:proofErr w:type="gramEnd"/>
      <w:r w:rsidR="002E3DC1">
        <w:t xml:space="preserve"> snacks/water</w:t>
      </w:r>
    </w:p>
    <w:p w14:paraId="43CF921D" w14:textId="4AF9E21B" w:rsidR="002951ED" w:rsidRDefault="002951ED" w:rsidP="002951ED">
      <w:pPr>
        <w:pStyle w:val="ListParagraph"/>
        <w:numPr>
          <w:ilvl w:val="0"/>
          <w:numId w:val="47"/>
        </w:numPr>
      </w:pPr>
      <w:r>
        <w:t>Volunteers</w:t>
      </w:r>
      <w:r w:rsidR="002E3DC1">
        <w:t>: Sign up sheet at next meeting</w:t>
      </w:r>
    </w:p>
    <w:p w14:paraId="357B9766" w14:textId="323269CA" w:rsidR="00093DA6" w:rsidRDefault="00093DA6" w:rsidP="00093DA6">
      <w:pPr>
        <w:pStyle w:val="ListNumber"/>
        <w:numPr>
          <w:ilvl w:val="0"/>
          <w:numId w:val="43"/>
        </w:numPr>
      </w:pPr>
      <w:r>
        <w:t>Community Service Project:</w:t>
      </w:r>
      <w:r w:rsidR="002E3DC1">
        <w:t xml:space="preserve"> Defer to next meeting</w:t>
      </w:r>
    </w:p>
    <w:p w14:paraId="30DF8C48" w14:textId="3F1153F2" w:rsidR="00C11EEB" w:rsidRDefault="002951ED" w:rsidP="002951ED">
      <w:pPr>
        <w:pStyle w:val="ListParagraph"/>
        <w:numPr>
          <w:ilvl w:val="0"/>
          <w:numId w:val="43"/>
        </w:numPr>
      </w:pPr>
      <w:r>
        <w:t>Warmups for 2022 season/ new uniforms</w:t>
      </w:r>
      <w:r w:rsidR="002E3DC1">
        <w:t>: We will try and order same design as last year for new runners this season.</w:t>
      </w:r>
    </w:p>
    <w:p w14:paraId="6DE879E8" w14:textId="17C1D140" w:rsidR="00C11EEB" w:rsidRDefault="00C11EEB" w:rsidP="00F63716">
      <w:pPr>
        <w:pStyle w:val="ListParagraph"/>
        <w:numPr>
          <w:ilvl w:val="0"/>
          <w:numId w:val="43"/>
        </w:numPr>
      </w:pPr>
      <w:r>
        <w:t xml:space="preserve">Election of new officers: </w:t>
      </w:r>
      <w:r w:rsidR="00E567AF">
        <w:t xml:space="preserve">Amy </w:t>
      </w:r>
      <w:proofErr w:type="spellStart"/>
      <w:r w:rsidR="00E567AF">
        <w:t>Balzhiser</w:t>
      </w:r>
      <w:proofErr w:type="spellEnd"/>
      <w:r w:rsidR="00E567AF">
        <w:t xml:space="preserve"> </w:t>
      </w:r>
      <w:r w:rsidR="002E3DC1">
        <w:t xml:space="preserve">will be the new </w:t>
      </w:r>
      <w:r w:rsidR="00E567AF">
        <w:t>President. Jen Williams is the current VP and Molly Ellis is the current Secretary</w:t>
      </w:r>
      <w:r w:rsidR="002D5551">
        <w:t>.</w:t>
      </w:r>
    </w:p>
    <w:p w14:paraId="01853E53" w14:textId="5FEB3690" w:rsidR="002D5551" w:rsidRDefault="002D5551" w:rsidP="00F63716">
      <w:pPr>
        <w:pStyle w:val="ListParagraph"/>
        <w:numPr>
          <w:ilvl w:val="0"/>
          <w:numId w:val="43"/>
        </w:numPr>
      </w:pPr>
      <w:r>
        <w:t xml:space="preserve">2022 Goals for boosters: </w:t>
      </w:r>
    </w:p>
    <w:p w14:paraId="76C3EF21" w14:textId="1B87AF1E" w:rsidR="002D5551" w:rsidRDefault="002D5551" w:rsidP="002D5551">
      <w:pPr>
        <w:pStyle w:val="ListParagraph"/>
        <w:numPr>
          <w:ilvl w:val="1"/>
          <w:numId w:val="43"/>
        </w:numPr>
      </w:pPr>
      <w:r>
        <w:t>Get a new race clock for home meets</w:t>
      </w:r>
    </w:p>
    <w:p w14:paraId="3F55E0E0" w14:textId="6701AFCD" w:rsidR="002D5551" w:rsidRDefault="002D5551" w:rsidP="002D5551">
      <w:pPr>
        <w:pStyle w:val="ListParagraph"/>
        <w:numPr>
          <w:ilvl w:val="1"/>
          <w:numId w:val="43"/>
        </w:numPr>
      </w:pPr>
      <w:r>
        <w:t>Get a new record board for CC and Track</w:t>
      </w:r>
    </w:p>
    <w:p w14:paraId="38662FAA" w14:textId="1BCDE62A" w:rsidR="005D15F0" w:rsidRPr="00146018" w:rsidRDefault="005D15F0" w:rsidP="00C11EEB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2D5551">
        <w:rPr>
          <w:b/>
          <w:u w:val="single"/>
        </w:rPr>
        <w:t>6/7/2022 at 6:00pm at track shelter</w:t>
      </w:r>
    </w:p>
    <w:p w14:paraId="6FB2987A" w14:textId="1A4D54FF" w:rsidR="005D15F0" w:rsidRDefault="005D15F0" w:rsidP="00C302F7">
      <w:pPr>
        <w:pStyle w:val="ListParagraph"/>
      </w:pPr>
      <w:r>
        <w:t xml:space="preserve">Adjournment:   </w:t>
      </w:r>
      <w:r w:rsidR="00C11EEB">
        <w:t>at 7:25pm</w:t>
      </w:r>
      <w:r>
        <w:t xml:space="preserve"> </w:t>
      </w:r>
    </w:p>
    <w:sectPr w:rsidR="005D15F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3FD1" w14:textId="77777777" w:rsidR="00025F4E" w:rsidRDefault="00025F4E" w:rsidP="00CB53EA">
      <w:pPr>
        <w:spacing w:after="0" w:line="240" w:lineRule="auto"/>
      </w:pPr>
      <w:r>
        <w:separator/>
      </w:r>
    </w:p>
  </w:endnote>
  <w:endnote w:type="continuationSeparator" w:id="0">
    <w:p w14:paraId="2EBEE89D" w14:textId="77777777" w:rsidR="00025F4E" w:rsidRDefault="00025F4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7828" w14:textId="77777777" w:rsidR="00025F4E" w:rsidRDefault="00025F4E" w:rsidP="00CB53EA">
      <w:pPr>
        <w:spacing w:after="0" w:line="240" w:lineRule="auto"/>
      </w:pPr>
      <w:r>
        <w:separator/>
      </w:r>
    </w:p>
  </w:footnote>
  <w:footnote w:type="continuationSeparator" w:id="0">
    <w:p w14:paraId="4F2C271C" w14:textId="77777777" w:rsidR="00025F4E" w:rsidRDefault="00025F4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2F9B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A1290"/>
    <w:multiLevelType w:val="hybridMultilevel"/>
    <w:tmpl w:val="E03CD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4538FB"/>
    <w:multiLevelType w:val="hybridMultilevel"/>
    <w:tmpl w:val="87F2B378"/>
    <w:lvl w:ilvl="0" w:tplc="53B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000869"/>
    <w:multiLevelType w:val="hybridMultilevel"/>
    <w:tmpl w:val="9F5AB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4D7F45"/>
    <w:multiLevelType w:val="hybridMultilevel"/>
    <w:tmpl w:val="D38C4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ED1D67"/>
    <w:multiLevelType w:val="hybridMultilevel"/>
    <w:tmpl w:val="47087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83B49D1"/>
    <w:multiLevelType w:val="hybridMultilevel"/>
    <w:tmpl w:val="50264ED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8E822F3"/>
    <w:multiLevelType w:val="hybridMultilevel"/>
    <w:tmpl w:val="FB26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269B0"/>
    <w:multiLevelType w:val="hybridMultilevel"/>
    <w:tmpl w:val="BFA264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0E0AC3"/>
    <w:multiLevelType w:val="hybridMultilevel"/>
    <w:tmpl w:val="3B56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B5BDD"/>
    <w:multiLevelType w:val="hybridMultilevel"/>
    <w:tmpl w:val="FE0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AFB3244"/>
    <w:multiLevelType w:val="hybridMultilevel"/>
    <w:tmpl w:val="4D3EAC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383794">
    <w:abstractNumId w:val="37"/>
  </w:num>
  <w:num w:numId="2" w16cid:durableId="1336222319">
    <w:abstractNumId w:val="18"/>
  </w:num>
  <w:num w:numId="3" w16cid:durableId="800347315">
    <w:abstractNumId w:val="26"/>
  </w:num>
  <w:num w:numId="4" w16cid:durableId="1581601378">
    <w:abstractNumId w:val="14"/>
  </w:num>
  <w:num w:numId="5" w16cid:durableId="1679624003">
    <w:abstractNumId w:val="39"/>
  </w:num>
  <w:num w:numId="6" w16cid:durableId="1376858035">
    <w:abstractNumId w:val="11"/>
  </w:num>
  <w:num w:numId="7" w16cid:durableId="602302718">
    <w:abstractNumId w:val="33"/>
  </w:num>
  <w:num w:numId="8" w16cid:durableId="2125269495">
    <w:abstractNumId w:val="27"/>
  </w:num>
  <w:num w:numId="9" w16cid:durableId="1986887428">
    <w:abstractNumId w:val="9"/>
  </w:num>
  <w:num w:numId="10" w16cid:durableId="886647856">
    <w:abstractNumId w:val="7"/>
  </w:num>
  <w:num w:numId="11" w16cid:durableId="679312378">
    <w:abstractNumId w:val="6"/>
  </w:num>
  <w:num w:numId="12" w16cid:durableId="2058047077">
    <w:abstractNumId w:val="3"/>
  </w:num>
  <w:num w:numId="13" w16cid:durableId="2103409000">
    <w:abstractNumId w:val="2"/>
  </w:num>
  <w:num w:numId="14" w16cid:durableId="570113990">
    <w:abstractNumId w:val="1"/>
  </w:num>
  <w:num w:numId="15" w16cid:durableId="1695842250">
    <w:abstractNumId w:val="24"/>
  </w:num>
  <w:num w:numId="16" w16cid:durableId="804276471">
    <w:abstractNumId w:val="5"/>
  </w:num>
  <w:num w:numId="17" w16cid:durableId="1584996323">
    <w:abstractNumId w:val="4"/>
  </w:num>
  <w:num w:numId="18" w16cid:durableId="1023946299">
    <w:abstractNumId w:val="8"/>
  </w:num>
  <w:num w:numId="19" w16cid:durableId="1643848877">
    <w:abstractNumId w:val="0"/>
  </w:num>
  <w:num w:numId="20" w16cid:durableId="1826511372">
    <w:abstractNumId w:val="3"/>
    <w:lvlOverride w:ilvl="0">
      <w:startOverride w:val="1"/>
    </w:lvlOverride>
  </w:num>
  <w:num w:numId="21" w16cid:durableId="1187980436">
    <w:abstractNumId w:val="3"/>
    <w:lvlOverride w:ilvl="0">
      <w:startOverride w:val="1"/>
    </w:lvlOverride>
  </w:num>
  <w:num w:numId="22" w16cid:durableId="89937152">
    <w:abstractNumId w:val="3"/>
    <w:lvlOverride w:ilvl="0">
      <w:startOverride w:val="1"/>
    </w:lvlOverride>
  </w:num>
  <w:num w:numId="23" w16cid:durableId="1119837050">
    <w:abstractNumId w:val="41"/>
  </w:num>
  <w:num w:numId="24" w16cid:durableId="704793213">
    <w:abstractNumId w:val="23"/>
  </w:num>
  <w:num w:numId="25" w16cid:durableId="867372659">
    <w:abstractNumId w:val="28"/>
  </w:num>
  <w:num w:numId="26" w16cid:durableId="820273280">
    <w:abstractNumId w:val="32"/>
  </w:num>
  <w:num w:numId="27" w16cid:durableId="177473446">
    <w:abstractNumId w:val="12"/>
  </w:num>
  <w:num w:numId="28" w16cid:durableId="660232842">
    <w:abstractNumId w:val="34"/>
  </w:num>
  <w:num w:numId="29" w16cid:durableId="1940985828">
    <w:abstractNumId w:val="40"/>
  </w:num>
  <w:num w:numId="30" w16cid:durableId="887104659">
    <w:abstractNumId w:val="43"/>
  </w:num>
  <w:num w:numId="31" w16cid:durableId="1457062449">
    <w:abstractNumId w:val="16"/>
  </w:num>
  <w:num w:numId="32" w16cid:durableId="816610740">
    <w:abstractNumId w:val="15"/>
  </w:num>
  <w:num w:numId="33" w16cid:durableId="1877618010">
    <w:abstractNumId w:val="19"/>
  </w:num>
  <w:num w:numId="34" w16cid:durableId="1980381494">
    <w:abstractNumId w:val="21"/>
  </w:num>
  <w:num w:numId="35" w16cid:durableId="1238124909">
    <w:abstractNumId w:val="17"/>
  </w:num>
  <w:num w:numId="36" w16cid:durableId="1951355311">
    <w:abstractNumId w:val="38"/>
  </w:num>
  <w:num w:numId="37" w16cid:durableId="695739517">
    <w:abstractNumId w:val="31"/>
  </w:num>
  <w:num w:numId="38" w16cid:durableId="2072387000">
    <w:abstractNumId w:val="30"/>
  </w:num>
  <w:num w:numId="39" w16cid:durableId="1634292090">
    <w:abstractNumId w:val="25"/>
  </w:num>
  <w:num w:numId="40" w16cid:durableId="1245720380">
    <w:abstractNumId w:val="42"/>
  </w:num>
  <w:num w:numId="41" w16cid:durableId="1834952149">
    <w:abstractNumId w:val="35"/>
  </w:num>
  <w:num w:numId="42" w16cid:durableId="550961175">
    <w:abstractNumId w:val="29"/>
  </w:num>
  <w:num w:numId="43" w16cid:durableId="1729914429">
    <w:abstractNumId w:val="22"/>
  </w:num>
  <w:num w:numId="44" w16cid:durableId="1293174662">
    <w:abstractNumId w:val="36"/>
  </w:num>
  <w:num w:numId="45" w16cid:durableId="1186359098">
    <w:abstractNumId w:val="13"/>
  </w:num>
  <w:num w:numId="46" w16cid:durableId="181284058">
    <w:abstractNumId w:val="20"/>
  </w:num>
  <w:num w:numId="47" w16cid:durableId="1630748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10852"/>
    <w:rsid w:val="00024887"/>
    <w:rsid w:val="00025F4E"/>
    <w:rsid w:val="00057D08"/>
    <w:rsid w:val="00062267"/>
    <w:rsid w:val="00093DA6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0317E"/>
    <w:rsid w:val="00257E14"/>
    <w:rsid w:val="002761C5"/>
    <w:rsid w:val="00292532"/>
    <w:rsid w:val="002951ED"/>
    <w:rsid w:val="002966F0"/>
    <w:rsid w:val="00297C1F"/>
    <w:rsid w:val="002C3DE4"/>
    <w:rsid w:val="002D1EDF"/>
    <w:rsid w:val="002D5551"/>
    <w:rsid w:val="002E180B"/>
    <w:rsid w:val="002E3DC1"/>
    <w:rsid w:val="00334456"/>
    <w:rsid w:val="00337A32"/>
    <w:rsid w:val="003574FD"/>
    <w:rsid w:val="00360B6E"/>
    <w:rsid w:val="0036782F"/>
    <w:rsid w:val="003765C4"/>
    <w:rsid w:val="00384B60"/>
    <w:rsid w:val="003D193A"/>
    <w:rsid w:val="003E1304"/>
    <w:rsid w:val="004119BE"/>
    <w:rsid w:val="00411F8B"/>
    <w:rsid w:val="00461D3C"/>
    <w:rsid w:val="00477352"/>
    <w:rsid w:val="00495D4E"/>
    <w:rsid w:val="004B42A6"/>
    <w:rsid w:val="004B5C09"/>
    <w:rsid w:val="004B641C"/>
    <w:rsid w:val="004E227E"/>
    <w:rsid w:val="004E6CF5"/>
    <w:rsid w:val="004E7629"/>
    <w:rsid w:val="004F2094"/>
    <w:rsid w:val="004F5E04"/>
    <w:rsid w:val="00554276"/>
    <w:rsid w:val="00596975"/>
    <w:rsid w:val="005B24A0"/>
    <w:rsid w:val="005C69B6"/>
    <w:rsid w:val="005D15F0"/>
    <w:rsid w:val="005E7C9F"/>
    <w:rsid w:val="00612F26"/>
    <w:rsid w:val="00616B41"/>
    <w:rsid w:val="00620AE8"/>
    <w:rsid w:val="00623BA9"/>
    <w:rsid w:val="00640B38"/>
    <w:rsid w:val="0064628C"/>
    <w:rsid w:val="00650C84"/>
    <w:rsid w:val="00680296"/>
    <w:rsid w:val="0068195C"/>
    <w:rsid w:val="006C3011"/>
    <w:rsid w:val="006F03D4"/>
    <w:rsid w:val="006F6AD1"/>
    <w:rsid w:val="00717B64"/>
    <w:rsid w:val="007527A5"/>
    <w:rsid w:val="00771C24"/>
    <w:rsid w:val="007A363D"/>
    <w:rsid w:val="007B0712"/>
    <w:rsid w:val="007B5D8D"/>
    <w:rsid w:val="007D5836"/>
    <w:rsid w:val="007F18BD"/>
    <w:rsid w:val="00815C38"/>
    <w:rsid w:val="008240DA"/>
    <w:rsid w:val="0083755C"/>
    <w:rsid w:val="00840D9A"/>
    <w:rsid w:val="00867EA4"/>
    <w:rsid w:val="00895FB9"/>
    <w:rsid w:val="008A778F"/>
    <w:rsid w:val="008D187B"/>
    <w:rsid w:val="008E476B"/>
    <w:rsid w:val="00937C43"/>
    <w:rsid w:val="00956E94"/>
    <w:rsid w:val="00965ACD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6097B"/>
    <w:rsid w:val="00A86E20"/>
    <w:rsid w:val="00A87891"/>
    <w:rsid w:val="00AA37CD"/>
    <w:rsid w:val="00AE391E"/>
    <w:rsid w:val="00B118EA"/>
    <w:rsid w:val="00B22634"/>
    <w:rsid w:val="00B435B5"/>
    <w:rsid w:val="00B5397D"/>
    <w:rsid w:val="00B5586A"/>
    <w:rsid w:val="00B7734C"/>
    <w:rsid w:val="00BB542C"/>
    <w:rsid w:val="00BE4425"/>
    <w:rsid w:val="00C11EEB"/>
    <w:rsid w:val="00C1643D"/>
    <w:rsid w:val="00C302F7"/>
    <w:rsid w:val="00C83969"/>
    <w:rsid w:val="00CB53EA"/>
    <w:rsid w:val="00CC580D"/>
    <w:rsid w:val="00CF426E"/>
    <w:rsid w:val="00D31AB7"/>
    <w:rsid w:val="00D3714E"/>
    <w:rsid w:val="00D371A3"/>
    <w:rsid w:val="00D56A22"/>
    <w:rsid w:val="00DD13B2"/>
    <w:rsid w:val="00DE7A5B"/>
    <w:rsid w:val="00DF20C0"/>
    <w:rsid w:val="00E460A2"/>
    <w:rsid w:val="00E5377D"/>
    <w:rsid w:val="00E567AF"/>
    <w:rsid w:val="00E915D5"/>
    <w:rsid w:val="00E93913"/>
    <w:rsid w:val="00E941A7"/>
    <w:rsid w:val="00EA277E"/>
    <w:rsid w:val="00EB7433"/>
    <w:rsid w:val="00EC240E"/>
    <w:rsid w:val="00F16139"/>
    <w:rsid w:val="00F20294"/>
    <w:rsid w:val="00F36BB7"/>
    <w:rsid w:val="00F527F2"/>
    <w:rsid w:val="00F560A9"/>
    <w:rsid w:val="00F63716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014DC4"/>
    <w:rsid w:val="00362C34"/>
    <w:rsid w:val="003A4D55"/>
    <w:rsid w:val="0043310E"/>
    <w:rsid w:val="00521B6C"/>
    <w:rsid w:val="00554E04"/>
    <w:rsid w:val="005E1F67"/>
    <w:rsid w:val="00654B19"/>
    <w:rsid w:val="006B09D0"/>
    <w:rsid w:val="00706C08"/>
    <w:rsid w:val="008014A3"/>
    <w:rsid w:val="00943E97"/>
    <w:rsid w:val="0097414B"/>
    <w:rsid w:val="00A72528"/>
    <w:rsid w:val="00AD33C7"/>
    <w:rsid w:val="00C30BE5"/>
    <w:rsid w:val="00D623C8"/>
    <w:rsid w:val="00DB629D"/>
    <w:rsid w:val="00DB700B"/>
    <w:rsid w:val="00DF668B"/>
    <w:rsid w:val="00E42D00"/>
    <w:rsid w:val="00ED19F6"/>
    <w:rsid w:val="00FC7F3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1CD7AE4B540779A9CB660943A772E">
    <w:name w:val="0E41CD7AE4B540779A9CB660943A772E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cp:lastPrinted>2022-04-18T15:24:00Z</cp:lastPrinted>
  <dcterms:created xsi:type="dcterms:W3CDTF">2022-04-22T18:49:00Z</dcterms:created>
  <dcterms:modified xsi:type="dcterms:W3CDTF">2022-04-22T18:49:00Z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