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1D93366" w:rsidR="007D5836" w:rsidRPr="00554276" w:rsidRDefault="00292532" w:rsidP="00620AE8">
      <w:pPr>
        <w:pStyle w:val="Heading1"/>
      </w:pPr>
      <w:r>
        <w:t xml:space="preserve">Georgetown Cross Country </w:t>
      </w:r>
    </w:p>
    <w:p w14:paraId="4A7EC094" w14:textId="1E06CA29" w:rsidR="00554276" w:rsidRDefault="00742E60" w:rsidP="00620AE8">
      <w:pPr>
        <w:pStyle w:val="Heading1"/>
      </w:pPr>
      <w:r>
        <w:t>Meeting Minutes</w:t>
      </w:r>
    </w:p>
    <w:p w14:paraId="0308DC7C" w14:textId="097D9CD4" w:rsidR="0017263E" w:rsidRDefault="004E7629" w:rsidP="0017263E">
      <w:pPr>
        <w:pStyle w:val="Heading2"/>
      </w:pPr>
      <w:r>
        <w:t>4/7/2021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7E3EA7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E353083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EC240E">
        <w:t>. Current balance is $</w:t>
      </w:r>
      <w:r w:rsidR="004E7629">
        <w:t>3,171.64</w:t>
      </w:r>
      <w:r w:rsidR="00EC240E">
        <w:t>.</w:t>
      </w:r>
    </w:p>
    <w:p w14:paraId="4F5AF171" w14:textId="77777777" w:rsidR="00A4511E" w:rsidRPr="00D465F4" w:rsidRDefault="007E3EA7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29ABA92E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4E7629">
        <w:t>Will defer until CC season</w:t>
      </w:r>
      <w:r w:rsidR="00742E60">
        <w:t xml:space="preserve"> starts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06F7D2B9" w14:textId="43546661" w:rsidR="005D15F0" w:rsidRDefault="004E7629" w:rsidP="005D15F0">
      <w:pPr>
        <w:pStyle w:val="ListParagraph"/>
        <w:numPr>
          <w:ilvl w:val="0"/>
          <w:numId w:val="43"/>
        </w:numPr>
      </w:pPr>
      <w:r>
        <w:t>Summer Youth Running Camp: June 7-11, 2021</w:t>
      </w:r>
      <w:r w:rsidR="00E455F4">
        <w:t>.</w:t>
      </w:r>
      <w:r w:rsidR="00742E60">
        <w:t xml:space="preserve"> </w:t>
      </w:r>
      <w:r w:rsidR="00E455F4">
        <w:t>We d</w:t>
      </w:r>
      <w:r w:rsidR="00742E60">
        <w:t>iscussed the following</w:t>
      </w:r>
      <w:r w:rsidR="00E455F4">
        <w:t>:</w:t>
      </w:r>
    </w:p>
    <w:p w14:paraId="32EE6157" w14:textId="7466D3F6" w:rsidR="004E7629" w:rsidRDefault="004E7629" w:rsidP="004E7629">
      <w:pPr>
        <w:pStyle w:val="ListParagraph"/>
        <w:numPr>
          <w:ilvl w:val="0"/>
          <w:numId w:val="45"/>
        </w:numPr>
      </w:pPr>
      <w:r>
        <w:t>Camp brochure – Mindy Hastings. Need to update dates, cost, address</w:t>
      </w:r>
    </w:p>
    <w:p w14:paraId="524A61BD" w14:textId="3C52ED23" w:rsidR="004E7629" w:rsidRDefault="004E7629" w:rsidP="004E7629">
      <w:pPr>
        <w:pStyle w:val="ListParagraph"/>
        <w:numPr>
          <w:ilvl w:val="0"/>
          <w:numId w:val="45"/>
        </w:numPr>
      </w:pPr>
      <w:r>
        <w:t>School approval</w:t>
      </w:r>
      <w:r w:rsidR="00742E60">
        <w:t>- paperwork submitted by Mike McHenry</w:t>
      </w:r>
    </w:p>
    <w:p w14:paraId="737921EE" w14:textId="28C61A84" w:rsidR="004E7629" w:rsidRDefault="004E7629" w:rsidP="004E7629">
      <w:pPr>
        <w:pStyle w:val="ListParagraph"/>
        <w:numPr>
          <w:ilvl w:val="0"/>
          <w:numId w:val="45"/>
        </w:numPr>
      </w:pPr>
      <w:r>
        <w:t>Speakers/schedule</w:t>
      </w:r>
      <w:r w:rsidR="00742E60">
        <w:t>- Mike McHenry will work on this</w:t>
      </w:r>
    </w:p>
    <w:p w14:paraId="07C5A151" w14:textId="0D2B7EF3" w:rsidR="004E7629" w:rsidRDefault="004E7629" w:rsidP="004E7629">
      <w:pPr>
        <w:pStyle w:val="ListParagraph"/>
        <w:numPr>
          <w:ilvl w:val="0"/>
          <w:numId w:val="45"/>
        </w:numPr>
      </w:pPr>
      <w:r>
        <w:t>Camp shirts</w:t>
      </w:r>
      <w:r w:rsidR="00742E60">
        <w:t>- Mike McHenry will contact Tyler Adkins to design</w:t>
      </w:r>
    </w:p>
    <w:p w14:paraId="523C4BCB" w14:textId="7B1E980A" w:rsidR="004E7629" w:rsidRDefault="004E7629" w:rsidP="004E7629">
      <w:pPr>
        <w:pStyle w:val="ListParagraph"/>
        <w:numPr>
          <w:ilvl w:val="0"/>
          <w:numId w:val="45"/>
        </w:numPr>
      </w:pPr>
      <w:r>
        <w:t>Parent volunteers</w:t>
      </w:r>
      <w:r w:rsidR="00742E60">
        <w:t>- Discussed needed jobs for camp</w:t>
      </w:r>
    </w:p>
    <w:p w14:paraId="3D425603" w14:textId="5FE8346B" w:rsidR="004E7629" w:rsidRDefault="004E7629" w:rsidP="004E7629">
      <w:pPr>
        <w:pStyle w:val="ListParagraph"/>
        <w:numPr>
          <w:ilvl w:val="0"/>
          <w:numId w:val="45"/>
        </w:numPr>
      </w:pPr>
      <w:r>
        <w:t>Food/water</w:t>
      </w:r>
      <w:r w:rsidR="00742E60">
        <w:t>- Jennifer Williams/ Amy Balzhiser will obtain</w:t>
      </w:r>
    </w:p>
    <w:p w14:paraId="4B7895A4" w14:textId="7F5EE0C6" w:rsidR="004E7629" w:rsidRDefault="004E7629" w:rsidP="004E7629">
      <w:pPr>
        <w:pStyle w:val="ListParagraph"/>
        <w:numPr>
          <w:ilvl w:val="0"/>
          <w:numId w:val="45"/>
        </w:numPr>
      </w:pPr>
      <w:r>
        <w:t>Camp sponsors</w:t>
      </w:r>
      <w:r w:rsidR="00742E60">
        <w:t xml:space="preserve"> – Letter will be given out to potential camp sponsors</w:t>
      </w:r>
    </w:p>
    <w:p w14:paraId="1A8E7508" w14:textId="312C353C" w:rsidR="004E7629" w:rsidRDefault="004E7629" w:rsidP="004E7629">
      <w:pPr>
        <w:pStyle w:val="ListParagraph"/>
        <w:numPr>
          <w:ilvl w:val="0"/>
          <w:numId w:val="45"/>
        </w:numPr>
      </w:pPr>
      <w:r>
        <w:t>Photography</w:t>
      </w:r>
      <w:r w:rsidR="00742E60">
        <w:t>- Susan Sweet will be camp photographer this year</w:t>
      </w:r>
    </w:p>
    <w:p w14:paraId="08030801" w14:textId="1085D724" w:rsidR="00742E60" w:rsidRDefault="00742E60" w:rsidP="004E7629">
      <w:pPr>
        <w:pStyle w:val="ListParagraph"/>
        <w:numPr>
          <w:ilvl w:val="0"/>
          <w:numId w:val="45"/>
        </w:numPr>
      </w:pPr>
      <w:r>
        <w:t>Decided to order medals and place add in paper for camp</w:t>
      </w:r>
    </w:p>
    <w:p w14:paraId="7ED76A4D" w14:textId="6141F9D9" w:rsidR="004E7629" w:rsidRDefault="004E7629" w:rsidP="004E7629">
      <w:pPr>
        <w:pStyle w:val="ListParagraph"/>
        <w:numPr>
          <w:ilvl w:val="0"/>
          <w:numId w:val="43"/>
        </w:numPr>
      </w:pPr>
      <w:r>
        <w:t>Tree planting</w:t>
      </w:r>
      <w:r w:rsidR="00742E60">
        <w:t xml:space="preserve"> for LeeAnn – Discussed </w:t>
      </w:r>
    </w:p>
    <w:p w14:paraId="18ED14FB" w14:textId="4AAE84CB" w:rsidR="004E7629" w:rsidRDefault="004E7629" w:rsidP="004E7629">
      <w:pPr>
        <w:pStyle w:val="ListParagraph"/>
        <w:numPr>
          <w:ilvl w:val="0"/>
          <w:numId w:val="43"/>
        </w:numPr>
      </w:pPr>
      <w:r>
        <w:t xml:space="preserve">New </w:t>
      </w:r>
      <w:r w:rsidR="00E455F4">
        <w:t>warmups</w:t>
      </w:r>
      <w:r>
        <w:t xml:space="preserve"> for 2021 season</w:t>
      </w:r>
      <w:r w:rsidR="00742E60">
        <w:t xml:space="preserve"> discussed. Will begin looking at options.</w:t>
      </w:r>
    </w:p>
    <w:p w14:paraId="38662FAA" w14:textId="4B2A4F2C" w:rsidR="005D15F0" w:rsidRPr="00146018" w:rsidRDefault="005D15F0" w:rsidP="005D15F0">
      <w:pPr>
        <w:pStyle w:val="ListNumber"/>
        <w:numPr>
          <w:ilvl w:val="0"/>
          <w:numId w:val="43"/>
        </w:numPr>
      </w:pPr>
      <w:r w:rsidRPr="00D3714E">
        <w:rPr>
          <w:b/>
          <w:u w:val="single"/>
        </w:rPr>
        <w:t xml:space="preserve">NEXT MEETING: </w:t>
      </w:r>
      <w:r w:rsidR="00742E60">
        <w:rPr>
          <w:b/>
          <w:u w:val="single"/>
        </w:rPr>
        <w:t>5/26/21 at 6pm at track shelter</w:t>
      </w:r>
    </w:p>
    <w:p w14:paraId="6F433E4A" w14:textId="77777777" w:rsidR="005D15F0" w:rsidRDefault="005D15F0" w:rsidP="005D15F0">
      <w:pPr>
        <w:ind w:left="360"/>
      </w:pPr>
    </w:p>
    <w:p w14:paraId="6FB2987A" w14:textId="7322F1DE" w:rsidR="005D15F0" w:rsidRDefault="005D15F0" w:rsidP="00C302F7">
      <w:pPr>
        <w:pStyle w:val="ListParagraph"/>
      </w:pPr>
      <w:r>
        <w:t xml:space="preserve">Adjournment:   </w:t>
      </w:r>
      <w:r w:rsidR="00742E60">
        <w:t>at 6:45pm</w:t>
      </w:r>
      <w:r>
        <w:t xml:space="preserve">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9F5C" w14:textId="77777777" w:rsidR="007E3EA7" w:rsidRDefault="007E3EA7" w:rsidP="00CB53EA">
      <w:pPr>
        <w:spacing w:after="0" w:line="240" w:lineRule="auto"/>
      </w:pPr>
      <w:r>
        <w:separator/>
      </w:r>
    </w:p>
  </w:endnote>
  <w:endnote w:type="continuationSeparator" w:id="0">
    <w:p w14:paraId="0083328D" w14:textId="77777777" w:rsidR="007E3EA7" w:rsidRDefault="007E3EA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2EB8" w14:textId="77777777" w:rsidR="007E3EA7" w:rsidRDefault="007E3EA7" w:rsidP="00CB53EA">
      <w:pPr>
        <w:spacing w:after="0" w:line="240" w:lineRule="auto"/>
      </w:pPr>
      <w:r>
        <w:separator/>
      </w:r>
    </w:p>
  </w:footnote>
  <w:footnote w:type="continuationSeparator" w:id="0">
    <w:p w14:paraId="208E3AB7" w14:textId="77777777" w:rsidR="007E3EA7" w:rsidRDefault="007E3EA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13"/>
  </w:num>
  <w:num w:numId="5">
    <w:abstractNumId w:val="37"/>
  </w:num>
  <w:num w:numId="6">
    <w:abstractNumId w:val="10"/>
  </w:num>
  <w:num w:numId="7">
    <w:abstractNumId w:val="31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21"/>
  </w:num>
  <w:num w:numId="25">
    <w:abstractNumId w:val="26"/>
  </w:num>
  <w:num w:numId="26">
    <w:abstractNumId w:val="30"/>
  </w:num>
  <w:num w:numId="27">
    <w:abstractNumId w:val="11"/>
  </w:num>
  <w:num w:numId="28">
    <w:abstractNumId w:val="32"/>
  </w:num>
  <w:num w:numId="29">
    <w:abstractNumId w:val="38"/>
  </w:num>
  <w:num w:numId="30">
    <w:abstractNumId w:val="41"/>
  </w:num>
  <w:num w:numId="31">
    <w:abstractNumId w:val="15"/>
  </w:num>
  <w:num w:numId="32">
    <w:abstractNumId w:val="14"/>
  </w:num>
  <w:num w:numId="33">
    <w:abstractNumId w:val="18"/>
  </w:num>
  <w:num w:numId="34">
    <w:abstractNumId w:val="19"/>
  </w:num>
  <w:num w:numId="35">
    <w:abstractNumId w:val="16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40"/>
  </w:num>
  <w:num w:numId="41">
    <w:abstractNumId w:val="33"/>
  </w:num>
  <w:num w:numId="42">
    <w:abstractNumId w:val="27"/>
  </w:num>
  <w:num w:numId="43">
    <w:abstractNumId w:val="20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2E180B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E7629"/>
    <w:rsid w:val="004F2094"/>
    <w:rsid w:val="00554276"/>
    <w:rsid w:val="00596975"/>
    <w:rsid w:val="005B24A0"/>
    <w:rsid w:val="005C69B6"/>
    <w:rsid w:val="005D15F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42E60"/>
    <w:rsid w:val="00771C24"/>
    <w:rsid w:val="007A363D"/>
    <w:rsid w:val="007B0712"/>
    <w:rsid w:val="007B5D8D"/>
    <w:rsid w:val="007D5836"/>
    <w:rsid w:val="007E3EA7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F20C0"/>
    <w:rsid w:val="00E455F4"/>
    <w:rsid w:val="00E460A2"/>
    <w:rsid w:val="00E93913"/>
    <w:rsid w:val="00E941A7"/>
    <w:rsid w:val="00EA277E"/>
    <w:rsid w:val="00EC240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0D48"/>
    <w:rsid w:val="00362C34"/>
    <w:rsid w:val="003A4D55"/>
    <w:rsid w:val="0043310E"/>
    <w:rsid w:val="00521B6C"/>
    <w:rsid w:val="00654B19"/>
    <w:rsid w:val="00706C08"/>
    <w:rsid w:val="00943E97"/>
    <w:rsid w:val="0097414B"/>
    <w:rsid w:val="00A72528"/>
    <w:rsid w:val="00AD33C7"/>
    <w:rsid w:val="00C30BE5"/>
    <w:rsid w:val="00D623C8"/>
    <w:rsid w:val="00DB700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751A1102B4E6182149841F8E84E80">
    <w:name w:val="941751A1102B4E6182149841F8E84E80"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2021-04-09T15:33:00Z</dcterms:created>
  <dcterms:modified xsi:type="dcterms:W3CDTF">2021-04-09T15:33:00Z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