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3B771A31" w:rsidR="00554276" w:rsidRDefault="00294C6C" w:rsidP="00620AE8">
      <w:pPr>
        <w:pStyle w:val="Heading1"/>
      </w:pPr>
      <w:r>
        <w:t>Minutes</w:t>
      </w:r>
    </w:p>
    <w:p w14:paraId="0308DC7C" w14:textId="601BB6E0" w:rsidR="0017263E" w:rsidRDefault="007F18BD" w:rsidP="0017263E">
      <w:pPr>
        <w:pStyle w:val="Heading2"/>
      </w:pPr>
      <w:r>
        <w:t>7/2</w:t>
      </w:r>
      <w:r w:rsidR="00DD13B2">
        <w:t>/2019</w:t>
      </w:r>
      <w:r w:rsidR="0017263E">
        <w:t xml:space="preserve"> </w:t>
      </w:r>
      <w:r>
        <w:t>6</w:t>
      </w:r>
      <w:r w:rsidR="0017263E">
        <w:t>:00pm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3F6CFB4B" w:rsidR="00A4511E" w:rsidRPr="00A87891" w:rsidRDefault="00294C6C" w:rsidP="00A87891">
      <w:pPr>
        <w:pStyle w:val="ListParagraph"/>
      </w:pPr>
      <w:r>
        <w:t xml:space="preserve"> Minutes from 5/21/19 meeting approved</w:t>
      </w:r>
    </w:p>
    <w:p w14:paraId="6E690E6A" w14:textId="3870BBBF" w:rsidR="00A4511E" w:rsidRDefault="00292532" w:rsidP="00A87891">
      <w:pPr>
        <w:pStyle w:val="ListParagraph"/>
      </w:pPr>
      <w:r>
        <w:t>Treasurer’s Report</w:t>
      </w:r>
      <w:r w:rsidR="009E01A4">
        <w:t xml:space="preserve"> </w:t>
      </w:r>
      <w:r w:rsidR="00294C6C">
        <w:t>by Robbie</w:t>
      </w:r>
      <w:r w:rsidR="00C53BFE">
        <w:t xml:space="preserve"> Householder approved</w:t>
      </w:r>
      <w:r w:rsidR="00294C6C">
        <w:t>: Total account balance is $2,684.93</w:t>
      </w:r>
    </w:p>
    <w:p w14:paraId="4F5AF171" w14:textId="77777777" w:rsidR="00A4511E" w:rsidRPr="00D465F4" w:rsidRDefault="00BB3DA8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6B0D5269" w:rsidR="00D3714E" w:rsidRDefault="00D3714E" w:rsidP="009E01A4">
      <w:pPr>
        <w:pStyle w:val="ListParagraph"/>
        <w:numPr>
          <w:ilvl w:val="0"/>
          <w:numId w:val="29"/>
        </w:numPr>
      </w:pPr>
      <w:r>
        <w:t>2019 Community service project- Natalie Vogel</w:t>
      </w:r>
      <w:r w:rsidR="00294C6C">
        <w:t>: Will plan for first day at dog shelter to be Saturday 7/20/19. Natalie will set this up.</w:t>
      </w:r>
    </w:p>
    <w:p w14:paraId="63145A13" w14:textId="64589AB7" w:rsidR="00D3714E" w:rsidRDefault="00D3714E" w:rsidP="009E01A4">
      <w:pPr>
        <w:pStyle w:val="ListParagraph"/>
        <w:numPr>
          <w:ilvl w:val="0"/>
          <w:numId w:val="29"/>
        </w:numPr>
      </w:pPr>
      <w:r>
        <w:t xml:space="preserve">CC parent Facebook page- </w:t>
      </w:r>
      <w:r w:rsidR="00294C6C">
        <w:t xml:space="preserve">Mike </w:t>
      </w:r>
      <w:r w:rsidR="00C53BFE">
        <w:t xml:space="preserve">McHenry </w:t>
      </w:r>
      <w:r w:rsidR="00294C6C">
        <w:t xml:space="preserve">reported discussion he had with Gar. </w:t>
      </w:r>
      <w:r>
        <w:t>Natalie Vogel</w:t>
      </w:r>
      <w:r w:rsidR="00294C6C">
        <w:t xml:space="preserve"> will set up a CC parent Facebook page that is not affiliated with the school.</w:t>
      </w:r>
    </w:p>
    <w:p w14:paraId="09175AA4" w14:textId="77777777" w:rsidR="00A4511E" w:rsidRPr="00D465F4" w:rsidRDefault="00BB3DA8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EFA752E" w14:textId="5A14C380" w:rsidR="00DD13B2" w:rsidRDefault="00DD13B2" w:rsidP="00DD13B2">
      <w:pPr>
        <w:pStyle w:val="ListNumber"/>
        <w:numPr>
          <w:ilvl w:val="0"/>
          <w:numId w:val="25"/>
        </w:numPr>
      </w:pPr>
      <w:r>
        <w:t xml:space="preserve">Hawkins Youth Summer Running Camp – </w:t>
      </w:r>
      <w:r w:rsidR="007F18BD">
        <w:t>Summary</w:t>
      </w:r>
      <w:r w:rsidR="009C30A5">
        <w:t xml:space="preserve"> given. Amy had receipts to turn in for the snacks</w:t>
      </w:r>
      <w:r w:rsidR="00C53BFE">
        <w:t xml:space="preserve"> which were given to Robbie</w:t>
      </w:r>
      <w:bookmarkStart w:id="0" w:name="_GoBack"/>
      <w:bookmarkEnd w:id="0"/>
    </w:p>
    <w:p w14:paraId="0C475005" w14:textId="70DBCEAB" w:rsidR="007F18BD" w:rsidRDefault="007F18BD" w:rsidP="00DD13B2">
      <w:pPr>
        <w:pStyle w:val="ListNumber"/>
        <w:numPr>
          <w:ilvl w:val="0"/>
          <w:numId w:val="25"/>
        </w:numPr>
      </w:pPr>
      <w:r>
        <w:t>Spirit Wear Sale</w:t>
      </w:r>
      <w:r w:rsidR="009C30A5">
        <w:t xml:space="preserve"> approved and will be open until 8/5/19. </w:t>
      </w:r>
    </w:p>
    <w:p w14:paraId="23B2BE4A" w14:textId="102149E9" w:rsidR="007F18BD" w:rsidRDefault="007F18BD" w:rsidP="00DD13B2">
      <w:pPr>
        <w:pStyle w:val="ListNumber"/>
        <w:numPr>
          <w:ilvl w:val="0"/>
          <w:numId w:val="25"/>
        </w:numPr>
      </w:pPr>
      <w:r>
        <w:t>Run-A-Thon 8/16/19</w:t>
      </w:r>
      <w:r w:rsidR="009C30A5">
        <w:t>. Mike will turn in paperwork to reserve the track and to have a fundraiser. The GHS Athletic boosters will cover the cost of hot dogs and buns per Robbie.</w:t>
      </w:r>
    </w:p>
    <w:p w14:paraId="0F4805B6" w14:textId="4C7F7107" w:rsidR="007F18BD" w:rsidRDefault="007F18BD" w:rsidP="00DD13B2">
      <w:pPr>
        <w:pStyle w:val="ListNumber"/>
        <w:numPr>
          <w:ilvl w:val="0"/>
          <w:numId w:val="25"/>
        </w:numPr>
      </w:pPr>
      <w:r>
        <w:t>Warmups for new CC athletes- Amy</w:t>
      </w:r>
      <w:r w:rsidR="009C30A5">
        <w:t xml:space="preserve"> received information on cost to obtain warmups for new runners or anyone who needs a new set. Jacket with embroidery will be $50 and pants with embroidery will be $30. The boosters will cost share for new </w:t>
      </w:r>
      <w:proofErr w:type="gramStart"/>
      <w:r w:rsidR="009C30A5">
        <w:t>runners</w:t>
      </w:r>
      <w:proofErr w:type="gramEnd"/>
      <w:r w:rsidR="009C30A5">
        <w:t xml:space="preserve"> but we are still undecided on cost sharing for replacing warmups.</w:t>
      </w:r>
      <w:r w:rsidR="00C53BFE">
        <w:t xml:space="preserve">  Last year the parents paid $35 for their share.</w:t>
      </w:r>
    </w:p>
    <w:p w14:paraId="07D08667" w14:textId="4A46A40B" w:rsidR="007F18BD" w:rsidRDefault="007F18BD" w:rsidP="00DD13B2">
      <w:pPr>
        <w:pStyle w:val="ListNumber"/>
        <w:numPr>
          <w:ilvl w:val="0"/>
          <w:numId w:val="25"/>
        </w:numPr>
      </w:pPr>
      <w:r>
        <w:t>Meet snack/water volunteer sign up</w:t>
      </w:r>
      <w:r w:rsidR="009C30A5">
        <w:t xml:space="preserve"> sheet was passed around at the meeting</w:t>
      </w:r>
    </w:p>
    <w:p w14:paraId="6FB6587B" w14:textId="6BC724C2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9C30A5">
        <w:rPr>
          <w:b/>
          <w:u w:val="single"/>
        </w:rPr>
        <w:t>8/5/19 at 6pm at Track Shelter</w:t>
      </w:r>
    </w:p>
    <w:p w14:paraId="05198C29" w14:textId="77777777" w:rsidR="00C302F7" w:rsidRDefault="00BB3DA8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BBC8" w14:textId="77777777" w:rsidR="00BB3DA8" w:rsidRDefault="00BB3DA8" w:rsidP="00CB53EA">
      <w:pPr>
        <w:spacing w:after="0" w:line="240" w:lineRule="auto"/>
      </w:pPr>
      <w:r>
        <w:separator/>
      </w:r>
    </w:p>
  </w:endnote>
  <w:endnote w:type="continuationSeparator" w:id="0">
    <w:p w14:paraId="643B31D6" w14:textId="77777777" w:rsidR="00BB3DA8" w:rsidRDefault="00BB3DA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5E38" w14:textId="77777777" w:rsidR="00BB3DA8" w:rsidRDefault="00BB3DA8" w:rsidP="00CB53EA">
      <w:pPr>
        <w:spacing w:after="0" w:line="240" w:lineRule="auto"/>
      </w:pPr>
      <w:r>
        <w:separator/>
      </w:r>
    </w:p>
  </w:footnote>
  <w:footnote w:type="continuationSeparator" w:id="0">
    <w:p w14:paraId="1F4834B8" w14:textId="77777777" w:rsidR="00BB3DA8" w:rsidRDefault="00BB3DA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2"/>
  </w:num>
  <w:num w:numId="5">
    <w:abstractNumId w:val="25"/>
  </w:num>
  <w:num w:numId="6">
    <w:abstractNumId w:val="10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23"/>
  </w:num>
  <w:num w:numId="29">
    <w:abstractNumId w:val="26"/>
  </w:num>
  <w:num w:numId="30">
    <w:abstractNumId w:val="28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4C6C"/>
    <w:rsid w:val="002966F0"/>
    <w:rsid w:val="00297C1F"/>
    <w:rsid w:val="002C3DE4"/>
    <w:rsid w:val="002D1EDF"/>
    <w:rsid w:val="00334456"/>
    <w:rsid w:val="00337A32"/>
    <w:rsid w:val="003574FD"/>
    <w:rsid w:val="00360B6E"/>
    <w:rsid w:val="003765C4"/>
    <w:rsid w:val="00384B60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E476B"/>
    <w:rsid w:val="009769BC"/>
    <w:rsid w:val="009912B0"/>
    <w:rsid w:val="009921B8"/>
    <w:rsid w:val="00993B51"/>
    <w:rsid w:val="009C2410"/>
    <w:rsid w:val="009C2E11"/>
    <w:rsid w:val="009C30A5"/>
    <w:rsid w:val="009D190F"/>
    <w:rsid w:val="009E01A4"/>
    <w:rsid w:val="00A00FF9"/>
    <w:rsid w:val="00A01C5D"/>
    <w:rsid w:val="00A07662"/>
    <w:rsid w:val="00A4511E"/>
    <w:rsid w:val="00A87891"/>
    <w:rsid w:val="00AE391E"/>
    <w:rsid w:val="00B118EA"/>
    <w:rsid w:val="00B435B5"/>
    <w:rsid w:val="00B5397D"/>
    <w:rsid w:val="00BB3DA8"/>
    <w:rsid w:val="00BB542C"/>
    <w:rsid w:val="00BE4425"/>
    <w:rsid w:val="00C1643D"/>
    <w:rsid w:val="00C302F7"/>
    <w:rsid w:val="00C53BFE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A4D55"/>
    <w:rsid w:val="0043310E"/>
    <w:rsid w:val="00654B19"/>
    <w:rsid w:val="00706C08"/>
    <w:rsid w:val="0097414B"/>
    <w:rsid w:val="00A72528"/>
    <w:rsid w:val="00C30BE5"/>
    <w:rsid w:val="00D623C8"/>
    <w:rsid w:val="00DB700B"/>
    <w:rsid w:val="00E42D00"/>
    <w:rsid w:val="00F3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2</cp:revision>
  <dcterms:created xsi:type="dcterms:W3CDTF">2019-07-05T14:33:00Z</dcterms:created>
  <dcterms:modified xsi:type="dcterms:W3CDTF">2019-07-05T14:33:00Z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