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65DD4574" w:rsidR="00554276" w:rsidRDefault="008F1CDC" w:rsidP="00620AE8">
      <w:pPr>
        <w:pStyle w:val="Heading1"/>
      </w:pPr>
      <w:r>
        <w:t>Meeting Minutes</w:t>
      </w:r>
    </w:p>
    <w:p w14:paraId="0308DC7C" w14:textId="042615EA" w:rsidR="0017263E" w:rsidRDefault="00840D9A" w:rsidP="0017263E">
      <w:pPr>
        <w:pStyle w:val="Heading2"/>
      </w:pPr>
      <w:r>
        <w:t>7/6</w:t>
      </w:r>
      <w:r w:rsidR="004E7629">
        <w:t>/2021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CB2D2D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7DF9DD26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8F1CDC">
        <w:t xml:space="preserve"> not present</w:t>
      </w:r>
    </w:p>
    <w:p w14:paraId="4F5AF171" w14:textId="77777777" w:rsidR="00A4511E" w:rsidRPr="00D465F4" w:rsidRDefault="00CB2D2D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688CEC49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840D9A">
        <w:t xml:space="preserve">Nursing home service outside </w:t>
      </w:r>
      <w:r w:rsidR="00B22634">
        <w:t xml:space="preserve">bird </w:t>
      </w:r>
      <w:r w:rsidR="00840D9A">
        <w:t>feeders</w:t>
      </w:r>
      <w:r w:rsidR="008F1CDC">
        <w:t xml:space="preserve"> discussed. We will talk more about at future meetings.</w:t>
      </w:r>
    </w:p>
    <w:p w14:paraId="09473589" w14:textId="11FB4736" w:rsidR="00E5377D" w:rsidRDefault="00495D4E" w:rsidP="00E915D5">
      <w:pPr>
        <w:pStyle w:val="ListParagraph"/>
        <w:numPr>
          <w:ilvl w:val="0"/>
          <w:numId w:val="0"/>
        </w:numPr>
        <w:ind w:left="720"/>
      </w:pPr>
      <w:r>
        <w:t xml:space="preserve">Summer Youth Running Camp: June 7-11, </w:t>
      </w:r>
      <w:r w:rsidR="00AD4D64">
        <w:t>2021,</w:t>
      </w:r>
      <w:r w:rsidR="00840D9A">
        <w:t xml:space="preserve"> summary</w:t>
      </w:r>
      <w:r w:rsidR="008F1CDC">
        <w:t xml:space="preserve"> discussed.</w:t>
      </w:r>
      <w:r w:rsidR="00E915D5">
        <w:t xml:space="preserve">34 campers. 14 Sponsors. Raised total of </w:t>
      </w:r>
      <w:r w:rsidR="00E5377D">
        <w:t>$</w:t>
      </w:r>
      <w:r w:rsidR="00E915D5">
        <w:t>2,88</w:t>
      </w:r>
      <w:r w:rsidR="00E5377D">
        <w:t>5 minus expenses (Camp shirts</w:t>
      </w:r>
      <w:r w:rsidR="00AD4D64">
        <w:t>). Camp</w:t>
      </w:r>
      <w:r w:rsidR="00E5377D">
        <w:t xml:space="preserve"> Survey results </w:t>
      </w:r>
      <w:r w:rsidR="008F1CDC">
        <w:t>read by members.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18ED14FB" w14:textId="0BCF2506" w:rsidR="004E7629" w:rsidRDefault="004E7629" w:rsidP="004E7629">
      <w:pPr>
        <w:pStyle w:val="ListParagraph"/>
        <w:numPr>
          <w:ilvl w:val="0"/>
          <w:numId w:val="43"/>
        </w:numPr>
      </w:pPr>
      <w:r>
        <w:t xml:space="preserve">New </w:t>
      </w:r>
      <w:r w:rsidR="00AD4D64">
        <w:t>warmups</w:t>
      </w:r>
      <w:r>
        <w:t xml:space="preserve"> for 2021 season</w:t>
      </w:r>
      <w:r w:rsidR="008F1CDC">
        <w:t xml:space="preserve"> discussed. Amy showed group different options. Mike will get opinions from Students and call Adkins Athletic apparel to see if the </w:t>
      </w:r>
      <w:r w:rsidR="00AD4D64">
        <w:t>can-do</w:t>
      </w:r>
      <w:r w:rsidR="008F1CDC">
        <w:t xml:space="preserve"> embroidery and get samples.</w:t>
      </w:r>
    </w:p>
    <w:p w14:paraId="3D542E0C" w14:textId="61EFC299" w:rsidR="00840D9A" w:rsidRDefault="00840D9A" w:rsidP="004E7629">
      <w:pPr>
        <w:pStyle w:val="ListParagraph"/>
        <w:numPr>
          <w:ilvl w:val="0"/>
          <w:numId w:val="43"/>
        </w:numPr>
      </w:pPr>
      <w:r>
        <w:t xml:space="preserve">Run-A-Thon: </w:t>
      </w:r>
      <w:r w:rsidR="0033007D">
        <w:t>Date and time decided for</w:t>
      </w:r>
      <w:r>
        <w:t xml:space="preserve"> Friday 8/20/21 7-11pm</w:t>
      </w:r>
      <w:r w:rsidR="0033007D">
        <w:t xml:space="preserve">. We will meet next month for final planning. Mike will work on shirts for the event, fill out school paperwork and contact the DJ. </w:t>
      </w:r>
    </w:p>
    <w:p w14:paraId="5EEFDECB" w14:textId="672F65D9" w:rsidR="005D15F0" w:rsidRDefault="005D15F0" w:rsidP="004E7629">
      <w:pPr>
        <w:pStyle w:val="ListParagraph"/>
        <w:numPr>
          <w:ilvl w:val="0"/>
          <w:numId w:val="0"/>
        </w:numPr>
        <w:ind w:left="1440"/>
      </w:pPr>
    </w:p>
    <w:p w14:paraId="38662FAA" w14:textId="09EFA346" w:rsidR="005D15F0" w:rsidRPr="00146018" w:rsidRDefault="005D15F0" w:rsidP="005D15F0">
      <w:pPr>
        <w:pStyle w:val="ListNumber"/>
        <w:numPr>
          <w:ilvl w:val="0"/>
          <w:numId w:val="43"/>
        </w:numPr>
      </w:pPr>
      <w:r w:rsidRPr="00D3714E">
        <w:rPr>
          <w:b/>
          <w:u w:val="single"/>
        </w:rPr>
        <w:t xml:space="preserve">NEXT MEETING: </w:t>
      </w:r>
      <w:r w:rsidR="0033007D">
        <w:rPr>
          <w:b/>
          <w:u w:val="single"/>
        </w:rPr>
        <w:t>8/10/21 at 6pm at shelter</w:t>
      </w:r>
    </w:p>
    <w:p w14:paraId="6F433E4A" w14:textId="77777777" w:rsidR="005D15F0" w:rsidRDefault="005D15F0" w:rsidP="005D15F0">
      <w:pPr>
        <w:ind w:left="360"/>
      </w:pPr>
    </w:p>
    <w:p w14:paraId="6FB2987A" w14:textId="14E96BD5" w:rsidR="005D15F0" w:rsidRDefault="005D15F0" w:rsidP="00C302F7">
      <w:pPr>
        <w:pStyle w:val="ListParagraph"/>
      </w:pPr>
      <w:r>
        <w:t xml:space="preserve">Adjournment:   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4A87" w14:textId="77777777" w:rsidR="00CB2D2D" w:rsidRDefault="00CB2D2D" w:rsidP="00CB53EA">
      <w:pPr>
        <w:spacing w:after="0" w:line="240" w:lineRule="auto"/>
      </w:pPr>
      <w:r>
        <w:separator/>
      </w:r>
    </w:p>
  </w:endnote>
  <w:endnote w:type="continuationSeparator" w:id="0">
    <w:p w14:paraId="58EB181E" w14:textId="77777777" w:rsidR="00CB2D2D" w:rsidRDefault="00CB2D2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F412" w14:textId="77777777" w:rsidR="00CB2D2D" w:rsidRDefault="00CB2D2D" w:rsidP="00CB53EA">
      <w:pPr>
        <w:spacing w:after="0" w:line="240" w:lineRule="auto"/>
      </w:pPr>
      <w:r>
        <w:separator/>
      </w:r>
    </w:p>
  </w:footnote>
  <w:footnote w:type="continuationSeparator" w:id="0">
    <w:p w14:paraId="6FE97C1C" w14:textId="77777777" w:rsidR="00CB2D2D" w:rsidRDefault="00CB2D2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000869"/>
    <w:multiLevelType w:val="hybridMultilevel"/>
    <w:tmpl w:val="9F5A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13"/>
  </w:num>
  <w:num w:numId="5">
    <w:abstractNumId w:val="38"/>
  </w:num>
  <w:num w:numId="6">
    <w:abstractNumId w:val="10"/>
  </w:num>
  <w:num w:numId="7">
    <w:abstractNumId w:val="3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22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39"/>
  </w:num>
  <w:num w:numId="30">
    <w:abstractNumId w:val="42"/>
  </w:num>
  <w:num w:numId="31">
    <w:abstractNumId w:val="15"/>
  </w:num>
  <w:num w:numId="32">
    <w:abstractNumId w:val="14"/>
  </w:num>
  <w:num w:numId="33">
    <w:abstractNumId w:val="18"/>
  </w:num>
  <w:num w:numId="34">
    <w:abstractNumId w:val="20"/>
  </w:num>
  <w:num w:numId="35">
    <w:abstractNumId w:val="16"/>
  </w:num>
  <w:num w:numId="36">
    <w:abstractNumId w:val="37"/>
  </w:num>
  <w:num w:numId="37">
    <w:abstractNumId w:val="30"/>
  </w:num>
  <w:num w:numId="38">
    <w:abstractNumId w:val="29"/>
  </w:num>
  <w:num w:numId="39">
    <w:abstractNumId w:val="24"/>
  </w:num>
  <w:num w:numId="40">
    <w:abstractNumId w:val="41"/>
  </w:num>
  <w:num w:numId="41">
    <w:abstractNumId w:val="34"/>
  </w:num>
  <w:num w:numId="42">
    <w:abstractNumId w:val="28"/>
  </w:num>
  <w:num w:numId="43">
    <w:abstractNumId w:val="21"/>
  </w:num>
  <w:num w:numId="44">
    <w:abstractNumId w:val="35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1085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0317E"/>
    <w:rsid w:val="00257E14"/>
    <w:rsid w:val="002761C5"/>
    <w:rsid w:val="00292532"/>
    <w:rsid w:val="002966F0"/>
    <w:rsid w:val="00297C1F"/>
    <w:rsid w:val="002C3DE4"/>
    <w:rsid w:val="002D1EDF"/>
    <w:rsid w:val="002E180B"/>
    <w:rsid w:val="0033007D"/>
    <w:rsid w:val="00334456"/>
    <w:rsid w:val="00337A32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95D4E"/>
    <w:rsid w:val="004B42A6"/>
    <w:rsid w:val="004B5C09"/>
    <w:rsid w:val="004B641C"/>
    <w:rsid w:val="004E227E"/>
    <w:rsid w:val="004E6CF5"/>
    <w:rsid w:val="004E7629"/>
    <w:rsid w:val="004F2094"/>
    <w:rsid w:val="00554276"/>
    <w:rsid w:val="00596975"/>
    <w:rsid w:val="005B24A0"/>
    <w:rsid w:val="005C69B6"/>
    <w:rsid w:val="005D15F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40D9A"/>
    <w:rsid w:val="00867EA4"/>
    <w:rsid w:val="00895FB9"/>
    <w:rsid w:val="008A778F"/>
    <w:rsid w:val="008D187B"/>
    <w:rsid w:val="008E476B"/>
    <w:rsid w:val="008F1CDC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D4D64"/>
    <w:rsid w:val="00AE391E"/>
    <w:rsid w:val="00B118EA"/>
    <w:rsid w:val="00B22634"/>
    <w:rsid w:val="00B435B5"/>
    <w:rsid w:val="00B5397D"/>
    <w:rsid w:val="00B5586A"/>
    <w:rsid w:val="00BB542C"/>
    <w:rsid w:val="00BE4425"/>
    <w:rsid w:val="00C1643D"/>
    <w:rsid w:val="00C302F7"/>
    <w:rsid w:val="00C83969"/>
    <w:rsid w:val="00CB2D2D"/>
    <w:rsid w:val="00CB53EA"/>
    <w:rsid w:val="00CC580D"/>
    <w:rsid w:val="00CF426E"/>
    <w:rsid w:val="00D31AB7"/>
    <w:rsid w:val="00D3714E"/>
    <w:rsid w:val="00D371A3"/>
    <w:rsid w:val="00D56A22"/>
    <w:rsid w:val="00DD13B2"/>
    <w:rsid w:val="00DF20C0"/>
    <w:rsid w:val="00E460A2"/>
    <w:rsid w:val="00E5377D"/>
    <w:rsid w:val="00E915D5"/>
    <w:rsid w:val="00E93913"/>
    <w:rsid w:val="00E941A7"/>
    <w:rsid w:val="00EA277E"/>
    <w:rsid w:val="00EC240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08502B"/>
    <w:rsid w:val="00362C34"/>
    <w:rsid w:val="003A4D55"/>
    <w:rsid w:val="0043310E"/>
    <w:rsid w:val="00521B6C"/>
    <w:rsid w:val="005E1F67"/>
    <w:rsid w:val="00654B19"/>
    <w:rsid w:val="00706C08"/>
    <w:rsid w:val="00943E97"/>
    <w:rsid w:val="0097414B"/>
    <w:rsid w:val="00A72528"/>
    <w:rsid w:val="00AD33C7"/>
    <w:rsid w:val="00C30BE5"/>
    <w:rsid w:val="00D623C8"/>
    <w:rsid w:val="00DB629D"/>
    <w:rsid w:val="00DB700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751A1102B4E6182149841F8E84E80">
    <w:name w:val="941751A1102B4E6182149841F8E84E80"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cp:lastPrinted>2021-07-06T14:41:00Z</cp:lastPrinted>
  <dcterms:created xsi:type="dcterms:W3CDTF">2021-07-08T14:11:00Z</dcterms:created>
  <dcterms:modified xsi:type="dcterms:W3CDTF">2021-07-08T14:11:00Z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