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67A03EDE" w:rsidR="00554276" w:rsidRDefault="00965ACD" w:rsidP="00620AE8">
      <w:pPr>
        <w:pStyle w:val="Heading1"/>
      </w:pPr>
      <w:r>
        <w:t>Meeting Minutes</w:t>
      </w:r>
    </w:p>
    <w:p w14:paraId="0308DC7C" w14:textId="34D6308F" w:rsidR="0017263E" w:rsidRDefault="00DE7A5B" w:rsidP="0017263E">
      <w:pPr>
        <w:pStyle w:val="Heading2"/>
      </w:pPr>
      <w:r>
        <w:t>8/10</w:t>
      </w:r>
      <w:r w:rsidR="004E7629">
        <w:t>/2021</w:t>
      </w:r>
      <w:r w:rsidR="0017263E">
        <w:t xml:space="preserve"> </w:t>
      </w:r>
      <w:r w:rsidR="00FD7EE1">
        <w:t>6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4F5E04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48B2DFFB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EC240E">
        <w:t xml:space="preserve">. </w:t>
      </w:r>
      <w:r w:rsidR="00965ACD">
        <w:t>– Balance is $5,464.46 as of 7/21/21</w:t>
      </w:r>
    </w:p>
    <w:p w14:paraId="4F5AF171" w14:textId="77777777" w:rsidR="00A4511E" w:rsidRPr="00D465F4" w:rsidRDefault="004F5E04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A4180A1" w14:textId="15F0F05A" w:rsidR="005D15F0" w:rsidRDefault="00FD7EE1" w:rsidP="005D15F0">
      <w:pPr>
        <w:pStyle w:val="ListNumber"/>
        <w:numPr>
          <w:ilvl w:val="0"/>
          <w:numId w:val="25"/>
        </w:numPr>
      </w:pPr>
      <w:r>
        <w:t>Community Service Project</w:t>
      </w:r>
      <w:r w:rsidR="005D15F0">
        <w:t xml:space="preserve">: </w:t>
      </w:r>
      <w:r w:rsidR="00840D9A">
        <w:t xml:space="preserve">Nursing home service outside </w:t>
      </w:r>
      <w:r w:rsidR="00B22634">
        <w:t xml:space="preserve">bird </w:t>
      </w:r>
      <w:r w:rsidR="00840D9A">
        <w:t>feeders</w:t>
      </w:r>
      <w:r w:rsidR="00965ACD">
        <w:t xml:space="preserve"> – on hold for now</w:t>
      </w:r>
    </w:p>
    <w:p w14:paraId="16A1A713" w14:textId="7498E42D" w:rsidR="00DE7A5B" w:rsidRDefault="00DE7A5B" w:rsidP="005D15F0">
      <w:pPr>
        <w:pStyle w:val="ListNumber"/>
        <w:numPr>
          <w:ilvl w:val="0"/>
          <w:numId w:val="25"/>
        </w:numPr>
      </w:pPr>
      <w:r>
        <w:t>Warm-ups: $62 a set. Ordered last week with Adkins.  Athletes will pay $30 each</w:t>
      </w:r>
      <w:r w:rsidR="00965ACD">
        <w:t>. Some pants are on back order</w:t>
      </w:r>
    </w:p>
    <w:p w14:paraId="14423AEC" w14:textId="16ECC872" w:rsidR="00DE7A5B" w:rsidRDefault="00DE7A5B" w:rsidP="005D15F0">
      <w:pPr>
        <w:pStyle w:val="ListNumber"/>
        <w:numPr>
          <w:ilvl w:val="0"/>
          <w:numId w:val="25"/>
        </w:numPr>
      </w:pPr>
      <w:r>
        <w:t xml:space="preserve">Spirit </w:t>
      </w:r>
      <w:proofErr w:type="gramStart"/>
      <w:r>
        <w:t>wear</w:t>
      </w:r>
      <w:proofErr w:type="gramEnd"/>
      <w:r>
        <w:t xml:space="preserve"> online store now open until 8/26/21.</w:t>
      </w:r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18ED14FB" w14:textId="10C50808" w:rsidR="004E7629" w:rsidRDefault="004E7629" w:rsidP="004E7629">
      <w:pPr>
        <w:pStyle w:val="ListParagraph"/>
        <w:numPr>
          <w:ilvl w:val="0"/>
          <w:numId w:val="43"/>
        </w:numPr>
      </w:pPr>
      <w:r>
        <w:t xml:space="preserve">New </w:t>
      </w:r>
      <w:r w:rsidR="00DE7A5B">
        <w:t>matching shirts</w:t>
      </w:r>
      <w:r>
        <w:t xml:space="preserve"> for 2021 season</w:t>
      </w:r>
      <w:r w:rsidR="00965ACD">
        <w:t xml:space="preserve"> discussed and will be ordered for team.</w:t>
      </w:r>
    </w:p>
    <w:p w14:paraId="3D542E0C" w14:textId="5ACAEE7D" w:rsidR="00840D9A" w:rsidRDefault="00840D9A" w:rsidP="004E7629">
      <w:pPr>
        <w:pStyle w:val="ListParagraph"/>
        <w:numPr>
          <w:ilvl w:val="0"/>
          <w:numId w:val="43"/>
        </w:numPr>
      </w:pPr>
      <w:r>
        <w:t>Run-A-Thon:</w:t>
      </w:r>
      <w:r w:rsidR="00DE7A5B">
        <w:t xml:space="preserve"> </w:t>
      </w:r>
      <w:r>
        <w:t>Friday 8/20/21 7-11pm</w:t>
      </w:r>
      <w:r w:rsidR="00DE7A5B">
        <w:t>.</w:t>
      </w:r>
    </w:p>
    <w:p w14:paraId="362C1165" w14:textId="4E06D55E" w:rsidR="00DE7A5B" w:rsidRDefault="00DE7A5B" w:rsidP="00DE7A5B">
      <w:pPr>
        <w:pStyle w:val="ListParagraph"/>
        <w:numPr>
          <w:ilvl w:val="1"/>
          <w:numId w:val="43"/>
        </w:numPr>
      </w:pPr>
      <w:proofErr w:type="gramStart"/>
      <w:r>
        <w:t>Volunteer</w:t>
      </w:r>
      <w:proofErr w:type="gramEnd"/>
      <w:r>
        <w:t xml:space="preserve"> sign up</w:t>
      </w:r>
      <w:r w:rsidR="00965ACD">
        <w:t xml:space="preserve"> completed</w:t>
      </w:r>
    </w:p>
    <w:p w14:paraId="02ABFBB1" w14:textId="4D7E9D5F" w:rsidR="00DE7A5B" w:rsidRDefault="00965ACD" w:rsidP="00DE7A5B">
      <w:pPr>
        <w:pStyle w:val="ListParagraph"/>
        <w:numPr>
          <w:ilvl w:val="1"/>
          <w:numId w:val="43"/>
        </w:numPr>
      </w:pPr>
      <w:r>
        <w:t>We will provide water. Kids will bring snacks. No hot dogs this year.</w:t>
      </w:r>
    </w:p>
    <w:p w14:paraId="72FBE89D" w14:textId="3250876A" w:rsidR="00DE7A5B" w:rsidRDefault="00965ACD" w:rsidP="00DE7A5B">
      <w:pPr>
        <w:pStyle w:val="ListParagraph"/>
        <w:numPr>
          <w:ilvl w:val="1"/>
          <w:numId w:val="43"/>
        </w:numPr>
      </w:pPr>
      <w:r>
        <w:t xml:space="preserve">Amy and Jen will get the </w:t>
      </w:r>
      <w:r w:rsidR="00DE7A5B">
        <w:t>Door prizes</w:t>
      </w:r>
    </w:p>
    <w:p w14:paraId="23AAD83D" w14:textId="3016A945" w:rsidR="00DE7A5B" w:rsidRDefault="00DE7A5B" w:rsidP="00DE7A5B">
      <w:pPr>
        <w:pStyle w:val="ListParagraph"/>
        <w:numPr>
          <w:ilvl w:val="1"/>
          <w:numId w:val="43"/>
        </w:numPr>
      </w:pPr>
      <w:r>
        <w:t>Shirts already ordered, DJ confirmed, and paperwork completed</w:t>
      </w:r>
    </w:p>
    <w:p w14:paraId="5EEFDECB" w14:textId="672F65D9" w:rsidR="005D15F0" w:rsidRDefault="005D15F0" w:rsidP="004E7629">
      <w:pPr>
        <w:pStyle w:val="ListParagraph"/>
        <w:numPr>
          <w:ilvl w:val="0"/>
          <w:numId w:val="0"/>
        </w:numPr>
        <w:ind w:left="1440"/>
      </w:pPr>
    </w:p>
    <w:p w14:paraId="38662FAA" w14:textId="3BE22AD6" w:rsidR="005D15F0" w:rsidRPr="00146018" w:rsidRDefault="005D15F0" w:rsidP="005D15F0">
      <w:pPr>
        <w:pStyle w:val="ListNumber"/>
        <w:numPr>
          <w:ilvl w:val="0"/>
          <w:numId w:val="43"/>
        </w:numPr>
      </w:pPr>
      <w:r w:rsidRPr="00D3714E">
        <w:rPr>
          <w:b/>
          <w:u w:val="single"/>
        </w:rPr>
        <w:t xml:space="preserve">NEXT MEETING: </w:t>
      </w:r>
      <w:r w:rsidR="00965ACD">
        <w:rPr>
          <w:b/>
          <w:u w:val="single"/>
        </w:rPr>
        <w:t>10/5/2021 at 7:00pm</w:t>
      </w:r>
    </w:p>
    <w:p w14:paraId="6F433E4A" w14:textId="77777777" w:rsidR="005D15F0" w:rsidRDefault="005D15F0" w:rsidP="005D15F0">
      <w:pPr>
        <w:ind w:left="360"/>
      </w:pPr>
    </w:p>
    <w:p w14:paraId="6FB2987A" w14:textId="14E96BD5" w:rsidR="005D15F0" w:rsidRDefault="005D15F0" w:rsidP="00C302F7">
      <w:pPr>
        <w:pStyle w:val="ListParagraph"/>
      </w:pPr>
      <w:r>
        <w:t xml:space="preserve">Adjournment:   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745C" w14:textId="77777777" w:rsidR="004F5E04" w:rsidRDefault="004F5E04" w:rsidP="00CB53EA">
      <w:pPr>
        <w:spacing w:after="0" w:line="240" w:lineRule="auto"/>
      </w:pPr>
      <w:r>
        <w:separator/>
      </w:r>
    </w:p>
  </w:endnote>
  <w:endnote w:type="continuationSeparator" w:id="0">
    <w:p w14:paraId="1D239B1E" w14:textId="77777777" w:rsidR="004F5E04" w:rsidRDefault="004F5E0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7B60" w14:textId="77777777" w:rsidR="004F5E04" w:rsidRDefault="004F5E04" w:rsidP="00CB53EA">
      <w:pPr>
        <w:spacing w:after="0" w:line="240" w:lineRule="auto"/>
      </w:pPr>
      <w:r>
        <w:separator/>
      </w:r>
    </w:p>
  </w:footnote>
  <w:footnote w:type="continuationSeparator" w:id="0">
    <w:p w14:paraId="161236B1" w14:textId="77777777" w:rsidR="004F5E04" w:rsidRDefault="004F5E0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A43ED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000869"/>
    <w:multiLevelType w:val="hybridMultilevel"/>
    <w:tmpl w:val="9F5AB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4D7F45"/>
    <w:multiLevelType w:val="hybridMultilevel"/>
    <w:tmpl w:val="A5D6A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13"/>
  </w:num>
  <w:num w:numId="5">
    <w:abstractNumId w:val="38"/>
  </w:num>
  <w:num w:numId="6">
    <w:abstractNumId w:val="10"/>
  </w:num>
  <w:num w:numId="7">
    <w:abstractNumId w:val="3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22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39"/>
  </w:num>
  <w:num w:numId="30">
    <w:abstractNumId w:val="42"/>
  </w:num>
  <w:num w:numId="31">
    <w:abstractNumId w:val="15"/>
  </w:num>
  <w:num w:numId="32">
    <w:abstractNumId w:val="14"/>
  </w:num>
  <w:num w:numId="33">
    <w:abstractNumId w:val="18"/>
  </w:num>
  <w:num w:numId="34">
    <w:abstractNumId w:val="20"/>
  </w:num>
  <w:num w:numId="35">
    <w:abstractNumId w:val="16"/>
  </w:num>
  <w:num w:numId="36">
    <w:abstractNumId w:val="37"/>
  </w:num>
  <w:num w:numId="37">
    <w:abstractNumId w:val="30"/>
  </w:num>
  <w:num w:numId="38">
    <w:abstractNumId w:val="29"/>
  </w:num>
  <w:num w:numId="39">
    <w:abstractNumId w:val="24"/>
  </w:num>
  <w:num w:numId="40">
    <w:abstractNumId w:val="41"/>
  </w:num>
  <w:num w:numId="41">
    <w:abstractNumId w:val="34"/>
  </w:num>
  <w:num w:numId="42">
    <w:abstractNumId w:val="28"/>
  </w:num>
  <w:num w:numId="43">
    <w:abstractNumId w:val="21"/>
  </w:num>
  <w:num w:numId="44">
    <w:abstractNumId w:val="35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1085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0317E"/>
    <w:rsid w:val="00257E14"/>
    <w:rsid w:val="002761C5"/>
    <w:rsid w:val="00292532"/>
    <w:rsid w:val="002966F0"/>
    <w:rsid w:val="00297C1F"/>
    <w:rsid w:val="002C3DE4"/>
    <w:rsid w:val="002D1EDF"/>
    <w:rsid w:val="002E180B"/>
    <w:rsid w:val="00334456"/>
    <w:rsid w:val="00337A32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95D4E"/>
    <w:rsid w:val="004B42A6"/>
    <w:rsid w:val="004B5C09"/>
    <w:rsid w:val="004B641C"/>
    <w:rsid w:val="004E227E"/>
    <w:rsid w:val="004E6CF5"/>
    <w:rsid w:val="004E7629"/>
    <w:rsid w:val="004F2094"/>
    <w:rsid w:val="004F5E04"/>
    <w:rsid w:val="00554276"/>
    <w:rsid w:val="00596975"/>
    <w:rsid w:val="005B24A0"/>
    <w:rsid w:val="005C69B6"/>
    <w:rsid w:val="005D15F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527A5"/>
    <w:rsid w:val="00771C24"/>
    <w:rsid w:val="007A363D"/>
    <w:rsid w:val="007B0712"/>
    <w:rsid w:val="007B5D8D"/>
    <w:rsid w:val="007D5836"/>
    <w:rsid w:val="007F18BD"/>
    <w:rsid w:val="008240DA"/>
    <w:rsid w:val="0083755C"/>
    <w:rsid w:val="00840D9A"/>
    <w:rsid w:val="00867EA4"/>
    <w:rsid w:val="00895FB9"/>
    <w:rsid w:val="008A778F"/>
    <w:rsid w:val="008D187B"/>
    <w:rsid w:val="008E476B"/>
    <w:rsid w:val="00937C43"/>
    <w:rsid w:val="00956E94"/>
    <w:rsid w:val="00965ACD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E391E"/>
    <w:rsid w:val="00B118EA"/>
    <w:rsid w:val="00B22634"/>
    <w:rsid w:val="00B435B5"/>
    <w:rsid w:val="00B5397D"/>
    <w:rsid w:val="00B5586A"/>
    <w:rsid w:val="00BB542C"/>
    <w:rsid w:val="00BE4425"/>
    <w:rsid w:val="00C1643D"/>
    <w:rsid w:val="00C302F7"/>
    <w:rsid w:val="00C83969"/>
    <w:rsid w:val="00CB53EA"/>
    <w:rsid w:val="00CC580D"/>
    <w:rsid w:val="00CF426E"/>
    <w:rsid w:val="00D31AB7"/>
    <w:rsid w:val="00D3714E"/>
    <w:rsid w:val="00D371A3"/>
    <w:rsid w:val="00D56A22"/>
    <w:rsid w:val="00DD13B2"/>
    <w:rsid w:val="00DE7A5B"/>
    <w:rsid w:val="00DF20C0"/>
    <w:rsid w:val="00E460A2"/>
    <w:rsid w:val="00E5377D"/>
    <w:rsid w:val="00E915D5"/>
    <w:rsid w:val="00E93913"/>
    <w:rsid w:val="00E941A7"/>
    <w:rsid w:val="00EA277E"/>
    <w:rsid w:val="00EB7433"/>
    <w:rsid w:val="00EC240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014DC4"/>
    <w:rsid w:val="00362C34"/>
    <w:rsid w:val="003A4D55"/>
    <w:rsid w:val="0043310E"/>
    <w:rsid w:val="00521B6C"/>
    <w:rsid w:val="00554E04"/>
    <w:rsid w:val="005E1F67"/>
    <w:rsid w:val="00654B19"/>
    <w:rsid w:val="00706C08"/>
    <w:rsid w:val="00943E97"/>
    <w:rsid w:val="0097414B"/>
    <w:rsid w:val="00A72528"/>
    <w:rsid w:val="00AD33C7"/>
    <w:rsid w:val="00C30BE5"/>
    <w:rsid w:val="00D623C8"/>
    <w:rsid w:val="00DB629D"/>
    <w:rsid w:val="00DB700B"/>
    <w:rsid w:val="00E42D00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751A1102B4E6182149841F8E84E80">
    <w:name w:val="941751A1102B4E6182149841F8E84E80"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cp:lastPrinted>2021-07-06T14:41:00Z</cp:lastPrinted>
  <dcterms:created xsi:type="dcterms:W3CDTF">2021-08-17T14:54:00Z</dcterms:created>
  <dcterms:modified xsi:type="dcterms:W3CDTF">2021-08-17T14:54:00Z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