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9F64" w14:textId="565C744F" w:rsidR="007D5836" w:rsidRPr="00554276" w:rsidRDefault="00292532" w:rsidP="00620AE8">
      <w:pPr>
        <w:pStyle w:val="Heading1"/>
      </w:pPr>
      <w:r>
        <w:t>Georgetown Cross Country Boosters</w:t>
      </w:r>
    </w:p>
    <w:p w14:paraId="4A7EC094" w14:textId="3B771A31" w:rsidR="00554276" w:rsidRDefault="00294C6C" w:rsidP="00620AE8">
      <w:pPr>
        <w:pStyle w:val="Heading1"/>
      </w:pPr>
      <w:r>
        <w:t>Minutes</w:t>
      </w:r>
    </w:p>
    <w:p w14:paraId="0308DC7C" w14:textId="6CC9B3A3" w:rsidR="0017263E" w:rsidRDefault="005116C7" w:rsidP="0017263E">
      <w:pPr>
        <w:pStyle w:val="Heading2"/>
      </w:pPr>
      <w:r>
        <w:t>8/5</w:t>
      </w:r>
      <w:r w:rsidR="00DD13B2">
        <w:t>/2019</w:t>
      </w:r>
      <w:r w:rsidR="0017263E">
        <w:t xml:space="preserve"> </w:t>
      </w:r>
      <w:r>
        <w:t>7</w:t>
      </w:r>
      <w:r w:rsidR="0017263E">
        <w:t>:00pm</w:t>
      </w:r>
    </w:p>
    <w:p w14:paraId="41496B7D" w14:textId="3EAB9286" w:rsidR="00A4511E" w:rsidRPr="00A87891" w:rsidRDefault="00A4511E" w:rsidP="0017263E">
      <w:pPr>
        <w:pStyle w:val="Heading2"/>
        <w:ind w:left="0"/>
        <w:jc w:val="left"/>
      </w:pPr>
    </w:p>
    <w:p w14:paraId="38AD60D8" w14:textId="64E78B7F" w:rsidR="00A4511E" w:rsidRPr="00A87891" w:rsidRDefault="00294C6C" w:rsidP="00A87891">
      <w:pPr>
        <w:pStyle w:val="ListParagraph"/>
      </w:pPr>
      <w:r>
        <w:t xml:space="preserve"> Minutes from </w:t>
      </w:r>
      <w:r w:rsidR="005116C7">
        <w:t>July</w:t>
      </w:r>
      <w:r>
        <w:t xml:space="preserve"> meeting approved</w:t>
      </w:r>
    </w:p>
    <w:p w14:paraId="6E690E6A" w14:textId="538E28D1" w:rsidR="00A4511E" w:rsidRDefault="00292532" w:rsidP="00A87891">
      <w:pPr>
        <w:pStyle w:val="ListParagraph"/>
      </w:pPr>
      <w:r>
        <w:t>Treasurer’s Report</w:t>
      </w:r>
      <w:r w:rsidR="009E01A4">
        <w:t xml:space="preserve"> </w:t>
      </w:r>
      <w:r w:rsidR="00294C6C">
        <w:t>by Robbie</w:t>
      </w:r>
      <w:r w:rsidR="00C53BFE">
        <w:t xml:space="preserve"> Householder approved</w:t>
      </w:r>
    </w:p>
    <w:p w14:paraId="4F5AF171" w14:textId="77777777" w:rsidR="00A4511E" w:rsidRPr="00D465F4" w:rsidRDefault="005821A9" w:rsidP="00A87891">
      <w:pPr>
        <w:pStyle w:val="ListParagraph"/>
      </w:pPr>
      <w:sdt>
        <w:sdtPr>
          <w:alias w:val="Open issues:"/>
          <w:tag w:val="Open issues:"/>
          <w:id w:val="-1273857164"/>
          <w:placeholder>
            <w:docPart w:val="0E41CD7AE4B540779A9CB660943A772E"/>
          </w:placeholder>
          <w:temporary/>
          <w:showingPlcHdr/>
          <w15:appearance w15:val="hidden"/>
        </w:sdtPr>
        <w:sdtEndPr/>
        <w:sdtContent>
          <w:r w:rsidR="00E941A7" w:rsidRPr="00D465F4">
            <w:t xml:space="preserve">Open </w:t>
          </w:r>
          <w:r w:rsidR="00E941A7">
            <w:t>i</w:t>
          </w:r>
          <w:r w:rsidR="00E941A7" w:rsidRPr="00D465F4">
            <w:t>ssues</w:t>
          </w:r>
        </w:sdtContent>
      </w:sdt>
    </w:p>
    <w:p w14:paraId="73230775" w14:textId="120CD150" w:rsidR="00D3714E" w:rsidRDefault="00D3714E" w:rsidP="009E01A4">
      <w:pPr>
        <w:pStyle w:val="ListParagraph"/>
        <w:numPr>
          <w:ilvl w:val="0"/>
          <w:numId w:val="29"/>
        </w:numPr>
      </w:pPr>
      <w:r>
        <w:t>2019 Community service project- Natalie Vogel</w:t>
      </w:r>
      <w:r w:rsidR="00294C6C">
        <w:t>: Will plan fo</w:t>
      </w:r>
      <w:r w:rsidR="005116C7">
        <w:t>r day after season over due to scheduling issues at the shelter</w:t>
      </w:r>
      <w:r w:rsidR="00294C6C">
        <w:t>.</w:t>
      </w:r>
    </w:p>
    <w:p w14:paraId="63145A13" w14:textId="300CE38C" w:rsidR="00D3714E" w:rsidRDefault="00D3714E" w:rsidP="009E01A4">
      <w:pPr>
        <w:pStyle w:val="ListParagraph"/>
        <w:numPr>
          <w:ilvl w:val="0"/>
          <w:numId w:val="29"/>
        </w:numPr>
      </w:pPr>
      <w:r>
        <w:t xml:space="preserve">CC parent Facebook page- </w:t>
      </w:r>
      <w:r w:rsidR="005116C7">
        <w:t xml:space="preserve">Up and running. </w:t>
      </w:r>
      <w:r w:rsidR="00C26C7B">
        <w:t>The p</w:t>
      </w:r>
      <w:r w:rsidR="005116C7">
        <w:t xml:space="preserve">age </w:t>
      </w:r>
      <w:r w:rsidR="00C26C7B">
        <w:t>is</w:t>
      </w:r>
      <w:r w:rsidR="005116C7">
        <w:t xml:space="preserve"> </w:t>
      </w:r>
      <w:r w:rsidR="00C26C7B">
        <w:t>“</w:t>
      </w:r>
      <w:r w:rsidR="005116C7">
        <w:t>Georgetown Cross Country Community</w:t>
      </w:r>
      <w:r w:rsidR="00C26C7B">
        <w:t>”</w:t>
      </w:r>
      <w:bookmarkStart w:id="0" w:name="_GoBack"/>
      <w:bookmarkEnd w:id="0"/>
      <w:r w:rsidR="00294C6C">
        <w:t>.</w:t>
      </w:r>
    </w:p>
    <w:p w14:paraId="09175AA4" w14:textId="77777777" w:rsidR="00A4511E" w:rsidRPr="00D465F4" w:rsidRDefault="005821A9" w:rsidP="00A87891">
      <w:pPr>
        <w:pStyle w:val="ListParagraph"/>
      </w:pPr>
      <w:sdt>
        <w:sdtPr>
          <w:alias w:val="New business:"/>
          <w:tag w:val="New business:"/>
          <w:id w:val="-2105029073"/>
          <w:placeholder>
            <w:docPart w:val="3187DC833B8441BEB11F7F6DC4A7C5FE"/>
          </w:placeholder>
          <w:temporary/>
          <w:showingPlcHdr/>
          <w15:appearance w15:val="hidden"/>
        </w:sdtPr>
        <w:sdtEndPr/>
        <w:sdtContent>
          <w:r w:rsidR="00E941A7" w:rsidRPr="00D465F4">
            <w:t xml:space="preserve">New </w:t>
          </w:r>
          <w:r w:rsidR="00E941A7">
            <w:t>b</w:t>
          </w:r>
          <w:r w:rsidR="00E941A7" w:rsidRPr="00D465F4">
            <w:t>usiness</w:t>
          </w:r>
        </w:sdtContent>
      </w:sdt>
    </w:p>
    <w:p w14:paraId="2EFA752E" w14:textId="04484F79" w:rsidR="00DD13B2" w:rsidRDefault="005116C7" w:rsidP="00DD13B2">
      <w:pPr>
        <w:pStyle w:val="ListNumber"/>
        <w:numPr>
          <w:ilvl w:val="0"/>
          <w:numId w:val="25"/>
        </w:numPr>
      </w:pPr>
      <w:r>
        <w:t>Spirit wear sale ends tonight.</w:t>
      </w:r>
    </w:p>
    <w:p w14:paraId="0C475005" w14:textId="1A3F314D" w:rsidR="007F18BD" w:rsidRDefault="005116C7" w:rsidP="00DD13B2">
      <w:pPr>
        <w:pStyle w:val="ListNumber"/>
        <w:numPr>
          <w:ilvl w:val="0"/>
          <w:numId w:val="25"/>
        </w:numPr>
      </w:pPr>
      <w:r>
        <w:t xml:space="preserve">Run-A-Thon: Hot dogs/popcorn/buns will be provided by GHS boosters. Robbie will help with set up of stand. McGinnis family will donate water. Mike will bring large cooler with ice. Amy and Jen will obtain door prizes and glow stuff. Mike will get gift cards for top mileage and top fundraiser.  Steve Wolfe will be DJ.  Parent volunteer </w:t>
      </w:r>
      <w:r w:rsidR="00C26C7B">
        <w:t>signup</w:t>
      </w:r>
      <w:r>
        <w:t xml:space="preserve"> sheet passed around. Mike will order shirts for Run A thon from tuition threads. Cost of shirts is $7.24 a shirt with a $12 set up fee. Total cost for 70 shirts will be $518.80</w:t>
      </w:r>
      <w:r w:rsidR="009C30A5">
        <w:t xml:space="preserve">. </w:t>
      </w:r>
    </w:p>
    <w:p w14:paraId="0F4805B6" w14:textId="02C654F7" w:rsidR="007F18BD" w:rsidRDefault="007F18BD" w:rsidP="00DD13B2">
      <w:pPr>
        <w:pStyle w:val="ListNumber"/>
        <w:numPr>
          <w:ilvl w:val="0"/>
          <w:numId w:val="25"/>
        </w:numPr>
      </w:pPr>
      <w:r>
        <w:t>Warmups for new CC athletes- Amy</w:t>
      </w:r>
      <w:r w:rsidR="009C30A5">
        <w:t xml:space="preserve"> received information on cost to obtain warmups for new runners or anyone who needs a new set. Jacket with embroidery will be $50 and pants with embroidery will be $30. The boosters will cost share for new </w:t>
      </w:r>
      <w:r w:rsidR="00C26C7B">
        <w:t>runners,</w:t>
      </w:r>
      <w:r w:rsidR="009C30A5">
        <w:t xml:space="preserve"> but we are still undecided on cost sharing for replacing warmups.</w:t>
      </w:r>
      <w:r w:rsidR="00C53BFE">
        <w:t xml:space="preserve">  Last year the parents paid $35 for their share</w:t>
      </w:r>
      <w:r w:rsidR="005116C7">
        <w:t xml:space="preserve"> so will keep the same. Amy will bring sample sizes t</w:t>
      </w:r>
      <w:r w:rsidR="00C26C7B">
        <w:t>o</w:t>
      </w:r>
      <w:r w:rsidR="005116C7">
        <w:t xml:space="preserve"> practice </w:t>
      </w:r>
      <w:r w:rsidR="00C26C7B">
        <w:t>next week for fitting</w:t>
      </w:r>
      <w:r w:rsidR="00C53BFE">
        <w:t>.</w:t>
      </w:r>
      <w:r w:rsidR="00C26C7B">
        <w:t xml:space="preserve"> Will need down payment to order. Hope to have warmups by end of August.</w:t>
      </w:r>
    </w:p>
    <w:p w14:paraId="07D08667" w14:textId="5FEAE8F4" w:rsidR="007F18BD" w:rsidRDefault="007F18BD" w:rsidP="00DD13B2">
      <w:pPr>
        <w:pStyle w:val="ListNumber"/>
        <w:numPr>
          <w:ilvl w:val="0"/>
          <w:numId w:val="25"/>
        </w:numPr>
      </w:pPr>
      <w:r>
        <w:t>Meet snack/water volunteer sign up</w:t>
      </w:r>
      <w:r w:rsidR="009C30A5">
        <w:t xml:space="preserve"> sheet was passed around at the meeting</w:t>
      </w:r>
      <w:r w:rsidR="00C26C7B">
        <w:t xml:space="preserve"> again.</w:t>
      </w:r>
    </w:p>
    <w:p w14:paraId="6FB6587B" w14:textId="6BA4B918" w:rsidR="00146018" w:rsidRPr="00146018" w:rsidRDefault="00146018" w:rsidP="00146018">
      <w:pPr>
        <w:pStyle w:val="ListNumber"/>
        <w:numPr>
          <w:ilvl w:val="0"/>
          <w:numId w:val="0"/>
        </w:numPr>
        <w:ind w:left="720"/>
      </w:pPr>
      <w:r w:rsidRPr="00D3714E">
        <w:rPr>
          <w:b/>
          <w:u w:val="single"/>
        </w:rPr>
        <w:t xml:space="preserve">NEXT MEETING: </w:t>
      </w:r>
      <w:r w:rsidR="00C26C7B">
        <w:rPr>
          <w:b/>
          <w:u w:val="single"/>
        </w:rPr>
        <w:t>10/1</w:t>
      </w:r>
      <w:r w:rsidR="009C30A5">
        <w:rPr>
          <w:b/>
          <w:u w:val="single"/>
        </w:rPr>
        <w:t>/19 at 6</w:t>
      </w:r>
      <w:r w:rsidR="00C26C7B">
        <w:rPr>
          <w:b/>
          <w:u w:val="single"/>
        </w:rPr>
        <w:t>:30</w:t>
      </w:r>
      <w:r w:rsidR="009C30A5">
        <w:rPr>
          <w:b/>
          <w:u w:val="single"/>
        </w:rPr>
        <w:t>pm at Track Shelter</w:t>
      </w:r>
    </w:p>
    <w:p w14:paraId="05198C29" w14:textId="77777777" w:rsidR="00C302F7" w:rsidRDefault="005821A9" w:rsidP="00C302F7">
      <w:pPr>
        <w:pStyle w:val="ListParagraph"/>
      </w:pPr>
      <w:sdt>
        <w:sdtPr>
          <w:alias w:val="Adjournment:"/>
          <w:tag w:val="Adjournment:"/>
          <w:id w:val="-363446577"/>
          <w:placeholder>
            <w:docPart w:val="D6E3C8354AD743449AD1E6E199287906"/>
          </w:placeholder>
          <w:temporary/>
          <w:showingPlcHdr/>
          <w15:appearance w15:val="hidden"/>
        </w:sdtPr>
        <w:sdtEndPr/>
        <w:sdtContent>
          <w:r w:rsidR="00E941A7" w:rsidRPr="00D465F4">
            <w:t>Adjournment</w:t>
          </w:r>
        </w:sdtContent>
      </w:sdt>
    </w:p>
    <w:sectPr w:rsidR="00C302F7"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6480" w14:textId="77777777" w:rsidR="005821A9" w:rsidRDefault="005821A9" w:rsidP="00CB53EA">
      <w:pPr>
        <w:spacing w:after="0" w:line="240" w:lineRule="auto"/>
      </w:pPr>
      <w:r>
        <w:separator/>
      </w:r>
    </w:p>
  </w:endnote>
  <w:endnote w:type="continuationSeparator" w:id="0">
    <w:p w14:paraId="1C049809" w14:textId="77777777" w:rsidR="005821A9" w:rsidRDefault="005821A9"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964F"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211E"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33DF"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051F" w14:textId="77777777" w:rsidR="005821A9" w:rsidRDefault="005821A9" w:rsidP="00CB53EA">
      <w:pPr>
        <w:spacing w:after="0" w:line="240" w:lineRule="auto"/>
      </w:pPr>
      <w:r>
        <w:separator/>
      </w:r>
    </w:p>
  </w:footnote>
  <w:footnote w:type="continuationSeparator" w:id="0">
    <w:p w14:paraId="73A2CD28" w14:textId="77777777" w:rsidR="005821A9" w:rsidRDefault="005821A9"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CD11"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D9F4"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14BC"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0A2B3F"/>
    <w:multiLevelType w:val="hybridMultilevel"/>
    <w:tmpl w:val="8B16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9A2FC2"/>
    <w:multiLevelType w:val="hybridMultilevel"/>
    <w:tmpl w:val="FEC2E148"/>
    <w:lvl w:ilvl="0" w:tplc="50AAE96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17C7986"/>
    <w:multiLevelType w:val="hybridMultilevel"/>
    <w:tmpl w:val="AE70A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0D686C"/>
    <w:multiLevelType w:val="hybridMultilevel"/>
    <w:tmpl w:val="A37A1096"/>
    <w:lvl w:ilvl="0" w:tplc="06FE90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B7050C"/>
    <w:multiLevelType w:val="hybridMultilevel"/>
    <w:tmpl w:val="C02CF418"/>
    <w:lvl w:ilvl="0" w:tplc="06FE90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8" w15:restartNumberingAfterBreak="0">
    <w:nsid w:val="7D520FC3"/>
    <w:multiLevelType w:val="hybridMultilevel"/>
    <w:tmpl w:val="B2C48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5"/>
  </w:num>
  <w:num w:numId="3">
    <w:abstractNumId w:val="18"/>
  </w:num>
  <w:num w:numId="4">
    <w:abstractNumId w:val="12"/>
  </w:num>
  <w:num w:numId="5">
    <w:abstractNumId w:val="25"/>
  </w:num>
  <w:num w:numId="6">
    <w:abstractNumId w:val="10"/>
  </w:num>
  <w:num w:numId="7">
    <w:abstractNumId w:val="22"/>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7"/>
  </w:num>
  <w:num w:numId="24">
    <w:abstractNumId w:val="16"/>
  </w:num>
  <w:num w:numId="25">
    <w:abstractNumId w:val="20"/>
  </w:num>
  <w:num w:numId="26">
    <w:abstractNumId w:val="21"/>
  </w:num>
  <w:num w:numId="27">
    <w:abstractNumId w:val="11"/>
  </w:num>
  <w:num w:numId="28">
    <w:abstractNumId w:val="23"/>
  </w:num>
  <w:num w:numId="29">
    <w:abstractNumId w:val="26"/>
  </w:num>
  <w:num w:numId="30">
    <w:abstractNumId w:val="28"/>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32"/>
    <w:rsid w:val="00024887"/>
    <w:rsid w:val="00057D08"/>
    <w:rsid w:val="00062267"/>
    <w:rsid w:val="00095C05"/>
    <w:rsid w:val="000E2FAD"/>
    <w:rsid w:val="000E57B4"/>
    <w:rsid w:val="001326BD"/>
    <w:rsid w:val="00140DAE"/>
    <w:rsid w:val="001423A6"/>
    <w:rsid w:val="00146018"/>
    <w:rsid w:val="0015180F"/>
    <w:rsid w:val="0017263E"/>
    <w:rsid w:val="00193653"/>
    <w:rsid w:val="00257E14"/>
    <w:rsid w:val="002761C5"/>
    <w:rsid w:val="00292532"/>
    <w:rsid w:val="00294C6C"/>
    <w:rsid w:val="002966F0"/>
    <w:rsid w:val="00297C1F"/>
    <w:rsid w:val="002C3DE4"/>
    <w:rsid w:val="002D1EDF"/>
    <w:rsid w:val="00334456"/>
    <w:rsid w:val="00337A32"/>
    <w:rsid w:val="003574FD"/>
    <w:rsid w:val="00360B6E"/>
    <w:rsid w:val="003765C4"/>
    <w:rsid w:val="00384B60"/>
    <w:rsid w:val="004119BE"/>
    <w:rsid w:val="00411F8B"/>
    <w:rsid w:val="00461D3C"/>
    <w:rsid w:val="00477352"/>
    <w:rsid w:val="004B42A6"/>
    <w:rsid w:val="004B5C09"/>
    <w:rsid w:val="004B641C"/>
    <w:rsid w:val="004E227E"/>
    <w:rsid w:val="004E6CF5"/>
    <w:rsid w:val="004F2094"/>
    <w:rsid w:val="005116C7"/>
    <w:rsid w:val="00554276"/>
    <w:rsid w:val="005821A9"/>
    <w:rsid w:val="00596975"/>
    <w:rsid w:val="005B24A0"/>
    <w:rsid w:val="005C69B6"/>
    <w:rsid w:val="005E7C9F"/>
    <w:rsid w:val="00616B41"/>
    <w:rsid w:val="00620AE8"/>
    <w:rsid w:val="00623BA9"/>
    <w:rsid w:val="00640B38"/>
    <w:rsid w:val="0064628C"/>
    <w:rsid w:val="00680296"/>
    <w:rsid w:val="0068195C"/>
    <w:rsid w:val="006C3011"/>
    <w:rsid w:val="006F03D4"/>
    <w:rsid w:val="006F6AD1"/>
    <w:rsid w:val="00717B64"/>
    <w:rsid w:val="00771C24"/>
    <w:rsid w:val="007A363D"/>
    <w:rsid w:val="007B0712"/>
    <w:rsid w:val="007B5D8D"/>
    <w:rsid w:val="007D5836"/>
    <w:rsid w:val="007F18BD"/>
    <w:rsid w:val="008240DA"/>
    <w:rsid w:val="0083755C"/>
    <w:rsid w:val="00867EA4"/>
    <w:rsid w:val="00895FB9"/>
    <w:rsid w:val="008A778F"/>
    <w:rsid w:val="008E476B"/>
    <w:rsid w:val="009769BC"/>
    <w:rsid w:val="009912B0"/>
    <w:rsid w:val="009921B8"/>
    <w:rsid w:val="00993B51"/>
    <w:rsid w:val="009C2410"/>
    <w:rsid w:val="009C2E11"/>
    <w:rsid w:val="009C30A5"/>
    <w:rsid w:val="009D190F"/>
    <w:rsid w:val="009E01A4"/>
    <w:rsid w:val="00A00FF9"/>
    <w:rsid w:val="00A01C5D"/>
    <w:rsid w:val="00A07662"/>
    <w:rsid w:val="00A4511E"/>
    <w:rsid w:val="00A87891"/>
    <w:rsid w:val="00AE391E"/>
    <w:rsid w:val="00B118EA"/>
    <w:rsid w:val="00B435B5"/>
    <w:rsid w:val="00B5397D"/>
    <w:rsid w:val="00BB3DA8"/>
    <w:rsid w:val="00BB542C"/>
    <w:rsid w:val="00BE4425"/>
    <w:rsid w:val="00C1643D"/>
    <w:rsid w:val="00C26C7B"/>
    <w:rsid w:val="00C302F7"/>
    <w:rsid w:val="00C53BFE"/>
    <w:rsid w:val="00CB53EA"/>
    <w:rsid w:val="00CC580D"/>
    <w:rsid w:val="00CF426E"/>
    <w:rsid w:val="00D31AB7"/>
    <w:rsid w:val="00D3714E"/>
    <w:rsid w:val="00D56A22"/>
    <w:rsid w:val="00DD13B2"/>
    <w:rsid w:val="00DF20C0"/>
    <w:rsid w:val="00E460A2"/>
    <w:rsid w:val="00E93913"/>
    <w:rsid w:val="00E941A7"/>
    <w:rsid w:val="00EA277E"/>
    <w:rsid w:val="00F16139"/>
    <w:rsid w:val="00F20294"/>
    <w:rsid w:val="00F36BB7"/>
    <w:rsid w:val="00F527F2"/>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866815E"/>
  <w15:docId w15:val="{1641A403-C218-4795-8308-F73FB81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Michael%20McHenry\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41CD7AE4B540779A9CB660943A772E"/>
        <w:category>
          <w:name w:val="General"/>
          <w:gallery w:val="placeholder"/>
        </w:category>
        <w:types>
          <w:type w:val="bbPlcHdr"/>
        </w:types>
        <w:behaviors>
          <w:behavior w:val="content"/>
        </w:behaviors>
        <w:guid w:val="{3892491C-C3F5-49E0-871A-910B441DC293}"/>
      </w:docPartPr>
      <w:docPartBody>
        <w:p w:rsidR="0097414B" w:rsidRDefault="00706C08">
          <w:pPr>
            <w:pStyle w:val="0E41CD7AE4B540779A9CB660943A772E"/>
          </w:pPr>
          <w:r w:rsidRPr="00D465F4">
            <w:t xml:space="preserve">Open </w:t>
          </w:r>
          <w:r>
            <w:t>i</w:t>
          </w:r>
          <w:r w:rsidRPr="00D465F4">
            <w:t>ssues</w:t>
          </w:r>
        </w:p>
      </w:docPartBody>
    </w:docPart>
    <w:docPart>
      <w:docPartPr>
        <w:name w:val="3187DC833B8441BEB11F7F6DC4A7C5FE"/>
        <w:category>
          <w:name w:val="General"/>
          <w:gallery w:val="placeholder"/>
        </w:category>
        <w:types>
          <w:type w:val="bbPlcHdr"/>
        </w:types>
        <w:behaviors>
          <w:behavior w:val="content"/>
        </w:behaviors>
        <w:guid w:val="{AC430143-CDBD-4AAA-8612-B6AC95021C5F}"/>
      </w:docPartPr>
      <w:docPartBody>
        <w:p w:rsidR="0097414B" w:rsidRDefault="00706C08">
          <w:pPr>
            <w:pStyle w:val="3187DC833B8441BEB11F7F6DC4A7C5FE"/>
          </w:pPr>
          <w:r w:rsidRPr="00D465F4">
            <w:t xml:space="preserve">New </w:t>
          </w:r>
          <w:r>
            <w:t>b</w:t>
          </w:r>
          <w:r w:rsidRPr="00D465F4">
            <w:t>usiness</w:t>
          </w:r>
        </w:p>
      </w:docPartBody>
    </w:docPart>
    <w:docPart>
      <w:docPartPr>
        <w:name w:val="D6E3C8354AD743449AD1E6E199287906"/>
        <w:category>
          <w:name w:val="General"/>
          <w:gallery w:val="placeholder"/>
        </w:category>
        <w:types>
          <w:type w:val="bbPlcHdr"/>
        </w:types>
        <w:behaviors>
          <w:behavior w:val="content"/>
        </w:behaviors>
        <w:guid w:val="{E0511D64-46D8-44CF-8CE3-A4DEECB28E8C}"/>
      </w:docPartPr>
      <w:docPartBody>
        <w:p w:rsidR="0097414B" w:rsidRDefault="00706C08">
          <w:pPr>
            <w:pStyle w:val="D6E3C8354AD743449AD1E6E199287906"/>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0B"/>
    <w:rsid w:val="003A4D55"/>
    <w:rsid w:val="0043310E"/>
    <w:rsid w:val="004853AA"/>
    <w:rsid w:val="00654B19"/>
    <w:rsid w:val="00706C08"/>
    <w:rsid w:val="0097414B"/>
    <w:rsid w:val="00A72528"/>
    <w:rsid w:val="00C30BE5"/>
    <w:rsid w:val="00D623C8"/>
    <w:rsid w:val="00DB700B"/>
    <w:rsid w:val="00E42D00"/>
    <w:rsid w:val="00F3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179132EE4EE0914788074F7F1269">
    <w:name w:val="62AF179132EE4EE0914788074F7F1269"/>
  </w:style>
  <w:style w:type="paragraph" w:customStyle="1" w:styleId="941751A1102B4E6182149841F8E84E80">
    <w:name w:val="941751A1102B4E6182149841F8E84E80"/>
  </w:style>
  <w:style w:type="paragraph" w:customStyle="1" w:styleId="6A708131958D4AA68500171FD85D31CB">
    <w:name w:val="6A708131958D4AA68500171FD85D31CB"/>
  </w:style>
  <w:style w:type="paragraph" w:customStyle="1" w:styleId="C14CB910E55848DBB3E020DEAD7FA75D">
    <w:name w:val="C14CB910E55848DBB3E020DEAD7FA75D"/>
  </w:style>
  <w:style w:type="paragraph" w:customStyle="1" w:styleId="01EE0C62B62E41FE8EF58DBD702C5B78">
    <w:name w:val="01EE0C62B62E41FE8EF58DBD702C5B78"/>
  </w:style>
  <w:style w:type="paragraph" w:customStyle="1" w:styleId="2CE9519B44CC4777927D06E4BD4AF9EF">
    <w:name w:val="2CE9519B44CC4777927D06E4BD4AF9EF"/>
  </w:style>
  <w:style w:type="paragraph" w:customStyle="1" w:styleId="5F563F9C4C424E0092CA973D8FD19B43">
    <w:name w:val="5F563F9C4C424E0092CA973D8FD19B43"/>
  </w:style>
  <w:style w:type="paragraph" w:customStyle="1" w:styleId="6D37B40475F14E7A92447D7DEB382F82">
    <w:name w:val="6D37B40475F14E7A92447D7DEB382F82"/>
  </w:style>
  <w:style w:type="paragraph" w:customStyle="1" w:styleId="F79BC6D778B34E2E9ABAEF09F0A1E29F">
    <w:name w:val="F79BC6D778B34E2E9ABAEF09F0A1E29F"/>
  </w:style>
  <w:style w:type="paragraph" w:customStyle="1" w:styleId="5193FC3DA73A4D02A04C62180F5DFC6A">
    <w:name w:val="5193FC3DA73A4D02A04C62180F5DFC6A"/>
  </w:style>
  <w:style w:type="paragraph" w:customStyle="1" w:styleId="C4DC1B32C42C4D2495D0511365C7E56F">
    <w:name w:val="C4DC1B32C42C4D2495D0511365C7E56F"/>
  </w:style>
  <w:style w:type="paragraph" w:customStyle="1" w:styleId="A0F3BC71AE84435C8F44CC19CB78D7AE">
    <w:name w:val="A0F3BC71AE84435C8F44CC19CB78D7AE"/>
  </w:style>
  <w:style w:type="paragraph" w:customStyle="1" w:styleId="5FCC1EAEBB8A4DBD92216BBCAD2187AA">
    <w:name w:val="5FCC1EAEBB8A4DBD92216BBCAD2187AA"/>
  </w:style>
  <w:style w:type="paragraph" w:customStyle="1" w:styleId="0E41CD7AE4B540779A9CB660943A772E">
    <w:name w:val="0E41CD7AE4B540779A9CB660943A772E"/>
  </w:style>
  <w:style w:type="paragraph" w:customStyle="1" w:styleId="C82CE24748DF4A91932F2E4AD6380A8A">
    <w:name w:val="C82CE24748DF4A91932F2E4AD6380A8A"/>
  </w:style>
  <w:style w:type="paragraph" w:customStyle="1" w:styleId="0356F9ACE56D49548788803F5694079A">
    <w:name w:val="0356F9ACE56D49548788803F5694079A"/>
  </w:style>
  <w:style w:type="paragraph" w:customStyle="1" w:styleId="A40DF0FD5DE7492AB7AE2BDC94847F52">
    <w:name w:val="A40DF0FD5DE7492AB7AE2BDC94847F52"/>
  </w:style>
  <w:style w:type="paragraph" w:customStyle="1" w:styleId="3187DC833B8441BEB11F7F6DC4A7C5FE">
    <w:name w:val="3187DC833B8441BEB11F7F6DC4A7C5FE"/>
  </w:style>
  <w:style w:type="paragraph" w:customStyle="1" w:styleId="322E3254D0984766AD1C71C1D7EEC3BC">
    <w:name w:val="322E3254D0984766AD1C71C1D7EEC3BC"/>
  </w:style>
  <w:style w:type="paragraph" w:customStyle="1" w:styleId="87B9AA2F20DC47EC84314C3868CD5681">
    <w:name w:val="87B9AA2F20DC47EC84314C3868CD5681"/>
  </w:style>
  <w:style w:type="paragraph" w:customStyle="1" w:styleId="AA0B1D6F3366441695DEBD621754205B">
    <w:name w:val="AA0B1D6F3366441695DEBD621754205B"/>
  </w:style>
  <w:style w:type="paragraph" w:customStyle="1" w:styleId="D6E3C8354AD743449AD1E6E199287906">
    <w:name w:val="D6E3C8354AD743449AD1E6E199287906"/>
  </w:style>
  <w:style w:type="paragraph" w:customStyle="1" w:styleId="68BC5F0CBA234C48A13C43E3B9F03B28">
    <w:name w:val="68BC5F0CBA234C48A13C43E3B9F03B28"/>
    <w:rsid w:val="00DB7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McHenry</dc:creator>
  <cp:lastModifiedBy>Dr. Michael McHenry</cp:lastModifiedBy>
  <cp:revision>2</cp:revision>
  <dcterms:created xsi:type="dcterms:W3CDTF">2019-08-16T13:44:00Z</dcterms:created>
  <dcterms:modified xsi:type="dcterms:W3CDTF">2019-08-16T13:44:00Z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