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B9F64" w14:textId="565C744F" w:rsidR="007D5836" w:rsidRPr="00554276" w:rsidRDefault="00292532" w:rsidP="00620AE8">
      <w:pPr>
        <w:pStyle w:val="Heading1"/>
      </w:pPr>
      <w:r>
        <w:t>Georgetown Cross Country Boosters</w:t>
      </w:r>
    </w:p>
    <w:p w14:paraId="4A7EC094" w14:textId="21B02856" w:rsidR="00554276" w:rsidRDefault="00F70737" w:rsidP="00620AE8">
      <w:pPr>
        <w:pStyle w:val="Heading1"/>
      </w:pPr>
      <w:r>
        <w:t>Meeting Minutes</w:t>
      </w:r>
    </w:p>
    <w:p w14:paraId="0308DC7C" w14:textId="70793F71" w:rsidR="0017263E" w:rsidRDefault="00FD7EE1" w:rsidP="0017263E">
      <w:pPr>
        <w:pStyle w:val="Heading2"/>
      </w:pPr>
      <w:r>
        <w:t>7</w:t>
      </w:r>
      <w:r w:rsidR="00937C43">
        <w:t>/</w:t>
      </w:r>
      <w:r>
        <w:t>7</w:t>
      </w:r>
      <w:r w:rsidR="00DD13B2">
        <w:t>/20</w:t>
      </w:r>
      <w:r>
        <w:t>20</w:t>
      </w:r>
      <w:r w:rsidR="0017263E">
        <w:t xml:space="preserve"> </w:t>
      </w:r>
      <w:r>
        <w:t>6</w:t>
      </w:r>
      <w:r w:rsidR="0017263E">
        <w:t>:</w:t>
      </w:r>
      <w:r>
        <w:t>00</w:t>
      </w:r>
      <w:r w:rsidR="0017263E">
        <w:t>pm</w:t>
      </w:r>
    </w:p>
    <w:p w14:paraId="41496B7D" w14:textId="3EAB9286" w:rsidR="00A4511E" w:rsidRPr="00A87891" w:rsidRDefault="00A4511E" w:rsidP="0017263E">
      <w:pPr>
        <w:pStyle w:val="Heading2"/>
        <w:ind w:left="0"/>
        <w:jc w:val="left"/>
      </w:pPr>
    </w:p>
    <w:p w14:paraId="38AD60D8" w14:textId="505A35B6" w:rsidR="00A4511E" w:rsidRPr="00A87891" w:rsidRDefault="006B3D8F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-1774701819"/>
          <w:placeholder>
            <w:docPart w:val="68BC5F0CBA234C48A13C43E3B9F03B28"/>
          </w:placeholder>
          <w:temporary/>
          <w:showingPlcHdr/>
          <w15:appearance w15:val="hidden"/>
        </w:sdtPr>
        <w:sdtEndPr/>
        <w:sdtContent>
          <w:r w:rsidR="00292532" w:rsidRPr="00D465F4">
            <w:t>Approval of minutes from last meeting</w:t>
          </w:r>
        </w:sdtContent>
      </w:sdt>
    </w:p>
    <w:p w14:paraId="6E690E6A" w14:textId="7EC4DECB" w:rsidR="00A4511E" w:rsidRDefault="00292532" w:rsidP="00A87891">
      <w:pPr>
        <w:pStyle w:val="ListParagraph"/>
      </w:pPr>
      <w:r>
        <w:t>Treasurer’s Report</w:t>
      </w:r>
      <w:r w:rsidR="00FD7EE1">
        <w:t>: New treasurer Chasity Fender</w:t>
      </w:r>
      <w:r w:rsidR="00F70737">
        <w:t>. Robbie sent balances to meeting. High School: $1,718.65, Jr high: $1,855.66 Total CC account: $3,574.31</w:t>
      </w:r>
    </w:p>
    <w:p w14:paraId="4F5AF171" w14:textId="77777777" w:rsidR="00A4511E" w:rsidRPr="00D465F4" w:rsidRDefault="006B3D8F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0E41CD7AE4B540779A9CB660943A772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73230775" w14:textId="7FE1FC8E" w:rsidR="00D3714E" w:rsidRDefault="00FD7EE1" w:rsidP="009E01A4">
      <w:pPr>
        <w:pStyle w:val="ListParagraph"/>
        <w:numPr>
          <w:ilvl w:val="0"/>
          <w:numId w:val="29"/>
        </w:numPr>
      </w:pPr>
      <w:r>
        <w:t>Summer Youth Camp – cancelled due to pandemic</w:t>
      </w:r>
      <w:r w:rsidR="00F70737">
        <w:t>. Will return in 2021.</w:t>
      </w:r>
    </w:p>
    <w:p w14:paraId="09175AA4" w14:textId="77777777" w:rsidR="00A4511E" w:rsidRPr="00D465F4" w:rsidRDefault="006B3D8F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3187DC833B8441BEB11F7F6DC4A7C5F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0C475005" w14:textId="3F376896" w:rsidR="007F18BD" w:rsidRDefault="00FD7EE1" w:rsidP="00DD13B2">
      <w:pPr>
        <w:pStyle w:val="ListNumber"/>
        <w:numPr>
          <w:ilvl w:val="0"/>
          <w:numId w:val="25"/>
        </w:numPr>
      </w:pPr>
      <w:r>
        <w:t>Run-A-Thon</w:t>
      </w:r>
      <w:r w:rsidR="00F70737">
        <w:t>: It was decided to have the camp this year with changes to comply with pandemic guidelines.</w:t>
      </w:r>
    </w:p>
    <w:p w14:paraId="2A2E123A" w14:textId="50CBFC51" w:rsidR="00937C43" w:rsidRDefault="00937C43" w:rsidP="00937C43">
      <w:pPr>
        <w:pStyle w:val="ListNumber"/>
        <w:numPr>
          <w:ilvl w:val="0"/>
          <w:numId w:val="35"/>
        </w:numPr>
      </w:pPr>
      <w:r>
        <w:t>Date</w:t>
      </w:r>
      <w:r w:rsidR="00F70737">
        <w:t>:</w:t>
      </w:r>
      <w:r>
        <w:t xml:space="preserve">   </w:t>
      </w:r>
      <w:r w:rsidR="00FD7EE1">
        <w:t>Saturday, 8/8/20, 7pm to 11pm</w:t>
      </w:r>
    </w:p>
    <w:p w14:paraId="488F86FD" w14:textId="0065DE2C" w:rsidR="00937C43" w:rsidRDefault="00937C43" w:rsidP="00937C43">
      <w:pPr>
        <w:pStyle w:val="ListNumber"/>
        <w:numPr>
          <w:ilvl w:val="0"/>
          <w:numId w:val="35"/>
        </w:numPr>
      </w:pPr>
      <w:r>
        <w:t>Food</w:t>
      </w:r>
      <w:r w:rsidR="00F70737">
        <w:t xml:space="preserve"> will be handed out from concession stand like last year. Hot dogs and pop corn and water bottles. We will change the way door prizes given out. </w:t>
      </w:r>
    </w:p>
    <w:p w14:paraId="569E0D0F" w14:textId="4A1B4BCA" w:rsidR="00937C43" w:rsidRDefault="00937C43" w:rsidP="00DD13B2">
      <w:pPr>
        <w:pStyle w:val="ListNumber"/>
        <w:numPr>
          <w:ilvl w:val="0"/>
          <w:numId w:val="25"/>
        </w:numPr>
      </w:pPr>
      <w:r>
        <w:t xml:space="preserve">CC Team </w:t>
      </w:r>
      <w:r w:rsidR="00FD7EE1">
        <w:t>Spirit Wear</w:t>
      </w:r>
      <w:r>
        <w:t xml:space="preserve"> </w:t>
      </w:r>
    </w:p>
    <w:p w14:paraId="6F9324D4" w14:textId="392E5563" w:rsidR="00937C43" w:rsidRDefault="00F70737" w:rsidP="00937C43">
      <w:pPr>
        <w:pStyle w:val="ListNumber"/>
        <w:numPr>
          <w:ilvl w:val="0"/>
          <w:numId w:val="34"/>
        </w:numPr>
      </w:pPr>
      <w:r>
        <w:t xml:space="preserve">Design approved by group. Will start </w:t>
      </w:r>
      <w:r w:rsidR="0074265A">
        <w:t>online</w:t>
      </w:r>
      <w:r>
        <w:t xml:space="preserve"> store soon and close it in early August.</w:t>
      </w:r>
    </w:p>
    <w:p w14:paraId="7FC1692F" w14:textId="48DC2055" w:rsidR="0036782F" w:rsidRDefault="00FD7EE1" w:rsidP="0036782F">
      <w:pPr>
        <w:pStyle w:val="ListNumber"/>
        <w:numPr>
          <w:ilvl w:val="0"/>
          <w:numId w:val="25"/>
        </w:numPr>
      </w:pPr>
      <w:r>
        <w:t>Warm-ups</w:t>
      </w:r>
      <w:r w:rsidR="00F70737">
        <w:t xml:space="preserve">: Group will consider new </w:t>
      </w:r>
      <w:r w:rsidR="0074265A">
        <w:t>warmups</w:t>
      </w:r>
      <w:r w:rsidR="00F70737">
        <w:t xml:space="preserve"> for </w:t>
      </w:r>
      <w:r w:rsidR="0074265A">
        <w:t>everyone</w:t>
      </w:r>
      <w:r w:rsidR="00F70737">
        <w:t xml:space="preserve"> vs just new runners. Amy will check on options. </w:t>
      </w:r>
    </w:p>
    <w:p w14:paraId="019316FA" w14:textId="1486EFBE" w:rsidR="00FD7EE1" w:rsidRDefault="00FD7EE1" w:rsidP="0036782F">
      <w:pPr>
        <w:pStyle w:val="ListNumber"/>
        <w:numPr>
          <w:ilvl w:val="0"/>
          <w:numId w:val="25"/>
        </w:numPr>
      </w:pPr>
      <w:r>
        <w:t>Community Service Project</w:t>
      </w:r>
      <w:r w:rsidR="00F70737">
        <w:t>: Tania Horne proposed feeding the bird feeders at local nursing homes and donating the seed.</w:t>
      </w:r>
    </w:p>
    <w:p w14:paraId="7298024E" w14:textId="7ACBA0DE" w:rsidR="00A86E20" w:rsidRDefault="00A86E20" w:rsidP="00937C43">
      <w:pPr>
        <w:pStyle w:val="ListNumber"/>
        <w:numPr>
          <w:ilvl w:val="0"/>
          <w:numId w:val="0"/>
        </w:numPr>
        <w:ind w:left="1080"/>
      </w:pPr>
    </w:p>
    <w:p w14:paraId="6FB6587B" w14:textId="445CBC2C" w:rsidR="00146018" w:rsidRPr="00146018" w:rsidRDefault="00146018" w:rsidP="00146018">
      <w:pPr>
        <w:pStyle w:val="ListNumber"/>
        <w:numPr>
          <w:ilvl w:val="0"/>
          <w:numId w:val="0"/>
        </w:numPr>
        <w:ind w:left="720"/>
      </w:pPr>
      <w:r w:rsidRPr="00D3714E">
        <w:rPr>
          <w:b/>
          <w:u w:val="single"/>
        </w:rPr>
        <w:t xml:space="preserve">NEXT MEETING: </w:t>
      </w:r>
      <w:r w:rsidR="0074265A">
        <w:rPr>
          <w:b/>
          <w:u w:val="single"/>
        </w:rPr>
        <w:t>7/30/2020 at 6:00pm at track shelter</w:t>
      </w:r>
    </w:p>
    <w:p w14:paraId="05198C29" w14:textId="77777777" w:rsidR="00C302F7" w:rsidRDefault="006B3D8F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D6E3C8354AD743449AD1E6E199287906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B207E" w14:textId="77777777" w:rsidR="006B3D8F" w:rsidRDefault="006B3D8F" w:rsidP="00CB53EA">
      <w:pPr>
        <w:spacing w:after="0" w:line="240" w:lineRule="auto"/>
      </w:pPr>
      <w:r>
        <w:separator/>
      </w:r>
    </w:p>
  </w:endnote>
  <w:endnote w:type="continuationSeparator" w:id="0">
    <w:p w14:paraId="673A0A81" w14:textId="77777777" w:rsidR="006B3D8F" w:rsidRDefault="006B3D8F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96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0211E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833DF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004D0" w14:textId="77777777" w:rsidR="006B3D8F" w:rsidRDefault="006B3D8F" w:rsidP="00CB53EA">
      <w:pPr>
        <w:spacing w:after="0" w:line="240" w:lineRule="auto"/>
      </w:pPr>
      <w:r>
        <w:separator/>
      </w:r>
    </w:p>
  </w:footnote>
  <w:footnote w:type="continuationSeparator" w:id="0">
    <w:p w14:paraId="36F21A36" w14:textId="77777777" w:rsidR="006B3D8F" w:rsidRDefault="006B3D8F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3CD11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ED9F4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814B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0A2B3F"/>
    <w:multiLevelType w:val="hybridMultilevel"/>
    <w:tmpl w:val="8B164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A2FC2"/>
    <w:multiLevelType w:val="hybridMultilevel"/>
    <w:tmpl w:val="FEC2E148"/>
    <w:lvl w:ilvl="0" w:tplc="50AAE968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117C7986"/>
    <w:multiLevelType w:val="hybridMultilevel"/>
    <w:tmpl w:val="AE70A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685475"/>
    <w:multiLevelType w:val="hybridMultilevel"/>
    <w:tmpl w:val="5EC051D0"/>
    <w:lvl w:ilvl="0" w:tplc="606EC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3B510D6"/>
    <w:multiLevelType w:val="hybridMultilevel"/>
    <w:tmpl w:val="FF146956"/>
    <w:lvl w:ilvl="0" w:tplc="89680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4604E0"/>
    <w:multiLevelType w:val="hybridMultilevel"/>
    <w:tmpl w:val="5A42070A"/>
    <w:lvl w:ilvl="0" w:tplc="F4367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0D686C"/>
    <w:multiLevelType w:val="hybridMultilevel"/>
    <w:tmpl w:val="A37A1096"/>
    <w:lvl w:ilvl="0" w:tplc="06FE90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B7050C"/>
    <w:multiLevelType w:val="hybridMultilevel"/>
    <w:tmpl w:val="C02CF418"/>
    <w:lvl w:ilvl="0" w:tplc="06FE90B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7D520FC3"/>
    <w:multiLevelType w:val="hybridMultilevel"/>
    <w:tmpl w:val="B2C48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6"/>
  </w:num>
  <w:num w:numId="3">
    <w:abstractNumId w:val="21"/>
  </w:num>
  <w:num w:numId="4">
    <w:abstractNumId w:val="12"/>
  </w:num>
  <w:num w:numId="5">
    <w:abstractNumId w:val="28"/>
  </w:num>
  <w:num w:numId="6">
    <w:abstractNumId w:val="10"/>
  </w:num>
  <w:num w:numId="7">
    <w:abstractNumId w:val="25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20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0"/>
  </w:num>
  <w:num w:numId="24">
    <w:abstractNumId w:val="19"/>
  </w:num>
  <w:num w:numId="25">
    <w:abstractNumId w:val="23"/>
  </w:num>
  <w:num w:numId="26">
    <w:abstractNumId w:val="24"/>
  </w:num>
  <w:num w:numId="27">
    <w:abstractNumId w:val="11"/>
  </w:num>
  <w:num w:numId="28">
    <w:abstractNumId w:val="26"/>
  </w:num>
  <w:num w:numId="29">
    <w:abstractNumId w:val="29"/>
  </w:num>
  <w:num w:numId="30">
    <w:abstractNumId w:val="31"/>
  </w:num>
  <w:num w:numId="31">
    <w:abstractNumId w:val="14"/>
  </w:num>
  <w:num w:numId="32">
    <w:abstractNumId w:val="13"/>
  </w:num>
  <w:num w:numId="33">
    <w:abstractNumId w:val="17"/>
  </w:num>
  <w:num w:numId="34">
    <w:abstractNumId w:val="1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2"/>
    <w:rsid w:val="00024887"/>
    <w:rsid w:val="00057D08"/>
    <w:rsid w:val="00062267"/>
    <w:rsid w:val="00095C05"/>
    <w:rsid w:val="000E2FAD"/>
    <w:rsid w:val="000E57B4"/>
    <w:rsid w:val="001326BD"/>
    <w:rsid w:val="00140DAE"/>
    <w:rsid w:val="001423A6"/>
    <w:rsid w:val="00146018"/>
    <w:rsid w:val="0015180F"/>
    <w:rsid w:val="0017263E"/>
    <w:rsid w:val="00193653"/>
    <w:rsid w:val="00257E14"/>
    <w:rsid w:val="002761C5"/>
    <w:rsid w:val="00292532"/>
    <w:rsid w:val="002966F0"/>
    <w:rsid w:val="00297C1F"/>
    <w:rsid w:val="002C3DE4"/>
    <w:rsid w:val="002D1EDF"/>
    <w:rsid w:val="00334456"/>
    <w:rsid w:val="00337A32"/>
    <w:rsid w:val="003574FD"/>
    <w:rsid w:val="00360B6E"/>
    <w:rsid w:val="0036782F"/>
    <w:rsid w:val="003765C4"/>
    <w:rsid w:val="00384B60"/>
    <w:rsid w:val="003E130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96975"/>
    <w:rsid w:val="005B24A0"/>
    <w:rsid w:val="005C69B6"/>
    <w:rsid w:val="005E7C9F"/>
    <w:rsid w:val="00616B41"/>
    <w:rsid w:val="00620AE8"/>
    <w:rsid w:val="00623BA9"/>
    <w:rsid w:val="00640B38"/>
    <w:rsid w:val="0064628C"/>
    <w:rsid w:val="00680296"/>
    <w:rsid w:val="0068195C"/>
    <w:rsid w:val="006B3D8F"/>
    <w:rsid w:val="006C3011"/>
    <w:rsid w:val="006F03D4"/>
    <w:rsid w:val="006F6AD1"/>
    <w:rsid w:val="00717B64"/>
    <w:rsid w:val="0074265A"/>
    <w:rsid w:val="00771C24"/>
    <w:rsid w:val="007A363D"/>
    <w:rsid w:val="007B0712"/>
    <w:rsid w:val="007B5D8D"/>
    <w:rsid w:val="007D5836"/>
    <w:rsid w:val="007F18BD"/>
    <w:rsid w:val="008240DA"/>
    <w:rsid w:val="0083755C"/>
    <w:rsid w:val="00867EA4"/>
    <w:rsid w:val="00895FB9"/>
    <w:rsid w:val="008A778F"/>
    <w:rsid w:val="008D187B"/>
    <w:rsid w:val="008E476B"/>
    <w:rsid w:val="00937C43"/>
    <w:rsid w:val="0097624D"/>
    <w:rsid w:val="009769BC"/>
    <w:rsid w:val="009912B0"/>
    <w:rsid w:val="009921B8"/>
    <w:rsid w:val="00993B51"/>
    <w:rsid w:val="009C2410"/>
    <w:rsid w:val="009C2E11"/>
    <w:rsid w:val="009D190F"/>
    <w:rsid w:val="009E01A4"/>
    <w:rsid w:val="00A00FF9"/>
    <w:rsid w:val="00A01C5D"/>
    <w:rsid w:val="00A07662"/>
    <w:rsid w:val="00A36034"/>
    <w:rsid w:val="00A4511E"/>
    <w:rsid w:val="00A86E20"/>
    <w:rsid w:val="00A87891"/>
    <w:rsid w:val="00AE391E"/>
    <w:rsid w:val="00B118EA"/>
    <w:rsid w:val="00B435B5"/>
    <w:rsid w:val="00B5397D"/>
    <w:rsid w:val="00B5586A"/>
    <w:rsid w:val="00BB542C"/>
    <w:rsid w:val="00BE4425"/>
    <w:rsid w:val="00C1643D"/>
    <w:rsid w:val="00C302F7"/>
    <w:rsid w:val="00CB53EA"/>
    <w:rsid w:val="00CC580D"/>
    <w:rsid w:val="00CF426E"/>
    <w:rsid w:val="00D31AB7"/>
    <w:rsid w:val="00D3714E"/>
    <w:rsid w:val="00D56A22"/>
    <w:rsid w:val="00DD13B2"/>
    <w:rsid w:val="00DF20C0"/>
    <w:rsid w:val="00E460A2"/>
    <w:rsid w:val="00E93913"/>
    <w:rsid w:val="00E941A7"/>
    <w:rsid w:val="00EA277E"/>
    <w:rsid w:val="00F16139"/>
    <w:rsid w:val="00F20294"/>
    <w:rsid w:val="00F36BB7"/>
    <w:rsid w:val="00F527F2"/>
    <w:rsid w:val="00F560A9"/>
    <w:rsid w:val="00F70737"/>
    <w:rsid w:val="00FD7EE1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866815E"/>
  <w15:docId w15:val="{1641A403-C218-4795-8308-F73FB811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Michael%20McHenr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41CD7AE4B540779A9CB660943A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2491C-C3F5-49E0-871A-910B441DC293}"/>
      </w:docPartPr>
      <w:docPartBody>
        <w:p w:rsidR="0097414B" w:rsidRDefault="00706C08">
          <w:pPr>
            <w:pStyle w:val="0E41CD7AE4B540779A9CB660943A772E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3187DC833B8441BEB11F7F6DC4A7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0143-CDBD-4AAA-8612-B6AC95021C5F}"/>
      </w:docPartPr>
      <w:docPartBody>
        <w:p w:rsidR="0097414B" w:rsidRDefault="00706C08">
          <w:pPr>
            <w:pStyle w:val="3187DC833B8441BEB11F7F6DC4A7C5FE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D6E3C8354AD743449AD1E6E199287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1D64-46D8-44CF-8CE3-A4DEECB28E8C}"/>
      </w:docPartPr>
      <w:docPartBody>
        <w:p w:rsidR="0097414B" w:rsidRDefault="00706C08">
          <w:pPr>
            <w:pStyle w:val="D6E3C8354AD743449AD1E6E199287906"/>
          </w:pPr>
          <w:r w:rsidRPr="00D465F4">
            <w:t>Adjournment</w:t>
          </w:r>
        </w:p>
      </w:docPartBody>
    </w:docPart>
    <w:docPart>
      <w:docPartPr>
        <w:name w:val="68BC5F0CBA234C48A13C43E3B9F0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5485-3077-4D94-BD44-36522519CBCB}"/>
      </w:docPartPr>
      <w:docPartBody>
        <w:p w:rsidR="0097414B" w:rsidRDefault="00DB700B" w:rsidP="00DB700B">
          <w:pPr>
            <w:pStyle w:val="68BC5F0CBA234C48A13C43E3B9F03B28"/>
          </w:pPr>
          <w:r w:rsidRPr="00D465F4"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0B"/>
    <w:rsid w:val="00362C34"/>
    <w:rsid w:val="003A4D55"/>
    <w:rsid w:val="0043310E"/>
    <w:rsid w:val="00521B6C"/>
    <w:rsid w:val="00654B19"/>
    <w:rsid w:val="00706C08"/>
    <w:rsid w:val="0097414B"/>
    <w:rsid w:val="00A72528"/>
    <w:rsid w:val="00B11BF8"/>
    <w:rsid w:val="00C30BE5"/>
    <w:rsid w:val="00D623C8"/>
    <w:rsid w:val="00DB700B"/>
    <w:rsid w:val="00E42D00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AF179132EE4EE0914788074F7F1269">
    <w:name w:val="62AF179132EE4EE0914788074F7F1269"/>
  </w:style>
  <w:style w:type="paragraph" w:customStyle="1" w:styleId="941751A1102B4E6182149841F8E84E80">
    <w:name w:val="941751A1102B4E6182149841F8E84E80"/>
  </w:style>
  <w:style w:type="paragraph" w:customStyle="1" w:styleId="6A708131958D4AA68500171FD85D31CB">
    <w:name w:val="6A708131958D4AA68500171FD85D31CB"/>
  </w:style>
  <w:style w:type="paragraph" w:customStyle="1" w:styleId="C14CB910E55848DBB3E020DEAD7FA75D">
    <w:name w:val="C14CB910E55848DBB3E020DEAD7FA75D"/>
  </w:style>
  <w:style w:type="paragraph" w:customStyle="1" w:styleId="01EE0C62B62E41FE8EF58DBD702C5B78">
    <w:name w:val="01EE0C62B62E41FE8EF58DBD702C5B78"/>
  </w:style>
  <w:style w:type="paragraph" w:customStyle="1" w:styleId="2CE9519B44CC4777927D06E4BD4AF9EF">
    <w:name w:val="2CE9519B44CC4777927D06E4BD4AF9EF"/>
  </w:style>
  <w:style w:type="paragraph" w:customStyle="1" w:styleId="5F563F9C4C424E0092CA973D8FD19B43">
    <w:name w:val="5F563F9C4C424E0092CA973D8FD19B43"/>
  </w:style>
  <w:style w:type="paragraph" w:customStyle="1" w:styleId="6D37B40475F14E7A92447D7DEB382F82">
    <w:name w:val="6D37B40475F14E7A92447D7DEB382F82"/>
  </w:style>
  <w:style w:type="paragraph" w:customStyle="1" w:styleId="F79BC6D778B34E2E9ABAEF09F0A1E29F">
    <w:name w:val="F79BC6D778B34E2E9ABAEF09F0A1E29F"/>
  </w:style>
  <w:style w:type="paragraph" w:customStyle="1" w:styleId="5193FC3DA73A4D02A04C62180F5DFC6A">
    <w:name w:val="5193FC3DA73A4D02A04C62180F5DFC6A"/>
  </w:style>
  <w:style w:type="paragraph" w:customStyle="1" w:styleId="C4DC1B32C42C4D2495D0511365C7E56F">
    <w:name w:val="C4DC1B32C42C4D2495D0511365C7E56F"/>
  </w:style>
  <w:style w:type="paragraph" w:customStyle="1" w:styleId="A0F3BC71AE84435C8F44CC19CB78D7AE">
    <w:name w:val="A0F3BC71AE84435C8F44CC19CB78D7AE"/>
  </w:style>
  <w:style w:type="paragraph" w:customStyle="1" w:styleId="5FCC1EAEBB8A4DBD92216BBCAD2187AA">
    <w:name w:val="5FCC1EAEBB8A4DBD92216BBCAD2187AA"/>
  </w:style>
  <w:style w:type="paragraph" w:customStyle="1" w:styleId="0E41CD7AE4B540779A9CB660943A772E">
    <w:name w:val="0E41CD7AE4B540779A9CB660943A772E"/>
  </w:style>
  <w:style w:type="paragraph" w:customStyle="1" w:styleId="C82CE24748DF4A91932F2E4AD6380A8A">
    <w:name w:val="C82CE24748DF4A91932F2E4AD6380A8A"/>
  </w:style>
  <w:style w:type="paragraph" w:customStyle="1" w:styleId="0356F9ACE56D49548788803F5694079A">
    <w:name w:val="0356F9ACE56D49548788803F5694079A"/>
  </w:style>
  <w:style w:type="paragraph" w:customStyle="1" w:styleId="A40DF0FD5DE7492AB7AE2BDC94847F52">
    <w:name w:val="A40DF0FD5DE7492AB7AE2BDC94847F52"/>
  </w:style>
  <w:style w:type="paragraph" w:customStyle="1" w:styleId="3187DC833B8441BEB11F7F6DC4A7C5FE">
    <w:name w:val="3187DC833B8441BEB11F7F6DC4A7C5FE"/>
  </w:style>
  <w:style w:type="paragraph" w:customStyle="1" w:styleId="322E3254D0984766AD1C71C1D7EEC3BC">
    <w:name w:val="322E3254D0984766AD1C71C1D7EEC3BC"/>
  </w:style>
  <w:style w:type="paragraph" w:customStyle="1" w:styleId="87B9AA2F20DC47EC84314C3868CD5681">
    <w:name w:val="87B9AA2F20DC47EC84314C3868CD5681"/>
  </w:style>
  <w:style w:type="paragraph" w:customStyle="1" w:styleId="AA0B1D6F3366441695DEBD621754205B">
    <w:name w:val="AA0B1D6F3366441695DEBD621754205B"/>
  </w:style>
  <w:style w:type="paragraph" w:customStyle="1" w:styleId="D6E3C8354AD743449AD1E6E199287906">
    <w:name w:val="D6E3C8354AD743449AD1E6E199287906"/>
  </w:style>
  <w:style w:type="paragraph" w:customStyle="1" w:styleId="68BC5F0CBA234C48A13C43E3B9F03B28">
    <w:name w:val="68BC5F0CBA234C48A13C43E3B9F03B28"/>
    <w:rsid w:val="00DB7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McHenry</dc:creator>
  <cp:lastModifiedBy>Mt. Orab 1</cp:lastModifiedBy>
  <cp:revision>2</cp:revision>
  <dcterms:created xsi:type="dcterms:W3CDTF">2020-07-09T16:03:00Z</dcterms:created>
  <dcterms:modified xsi:type="dcterms:W3CDTF">2020-07-09T16:03:00Z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