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77777777" w:rsidR="00554276" w:rsidRDefault="005C69B6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41751A1102B4E6182149841F8E84E80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0308DC7C" w14:textId="064A3A0A" w:rsidR="0017263E" w:rsidRDefault="00DD13B2" w:rsidP="0017263E">
      <w:pPr>
        <w:pStyle w:val="Heading2"/>
      </w:pPr>
      <w:r>
        <w:t>4/2/2019</w:t>
      </w:r>
      <w:r w:rsidR="0017263E">
        <w:t xml:space="preserve"> 7:00pm</w:t>
      </w:r>
      <w:bookmarkStart w:id="0" w:name="_GoBack"/>
      <w:bookmarkEnd w:id="0"/>
    </w:p>
    <w:p w14:paraId="41496B7D" w14:textId="3EAB9286" w:rsidR="00A4511E" w:rsidRPr="00A87891" w:rsidRDefault="00A4511E" w:rsidP="0017263E">
      <w:pPr>
        <w:pStyle w:val="Heading2"/>
        <w:ind w:left="0"/>
        <w:jc w:val="left"/>
      </w:pPr>
    </w:p>
    <w:p w14:paraId="38AD60D8" w14:textId="505A35B6" w:rsidR="00A4511E" w:rsidRPr="00A87891" w:rsidRDefault="005C69B6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EndPr/>
        <w:sdtContent>
          <w:r w:rsidR="00292532" w:rsidRPr="00D465F4">
            <w:t>Approval of minutes from last meeting</w:t>
          </w:r>
        </w:sdtContent>
      </w:sdt>
    </w:p>
    <w:p w14:paraId="6E690E6A" w14:textId="3FFE5509" w:rsidR="00A4511E" w:rsidRDefault="00292532" w:rsidP="00A87891">
      <w:pPr>
        <w:pStyle w:val="ListParagraph"/>
      </w:pPr>
      <w:r>
        <w:t>Treasurer’s Report</w:t>
      </w:r>
      <w:r w:rsidR="009E01A4">
        <w:t xml:space="preserve"> </w:t>
      </w:r>
    </w:p>
    <w:p w14:paraId="1B111409" w14:textId="7063D90F" w:rsidR="00BE4425" w:rsidRDefault="00BE4425" w:rsidP="00BE4425">
      <w:pPr>
        <w:pStyle w:val="ListParagraph"/>
        <w:numPr>
          <w:ilvl w:val="0"/>
          <w:numId w:val="32"/>
        </w:numPr>
        <w:rPr>
          <w:rFonts w:ascii="Arial Black" w:hAnsi="Arial Black"/>
          <w:sz w:val="20"/>
          <w:szCs w:val="20"/>
        </w:rPr>
      </w:pPr>
      <w:r w:rsidRPr="00146018">
        <w:rPr>
          <w:rFonts w:ascii="Arial Black" w:hAnsi="Arial Black"/>
          <w:sz w:val="20"/>
          <w:szCs w:val="20"/>
        </w:rPr>
        <w:t>Pending uniform payment – balance approx. $2,030</w:t>
      </w:r>
    </w:p>
    <w:p w14:paraId="418B104E" w14:textId="446B58C1" w:rsidR="0017263E" w:rsidRPr="00146018" w:rsidRDefault="0017263E" w:rsidP="00BE4425">
      <w:pPr>
        <w:pStyle w:val="ListParagraph"/>
        <w:numPr>
          <w:ilvl w:val="0"/>
          <w:numId w:val="32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Paid $50 for camp brochure printing at vocational school</w:t>
      </w:r>
    </w:p>
    <w:p w14:paraId="4F5AF171" w14:textId="77777777" w:rsidR="00A4511E" w:rsidRPr="00D465F4" w:rsidRDefault="005C69B6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6EED5C7B" w14:textId="024572D0" w:rsidR="00A4511E" w:rsidRDefault="009E01A4" w:rsidP="009E01A4">
      <w:pPr>
        <w:pStyle w:val="ListParagraph"/>
        <w:numPr>
          <w:ilvl w:val="0"/>
          <w:numId w:val="29"/>
        </w:numPr>
      </w:pPr>
      <w:r>
        <w:t>Old shoe fundraiser – Mrs. Davies</w:t>
      </w:r>
    </w:p>
    <w:p w14:paraId="3D524943" w14:textId="29A802FB" w:rsidR="00BE4425" w:rsidRPr="00146018" w:rsidRDefault="00BE4425" w:rsidP="00BE4425">
      <w:pPr>
        <w:pStyle w:val="ListParagraph"/>
        <w:numPr>
          <w:ilvl w:val="0"/>
          <w:numId w:val="32"/>
        </w:numPr>
        <w:rPr>
          <w:rFonts w:ascii="Arial Black" w:hAnsi="Arial Black"/>
          <w:sz w:val="20"/>
          <w:szCs w:val="20"/>
        </w:rPr>
      </w:pPr>
      <w:r w:rsidRPr="00146018">
        <w:rPr>
          <w:rFonts w:ascii="Arial Black" w:hAnsi="Arial Black"/>
          <w:sz w:val="20"/>
          <w:szCs w:val="20"/>
        </w:rPr>
        <w:t>not participating</w:t>
      </w:r>
      <w:r w:rsidR="008A778F" w:rsidRPr="00146018">
        <w:rPr>
          <w:rFonts w:ascii="Arial Black" w:hAnsi="Arial Black"/>
          <w:sz w:val="20"/>
          <w:szCs w:val="20"/>
        </w:rPr>
        <w:t xml:space="preserve"> at this time – large </w:t>
      </w:r>
      <w:proofErr w:type="gramStart"/>
      <w:r w:rsidR="008A778F" w:rsidRPr="00146018">
        <w:rPr>
          <w:rFonts w:ascii="Arial Black" w:hAnsi="Arial Black"/>
          <w:sz w:val="20"/>
          <w:szCs w:val="20"/>
        </w:rPr>
        <w:t>amount</w:t>
      </w:r>
      <w:proofErr w:type="gramEnd"/>
      <w:r w:rsidR="008A778F" w:rsidRPr="00146018">
        <w:rPr>
          <w:rFonts w:ascii="Arial Black" w:hAnsi="Arial Black"/>
          <w:sz w:val="20"/>
          <w:szCs w:val="20"/>
        </w:rPr>
        <w:t xml:space="preserve"> of shoes needed, </w:t>
      </w:r>
      <w:r w:rsidR="0017263E">
        <w:rPr>
          <w:rFonts w:ascii="Arial Black" w:hAnsi="Arial Black"/>
          <w:sz w:val="20"/>
          <w:szCs w:val="20"/>
        </w:rPr>
        <w:t>no place to store</w:t>
      </w:r>
    </w:p>
    <w:p w14:paraId="7F7525D4" w14:textId="63A38BB1" w:rsidR="009E01A4" w:rsidRDefault="00DD13B2" w:rsidP="009E01A4">
      <w:pPr>
        <w:pStyle w:val="ListParagraph"/>
        <w:numPr>
          <w:ilvl w:val="0"/>
          <w:numId w:val="29"/>
        </w:numPr>
      </w:pPr>
      <w:r>
        <w:t>E</w:t>
      </w:r>
      <w:r w:rsidR="009E01A4">
        <w:t>xtra new uniforms</w:t>
      </w:r>
      <w:r w:rsidR="00DF20C0">
        <w:t xml:space="preserve"> –</w:t>
      </w:r>
      <w:r>
        <w:t xml:space="preserve"> ordered</w:t>
      </w:r>
      <w:r w:rsidR="00DF20C0">
        <w:t xml:space="preserve"> </w:t>
      </w:r>
    </w:p>
    <w:p w14:paraId="17E6B76C" w14:textId="2AB8755B" w:rsidR="00A87891" w:rsidRPr="00146018" w:rsidRDefault="00BE4425" w:rsidP="00F527F2">
      <w:pPr>
        <w:pStyle w:val="ListParagraph"/>
        <w:numPr>
          <w:ilvl w:val="0"/>
          <w:numId w:val="32"/>
        </w:numPr>
        <w:rPr>
          <w:rFonts w:ascii="Arial Black" w:hAnsi="Arial Black"/>
          <w:sz w:val="20"/>
          <w:szCs w:val="20"/>
        </w:rPr>
      </w:pPr>
      <w:r w:rsidRPr="00146018">
        <w:rPr>
          <w:rFonts w:ascii="Arial Black" w:hAnsi="Arial Black"/>
          <w:sz w:val="20"/>
          <w:szCs w:val="20"/>
        </w:rPr>
        <w:t xml:space="preserve">Ordered 10 </w:t>
      </w:r>
      <w:r w:rsidR="0017263E">
        <w:rPr>
          <w:rFonts w:ascii="Arial Black" w:hAnsi="Arial Black"/>
          <w:sz w:val="20"/>
          <w:szCs w:val="20"/>
        </w:rPr>
        <w:t>additional</w:t>
      </w:r>
      <w:r w:rsidRPr="00146018">
        <w:rPr>
          <w:rFonts w:ascii="Arial Black" w:hAnsi="Arial Black"/>
          <w:sz w:val="20"/>
          <w:szCs w:val="20"/>
        </w:rPr>
        <w:t xml:space="preserve"> uniforms – received all but 4 pairs of girls’ shorts – cost was $765</w:t>
      </w:r>
      <w:r w:rsidR="0017263E">
        <w:rPr>
          <w:rFonts w:ascii="Arial Black" w:hAnsi="Arial Black"/>
          <w:sz w:val="20"/>
          <w:szCs w:val="20"/>
        </w:rPr>
        <w:t xml:space="preserve">- will not pay invoice until all of shorts received </w:t>
      </w:r>
      <w:r w:rsidRPr="00146018">
        <w:rPr>
          <w:rFonts w:ascii="Arial Black" w:hAnsi="Arial Black"/>
          <w:sz w:val="20"/>
          <w:szCs w:val="20"/>
        </w:rPr>
        <w:t xml:space="preserve"> </w:t>
      </w:r>
    </w:p>
    <w:p w14:paraId="09175AA4" w14:textId="77777777" w:rsidR="00A4511E" w:rsidRPr="00D465F4" w:rsidRDefault="005C69B6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3187DC833B8441BEB11F7F6DC4A7C5F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7064A908" w14:textId="5E6F475A" w:rsidR="009E01A4" w:rsidRDefault="00057D08" w:rsidP="00DD13B2">
      <w:pPr>
        <w:pStyle w:val="ListNumber"/>
        <w:numPr>
          <w:ilvl w:val="0"/>
          <w:numId w:val="25"/>
        </w:numPr>
      </w:pPr>
      <w:r>
        <w:t>201</w:t>
      </w:r>
      <w:r w:rsidR="00DD13B2">
        <w:t>9 CC community service – Natalie Vogel</w:t>
      </w:r>
    </w:p>
    <w:p w14:paraId="6E114293" w14:textId="3DED64B3" w:rsidR="00BE4425" w:rsidRPr="00F527F2" w:rsidRDefault="00BE4425" w:rsidP="00BE4425">
      <w:pPr>
        <w:pStyle w:val="ListNumber"/>
        <w:numPr>
          <w:ilvl w:val="0"/>
          <w:numId w:val="32"/>
        </w:numPr>
        <w:rPr>
          <w:sz w:val="20"/>
          <w:szCs w:val="20"/>
        </w:rPr>
      </w:pPr>
      <w:r w:rsidRPr="00F527F2">
        <w:rPr>
          <w:rFonts w:ascii="Arial Black" w:hAnsi="Arial Black"/>
          <w:sz w:val="20"/>
          <w:szCs w:val="20"/>
        </w:rPr>
        <w:t xml:space="preserve">HS CC team member to walk shelter dogs – </w:t>
      </w:r>
      <w:r w:rsidR="0017263E">
        <w:rPr>
          <w:rFonts w:ascii="Arial Black" w:hAnsi="Arial Black"/>
          <w:sz w:val="20"/>
          <w:szCs w:val="20"/>
        </w:rPr>
        <w:t xml:space="preserve">Natalie </w:t>
      </w:r>
      <w:r w:rsidRPr="00F527F2">
        <w:rPr>
          <w:rFonts w:ascii="Arial Black" w:hAnsi="Arial Black"/>
          <w:sz w:val="20"/>
          <w:szCs w:val="20"/>
        </w:rPr>
        <w:t xml:space="preserve">has been in contact with </w:t>
      </w:r>
      <w:r w:rsidR="008A778F" w:rsidRPr="00F527F2">
        <w:rPr>
          <w:rFonts w:ascii="Arial Black" w:hAnsi="Arial Black"/>
          <w:sz w:val="20"/>
          <w:szCs w:val="20"/>
        </w:rPr>
        <w:t>Animal Shelter</w:t>
      </w:r>
    </w:p>
    <w:p w14:paraId="54D7392C" w14:textId="546EB72E" w:rsidR="008A778F" w:rsidRPr="00F527F2" w:rsidRDefault="008A778F" w:rsidP="00BE4425">
      <w:pPr>
        <w:pStyle w:val="ListNumber"/>
        <w:numPr>
          <w:ilvl w:val="0"/>
          <w:numId w:val="32"/>
        </w:numPr>
        <w:rPr>
          <w:sz w:val="20"/>
          <w:szCs w:val="20"/>
        </w:rPr>
      </w:pPr>
      <w:r w:rsidRPr="00F527F2">
        <w:rPr>
          <w:rFonts w:ascii="Arial Black" w:hAnsi="Arial Black"/>
          <w:sz w:val="20"/>
          <w:szCs w:val="20"/>
        </w:rPr>
        <w:t>HS only – will ask if JH can pair with a HS athlete</w:t>
      </w:r>
    </w:p>
    <w:p w14:paraId="36762F70" w14:textId="54429701" w:rsidR="008A778F" w:rsidRPr="00F527F2" w:rsidRDefault="008A778F" w:rsidP="00BE4425">
      <w:pPr>
        <w:pStyle w:val="ListNumber"/>
        <w:numPr>
          <w:ilvl w:val="0"/>
          <w:numId w:val="32"/>
        </w:numPr>
        <w:rPr>
          <w:sz w:val="20"/>
          <w:szCs w:val="20"/>
        </w:rPr>
      </w:pPr>
      <w:r w:rsidRPr="00F527F2">
        <w:rPr>
          <w:rFonts w:ascii="Arial Black" w:hAnsi="Arial Black"/>
          <w:sz w:val="20"/>
          <w:szCs w:val="20"/>
        </w:rPr>
        <w:t>Walk dogs at Veterans’ Home track</w:t>
      </w:r>
    </w:p>
    <w:p w14:paraId="49ED54A4" w14:textId="2D6FA903" w:rsidR="008A778F" w:rsidRPr="00F527F2" w:rsidRDefault="008A778F" w:rsidP="00F527F2">
      <w:pPr>
        <w:pStyle w:val="ListNumber"/>
        <w:numPr>
          <w:ilvl w:val="0"/>
          <w:numId w:val="32"/>
        </w:numPr>
        <w:rPr>
          <w:sz w:val="20"/>
          <w:szCs w:val="20"/>
        </w:rPr>
      </w:pPr>
      <w:r w:rsidRPr="00F527F2">
        <w:rPr>
          <w:rFonts w:ascii="Arial Black" w:hAnsi="Arial Black"/>
          <w:sz w:val="20"/>
          <w:szCs w:val="20"/>
        </w:rPr>
        <w:t xml:space="preserve">Saturday mornings? </w:t>
      </w:r>
    </w:p>
    <w:p w14:paraId="63C535D9" w14:textId="41C0E288" w:rsidR="00DD13B2" w:rsidRDefault="00DD13B2" w:rsidP="00DD13B2">
      <w:pPr>
        <w:pStyle w:val="ListNumber"/>
        <w:numPr>
          <w:ilvl w:val="0"/>
          <w:numId w:val="25"/>
        </w:numPr>
      </w:pPr>
      <w:r>
        <w:t>New Website: gtowncc.com – Boosters page</w:t>
      </w:r>
    </w:p>
    <w:p w14:paraId="3D5DF8D9" w14:textId="742C7DDC" w:rsidR="008A778F" w:rsidRPr="00F527F2" w:rsidRDefault="008A778F" w:rsidP="008A778F">
      <w:pPr>
        <w:pStyle w:val="ListNumber"/>
        <w:numPr>
          <w:ilvl w:val="0"/>
          <w:numId w:val="32"/>
        </w:numPr>
        <w:rPr>
          <w:sz w:val="20"/>
          <w:szCs w:val="20"/>
        </w:rPr>
      </w:pPr>
      <w:r w:rsidRPr="00F527F2">
        <w:rPr>
          <w:rFonts w:ascii="Arial Black" w:hAnsi="Arial Black"/>
          <w:sz w:val="20"/>
          <w:szCs w:val="20"/>
        </w:rPr>
        <w:t>Page is live and looks great!</w:t>
      </w:r>
    </w:p>
    <w:p w14:paraId="69E55D13" w14:textId="2FB3B2AE" w:rsidR="008A778F" w:rsidRPr="00F527F2" w:rsidRDefault="008A778F" w:rsidP="008A778F">
      <w:pPr>
        <w:pStyle w:val="ListNumber"/>
        <w:numPr>
          <w:ilvl w:val="0"/>
          <w:numId w:val="32"/>
        </w:numPr>
        <w:rPr>
          <w:sz w:val="20"/>
          <w:szCs w:val="20"/>
        </w:rPr>
      </w:pPr>
      <w:r w:rsidRPr="00F527F2">
        <w:rPr>
          <w:rFonts w:ascii="Arial Black" w:hAnsi="Arial Black"/>
          <w:sz w:val="20"/>
          <w:szCs w:val="20"/>
        </w:rPr>
        <w:t>Resources for parents and students, current schedules to be added, history and pictures sections</w:t>
      </w:r>
    </w:p>
    <w:p w14:paraId="1BDA87D8" w14:textId="3EA58D84" w:rsidR="00F527F2" w:rsidRPr="00F527F2" w:rsidRDefault="00F527F2" w:rsidP="008A778F">
      <w:pPr>
        <w:pStyle w:val="ListNumber"/>
        <w:numPr>
          <w:ilvl w:val="0"/>
          <w:numId w:val="32"/>
        </w:numPr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Natalie to begin a FB group page for parents/families for sharing information and pics – link to CC website and website link to group</w:t>
      </w:r>
    </w:p>
    <w:p w14:paraId="2EFA752E" w14:textId="1BCE913E" w:rsidR="00DD13B2" w:rsidRDefault="00DD13B2" w:rsidP="00DD13B2">
      <w:pPr>
        <w:pStyle w:val="ListNumber"/>
        <w:numPr>
          <w:ilvl w:val="0"/>
          <w:numId w:val="25"/>
        </w:numPr>
      </w:pPr>
      <w:r>
        <w:t>Hawkins Youth Summer Running Camp – June 3-7</w:t>
      </w:r>
      <w:r w:rsidRPr="00DD13B2">
        <w:rPr>
          <w:vertAlign w:val="superscript"/>
        </w:rPr>
        <w:t>th</w:t>
      </w:r>
      <w:r>
        <w:t>, 2019</w:t>
      </w:r>
    </w:p>
    <w:p w14:paraId="5EA6C047" w14:textId="30D4F564" w:rsidR="00DD13B2" w:rsidRDefault="00DD13B2" w:rsidP="00DD13B2">
      <w:pPr>
        <w:pStyle w:val="ListNumber"/>
        <w:numPr>
          <w:ilvl w:val="0"/>
          <w:numId w:val="31"/>
        </w:numPr>
      </w:pPr>
      <w:r>
        <w:t>New Camp brochure</w:t>
      </w:r>
      <w:r w:rsidR="00DF20C0">
        <w:t xml:space="preserve"> distribution – also can download on website</w:t>
      </w:r>
    </w:p>
    <w:p w14:paraId="74D6C0B0" w14:textId="40477A63" w:rsidR="008A778F" w:rsidRPr="00146018" w:rsidRDefault="008A778F" w:rsidP="008A778F">
      <w:pPr>
        <w:pStyle w:val="ListNumber"/>
        <w:numPr>
          <w:ilvl w:val="0"/>
          <w:numId w:val="32"/>
        </w:numPr>
        <w:rPr>
          <w:sz w:val="20"/>
          <w:szCs w:val="20"/>
        </w:rPr>
      </w:pPr>
      <w:r w:rsidRPr="00F527F2">
        <w:rPr>
          <w:rFonts w:ascii="Arial Black" w:hAnsi="Arial Black"/>
          <w:sz w:val="20"/>
          <w:szCs w:val="20"/>
        </w:rPr>
        <w:t xml:space="preserve">Molly will send home with </w:t>
      </w:r>
      <w:proofErr w:type="spellStart"/>
      <w:r w:rsidRPr="00F527F2">
        <w:rPr>
          <w:rFonts w:ascii="Arial Black" w:hAnsi="Arial Black"/>
          <w:sz w:val="20"/>
          <w:szCs w:val="20"/>
        </w:rPr>
        <w:t>elem</w:t>
      </w:r>
      <w:proofErr w:type="spellEnd"/>
      <w:r w:rsidRPr="00F527F2">
        <w:rPr>
          <w:rFonts w:ascii="Arial Black" w:hAnsi="Arial Black"/>
          <w:sz w:val="20"/>
          <w:szCs w:val="20"/>
        </w:rPr>
        <w:t xml:space="preserve"> students end of April-beginning of May – collect registrations at school</w:t>
      </w:r>
    </w:p>
    <w:p w14:paraId="112EEC14" w14:textId="16256063" w:rsidR="00146018" w:rsidRPr="00F527F2" w:rsidRDefault="00146018" w:rsidP="008A778F">
      <w:pPr>
        <w:pStyle w:val="ListNumber"/>
        <w:numPr>
          <w:ilvl w:val="0"/>
          <w:numId w:val="32"/>
        </w:numPr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>Brian will add to the Chamber calendar of events</w:t>
      </w:r>
    </w:p>
    <w:p w14:paraId="4DCD94EA" w14:textId="691CAB3D" w:rsidR="00DD13B2" w:rsidRDefault="00DD13B2" w:rsidP="00DD13B2">
      <w:pPr>
        <w:pStyle w:val="ListNumber"/>
        <w:numPr>
          <w:ilvl w:val="0"/>
          <w:numId w:val="31"/>
        </w:numPr>
      </w:pPr>
      <w:r>
        <w:t>Camp sponsor letter</w:t>
      </w:r>
      <w:r w:rsidR="00DF20C0">
        <w:t>/ contact sponsors</w:t>
      </w:r>
    </w:p>
    <w:p w14:paraId="0BE2452A" w14:textId="22F6E98C" w:rsidR="008A778F" w:rsidRPr="00F527F2" w:rsidRDefault="008A778F" w:rsidP="008A778F">
      <w:pPr>
        <w:pStyle w:val="ListNumber"/>
        <w:numPr>
          <w:ilvl w:val="0"/>
          <w:numId w:val="32"/>
        </w:numPr>
        <w:rPr>
          <w:sz w:val="20"/>
          <w:szCs w:val="20"/>
        </w:rPr>
      </w:pPr>
      <w:r w:rsidRPr="00F527F2">
        <w:rPr>
          <w:rFonts w:ascii="Arial Black" w:hAnsi="Arial Black"/>
          <w:sz w:val="20"/>
          <w:szCs w:val="20"/>
        </w:rPr>
        <w:t>Boosters members to contact previous sponsors</w:t>
      </w:r>
    </w:p>
    <w:p w14:paraId="50D492ED" w14:textId="756A55A8" w:rsidR="00DD13B2" w:rsidRDefault="00DD13B2" w:rsidP="00DD13B2">
      <w:pPr>
        <w:pStyle w:val="ListNumber"/>
        <w:numPr>
          <w:ilvl w:val="0"/>
          <w:numId w:val="31"/>
        </w:numPr>
      </w:pPr>
      <w:r>
        <w:t>Camp T shirts</w:t>
      </w:r>
    </w:p>
    <w:p w14:paraId="0B64F7E9" w14:textId="2E7B4807" w:rsidR="008A778F" w:rsidRPr="00F527F2" w:rsidRDefault="008A778F" w:rsidP="008A778F">
      <w:pPr>
        <w:pStyle w:val="ListNumber"/>
        <w:numPr>
          <w:ilvl w:val="0"/>
          <w:numId w:val="32"/>
        </w:numPr>
        <w:rPr>
          <w:sz w:val="20"/>
          <w:szCs w:val="20"/>
        </w:rPr>
      </w:pPr>
      <w:r w:rsidRPr="00F527F2">
        <w:rPr>
          <w:rFonts w:ascii="Arial Black" w:hAnsi="Arial Black"/>
          <w:sz w:val="20"/>
          <w:szCs w:val="20"/>
        </w:rPr>
        <w:t>Tuition Threads - $6.50 per shirt if 70+ ordered – 2 colors front, 1 color back – plus % back to school for scholarship program</w:t>
      </w:r>
    </w:p>
    <w:p w14:paraId="49F1258E" w14:textId="0D90713D" w:rsidR="008A778F" w:rsidRPr="00F527F2" w:rsidRDefault="008A778F" w:rsidP="008A778F">
      <w:pPr>
        <w:pStyle w:val="ListNumber"/>
        <w:numPr>
          <w:ilvl w:val="0"/>
          <w:numId w:val="32"/>
        </w:numPr>
        <w:rPr>
          <w:rFonts w:ascii="Arial Black" w:hAnsi="Arial Black"/>
          <w:sz w:val="20"/>
          <w:szCs w:val="20"/>
        </w:rPr>
      </w:pPr>
      <w:r w:rsidRPr="00F527F2">
        <w:rPr>
          <w:rFonts w:ascii="Arial Black" w:hAnsi="Arial Black"/>
          <w:sz w:val="20"/>
          <w:szCs w:val="20"/>
        </w:rPr>
        <w:t>All shirts the same color this year</w:t>
      </w:r>
    </w:p>
    <w:p w14:paraId="0CA220F6" w14:textId="7954DAAB" w:rsidR="00DF20C0" w:rsidRDefault="00DF20C0" w:rsidP="00DD13B2">
      <w:pPr>
        <w:pStyle w:val="ListNumber"/>
        <w:numPr>
          <w:ilvl w:val="0"/>
          <w:numId w:val="31"/>
        </w:numPr>
      </w:pPr>
      <w:r>
        <w:t>Parent volunteer sign up</w:t>
      </w:r>
    </w:p>
    <w:p w14:paraId="4755C416" w14:textId="6721CE6E" w:rsidR="008A778F" w:rsidRPr="00F527F2" w:rsidRDefault="00F16139" w:rsidP="008A778F">
      <w:pPr>
        <w:pStyle w:val="ListNumber"/>
        <w:numPr>
          <w:ilvl w:val="0"/>
          <w:numId w:val="32"/>
        </w:numPr>
        <w:rPr>
          <w:sz w:val="20"/>
          <w:szCs w:val="20"/>
        </w:rPr>
      </w:pPr>
      <w:r w:rsidRPr="00F527F2">
        <w:rPr>
          <w:rFonts w:ascii="Arial Black" w:hAnsi="Arial Black"/>
          <w:sz w:val="20"/>
          <w:szCs w:val="20"/>
        </w:rPr>
        <w:t>Snack shopping – Jen &amp; Amy</w:t>
      </w:r>
    </w:p>
    <w:p w14:paraId="16F93D90" w14:textId="7F289B52" w:rsidR="00F16139" w:rsidRPr="00F527F2" w:rsidRDefault="00F16139" w:rsidP="008A778F">
      <w:pPr>
        <w:pStyle w:val="ListNumber"/>
        <w:numPr>
          <w:ilvl w:val="0"/>
          <w:numId w:val="32"/>
        </w:numPr>
        <w:rPr>
          <w:sz w:val="20"/>
          <w:szCs w:val="20"/>
        </w:rPr>
      </w:pPr>
      <w:r w:rsidRPr="00F527F2">
        <w:rPr>
          <w:rFonts w:ascii="Arial Black" w:hAnsi="Arial Black"/>
          <w:sz w:val="20"/>
          <w:szCs w:val="20"/>
        </w:rPr>
        <w:t>Registration tent – Liz, Natalie, Sherri</w:t>
      </w:r>
    </w:p>
    <w:p w14:paraId="0082C0AB" w14:textId="53DB9D1D" w:rsidR="00DF20C0" w:rsidRDefault="00DF20C0" w:rsidP="00DD13B2">
      <w:pPr>
        <w:pStyle w:val="ListNumber"/>
        <w:numPr>
          <w:ilvl w:val="0"/>
          <w:numId w:val="31"/>
        </w:numPr>
      </w:pPr>
      <w:r>
        <w:t>Snacks/drinks for campers</w:t>
      </w:r>
    </w:p>
    <w:p w14:paraId="2B2732FC" w14:textId="0304D436" w:rsidR="00F16139" w:rsidRPr="00F527F2" w:rsidRDefault="00F16139" w:rsidP="00F16139">
      <w:pPr>
        <w:pStyle w:val="ListNumber"/>
        <w:numPr>
          <w:ilvl w:val="0"/>
          <w:numId w:val="32"/>
        </w:numPr>
        <w:rPr>
          <w:sz w:val="20"/>
          <w:szCs w:val="20"/>
        </w:rPr>
      </w:pPr>
      <w:r w:rsidRPr="00F527F2">
        <w:rPr>
          <w:rFonts w:ascii="Arial Black" w:hAnsi="Arial Black"/>
          <w:sz w:val="20"/>
          <w:szCs w:val="20"/>
        </w:rPr>
        <w:t>Campers requested healthier snacks</w:t>
      </w:r>
      <w:r w:rsidR="00F527F2" w:rsidRPr="00F527F2">
        <w:rPr>
          <w:rFonts w:ascii="Arial Black" w:hAnsi="Arial Black"/>
          <w:sz w:val="20"/>
          <w:szCs w:val="20"/>
        </w:rPr>
        <w:t xml:space="preserve"> – will finalize at next meeting</w:t>
      </w:r>
    </w:p>
    <w:p w14:paraId="050671C4" w14:textId="6B4DD070" w:rsidR="00DF20C0" w:rsidRDefault="00DF20C0" w:rsidP="00DD13B2">
      <w:pPr>
        <w:pStyle w:val="ListNumber"/>
        <w:numPr>
          <w:ilvl w:val="0"/>
          <w:numId w:val="31"/>
        </w:numPr>
      </w:pPr>
      <w:r>
        <w:t>Speakers for camp</w:t>
      </w:r>
    </w:p>
    <w:p w14:paraId="23425B11" w14:textId="47E3CCB9" w:rsidR="00F527F2" w:rsidRPr="00F527F2" w:rsidRDefault="00F527F2" w:rsidP="00F527F2">
      <w:pPr>
        <w:pStyle w:val="ListNumber"/>
        <w:numPr>
          <w:ilvl w:val="0"/>
          <w:numId w:val="32"/>
        </w:numPr>
        <w:rPr>
          <w:sz w:val="20"/>
          <w:szCs w:val="20"/>
        </w:rPr>
      </w:pPr>
      <w:r w:rsidRPr="00F527F2">
        <w:rPr>
          <w:rFonts w:ascii="Arial Black" w:hAnsi="Arial Black"/>
          <w:sz w:val="20"/>
          <w:szCs w:val="20"/>
        </w:rPr>
        <w:t>Coach Hawkins – Friday</w:t>
      </w:r>
    </w:p>
    <w:p w14:paraId="0D8BF1FE" w14:textId="52EC016F" w:rsidR="00F527F2" w:rsidRPr="00F527F2" w:rsidRDefault="00F527F2" w:rsidP="00F527F2">
      <w:pPr>
        <w:pStyle w:val="ListNumber"/>
        <w:numPr>
          <w:ilvl w:val="0"/>
          <w:numId w:val="32"/>
        </w:numPr>
        <w:rPr>
          <w:sz w:val="20"/>
          <w:szCs w:val="20"/>
        </w:rPr>
      </w:pPr>
      <w:r w:rsidRPr="00F527F2">
        <w:rPr>
          <w:rFonts w:ascii="Arial Black" w:hAnsi="Arial Black"/>
          <w:sz w:val="20"/>
          <w:szCs w:val="20"/>
        </w:rPr>
        <w:t>Makayla Florence</w:t>
      </w:r>
    </w:p>
    <w:p w14:paraId="42FFEEBE" w14:textId="14ECBE7F" w:rsidR="00F527F2" w:rsidRPr="00F527F2" w:rsidRDefault="00F527F2" w:rsidP="00F527F2">
      <w:pPr>
        <w:pStyle w:val="ListNumber"/>
        <w:numPr>
          <w:ilvl w:val="0"/>
          <w:numId w:val="32"/>
        </w:numPr>
        <w:rPr>
          <w:sz w:val="20"/>
          <w:szCs w:val="20"/>
        </w:rPr>
      </w:pPr>
      <w:r w:rsidRPr="00F527F2">
        <w:rPr>
          <w:rFonts w:ascii="Arial Black" w:hAnsi="Arial Black"/>
          <w:sz w:val="20"/>
          <w:szCs w:val="20"/>
        </w:rPr>
        <w:t xml:space="preserve">Ashley </w:t>
      </w:r>
      <w:proofErr w:type="spellStart"/>
      <w:r w:rsidRPr="00F527F2">
        <w:rPr>
          <w:rFonts w:ascii="Arial Black" w:hAnsi="Arial Black"/>
          <w:sz w:val="20"/>
          <w:szCs w:val="20"/>
        </w:rPr>
        <w:t>Grazilla</w:t>
      </w:r>
      <w:proofErr w:type="spellEnd"/>
      <w:r w:rsidRPr="00F527F2">
        <w:rPr>
          <w:rFonts w:ascii="Arial Black" w:hAnsi="Arial Black"/>
          <w:sz w:val="20"/>
          <w:szCs w:val="20"/>
        </w:rPr>
        <w:t xml:space="preserve"> – Sherri will ask</w:t>
      </w:r>
    </w:p>
    <w:p w14:paraId="5954C38F" w14:textId="026B0391" w:rsidR="00F527F2" w:rsidRPr="00F527F2" w:rsidRDefault="00F527F2" w:rsidP="00F527F2">
      <w:pPr>
        <w:pStyle w:val="ListNumber"/>
        <w:numPr>
          <w:ilvl w:val="0"/>
          <w:numId w:val="32"/>
        </w:numPr>
        <w:rPr>
          <w:sz w:val="20"/>
          <w:szCs w:val="20"/>
        </w:rPr>
      </w:pPr>
      <w:r w:rsidRPr="00F527F2">
        <w:rPr>
          <w:rFonts w:ascii="Arial Black" w:hAnsi="Arial Black"/>
          <w:sz w:val="20"/>
          <w:szCs w:val="20"/>
        </w:rPr>
        <w:t xml:space="preserve">Wheelchair athlete from </w:t>
      </w:r>
      <w:proofErr w:type="spellStart"/>
      <w:r w:rsidRPr="00F527F2">
        <w:rPr>
          <w:rFonts w:ascii="Arial Black" w:hAnsi="Arial Black"/>
          <w:sz w:val="20"/>
          <w:szCs w:val="20"/>
        </w:rPr>
        <w:t>Hamersville</w:t>
      </w:r>
      <w:proofErr w:type="spellEnd"/>
      <w:r w:rsidRPr="00F527F2">
        <w:rPr>
          <w:rFonts w:ascii="Arial Black" w:hAnsi="Arial Black"/>
          <w:sz w:val="20"/>
          <w:szCs w:val="20"/>
        </w:rPr>
        <w:t>? – Natalie will contact</w:t>
      </w:r>
    </w:p>
    <w:p w14:paraId="66570639" w14:textId="04A9588A" w:rsidR="00596975" w:rsidRDefault="00DD13B2" w:rsidP="00146018">
      <w:pPr>
        <w:pStyle w:val="ListNumber"/>
        <w:numPr>
          <w:ilvl w:val="0"/>
          <w:numId w:val="0"/>
        </w:numPr>
        <w:ind w:left="720"/>
      </w:pPr>
      <w:r>
        <w:t xml:space="preserve"> </w:t>
      </w:r>
    </w:p>
    <w:p w14:paraId="6FB6587B" w14:textId="49C6C11F" w:rsidR="00146018" w:rsidRPr="00146018" w:rsidRDefault="00146018" w:rsidP="00146018">
      <w:pPr>
        <w:pStyle w:val="ListNumber"/>
        <w:numPr>
          <w:ilvl w:val="0"/>
          <w:numId w:val="0"/>
        </w:numPr>
        <w:ind w:left="720"/>
      </w:pPr>
      <w:r>
        <w:rPr>
          <w:b/>
          <w:u w:val="single"/>
        </w:rPr>
        <w:t xml:space="preserve">NEXT MEETING: </w:t>
      </w:r>
      <w:r>
        <w:t>Tuesday, May 21</w:t>
      </w:r>
      <w:r w:rsidRPr="00146018">
        <w:rPr>
          <w:vertAlign w:val="superscript"/>
        </w:rPr>
        <w:t>st</w:t>
      </w:r>
      <w:r>
        <w:t xml:space="preserve"> 7:00 pm in HS Media Center</w:t>
      </w:r>
    </w:p>
    <w:p w14:paraId="05198C29" w14:textId="77777777" w:rsidR="00C302F7" w:rsidRDefault="005C69B6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D6E3C8354AD743449AD1E6E199287906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E956A" w14:textId="77777777" w:rsidR="005C69B6" w:rsidRDefault="005C69B6" w:rsidP="00CB53EA">
      <w:pPr>
        <w:spacing w:after="0" w:line="240" w:lineRule="auto"/>
      </w:pPr>
      <w:r>
        <w:separator/>
      </w:r>
    </w:p>
  </w:endnote>
  <w:endnote w:type="continuationSeparator" w:id="0">
    <w:p w14:paraId="4792055E" w14:textId="77777777" w:rsidR="005C69B6" w:rsidRDefault="005C69B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55377" w14:textId="77777777" w:rsidR="005C69B6" w:rsidRDefault="005C69B6" w:rsidP="00CB53EA">
      <w:pPr>
        <w:spacing w:after="0" w:line="240" w:lineRule="auto"/>
      </w:pPr>
      <w:r>
        <w:separator/>
      </w:r>
    </w:p>
  </w:footnote>
  <w:footnote w:type="continuationSeparator" w:id="0">
    <w:p w14:paraId="2BE8ADED" w14:textId="77777777" w:rsidR="005C69B6" w:rsidRDefault="005C69B6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A2B3F"/>
    <w:multiLevelType w:val="hybridMultilevel"/>
    <w:tmpl w:val="8B1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A2FC2"/>
    <w:multiLevelType w:val="hybridMultilevel"/>
    <w:tmpl w:val="FEC2E148"/>
    <w:lvl w:ilvl="0" w:tplc="50AAE96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17C7986"/>
    <w:multiLevelType w:val="hybridMultilevel"/>
    <w:tmpl w:val="AE70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0D686C"/>
    <w:multiLevelType w:val="hybridMultilevel"/>
    <w:tmpl w:val="A37A1096"/>
    <w:lvl w:ilvl="0" w:tplc="06FE9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B7050C"/>
    <w:multiLevelType w:val="hybridMultilevel"/>
    <w:tmpl w:val="C02CF418"/>
    <w:lvl w:ilvl="0" w:tplc="06FE90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7D520FC3"/>
    <w:multiLevelType w:val="hybridMultilevel"/>
    <w:tmpl w:val="B2C48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12"/>
  </w:num>
  <w:num w:numId="5">
    <w:abstractNumId w:val="25"/>
  </w:num>
  <w:num w:numId="6">
    <w:abstractNumId w:val="10"/>
  </w:num>
  <w:num w:numId="7">
    <w:abstractNumId w:val="2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7"/>
  </w:num>
  <w:num w:numId="24">
    <w:abstractNumId w:val="16"/>
  </w:num>
  <w:num w:numId="25">
    <w:abstractNumId w:val="20"/>
  </w:num>
  <w:num w:numId="26">
    <w:abstractNumId w:val="21"/>
  </w:num>
  <w:num w:numId="27">
    <w:abstractNumId w:val="11"/>
  </w:num>
  <w:num w:numId="28">
    <w:abstractNumId w:val="23"/>
  </w:num>
  <w:num w:numId="29">
    <w:abstractNumId w:val="26"/>
  </w:num>
  <w:num w:numId="30">
    <w:abstractNumId w:val="28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2"/>
    <w:rsid w:val="00024887"/>
    <w:rsid w:val="00057D08"/>
    <w:rsid w:val="00062267"/>
    <w:rsid w:val="00095C05"/>
    <w:rsid w:val="000E2FAD"/>
    <w:rsid w:val="000E57B4"/>
    <w:rsid w:val="001326BD"/>
    <w:rsid w:val="00140DAE"/>
    <w:rsid w:val="001423A6"/>
    <w:rsid w:val="00146018"/>
    <w:rsid w:val="0015180F"/>
    <w:rsid w:val="0017263E"/>
    <w:rsid w:val="00193653"/>
    <w:rsid w:val="00257E14"/>
    <w:rsid w:val="002761C5"/>
    <w:rsid w:val="00292532"/>
    <w:rsid w:val="002966F0"/>
    <w:rsid w:val="00297C1F"/>
    <w:rsid w:val="002C3DE4"/>
    <w:rsid w:val="002D1EDF"/>
    <w:rsid w:val="00334456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96975"/>
    <w:rsid w:val="005B24A0"/>
    <w:rsid w:val="005C69B6"/>
    <w:rsid w:val="005E7C9F"/>
    <w:rsid w:val="00616B41"/>
    <w:rsid w:val="00620AE8"/>
    <w:rsid w:val="00623BA9"/>
    <w:rsid w:val="00640B38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B5D8D"/>
    <w:rsid w:val="007D5836"/>
    <w:rsid w:val="008240DA"/>
    <w:rsid w:val="0083755C"/>
    <w:rsid w:val="00867EA4"/>
    <w:rsid w:val="00895FB9"/>
    <w:rsid w:val="008A778F"/>
    <w:rsid w:val="008E476B"/>
    <w:rsid w:val="009769BC"/>
    <w:rsid w:val="009912B0"/>
    <w:rsid w:val="009921B8"/>
    <w:rsid w:val="00993B51"/>
    <w:rsid w:val="009C2E11"/>
    <w:rsid w:val="009D190F"/>
    <w:rsid w:val="009E01A4"/>
    <w:rsid w:val="00A00FF9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BE4425"/>
    <w:rsid w:val="00C1643D"/>
    <w:rsid w:val="00C302F7"/>
    <w:rsid w:val="00CB53EA"/>
    <w:rsid w:val="00CC580D"/>
    <w:rsid w:val="00CF426E"/>
    <w:rsid w:val="00D31AB7"/>
    <w:rsid w:val="00D56A22"/>
    <w:rsid w:val="00DD13B2"/>
    <w:rsid w:val="00DF20C0"/>
    <w:rsid w:val="00E460A2"/>
    <w:rsid w:val="00E93913"/>
    <w:rsid w:val="00E941A7"/>
    <w:rsid w:val="00EA277E"/>
    <w:rsid w:val="00F16139"/>
    <w:rsid w:val="00F20294"/>
    <w:rsid w:val="00F36BB7"/>
    <w:rsid w:val="00F527F2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1751A1102B4E6182149841F8E8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B398-301B-441F-A9B8-582923450018}"/>
      </w:docPartPr>
      <w:docPartBody>
        <w:p w:rsidR="0097414B" w:rsidRDefault="00706C08">
          <w:pPr>
            <w:pStyle w:val="941751A1102B4E6182149841F8E84E80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3187DC833B8441BEB11F7F6DC4A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0143-CDBD-4AAA-8612-B6AC95021C5F}"/>
      </w:docPartPr>
      <w:docPartBody>
        <w:p w:rsidR="0097414B" w:rsidRDefault="00706C08">
          <w:pPr>
            <w:pStyle w:val="3187DC833B8441BEB11F7F6DC4A7C5FE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D6E3C8354AD743449AD1E6E19928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1D64-46D8-44CF-8CE3-A4DEECB28E8C}"/>
      </w:docPartPr>
      <w:docPartBody>
        <w:p w:rsidR="0097414B" w:rsidRDefault="00706C08">
          <w:pPr>
            <w:pStyle w:val="D6E3C8354AD743449AD1E6E199287906"/>
          </w:pPr>
          <w:r w:rsidRPr="00D465F4">
            <w:t>Adjournment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97414B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0B"/>
    <w:rsid w:val="003A4D55"/>
    <w:rsid w:val="00654B19"/>
    <w:rsid w:val="00706C08"/>
    <w:rsid w:val="0097414B"/>
    <w:rsid w:val="00C30BE5"/>
    <w:rsid w:val="00D623C8"/>
    <w:rsid w:val="00DB700B"/>
    <w:rsid w:val="00E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F179132EE4EE0914788074F7F1269">
    <w:name w:val="62AF179132EE4EE0914788074F7F1269"/>
  </w:style>
  <w:style w:type="paragraph" w:customStyle="1" w:styleId="941751A1102B4E6182149841F8E84E80">
    <w:name w:val="941751A1102B4E6182149841F8E84E80"/>
  </w:style>
  <w:style w:type="paragraph" w:customStyle="1" w:styleId="6A708131958D4AA68500171FD85D31CB">
    <w:name w:val="6A708131958D4AA68500171FD85D31CB"/>
  </w:style>
  <w:style w:type="paragraph" w:customStyle="1" w:styleId="C14CB910E55848DBB3E020DEAD7FA75D">
    <w:name w:val="C14CB910E55848DBB3E020DEAD7FA75D"/>
  </w:style>
  <w:style w:type="paragraph" w:customStyle="1" w:styleId="01EE0C62B62E41FE8EF58DBD702C5B78">
    <w:name w:val="01EE0C62B62E41FE8EF58DBD702C5B78"/>
  </w:style>
  <w:style w:type="paragraph" w:customStyle="1" w:styleId="2CE9519B44CC4777927D06E4BD4AF9EF">
    <w:name w:val="2CE9519B44CC4777927D06E4BD4AF9EF"/>
  </w:style>
  <w:style w:type="paragraph" w:customStyle="1" w:styleId="5F563F9C4C424E0092CA973D8FD19B43">
    <w:name w:val="5F563F9C4C424E0092CA973D8FD19B43"/>
  </w:style>
  <w:style w:type="paragraph" w:customStyle="1" w:styleId="6D37B40475F14E7A92447D7DEB382F82">
    <w:name w:val="6D37B40475F14E7A92447D7DEB382F82"/>
  </w:style>
  <w:style w:type="paragraph" w:customStyle="1" w:styleId="F79BC6D778B34E2E9ABAEF09F0A1E29F">
    <w:name w:val="F79BC6D778B34E2E9ABAEF09F0A1E29F"/>
  </w:style>
  <w:style w:type="paragraph" w:customStyle="1" w:styleId="5193FC3DA73A4D02A04C62180F5DFC6A">
    <w:name w:val="5193FC3DA73A4D02A04C62180F5DFC6A"/>
  </w:style>
  <w:style w:type="paragraph" w:customStyle="1" w:styleId="C4DC1B32C42C4D2495D0511365C7E56F">
    <w:name w:val="C4DC1B32C42C4D2495D0511365C7E56F"/>
  </w:style>
  <w:style w:type="paragraph" w:customStyle="1" w:styleId="A0F3BC71AE84435C8F44CC19CB78D7AE">
    <w:name w:val="A0F3BC71AE84435C8F44CC19CB78D7AE"/>
  </w:style>
  <w:style w:type="paragraph" w:customStyle="1" w:styleId="5FCC1EAEBB8A4DBD92216BBCAD2187AA">
    <w:name w:val="5FCC1EAEBB8A4DBD92216BBCAD2187AA"/>
  </w:style>
  <w:style w:type="paragraph" w:customStyle="1" w:styleId="0E41CD7AE4B540779A9CB660943A772E">
    <w:name w:val="0E41CD7AE4B540779A9CB660943A772E"/>
  </w:style>
  <w:style w:type="paragraph" w:customStyle="1" w:styleId="C82CE24748DF4A91932F2E4AD6380A8A">
    <w:name w:val="C82CE24748DF4A91932F2E4AD6380A8A"/>
  </w:style>
  <w:style w:type="paragraph" w:customStyle="1" w:styleId="0356F9ACE56D49548788803F5694079A">
    <w:name w:val="0356F9ACE56D49548788803F5694079A"/>
  </w:style>
  <w:style w:type="paragraph" w:customStyle="1" w:styleId="A40DF0FD5DE7492AB7AE2BDC94847F52">
    <w:name w:val="A40DF0FD5DE7492AB7AE2BDC94847F52"/>
  </w:style>
  <w:style w:type="paragraph" w:customStyle="1" w:styleId="3187DC833B8441BEB11F7F6DC4A7C5FE">
    <w:name w:val="3187DC833B8441BEB11F7F6DC4A7C5FE"/>
  </w:style>
  <w:style w:type="paragraph" w:customStyle="1" w:styleId="322E3254D0984766AD1C71C1D7EEC3BC">
    <w:name w:val="322E3254D0984766AD1C71C1D7EEC3BC"/>
  </w:style>
  <w:style w:type="paragraph" w:customStyle="1" w:styleId="87B9AA2F20DC47EC84314C3868CD5681">
    <w:name w:val="87B9AA2F20DC47EC84314C3868CD5681"/>
  </w:style>
  <w:style w:type="paragraph" w:customStyle="1" w:styleId="AA0B1D6F3366441695DEBD621754205B">
    <w:name w:val="AA0B1D6F3366441695DEBD621754205B"/>
  </w:style>
  <w:style w:type="paragraph" w:customStyle="1" w:styleId="D6E3C8354AD743449AD1E6E199287906">
    <w:name w:val="D6E3C8354AD743449AD1E6E199287906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Amy Gray</cp:lastModifiedBy>
  <cp:revision>2</cp:revision>
  <dcterms:created xsi:type="dcterms:W3CDTF">2019-04-04T15:08:00Z</dcterms:created>
  <dcterms:modified xsi:type="dcterms:W3CDTF">2019-04-04T15:08:00Z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