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4F6B9E3F" w:rsidR="00554276" w:rsidRDefault="00341760" w:rsidP="00620AE8">
      <w:pPr>
        <w:pStyle w:val="Heading1"/>
      </w:pPr>
      <w:r>
        <w:t>Meeting Minutes</w:t>
      </w:r>
    </w:p>
    <w:p w14:paraId="0308DC7C" w14:textId="0867F08C" w:rsidR="0017263E" w:rsidRDefault="00495D4E" w:rsidP="0017263E">
      <w:pPr>
        <w:pStyle w:val="Heading2"/>
      </w:pPr>
      <w:r>
        <w:t>5/27</w:t>
      </w:r>
      <w:r w:rsidR="004E7629">
        <w:t>/2021</w:t>
      </w:r>
      <w:r w:rsidR="0017263E">
        <w:t xml:space="preserve"> </w:t>
      </w:r>
      <w:r w:rsidR="00FD7EE1">
        <w:t>6</w:t>
      </w:r>
      <w:r w:rsidR="0017263E">
        <w:t>:</w:t>
      </w:r>
      <w:r w:rsidR="00FD7EE1"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14739D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7F791725" w:rsidR="00A4511E" w:rsidRDefault="00292532" w:rsidP="00A87891">
      <w:pPr>
        <w:pStyle w:val="ListParagraph"/>
      </w:pPr>
      <w:r>
        <w:t>Treasurer’s Report</w:t>
      </w:r>
      <w:r w:rsidR="00FD7EE1">
        <w:t xml:space="preserve">: </w:t>
      </w:r>
      <w:r w:rsidR="00C83969">
        <w:t>T</w:t>
      </w:r>
      <w:r w:rsidR="00FD7EE1">
        <w:t>reasurer</w:t>
      </w:r>
      <w:r w:rsidR="00C83969">
        <w:t>,</w:t>
      </w:r>
      <w:r w:rsidR="00FD7EE1">
        <w:t xml:space="preserve"> Chasity Fender</w:t>
      </w:r>
      <w:r w:rsidR="00EC240E">
        <w:t xml:space="preserve">. </w:t>
      </w:r>
      <w:r w:rsidR="00495D4E">
        <w:t>Last</w:t>
      </w:r>
      <w:r w:rsidR="00EC240E">
        <w:t xml:space="preserve"> balance </w:t>
      </w:r>
      <w:r w:rsidR="00495D4E">
        <w:t>was</w:t>
      </w:r>
      <w:r w:rsidR="00EC240E">
        <w:t xml:space="preserve"> $</w:t>
      </w:r>
      <w:r w:rsidR="004E7629">
        <w:t>3,171.64</w:t>
      </w:r>
      <w:r w:rsidR="00EC240E">
        <w:t>.</w:t>
      </w:r>
      <w:r w:rsidR="00495D4E">
        <w:t xml:space="preserve"> Submitted $50 bill</w:t>
      </w:r>
    </w:p>
    <w:p w14:paraId="4F5AF171" w14:textId="77777777" w:rsidR="00A4511E" w:rsidRPr="00D465F4" w:rsidRDefault="0014739D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A4180A1" w14:textId="6379D050" w:rsidR="005D15F0" w:rsidRDefault="00FD7EE1" w:rsidP="005D15F0">
      <w:pPr>
        <w:pStyle w:val="ListNumber"/>
        <w:numPr>
          <w:ilvl w:val="0"/>
          <w:numId w:val="25"/>
        </w:numPr>
      </w:pPr>
      <w:r>
        <w:t>Community Service Project</w:t>
      </w:r>
      <w:r w:rsidR="005D15F0">
        <w:t xml:space="preserve">: </w:t>
      </w:r>
      <w:r w:rsidR="004E7629">
        <w:t>Will defer until CC season</w:t>
      </w:r>
    </w:p>
    <w:p w14:paraId="2B2F7A1B" w14:textId="77777777" w:rsidR="00495D4E" w:rsidRDefault="00495D4E" w:rsidP="00495D4E">
      <w:pPr>
        <w:pStyle w:val="ListParagraph"/>
        <w:numPr>
          <w:ilvl w:val="0"/>
          <w:numId w:val="25"/>
        </w:numPr>
      </w:pPr>
      <w:r>
        <w:t>Summer Youth Running Camp: June 7-11, 2021</w:t>
      </w:r>
    </w:p>
    <w:p w14:paraId="5339803A" w14:textId="13A6E82D" w:rsidR="00495D4E" w:rsidRDefault="00495D4E" w:rsidP="00495D4E">
      <w:pPr>
        <w:pStyle w:val="ListNumber"/>
        <w:numPr>
          <w:ilvl w:val="0"/>
          <w:numId w:val="46"/>
        </w:numPr>
      </w:pPr>
      <w:r>
        <w:t>Camp shirts ordered</w:t>
      </w:r>
      <w:r w:rsidR="00341760">
        <w:t>. Mike will pick up next week.</w:t>
      </w:r>
    </w:p>
    <w:p w14:paraId="710B80E7" w14:textId="22A7C188" w:rsidR="00495D4E" w:rsidRDefault="00495D4E" w:rsidP="00495D4E">
      <w:pPr>
        <w:pStyle w:val="ListNumber"/>
        <w:numPr>
          <w:ilvl w:val="0"/>
          <w:numId w:val="46"/>
        </w:numPr>
      </w:pPr>
      <w:r>
        <w:t>Medals ordered</w:t>
      </w:r>
      <w:r w:rsidR="00341760">
        <w:t>. Mike will pick up next week.</w:t>
      </w:r>
    </w:p>
    <w:p w14:paraId="16092293" w14:textId="03EA281E" w:rsidR="00495D4E" w:rsidRDefault="00495D4E" w:rsidP="00495D4E">
      <w:pPr>
        <w:pStyle w:val="ListNumber"/>
        <w:numPr>
          <w:ilvl w:val="0"/>
          <w:numId w:val="46"/>
        </w:numPr>
      </w:pPr>
      <w:r>
        <w:t>Gift for Coach purchased</w:t>
      </w:r>
      <w:r w:rsidR="00341760">
        <w:t>. Will give to him at camp</w:t>
      </w:r>
    </w:p>
    <w:p w14:paraId="3B7C05A2" w14:textId="259E0025" w:rsidR="00495D4E" w:rsidRDefault="00495D4E" w:rsidP="00495D4E">
      <w:pPr>
        <w:pStyle w:val="ListNumber"/>
        <w:numPr>
          <w:ilvl w:val="0"/>
          <w:numId w:val="46"/>
        </w:numPr>
      </w:pPr>
      <w:r>
        <w:t>Schedule completed</w:t>
      </w:r>
      <w:r w:rsidR="00341760">
        <w:t xml:space="preserve"> and distributed</w:t>
      </w:r>
    </w:p>
    <w:p w14:paraId="0183A004" w14:textId="6162DDA2" w:rsidR="00495D4E" w:rsidRDefault="00495D4E" w:rsidP="00495D4E">
      <w:pPr>
        <w:pStyle w:val="ListNumber"/>
        <w:numPr>
          <w:ilvl w:val="0"/>
          <w:numId w:val="46"/>
        </w:numPr>
      </w:pPr>
      <w:r>
        <w:t>Volunteer position assignments</w:t>
      </w:r>
      <w:r w:rsidR="00341760">
        <w:t xml:space="preserve"> discussed</w:t>
      </w:r>
    </w:p>
    <w:p w14:paraId="10566AA5" w14:textId="66D6FFEF" w:rsidR="00495D4E" w:rsidRDefault="00495D4E" w:rsidP="00495D4E">
      <w:pPr>
        <w:pStyle w:val="ListNumber"/>
        <w:numPr>
          <w:ilvl w:val="0"/>
          <w:numId w:val="46"/>
        </w:numPr>
      </w:pPr>
      <w:r>
        <w:t>Food/water – Jenny/Amy</w:t>
      </w:r>
      <w:r w:rsidR="00341760">
        <w:t xml:space="preserve"> will purchase snacks. Mike will purchase water.</w:t>
      </w:r>
    </w:p>
    <w:p w14:paraId="688E9F83" w14:textId="1DFCD208" w:rsidR="00495D4E" w:rsidRDefault="00495D4E" w:rsidP="00495D4E">
      <w:pPr>
        <w:pStyle w:val="ListNumber"/>
        <w:numPr>
          <w:ilvl w:val="0"/>
          <w:numId w:val="46"/>
        </w:numPr>
      </w:pPr>
      <w:r>
        <w:t xml:space="preserve">Update on registrations and sponsors </w:t>
      </w:r>
      <w:r w:rsidR="00341760">
        <w:t>–</w:t>
      </w:r>
      <w:r>
        <w:t xml:space="preserve"> Molly</w:t>
      </w:r>
      <w:r w:rsidR="00341760">
        <w:t xml:space="preserve"> gave update. 29 preregistered.</w:t>
      </w:r>
    </w:p>
    <w:p w14:paraId="05198C29" w14:textId="08718B40" w:rsidR="00C302F7" w:rsidRDefault="005D15F0" w:rsidP="00C302F7">
      <w:pPr>
        <w:pStyle w:val="ListParagraph"/>
      </w:pPr>
      <w:r>
        <w:t>New business:</w:t>
      </w:r>
    </w:p>
    <w:p w14:paraId="18ED14FB" w14:textId="76A44F59" w:rsidR="004E7629" w:rsidRDefault="004E7629" w:rsidP="004E7629">
      <w:pPr>
        <w:pStyle w:val="ListParagraph"/>
        <w:numPr>
          <w:ilvl w:val="0"/>
          <w:numId w:val="43"/>
        </w:numPr>
      </w:pPr>
      <w:r>
        <w:t xml:space="preserve">New </w:t>
      </w:r>
      <w:proofErr w:type="gramStart"/>
      <w:r>
        <w:t>warm ups</w:t>
      </w:r>
      <w:proofErr w:type="gramEnd"/>
      <w:r>
        <w:t xml:space="preserve"> for 2021 season</w:t>
      </w:r>
      <w:r w:rsidR="00341760">
        <w:t xml:space="preserve">. Will have next </w:t>
      </w:r>
      <w:proofErr w:type="gramStart"/>
      <w:r w:rsidR="00341760">
        <w:t>meeting</w:t>
      </w:r>
      <w:proofErr w:type="gramEnd"/>
      <w:r w:rsidR="00341760">
        <w:t xml:space="preserve"> in July to discuss details.</w:t>
      </w:r>
    </w:p>
    <w:p w14:paraId="5EEFDECB" w14:textId="672F65D9" w:rsidR="005D15F0" w:rsidRDefault="005D15F0" w:rsidP="004E7629">
      <w:pPr>
        <w:pStyle w:val="ListParagraph"/>
        <w:numPr>
          <w:ilvl w:val="0"/>
          <w:numId w:val="0"/>
        </w:numPr>
        <w:ind w:left="1440"/>
      </w:pPr>
    </w:p>
    <w:p w14:paraId="38662FAA" w14:textId="1D94E803" w:rsidR="005D15F0" w:rsidRPr="00146018" w:rsidRDefault="005D15F0" w:rsidP="005D15F0">
      <w:pPr>
        <w:pStyle w:val="ListNumber"/>
        <w:numPr>
          <w:ilvl w:val="0"/>
          <w:numId w:val="43"/>
        </w:numPr>
      </w:pPr>
      <w:r w:rsidRPr="00D3714E">
        <w:rPr>
          <w:b/>
          <w:u w:val="single"/>
        </w:rPr>
        <w:t>NEXT MEETING:</w:t>
      </w:r>
      <w:r w:rsidR="00341760">
        <w:rPr>
          <w:b/>
          <w:u w:val="single"/>
        </w:rPr>
        <w:t xml:space="preserve"> 7/6/2021 6:00pm at track shelter</w:t>
      </w:r>
    </w:p>
    <w:p w14:paraId="6F433E4A" w14:textId="77777777" w:rsidR="005D15F0" w:rsidRDefault="005D15F0" w:rsidP="005D15F0">
      <w:pPr>
        <w:ind w:left="360"/>
      </w:pPr>
    </w:p>
    <w:p w14:paraId="6FB2987A" w14:textId="14E96BD5" w:rsidR="005D15F0" w:rsidRDefault="005D15F0" w:rsidP="00C302F7">
      <w:pPr>
        <w:pStyle w:val="ListParagraph"/>
      </w:pPr>
      <w:r>
        <w:t xml:space="preserve">Adjournment:    </w:t>
      </w:r>
    </w:p>
    <w:sectPr w:rsidR="005D15F0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425D" w14:textId="77777777" w:rsidR="0014739D" w:rsidRDefault="0014739D" w:rsidP="00CB53EA">
      <w:pPr>
        <w:spacing w:after="0" w:line="240" w:lineRule="auto"/>
      </w:pPr>
      <w:r>
        <w:separator/>
      </w:r>
    </w:p>
  </w:endnote>
  <w:endnote w:type="continuationSeparator" w:id="0">
    <w:p w14:paraId="64BF7969" w14:textId="77777777" w:rsidR="0014739D" w:rsidRDefault="0014739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331F" w14:textId="77777777" w:rsidR="0014739D" w:rsidRDefault="0014739D" w:rsidP="00CB53EA">
      <w:pPr>
        <w:spacing w:after="0" w:line="240" w:lineRule="auto"/>
      </w:pPr>
      <w:r>
        <w:separator/>
      </w:r>
    </w:p>
  </w:footnote>
  <w:footnote w:type="continuationSeparator" w:id="0">
    <w:p w14:paraId="35A57E77" w14:textId="77777777" w:rsidR="0014739D" w:rsidRDefault="0014739D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A43ED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4538FB"/>
    <w:multiLevelType w:val="hybridMultilevel"/>
    <w:tmpl w:val="87F2B378"/>
    <w:lvl w:ilvl="0" w:tplc="53BA5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000869"/>
    <w:multiLevelType w:val="hybridMultilevel"/>
    <w:tmpl w:val="9F5AB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4D7F45"/>
    <w:multiLevelType w:val="hybridMultilevel"/>
    <w:tmpl w:val="A5D6A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ED1D67"/>
    <w:multiLevelType w:val="hybridMultilevel"/>
    <w:tmpl w:val="470873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83B49D1"/>
    <w:multiLevelType w:val="hybridMultilevel"/>
    <w:tmpl w:val="50264ED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8E822F3"/>
    <w:multiLevelType w:val="hybridMultilevel"/>
    <w:tmpl w:val="FB268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69B0"/>
    <w:multiLevelType w:val="hybridMultilevel"/>
    <w:tmpl w:val="BFA264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0E0AC3"/>
    <w:multiLevelType w:val="hybridMultilevel"/>
    <w:tmpl w:val="3B56CD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9B5BDD"/>
    <w:multiLevelType w:val="hybridMultilevel"/>
    <w:tmpl w:val="FE02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AFB3244"/>
    <w:multiLevelType w:val="hybridMultilevel"/>
    <w:tmpl w:val="4D3EAC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7"/>
  </w:num>
  <w:num w:numId="3">
    <w:abstractNumId w:val="25"/>
  </w:num>
  <w:num w:numId="4">
    <w:abstractNumId w:val="13"/>
  </w:num>
  <w:num w:numId="5">
    <w:abstractNumId w:val="38"/>
  </w:num>
  <w:num w:numId="6">
    <w:abstractNumId w:val="10"/>
  </w:num>
  <w:num w:numId="7">
    <w:abstractNumId w:val="3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0"/>
  </w:num>
  <w:num w:numId="24">
    <w:abstractNumId w:val="22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39"/>
  </w:num>
  <w:num w:numId="30">
    <w:abstractNumId w:val="42"/>
  </w:num>
  <w:num w:numId="31">
    <w:abstractNumId w:val="15"/>
  </w:num>
  <w:num w:numId="32">
    <w:abstractNumId w:val="14"/>
  </w:num>
  <w:num w:numId="33">
    <w:abstractNumId w:val="18"/>
  </w:num>
  <w:num w:numId="34">
    <w:abstractNumId w:val="20"/>
  </w:num>
  <w:num w:numId="35">
    <w:abstractNumId w:val="16"/>
  </w:num>
  <w:num w:numId="36">
    <w:abstractNumId w:val="37"/>
  </w:num>
  <w:num w:numId="37">
    <w:abstractNumId w:val="30"/>
  </w:num>
  <w:num w:numId="38">
    <w:abstractNumId w:val="29"/>
  </w:num>
  <w:num w:numId="39">
    <w:abstractNumId w:val="24"/>
  </w:num>
  <w:num w:numId="40">
    <w:abstractNumId w:val="41"/>
  </w:num>
  <w:num w:numId="41">
    <w:abstractNumId w:val="34"/>
  </w:num>
  <w:num w:numId="42">
    <w:abstractNumId w:val="28"/>
  </w:num>
  <w:num w:numId="43">
    <w:abstractNumId w:val="21"/>
  </w:num>
  <w:num w:numId="44">
    <w:abstractNumId w:val="35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1085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4739D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2E180B"/>
    <w:rsid w:val="00334456"/>
    <w:rsid w:val="00337A32"/>
    <w:rsid w:val="00341760"/>
    <w:rsid w:val="003574FD"/>
    <w:rsid w:val="00360B6E"/>
    <w:rsid w:val="0036782F"/>
    <w:rsid w:val="003765C4"/>
    <w:rsid w:val="00384B60"/>
    <w:rsid w:val="003D193A"/>
    <w:rsid w:val="003E1304"/>
    <w:rsid w:val="004119BE"/>
    <w:rsid w:val="00411F8B"/>
    <w:rsid w:val="00461D3C"/>
    <w:rsid w:val="00477352"/>
    <w:rsid w:val="00495D4E"/>
    <w:rsid w:val="004B42A6"/>
    <w:rsid w:val="004B5C09"/>
    <w:rsid w:val="004B641C"/>
    <w:rsid w:val="004E227E"/>
    <w:rsid w:val="004E6CF5"/>
    <w:rsid w:val="004E7629"/>
    <w:rsid w:val="004F2094"/>
    <w:rsid w:val="00554276"/>
    <w:rsid w:val="00596975"/>
    <w:rsid w:val="005B24A0"/>
    <w:rsid w:val="005C69B6"/>
    <w:rsid w:val="005D15F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755C"/>
    <w:rsid w:val="00867EA4"/>
    <w:rsid w:val="00895FB9"/>
    <w:rsid w:val="008A778F"/>
    <w:rsid w:val="008D187B"/>
    <w:rsid w:val="008E476B"/>
    <w:rsid w:val="00937C43"/>
    <w:rsid w:val="00956E94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83969"/>
    <w:rsid w:val="00CB53EA"/>
    <w:rsid w:val="00CC580D"/>
    <w:rsid w:val="00CF426E"/>
    <w:rsid w:val="00D31AB7"/>
    <w:rsid w:val="00D3714E"/>
    <w:rsid w:val="00D371A3"/>
    <w:rsid w:val="00D56A22"/>
    <w:rsid w:val="00DD13B2"/>
    <w:rsid w:val="00DF20C0"/>
    <w:rsid w:val="00E460A2"/>
    <w:rsid w:val="00E93913"/>
    <w:rsid w:val="00E941A7"/>
    <w:rsid w:val="00EA277E"/>
    <w:rsid w:val="00EC240E"/>
    <w:rsid w:val="00F16139"/>
    <w:rsid w:val="00F20294"/>
    <w:rsid w:val="00F36BB7"/>
    <w:rsid w:val="00F527F2"/>
    <w:rsid w:val="00F560A9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62C34"/>
    <w:rsid w:val="003A4D55"/>
    <w:rsid w:val="0043310E"/>
    <w:rsid w:val="00521B6C"/>
    <w:rsid w:val="005E1F67"/>
    <w:rsid w:val="00654B19"/>
    <w:rsid w:val="00706C08"/>
    <w:rsid w:val="00943E97"/>
    <w:rsid w:val="0097414B"/>
    <w:rsid w:val="00A173E9"/>
    <w:rsid w:val="00A72528"/>
    <w:rsid w:val="00AD33C7"/>
    <w:rsid w:val="00C30BE5"/>
    <w:rsid w:val="00D623C8"/>
    <w:rsid w:val="00DB700B"/>
    <w:rsid w:val="00E42D00"/>
    <w:rsid w:val="00FC7F3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751A1102B4E6182149841F8E84E80">
    <w:name w:val="941751A1102B4E6182149841F8E84E80"/>
  </w:style>
  <w:style w:type="paragraph" w:customStyle="1" w:styleId="0E41CD7AE4B540779A9CB660943A772E">
    <w:name w:val="0E41CD7AE4B540779A9CB660943A772E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dcterms:created xsi:type="dcterms:W3CDTF">2021-06-04T13:36:00Z</dcterms:created>
  <dcterms:modified xsi:type="dcterms:W3CDTF">2021-06-04T13:36:00Z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