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FE3A" w14:textId="77777777" w:rsidR="00A83B94" w:rsidRPr="009B4D3B" w:rsidRDefault="00E636AD">
      <w:pPr>
        <w:rPr>
          <w:b/>
          <w:sz w:val="32"/>
          <w:szCs w:val="32"/>
          <w:u w:val="single"/>
        </w:rPr>
      </w:pPr>
      <w:r w:rsidRPr="009B4D3B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DBD8B73" wp14:editId="5B9B737F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457325" cy="1514475"/>
            <wp:effectExtent l="114300" t="0" r="238125" b="161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e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33606">
        <w:rPr>
          <w:b/>
          <w:sz w:val="32"/>
          <w:szCs w:val="32"/>
          <w:u w:val="single"/>
        </w:rPr>
        <w:t xml:space="preserve"> </w:t>
      </w:r>
      <w:r w:rsidR="00D95B37">
        <w:rPr>
          <w:b/>
          <w:sz w:val="32"/>
          <w:szCs w:val="32"/>
          <w:u w:val="single"/>
        </w:rPr>
        <w:t>Georgetown 2019</w:t>
      </w:r>
      <w:r w:rsidRPr="009B4D3B">
        <w:rPr>
          <w:b/>
          <w:sz w:val="32"/>
          <w:szCs w:val="32"/>
          <w:u w:val="single"/>
        </w:rPr>
        <w:t xml:space="preserve"> </w:t>
      </w:r>
      <w:r w:rsidR="00001F09">
        <w:rPr>
          <w:b/>
          <w:sz w:val="32"/>
          <w:szCs w:val="32"/>
          <w:u w:val="single"/>
        </w:rPr>
        <w:t>Cross Country</w:t>
      </w:r>
      <w:r w:rsidRPr="009B4D3B">
        <w:rPr>
          <w:b/>
          <w:sz w:val="32"/>
          <w:szCs w:val="32"/>
          <w:u w:val="single"/>
        </w:rPr>
        <w:t xml:space="preserve"> Schedule</w:t>
      </w:r>
    </w:p>
    <w:p w14:paraId="02A9B770" w14:textId="77777777" w:rsidR="00E636AD" w:rsidRDefault="00E636AD"/>
    <w:p w14:paraId="41B7F5FE" w14:textId="399C4CE0" w:rsidR="00E636AD" w:rsidRDefault="00F63A8D">
      <w:pPr>
        <w:rPr>
          <w:b/>
          <w:sz w:val="28"/>
          <w:szCs w:val="28"/>
        </w:rPr>
      </w:pPr>
      <w:r w:rsidRPr="00F63A8D">
        <w:rPr>
          <w:b/>
          <w:sz w:val="28"/>
          <w:szCs w:val="28"/>
        </w:rPr>
        <w:t xml:space="preserve">Coaches:  </w:t>
      </w:r>
      <w:r>
        <w:rPr>
          <w:b/>
          <w:sz w:val="28"/>
          <w:szCs w:val="28"/>
        </w:rPr>
        <w:t xml:space="preserve"> </w:t>
      </w:r>
      <w:r w:rsidR="00001F09">
        <w:rPr>
          <w:b/>
          <w:sz w:val="28"/>
          <w:szCs w:val="28"/>
        </w:rPr>
        <w:t>Mike McHenry</w:t>
      </w:r>
      <w:r w:rsidRPr="00F63A8D">
        <w:rPr>
          <w:b/>
          <w:sz w:val="28"/>
          <w:szCs w:val="28"/>
        </w:rPr>
        <w:t xml:space="preserve">- </w:t>
      </w:r>
      <w:r w:rsidR="00B74240">
        <w:rPr>
          <w:b/>
          <w:sz w:val="28"/>
          <w:szCs w:val="28"/>
        </w:rPr>
        <w:t>High School</w:t>
      </w:r>
      <w:r w:rsidR="00001F09">
        <w:rPr>
          <w:b/>
          <w:sz w:val="28"/>
          <w:szCs w:val="28"/>
        </w:rPr>
        <w:t xml:space="preserve"> Head</w:t>
      </w:r>
      <w:r w:rsidR="009B4D3B">
        <w:rPr>
          <w:b/>
          <w:sz w:val="28"/>
          <w:szCs w:val="28"/>
        </w:rPr>
        <w:t xml:space="preserve"> </w:t>
      </w:r>
      <w:r w:rsidR="002A3988">
        <w:rPr>
          <w:b/>
          <w:sz w:val="28"/>
          <w:szCs w:val="28"/>
        </w:rPr>
        <w:t>Coach</w:t>
      </w:r>
    </w:p>
    <w:p w14:paraId="4964EA37" w14:textId="14D0D170" w:rsidR="001D5289" w:rsidRDefault="001D52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Molly Ellis- </w:t>
      </w:r>
      <w:r w:rsidR="00B74240">
        <w:rPr>
          <w:b/>
          <w:sz w:val="28"/>
          <w:szCs w:val="28"/>
        </w:rPr>
        <w:t>Junior High Head</w:t>
      </w:r>
      <w:r>
        <w:rPr>
          <w:b/>
          <w:sz w:val="28"/>
          <w:szCs w:val="28"/>
        </w:rPr>
        <w:t xml:space="preserve"> Coach</w:t>
      </w:r>
    </w:p>
    <w:p w14:paraId="29FF662B" w14:textId="3A3F40A8" w:rsidR="00B74240" w:rsidRDefault="00B7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Tony Watson- Assistant Coach</w:t>
      </w:r>
    </w:p>
    <w:p w14:paraId="27A04274" w14:textId="57D98EE6" w:rsidR="00B74240" w:rsidRDefault="00B7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Makayla Florence- Assistant Coach</w:t>
      </w:r>
    </w:p>
    <w:p w14:paraId="504BFE2C" w14:textId="0B96D8EE" w:rsidR="00B74240" w:rsidRDefault="00B7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Blakelynn</w:t>
      </w:r>
      <w:proofErr w:type="spellEnd"/>
      <w:r>
        <w:rPr>
          <w:b/>
          <w:sz w:val="28"/>
          <w:szCs w:val="28"/>
        </w:rPr>
        <w:t xml:space="preserve"> Canter- Assistant Coach</w:t>
      </w:r>
    </w:p>
    <w:p w14:paraId="3F7A0AC2" w14:textId="77777777" w:rsidR="00B13D58" w:rsidRDefault="00D95B37" w:rsidP="00D9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FB98F5" w14:textId="77777777" w:rsidR="00D95B37" w:rsidRPr="00D95B37" w:rsidRDefault="00D95B37" w:rsidP="00D95B37">
      <w:pPr>
        <w:rPr>
          <w:b/>
          <w:sz w:val="28"/>
          <w:szCs w:val="28"/>
        </w:rPr>
      </w:pPr>
    </w:p>
    <w:p w14:paraId="1A27B8BC" w14:textId="77777777" w:rsidR="00E636AD" w:rsidRDefault="00E636AD"/>
    <w:p w14:paraId="00E6D3F3" w14:textId="77777777" w:rsidR="00E636AD" w:rsidRDefault="00E636AD"/>
    <w:p w14:paraId="325DC7FA" w14:textId="77777777" w:rsidR="00E636AD" w:rsidRPr="00331C4B" w:rsidRDefault="00331C4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BA094C">
        <w:tab/>
      </w:r>
      <w:r w:rsidR="00442B0A">
        <w:t xml:space="preserve">                                            </w:t>
      </w:r>
      <w:r>
        <w:rPr>
          <w:sz w:val="20"/>
          <w:szCs w:val="20"/>
        </w:rPr>
        <w:t>(First Race Time)</w:t>
      </w:r>
    </w:p>
    <w:p w14:paraId="52CD8C39" w14:textId="0DBF2207" w:rsidR="00E636AD" w:rsidRDefault="00E636AD">
      <w:pPr>
        <w:rPr>
          <w:sz w:val="28"/>
          <w:szCs w:val="28"/>
        </w:rPr>
      </w:pPr>
      <w:r w:rsidRPr="00E636AD">
        <w:rPr>
          <w:b/>
          <w:sz w:val="28"/>
          <w:szCs w:val="28"/>
          <w:u w:val="single"/>
        </w:rPr>
        <w:t>Date</w:t>
      </w:r>
      <w:r w:rsidRPr="00E636AD">
        <w:rPr>
          <w:b/>
          <w:sz w:val="28"/>
          <w:szCs w:val="28"/>
          <w:u w:val="single"/>
        </w:rPr>
        <w:tab/>
      </w:r>
      <w:r w:rsidRPr="00E636AD">
        <w:rPr>
          <w:b/>
          <w:sz w:val="28"/>
          <w:szCs w:val="28"/>
          <w:u w:val="single"/>
        </w:rPr>
        <w:tab/>
        <w:t>Opponent</w:t>
      </w:r>
      <w:r w:rsidRPr="00E636AD">
        <w:rPr>
          <w:b/>
          <w:sz w:val="28"/>
          <w:szCs w:val="28"/>
          <w:u w:val="single"/>
        </w:rPr>
        <w:tab/>
      </w:r>
      <w:r w:rsidRPr="00E636AD">
        <w:rPr>
          <w:b/>
          <w:sz w:val="28"/>
          <w:szCs w:val="28"/>
          <w:u w:val="single"/>
        </w:rPr>
        <w:tab/>
      </w:r>
      <w:r w:rsidRPr="00E636AD">
        <w:rPr>
          <w:b/>
          <w:sz w:val="28"/>
          <w:szCs w:val="28"/>
          <w:u w:val="single"/>
        </w:rPr>
        <w:tab/>
      </w:r>
      <w:r w:rsidR="00B74240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Place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31C4B">
        <w:rPr>
          <w:b/>
          <w:sz w:val="28"/>
          <w:szCs w:val="28"/>
          <w:u w:val="single"/>
        </w:rPr>
        <w:t>Bus</w:t>
      </w:r>
      <w:r w:rsidR="00331C4B">
        <w:rPr>
          <w:b/>
          <w:sz w:val="28"/>
          <w:szCs w:val="28"/>
          <w:u w:val="single"/>
        </w:rPr>
        <w:tab/>
      </w:r>
      <w:r w:rsidR="00331C4B">
        <w:rPr>
          <w:b/>
          <w:sz w:val="28"/>
          <w:szCs w:val="28"/>
          <w:u w:val="single"/>
        </w:rPr>
        <w:tab/>
      </w:r>
      <w:r w:rsidR="00875A0D">
        <w:rPr>
          <w:b/>
          <w:sz w:val="28"/>
          <w:szCs w:val="28"/>
          <w:u w:val="single"/>
        </w:rPr>
        <w:t>Meet</w:t>
      </w:r>
      <w:r w:rsidRPr="00E636AD">
        <w:rPr>
          <w:b/>
          <w:sz w:val="28"/>
          <w:szCs w:val="28"/>
          <w:u w:val="single"/>
        </w:rPr>
        <w:t xml:space="preserve"> Time</w:t>
      </w:r>
    </w:p>
    <w:p w14:paraId="32895A36" w14:textId="3C9BE8ED" w:rsidR="00875A0D" w:rsidRDefault="00875A0D">
      <w:pPr>
        <w:rPr>
          <w:sz w:val="28"/>
          <w:szCs w:val="28"/>
        </w:rPr>
      </w:pPr>
      <w:r>
        <w:rPr>
          <w:sz w:val="28"/>
          <w:szCs w:val="28"/>
        </w:rPr>
        <w:t>08/21/19      Felicity Early Bird                  Felicity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>3:00pm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</w:t>
      </w:r>
      <w:r>
        <w:rPr>
          <w:sz w:val="28"/>
          <w:szCs w:val="28"/>
        </w:rPr>
        <w:t>4:30pm</w:t>
      </w:r>
    </w:p>
    <w:p w14:paraId="4F1073E8" w14:textId="00AD125E" w:rsidR="00B74240" w:rsidRDefault="00875A0D">
      <w:pPr>
        <w:rPr>
          <w:sz w:val="28"/>
          <w:szCs w:val="28"/>
        </w:rPr>
      </w:pPr>
      <w:r>
        <w:rPr>
          <w:sz w:val="28"/>
          <w:szCs w:val="28"/>
        </w:rPr>
        <w:t xml:space="preserve">08/24/19      </w:t>
      </w:r>
      <w:proofErr w:type="spellStart"/>
      <w:r>
        <w:rPr>
          <w:sz w:val="28"/>
          <w:szCs w:val="28"/>
        </w:rPr>
        <w:t>Finishtiming</w:t>
      </w:r>
      <w:proofErr w:type="spellEnd"/>
      <w:r>
        <w:rPr>
          <w:sz w:val="28"/>
          <w:szCs w:val="28"/>
        </w:rPr>
        <w:t xml:space="preserve"> CC Invite          Wilmington</w:t>
      </w:r>
      <w:r w:rsidR="00150F2A">
        <w:rPr>
          <w:sz w:val="28"/>
          <w:szCs w:val="28"/>
        </w:rPr>
        <w:t xml:space="preserve"> C.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>6:30am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9:00am </w:t>
      </w:r>
    </w:p>
    <w:p w14:paraId="51FDFCEB" w14:textId="17AA64FC" w:rsidR="00875A0D" w:rsidRDefault="00B74240">
      <w:pPr>
        <w:rPr>
          <w:sz w:val="28"/>
          <w:szCs w:val="28"/>
        </w:rPr>
      </w:pPr>
      <w:r>
        <w:rPr>
          <w:sz w:val="28"/>
          <w:szCs w:val="28"/>
        </w:rPr>
        <w:t xml:space="preserve">08/31/19 </w:t>
      </w:r>
      <w:r>
        <w:rPr>
          <w:sz w:val="28"/>
          <w:szCs w:val="28"/>
        </w:rPr>
        <w:tab/>
        <w:t>Ripley Invitational</w:t>
      </w:r>
      <w:r w:rsidR="00875A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Ripley</w:t>
      </w:r>
      <w:r w:rsidR="00875A0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7:15am</w:t>
      </w:r>
      <w:r>
        <w:rPr>
          <w:sz w:val="28"/>
          <w:szCs w:val="28"/>
        </w:rPr>
        <w:tab/>
        <w:t xml:space="preserve"> 9:00am</w:t>
      </w:r>
      <w:r>
        <w:rPr>
          <w:sz w:val="28"/>
          <w:szCs w:val="28"/>
        </w:rPr>
        <w:tab/>
      </w:r>
    </w:p>
    <w:p w14:paraId="5A569033" w14:textId="7D362806" w:rsidR="001D5289" w:rsidRDefault="00D95B37">
      <w:pPr>
        <w:rPr>
          <w:sz w:val="28"/>
          <w:szCs w:val="28"/>
        </w:rPr>
      </w:pPr>
      <w:r>
        <w:rPr>
          <w:sz w:val="28"/>
          <w:szCs w:val="28"/>
        </w:rPr>
        <w:t>09/03/19</w:t>
      </w:r>
      <w:r>
        <w:rPr>
          <w:sz w:val="28"/>
          <w:szCs w:val="28"/>
        </w:rPr>
        <w:tab/>
        <w:t>Western Brown Invite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r>
        <w:rPr>
          <w:sz w:val="28"/>
          <w:szCs w:val="28"/>
        </w:rPr>
        <w:t>WB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3:30pm   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</w:t>
      </w:r>
      <w:r>
        <w:rPr>
          <w:sz w:val="28"/>
          <w:szCs w:val="28"/>
        </w:rPr>
        <w:t>5:00pm</w:t>
      </w:r>
    </w:p>
    <w:p w14:paraId="45E6D26A" w14:textId="0F87C21C" w:rsidR="00D95B37" w:rsidRDefault="00D95B37">
      <w:pPr>
        <w:rPr>
          <w:sz w:val="28"/>
          <w:szCs w:val="28"/>
        </w:rPr>
      </w:pPr>
      <w:r>
        <w:rPr>
          <w:sz w:val="28"/>
          <w:szCs w:val="28"/>
        </w:rPr>
        <w:t>09/11/19</w:t>
      </w:r>
      <w:r>
        <w:rPr>
          <w:sz w:val="28"/>
          <w:szCs w:val="28"/>
        </w:rPr>
        <w:tab/>
        <w:t>Vern Hawkins Invite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Gtown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B742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4:15pm</w:t>
      </w:r>
    </w:p>
    <w:p w14:paraId="4322F6D6" w14:textId="15ED3F5E" w:rsidR="00D95B37" w:rsidRDefault="00D95B37">
      <w:pPr>
        <w:rPr>
          <w:sz w:val="28"/>
          <w:szCs w:val="28"/>
        </w:rPr>
      </w:pPr>
      <w:r>
        <w:rPr>
          <w:sz w:val="28"/>
          <w:szCs w:val="28"/>
        </w:rPr>
        <w:t>09/14/19</w:t>
      </w:r>
      <w:r>
        <w:rPr>
          <w:sz w:val="28"/>
          <w:szCs w:val="28"/>
        </w:rPr>
        <w:tab/>
        <w:t>Bethel Tate Invite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r>
        <w:rPr>
          <w:sz w:val="28"/>
          <w:szCs w:val="28"/>
        </w:rPr>
        <w:t>Bethel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7:15am          </w:t>
      </w:r>
      <w:r>
        <w:rPr>
          <w:sz w:val="28"/>
          <w:szCs w:val="28"/>
        </w:rPr>
        <w:t>9:00am</w:t>
      </w:r>
    </w:p>
    <w:p w14:paraId="2F6450C7" w14:textId="68B8614A" w:rsidR="00D95B37" w:rsidRDefault="00D95B37" w:rsidP="00D95B37">
      <w:pPr>
        <w:rPr>
          <w:sz w:val="28"/>
          <w:szCs w:val="28"/>
        </w:rPr>
      </w:pPr>
      <w:r>
        <w:rPr>
          <w:sz w:val="28"/>
          <w:szCs w:val="28"/>
        </w:rPr>
        <w:t>09/21/19</w:t>
      </w:r>
      <w:r>
        <w:rPr>
          <w:sz w:val="28"/>
          <w:szCs w:val="28"/>
        </w:rPr>
        <w:tab/>
        <w:t>Saturday Night Lights</w:t>
      </w:r>
      <w:r w:rsidR="00875A0D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r>
        <w:rPr>
          <w:sz w:val="28"/>
          <w:szCs w:val="28"/>
        </w:rPr>
        <w:t>Centerville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>1:30pm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</w:t>
      </w:r>
      <w:r w:rsidR="00875A0D">
        <w:rPr>
          <w:sz w:val="28"/>
          <w:szCs w:val="28"/>
        </w:rPr>
        <w:t>4</w:t>
      </w:r>
      <w:r w:rsidR="00C915B0">
        <w:rPr>
          <w:sz w:val="28"/>
          <w:szCs w:val="28"/>
        </w:rPr>
        <w:t>:</w:t>
      </w:r>
      <w:r w:rsidR="00875A0D">
        <w:rPr>
          <w:sz w:val="28"/>
          <w:szCs w:val="28"/>
        </w:rPr>
        <w:t>4</w:t>
      </w:r>
      <w:r w:rsidR="00C915B0">
        <w:rPr>
          <w:sz w:val="28"/>
          <w:szCs w:val="28"/>
        </w:rPr>
        <w:t>5pm</w:t>
      </w:r>
    </w:p>
    <w:p w14:paraId="4334A90D" w14:textId="0DE9FD09" w:rsidR="00875A0D" w:rsidRDefault="00875A0D" w:rsidP="00D95B37">
      <w:pPr>
        <w:rPr>
          <w:sz w:val="28"/>
          <w:szCs w:val="28"/>
        </w:rPr>
      </w:pPr>
      <w:r>
        <w:rPr>
          <w:sz w:val="28"/>
          <w:szCs w:val="28"/>
        </w:rPr>
        <w:t>09/30/19</w:t>
      </w:r>
      <w:r>
        <w:rPr>
          <w:sz w:val="28"/>
          <w:szCs w:val="28"/>
        </w:rPr>
        <w:tab/>
        <w:t>Goshen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Goshen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>3:00pm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</w:t>
      </w:r>
      <w:r>
        <w:rPr>
          <w:sz w:val="28"/>
          <w:szCs w:val="28"/>
        </w:rPr>
        <w:t>4:30pm</w:t>
      </w:r>
    </w:p>
    <w:p w14:paraId="0A7D7436" w14:textId="1EBEC2CE" w:rsidR="00E55D7F" w:rsidRDefault="00C915B0" w:rsidP="00D95B37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="00875A0D">
        <w:rPr>
          <w:sz w:val="28"/>
          <w:szCs w:val="28"/>
        </w:rPr>
        <w:t>0</w:t>
      </w:r>
      <w:r>
        <w:rPr>
          <w:sz w:val="28"/>
          <w:szCs w:val="28"/>
        </w:rPr>
        <w:t>5/19</w:t>
      </w:r>
      <w:r>
        <w:rPr>
          <w:sz w:val="28"/>
          <w:szCs w:val="28"/>
        </w:rPr>
        <w:tab/>
        <w:t>New Richmond Invite</w:t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r>
        <w:rPr>
          <w:sz w:val="28"/>
          <w:szCs w:val="28"/>
        </w:rPr>
        <w:t>NR</w:t>
      </w:r>
      <w:r w:rsidR="00875A0D">
        <w:rPr>
          <w:sz w:val="28"/>
          <w:szCs w:val="28"/>
        </w:rPr>
        <w:tab/>
      </w:r>
      <w:r w:rsidR="00875A0D">
        <w:rPr>
          <w:sz w:val="28"/>
          <w:szCs w:val="28"/>
        </w:rPr>
        <w:tab/>
      </w:r>
      <w:r w:rsidR="00875A0D">
        <w:rPr>
          <w:sz w:val="28"/>
          <w:szCs w:val="28"/>
        </w:rPr>
        <w:tab/>
      </w:r>
      <w:r w:rsidR="00150F2A">
        <w:rPr>
          <w:sz w:val="28"/>
          <w:szCs w:val="28"/>
        </w:rPr>
        <w:t>TBA</w:t>
      </w:r>
      <w:r w:rsidR="00875A0D">
        <w:rPr>
          <w:sz w:val="28"/>
          <w:szCs w:val="28"/>
        </w:rPr>
        <w:tab/>
      </w:r>
      <w:r w:rsidR="00150F2A">
        <w:rPr>
          <w:sz w:val="28"/>
          <w:szCs w:val="28"/>
        </w:rPr>
        <w:tab/>
        <w:t xml:space="preserve"> </w:t>
      </w:r>
      <w:proofErr w:type="spellStart"/>
      <w:r w:rsidR="00150F2A">
        <w:rPr>
          <w:sz w:val="28"/>
          <w:szCs w:val="28"/>
        </w:rPr>
        <w:t>TBA</w:t>
      </w:r>
      <w:proofErr w:type="spellEnd"/>
    </w:p>
    <w:p w14:paraId="1E5FEDDA" w14:textId="714C3F51" w:rsidR="00E55D7F" w:rsidRDefault="00E55D7F" w:rsidP="00D95B37">
      <w:pPr>
        <w:rPr>
          <w:sz w:val="28"/>
          <w:szCs w:val="28"/>
        </w:rPr>
      </w:pPr>
      <w:r>
        <w:rPr>
          <w:sz w:val="28"/>
          <w:szCs w:val="28"/>
        </w:rPr>
        <w:t>10/12/19</w:t>
      </w:r>
      <w:r>
        <w:rPr>
          <w:sz w:val="28"/>
          <w:szCs w:val="28"/>
        </w:rPr>
        <w:tab/>
        <w:t>SBAAC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240">
        <w:rPr>
          <w:sz w:val="28"/>
          <w:szCs w:val="28"/>
        </w:rPr>
        <w:t xml:space="preserve">    </w:t>
      </w:r>
      <w:r>
        <w:rPr>
          <w:sz w:val="28"/>
          <w:szCs w:val="28"/>
        </w:rPr>
        <w:t>Wilmington</w:t>
      </w:r>
      <w:r w:rsidR="00150F2A">
        <w:rPr>
          <w:sz w:val="28"/>
          <w:szCs w:val="28"/>
        </w:rPr>
        <w:t xml:space="preserve"> C.</w:t>
      </w:r>
      <w:bookmarkStart w:id="0" w:name="_GoBack"/>
      <w:bookmarkEnd w:id="0"/>
      <w:r>
        <w:rPr>
          <w:sz w:val="28"/>
          <w:szCs w:val="28"/>
        </w:rPr>
        <w:tab/>
      </w:r>
      <w:r w:rsidR="00B74240">
        <w:rPr>
          <w:sz w:val="28"/>
          <w:szCs w:val="28"/>
        </w:rPr>
        <w:t>6:30am</w:t>
      </w:r>
      <w:r>
        <w:rPr>
          <w:sz w:val="28"/>
          <w:szCs w:val="28"/>
        </w:rPr>
        <w:tab/>
      </w:r>
      <w:r w:rsidR="00150F2A">
        <w:rPr>
          <w:sz w:val="28"/>
          <w:szCs w:val="28"/>
        </w:rPr>
        <w:t xml:space="preserve"> </w:t>
      </w:r>
      <w:r>
        <w:rPr>
          <w:sz w:val="28"/>
          <w:szCs w:val="28"/>
        </w:rPr>
        <w:t>9:00am</w:t>
      </w:r>
    </w:p>
    <w:p w14:paraId="367B9E63" w14:textId="507472AB" w:rsidR="00C915B0" w:rsidRDefault="00C915B0" w:rsidP="00D95B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78095E" w14:textId="080737F8" w:rsidR="00C915B0" w:rsidRDefault="00C915B0" w:rsidP="00D95B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0C26F9" w14:textId="77777777" w:rsidR="00C915B0" w:rsidRDefault="00C915B0" w:rsidP="00D95B37">
      <w:pPr>
        <w:rPr>
          <w:sz w:val="28"/>
          <w:szCs w:val="28"/>
        </w:rPr>
      </w:pPr>
    </w:p>
    <w:p w14:paraId="1C4017C5" w14:textId="77777777" w:rsidR="00C915B0" w:rsidRDefault="00C915B0" w:rsidP="00D95B37">
      <w:pPr>
        <w:rPr>
          <w:sz w:val="28"/>
          <w:szCs w:val="28"/>
        </w:rPr>
      </w:pPr>
    </w:p>
    <w:p w14:paraId="61DC970A" w14:textId="77777777" w:rsidR="001D5289" w:rsidRPr="001D5289" w:rsidRDefault="001D5289" w:rsidP="001D5289">
      <w:pPr>
        <w:rPr>
          <w:sz w:val="24"/>
          <w:szCs w:val="24"/>
        </w:rPr>
      </w:pPr>
      <w:r>
        <w:rPr>
          <w:sz w:val="24"/>
          <w:szCs w:val="24"/>
        </w:rPr>
        <w:t>*-Varsity Team Only</w:t>
      </w:r>
    </w:p>
    <w:p w14:paraId="669B367E" w14:textId="77777777" w:rsidR="00A4451C" w:rsidRDefault="00A445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B867422" w14:textId="77777777" w:rsidR="008E30E6" w:rsidRDefault="008E30E6">
      <w:pPr>
        <w:rPr>
          <w:sz w:val="28"/>
          <w:szCs w:val="28"/>
        </w:rPr>
      </w:pPr>
    </w:p>
    <w:p w14:paraId="20223FEE" w14:textId="77777777" w:rsidR="008E30E6" w:rsidRDefault="008E30E6">
      <w:pPr>
        <w:rPr>
          <w:sz w:val="28"/>
          <w:szCs w:val="28"/>
        </w:rPr>
      </w:pPr>
    </w:p>
    <w:p w14:paraId="5CFB3F70" w14:textId="77777777" w:rsidR="008E30E6" w:rsidRPr="00E636AD" w:rsidRDefault="008E30E6">
      <w:pPr>
        <w:rPr>
          <w:sz w:val="28"/>
          <w:szCs w:val="28"/>
        </w:rPr>
      </w:pPr>
    </w:p>
    <w:sectPr w:rsidR="008E30E6" w:rsidRPr="00E636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0AE0" w14:textId="77777777" w:rsidR="00D07746" w:rsidRDefault="00D07746" w:rsidP="007719A2">
      <w:r>
        <w:separator/>
      </w:r>
    </w:p>
  </w:endnote>
  <w:endnote w:type="continuationSeparator" w:id="0">
    <w:p w14:paraId="124FAFE2" w14:textId="77777777" w:rsidR="00D07746" w:rsidRDefault="00D07746" w:rsidP="007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F997" w14:textId="77777777" w:rsidR="007719A2" w:rsidRDefault="00F63A8D" w:rsidP="00F63A8D">
    <w:pPr>
      <w:pStyle w:val="Footer"/>
      <w:jc w:val="center"/>
    </w:pPr>
    <w:r>
      <w:t>Athletic Director: Doug Williams</w:t>
    </w:r>
  </w:p>
  <w:p w14:paraId="77EDFB88" w14:textId="77777777" w:rsidR="00F63A8D" w:rsidRDefault="00D07746" w:rsidP="00F63A8D">
    <w:pPr>
      <w:pStyle w:val="Footer"/>
      <w:jc w:val="center"/>
    </w:pPr>
    <w:hyperlink r:id="rId1" w:history="1">
      <w:r w:rsidR="00F63A8D" w:rsidRPr="00663015">
        <w:rPr>
          <w:rStyle w:val="Hyperlink"/>
        </w:rPr>
        <w:t>doug.williams@gtown.k12.oh.us</w:t>
      </w:r>
    </w:hyperlink>
  </w:p>
  <w:p w14:paraId="7FD77CE6" w14:textId="77777777" w:rsidR="00F63A8D" w:rsidRPr="00F63A8D" w:rsidRDefault="00F63A8D" w:rsidP="00F63A8D">
    <w:pPr>
      <w:pStyle w:val="Footer"/>
      <w:jc w:val="center"/>
    </w:pPr>
    <w:r>
      <w:t>937-378-6730 ext. 1203</w:t>
    </w:r>
  </w:p>
  <w:p w14:paraId="08DF845C" w14:textId="77777777" w:rsidR="00F63A8D" w:rsidRDefault="00F63A8D">
    <w:pPr>
      <w:pStyle w:val="Footer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7F23" w14:textId="77777777" w:rsidR="00D07746" w:rsidRDefault="00D07746" w:rsidP="007719A2">
      <w:r>
        <w:separator/>
      </w:r>
    </w:p>
  </w:footnote>
  <w:footnote w:type="continuationSeparator" w:id="0">
    <w:p w14:paraId="6F44E87A" w14:textId="77777777" w:rsidR="00D07746" w:rsidRDefault="00D07746" w:rsidP="0077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7359"/>
    <w:multiLevelType w:val="hybridMultilevel"/>
    <w:tmpl w:val="052A8216"/>
    <w:lvl w:ilvl="0" w:tplc="87EA9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AD"/>
    <w:rsid w:val="00001F09"/>
    <w:rsid w:val="00083DE0"/>
    <w:rsid w:val="00150F2A"/>
    <w:rsid w:val="001D5289"/>
    <w:rsid w:val="00295485"/>
    <w:rsid w:val="002A3988"/>
    <w:rsid w:val="002D1D92"/>
    <w:rsid w:val="00331C4B"/>
    <w:rsid w:val="003678FD"/>
    <w:rsid w:val="00442B0A"/>
    <w:rsid w:val="00497BCF"/>
    <w:rsid w:val="005D3F76"/>
    <w:rsid w:val="00632734"/>
    <w:rsid w:val="006560C5"/>
    <w:rsid w:val="007719A2"/>
    <w:rsid w:val="007879EB"/>
    <w:rsid w:val="007C2B83"/>
    <w:rsid w:val="007C74DB"/>
    <w:rsid w:val="00833606"/>
    <w:rsid w:val="00866005"/>
    <w:rsid w:val="00875A0D"/>
    <w:rsid w:val="008B6E0B"/>
    <w:rsid w:val="008E30E6"/>
    <w:rsid w:val="00972C74"/>
    <w:rsid w:val="009B4D3B"/>
    <w:rsid w:val="009D3F69"/>
    <w:rsid w:val="00A2690A"/>
    <w:rsid w:val="00A4451C"/>
    <w:rsid w:val="00A76D51"/>
    <w:rsid w:val="00A83B94"/>
    <w:rsid w:val="00B13D58"/>
    <w:rsid w:val="00B74240"/>
    <w:rsid w:val="00B87617"/>
    <w:rsid w:val="00BA094C"/>
    <w:rsid w:val="00C54B3A"/>
    <w:rsid w:val="00C915B0"/>
    <w:rsid w:val="00D07746"/>
    <w:rsid w:val="00D50468"/>
    <w:rsid w:val="00D95B37"/>
    <w:rsid w:val="00DA25F2"/>
    <w:rsid w:val="00E55D7F"/>
    <w:rsid w:val="00E636AD"/>
    <w:rsid w:val="00F63A8D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5103E"/>
  <w15:chartTrackingRefBased/>
  <w15:docId w15:val="{9FAD61A7-58C3-4803-B885-88E2708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A2"/>
  </w:style>
  <w:style w:type="paragraph" w:styleId="Footer">
    <w:name w:val="footer"/>
    <w:basedOn w:val="Normal"/>
    <w:link w:val="FooterChar"/>
    <w:uiPriority w:val="99"/>
    <w:unhideWhenUsed/>
    <w:rsid w:val="0077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A2"/>
  </w:style>
  <w:style w:type="paragraph" w:styleId="BalloonText">
    <w:name w:val="Balloon Text"/>
    <w:basedOn w:val="Normal"/>
    <w:link w:val="BalloonTextChar"/>
    <w:uiPriority w:val="99"/>
    <w:semiHidden/>
    <w:unhideWhenUsed/>
    <w:rsid w:val="0083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g.williams@gtown.k12.oh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Williams</dc:creator>
  <cp:keywords/>
  <dc:description/>
  <cp:lastModifiedBy>Dr. Michael McHenry</cp:lastModifiedBy>
  <cp:revision>4</cp:revision>
  <cp:lastPrinted>2017-07-31T18:49:00Z</cp:lastPrinted>
  <dcterms:created xsi:type="dcterms:W3CDTF">2019-04-26T14:51:00Z</dcterms:created>
  <dcterms:modified xsi:type="dcterms:W3CDTF">2019-08-20T15:37:00Z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