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A00FF9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BAED457" w14:textId="488B5C41" w:rsidR="00062267" w:rsidRDefault="00DD13B2" w:rsidP="00A87891">
      <w:pPr>
        <w:pStyle w:val="Heading2"/>
      </w:pPr>
      <w:r>
        <w:t>4/2/2019</w:t>
      </w:r>
    </w:p>
    <w:p w14:paraId="7D1500FE" w14:textId="3220CE99" w:rsidR="00A4511E" w:rsidRPr="00EA277E" w:rsidRDefault="00057D08" w:rsidP="00A87891">
      <w:pPr>
        <w:pStyle w:val="Heading2"/>
      </w:pPr>
      <w:r>
        <w:t>7</w:t>
      </w:r>
      <w:r w:rsidR="00292532">
        <w:t>:00pm</w:t>
      </w:r>
    </w:p>
    <w:p w14:paraId="41496B7D" w14:textId="77777777" w:rsidR="00A4511E" w:rsidRPr="00A87891" w:rsidRDefault="00A00FF9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C4DC1B32C42C4D2495D0511365C7E56F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38AD60D8" w14:textId="505A35B6" w:rsidR="00A4511E" w:rsidRPr="00A87891" w:rsidRDefault="00A00FF9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165D39FC" w:rsidR="00A4511E" w:rsidRPr="00D465F4" w:rsidRDefault="00292532" w:rsidP="00A87891">
      <w:pPr>
        <w:pStyle w:val="ListParagraph"/>
      </w:pPr>
      <w:r>
        <w:t>Treasurer’s Report</w:t>
      </w:r>
      <w:r w:rsidR="009E01A4">
        <w:t xml:space="preserve"> </w:t>
      </w:r>
    </w:p>
    <w:p w14:paraId="4F5AF171" w14:textId="77777777" w:rsidR="00A4511E" w:rsidRPr="00D465F4" w:rsidRDefault="00A00FF9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EED5C7B" w14:textId="5EF8878D" w:rsidR="00A4511E" w:rsidRDefault="009E01A4" w:rsidP="009E01A4">
      <w:pPr>
        <w:pStyle w:val="ListParagraph"/>
        <w:numPr>
          <w:ilvl w:val="0"/>
          <w:numId w:val="29"/>
        </w:numPr>
      </w:pPr>
      <w:r>
        <w:t>Old shoe fundraiser – Mrs. Davies</w:t>
      </w:r>
    </w:p>
    <w:p w14:paraId="7F7525D4" w14:textId="548207CC" w:rsidR="009E01A4" w:rsidRPr="000E57B4" w:rsidRDefault="00DD13B2" w:rsidP="009E01A4">
      <w:pPr>
        <w:pStyle w:val="ListParagraph"/>
        <w:numPr>
          <w:ilvl w:val="0"/>
          <w:numId w:val="29"/>
        </w:numPr>
      </w:pPr>
      <w:r>
        <w:t>E</w:t>
      </w:r>
      <w:r w:rsidR="009E01A4">
        <w:t>xtra new uniforms</w:t>
      </w:r>
      <w:r w:rsidR="00DF20C0">
        <w:t xml:space="preserve"> –</w:t>
      </w:r>
      <w:r>
        <w:t xml:space="preserve"> ordered</w:t>
      </w:r>
      <w:r w:rsidR="00DF20C0">
        <w:t xml:space="preserve"> </w:t>
      </w:r>
      <w:bookmarkStart w:id="0" w:name="_GoBack"/>
      <w:bookmarkEnd w:id="0"/>
    </w:p>
    <w:p w14:paraId="17E6B76C" w14:textId="18919526" w:rsidR="00A87891" w:rsidRPr="000E57B4" w:rsidRDefault="00A87891" w:rsidP="00292532">
      <w:pPr>
        <w:pStyle w:val="ListNumber"/>
        <w:numPr>
          <w:ilvl w:val="0"/>
          <w:numId w:val="0"/>
        </w:numPr>
        <w:ind w:left="720"/>
      </w:pPr>
    </w:p>
    <w:p w14:paraId="09175AA4" w14:textId="77777777" w:rsidR="00A4511E" w:rsidRPr="00D465F4" w:rsidRDefault="00A00FF9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064A908" w14:textId="2E613F46" w:rsidR="009E01A4" w:rsidRDefault="00057D08" w:rsidP="00DD13B2">
      <w:pPr>
        <w:pStyle w:val="ListNumber"/>
        <w:numPr>
          <w:ilvl w:val="0"/>
          <w:numId w:val="25"/>
        </w:numPr>
      </w:pPr>
      <w:r>
        <w:t>201</w:t>
      </w:r>
      <w:r w:rsidR="00DD13B2">
        <w:t>9 CC community service – Natalie Vogel</w:t>
      </w:r>
    </w:p>
    <w:p w14:paraId="63C535D9" w14:textId="341BF107" w:rsidR="00DD13B2" w:rsidRDefault="00DD13B2" w:rsidP="00DD13B2">
      <w:pPr>
        <w:pStyle w:val="ListNumber"/>
        <w:numPr>
          <w:ilvl w:val="0"/>
          <w:numId w:val="25"/>
        </w:numPr>
      </w:pPr>
      <w:r>
        <w:t>New Website: gtowncc.com – Boosters page</w:t>
      </w:r>
    </w:p>
    <w:p w14:paraId="2EFA752E" w14:textId="1BCE913E" w:rsidR="00DD13B2" w:rsidRDefault="00DD13B2" w:rsidP="00DD13B2">
      <w:pPr>
        <w:pStyle w:val="ListNumber"/>
        <w:numPr>
          <w:ilvl w:val="0"/>
          <w:numId w:val="25"/>
        </w:numPr>
      </w:pPr>
      <w:r>
        <w:t>Hawkins Youth Summer Running Camp – June 3-7</w:t>
      </w:r>
      <w:r w:rsidRPr="00DD13B2">
        <w:rPr>
          <w:vertAlign w:val="superscript"/>
        </w:rPr>
        <w:t>th</w:t>
      </w:r>
      <w:r>
        <w:t>, 2019</w:t>
      </w:r>
    </w:p>
    <w:p w14:paraId="5EA6C047" w14:textId="1FEC1AB3" w:rsidR="00DD13B2" w:rsidRDefault="00DD13B2" w:rsidP="00DD13B2">
      <w:pPr>
        <w:pStyle w:val="ListNumber"/>
        <w:numPr>
          <w:ilvl w:val="0"/>
          <w:numId w:val="31"/>
        </w:numPr>
      </w:pPr>
      <w:r>
        <w:t>New Camp brochure</w:t>
      </w:r>
      <w:r w:rsidR="00DF20C0">
        <w:t xml:space="preserve"> distribution – also can download on website</w:t>
      </w:r>
    </w:p>
    <w:p w14:paraId="4DCD94EA" w14:textId="0CF6BA98" w:rsidR="00DD13B2" w:rsidRDefault="00DD13B2" w:rsidP="00DD13B2">
      <w:pPr>
        <w:pStyle w:val="ListNumber"/>
        <w:numPr>
          <w:ilvl w:val="0"/>
          <w:numId w:val="31"/>
        </w:numPr>
      </w:pPr>
      <w:r>
        <w:t>Camp sponsor letter</w:t>
      </w:r>
      <w:r w:rsidR="00DF20C0">
        <w:t>/ contact sponsors</w:t>
      </w:r>
    </w:p>
    <w:p w14:paraId="50D492ED" w14:textId="2CFD4DE5" w:rsidR="00DD13B2" w:rsidRDefault="00DD13B2" w:rsidP="00DD13B2">
      <w:pPr>
        <w:pStyle w:val="ListNumber"/>
        <w:numPr>
          <w:ilvl w:val="0"/>
          <w:numId w:val="31"/>
        </w:numPr>
      </w:pPr>
      <w:r>
        <w:t>Camp T shirts</w:t>
      </w:r>
    </w:p>
    <w:p w14:paraId="0CA220F6" w14:textId="3E2A86D0" w:rsidR="00DF20C0" w:rsidRDefault="00DF20C0" w:rsidP="00DD13B2">
      <w:pPr>
        <w:pStyle w:val="ListNumber"/>
        <w:numPr>
          <w:ilvl w:val="0"/>
          <w:numId w:val="31"/>
        </w:numPr>
      </w:pPr>
      <w:r>
        <w:t>Parent volunteer sign up</w:t>
      </w:r>
    </w:p>
    <w:p w14:paraId="0082C0AB" w14:textId="21278AD9" w:rsidR="00DF20C0" w:rsidRDefault="00DF20C0" w:rsidP="00DD13B2">
      <w:pPr>
        <w:pStyle w:val="ListNumber"/>
        <w:numPr>
          <w:ilvl w:val="0"/>
          <w:numId w:val="31"/>
        </w:numPr>
      </w:pPr>
      <w:r>
        <w:t>Snacks/drinks for campers</w:t>
      </w:r>
    </w:p>
    <w:p w14:paraId="050671C4" w14:textId="0E330A24" w:rsidR="00DF20C0" w:rsidRDefault="00DF20C0" w:rsidP="00DD13B2">
      <w:pPr>
        <w:pStyle w:val="ListNumber"/>
        <w:numPr>
          <w:ilvl w:val="0"/>
          <w:numId w:val="31"/>
        </w:numPr>
      </w:pPr>
      <w:r>
        <w:t>Speakers for camp</w:t>
      </w:r>
    </w:p>
    <w:p w14:paraId="3B6496D9" w14:textId="721BEB39" w:rsidR="00DD13B2" w:rsidRDefault="00DD13B2" w:rsidP="00DD13B2">
      <w:pPr>
        <w:pStyle w:val="ListNumber"/>
        <w:numPr>
          <w:ilvl w:val="0"/>
          <w:numId w:val="0"/>
        </w:numPr>
        <w:ind w:left="720"/>
      </w:pPr>
      <w:r>
        <w:t xml:space="preserve"> </w:t>
      </w:r>
    </w:p>
    <w:p w14:paraId="66570639" w14:textId="77777777" w:rsidR="00596975" w:rsidRPr="000E57B4" w:rsidRDefault="00596975" w:rsidP="00596975">
      <w:pPr>
        <w:pStyle w:val="ListNumber"/>
        <w:numPr>
          <w:ilvl w:val="0"/>
          <w:numId w:val="0"/>
        </w:numPr>
        <w:ind w:left="720"/>
      </w:pPr>
    </w:p>
    <w:p w14:paraId="05198C29" w14:textId="77777777" w:rsidR="00C302F7" w:rsidRDefault="00A00FF9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2763" w14:textId="77777777" w:rsidR="00A00FF9" w:rsidRDefault="00A00FF9" w:rsidP="00CB53EA">
      <w:pPr>
        <w:spacing w:after="0" w:line="240" w:lineRule="auto"/>
      </w:pPr>
      <w:r>
        <w:separator/>
      </w:r>
    </w:p>
  </w:endnote>
  <w:endnote w:type="continuationSeparator" w:id="0">
    <w:p w14:paraId="5C68CAD7" w14:textId="77777777" w:rsidR="00A00FF9" w:rsidRDefault="00A00FF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FE46" w14:textId="77777777" w:rsidR="00A00FF9" w:rsidRDefault="00A00FF9" w:rsidP="00CB53EA">
      <w:pPr>
        <w:spacing w:after="0" w:line="240" w:lineRule="auto"/>
      </w:pPr>
      <w:r>
        <w:separator/>
      </w:r>
    </w:p>
  </w:footnote>
  <w:footnote w:type="continuationSeparator" w:id="0">
    <w:p w14:paraId="4191669E" w14:textId="77777777" w:rsidR="00A00FF9" w:rsidRDefault="00A00FF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2"/>
  </w:num>
  <w:num w:numId="5">
    <w:abstractNumId w:val="24"/>
  </w:num>
  <w:num w:numId="6">
    <w:abstractNumId w:val="10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19"/>
  </w:num>
  <w:num w:numId="26">
    <w:abstractNumId w:val="20"/>
  </w:num>
  <w:num w:numId="27">
    <w:abstractNumId w:val="11"/>
  </w:num>
  <w:num w:numId="28">
    <w:abstractNumId w:val="22"/>
  </w:num>
  <w:num w:numId="29">
    <w:abstractNumId w:val="25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2532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9E01A4"/>
    <w:rsid w:val="00A00FF9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CC580D"/>
    <w:rsid w:val="00CF426E"/>
    <w:rsid w:val="00D31AB7"/>
    <w:rsid w:val="00D56A22"/>
    <w:rsid w:val="00DD13B2"/>
    <w:rsid w:val="00DF20C0"/>
    <w:rsid w:val="00E460A2"/>
    <w:rsid w:val="00E93913"/>
    <w:rsid w:val="00E941A7"/>
    <w:rsid w:val="00EA277E"/>
    <w:rsid w:val="00F20294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C4DC1B32C42C4D2495D0511365C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6DDC-64FA-4E19-8A60-1422E338A986}"/>
      </w:docPartPr>
      <w:docPartBody>
        <w:p w:rsidR="0097414B" w:rsidRDefault="00706C08">
          <w:pPr>
            <w:pStyle w:val="C4DC1B32C42C4D2495D0511365C7E56F"/>
          </w:pPr>
          <w:r w:rsidRPr="00A87891">
            <w:t>Call to order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0B"/>
    <w:rsid w:val="003A4D55"/>
    <w:rsid w:val="00706C08"/>
    <w:rsid w:val="0097414B"/>
    <w:rsid w:val="00C30BE5"/>
    <w:rsid w:val="00D623C8"/>
    <w:rsid w:val="00D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2</cp:revision>
  <dcterms:created xsi:type="dcterms:W3CDTF">2019-03-13T14:59:00Z</dcterms:created>
  <dcterms:modified xsi:type="dcterms:W3CDTF">2019-03-13T14:59:00Z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