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705E" w14:textId="77777777" w:rsidR="00F613FD" w:rsidRDefault="00586D6D" w:rsidP="0055553D">
      <w:pPr>
        <w:pStyle w:val="NoSpacing"/>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5AC33C9" wp14:editId="4A4B8853">
                <wp:simplePos x="0" y="0"/>
                <wp:positionH relativeFrom="column">
                  <wp:posOffset>-781050</wp:posOffset>
                </wp:positionH>
                <wp:positionV relativeFrom="paragraph">
                  <wp:posOffset>-66675</wp:posOffset>
                </wp:positionV>
                <wp:extent cx="1200150" cy="5267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200150" cy="526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2A4BD" w14:textId="77777777" w:rsidR="00461018" w:rsidRPr="002C60BA" w:rsidRDefault="00461018" w:rsidP="00586D6D">
                            <w:pPr>
                              <w:pStyle w:val="NoSpacing"/>
                              <w:rPr>
                                <w:color w:val="2E74B5" w:themeColor="accent1" w:themeShade="BF"/>
                                <w:sz w:val="18"/>
                                <w:szCs w:val="18"/>
                                <w:u w:val="single"/>
                                <w:lang w:val="es-MX"/>
                              </w:rPr>
                            </w:pPr>
                            <w:r w:rsidRPr="002C60BA">
                              <w:rPr>
                                <w:color w:val="2E74B5" w:themeColor="accent1" w:themeShade="BF"/>
                                <w:sz w:val="18"/>
                                <w:szCs w:val="18"/>
                                <w:u w:val="single"/>
                                <w:lang w:val="es-MX"/>
                              </w:rPr>
                              <w:t>BOARD MEMBER</w:t>
                            </w:r>
                          </w:p>
                          <w:p w14:paraId="4E56D03C" w14:textId="77777777" w:rsidR="00461018" w:rsidRPr="002C60BA" w:rsidRDefault="00461018" w:rsidP="00586D6D">
                            <w:pPr>
                              <w:pStyle w:val="NoSpacing"/>
                              <w:rPr>
                                <w:color w:val="2E74B5" w:themeColor="accent1" w:themeShade="BF"/>
                                <w:sz w:val="18"/>
                                <w:szCs w:val="18"/>
                                <w:lang w:val="es-MX"/>
                              </w:rPr>
                            </w:pPr>
                          </w:p>
                          <w:p w14:paraId="737F6503" w14:textId="77777777" w:rsidR="00586D6D" w:rsidRPr="002C60BA" w:rsidRDefault="00586D6D" w:rsidP="00586D6D">
                            <w:pPr>
                              <w:pStyle w:val="NoSpacing"/>
                              <w:rPr>
                                <w:color w:val="2E74B5" w:themeColor="accent1" w:themeShade="BF"/>
                                <w:sz w:val="18"/>
                                <w:szCs w:val="18"/>
                                <w:lang w:val="es-MX"/>
                              </w:rPr>
                            </w:pPr>
                            <w:r w:rsidRPr="002C60BA">
                              <w:rPr>
                                <w:color w:val="2E74B5" w:themeColor="accent1" w:themeShade="BF"/>
                                <w:sz w:val="18"/>
                                <w:szCs w:val="18"/>
                                <w:lang w:val="es-MX"/>
                              </w:rPr>
                              <w:t>Antonio Barco,</w:t>
                            </w:r>
                          </w:p>
                          <w:p w14:paraId="79530E69" w14:textId="77777777" w:rsidR="00586D6D" w:rsidRPr="002C60BA" w:rsidRDefault="00586D6D" w:rsidP="00586D6D">
                            <w:pPr>
                              <w:pStyle w:val="NoSpacing"/>
                              <w:rPr>
                                <w:color w:val="2E74B5" w:themeColor="accent1" w:themeShade="BF"/>
                                <w:sz w:val="18"/>
                                <w:szCs w:val="18"/>
                                <w:lang w:val="es-MX"/>
                              </w:rPr>
                            </w:pPr>
                            <w:r w:rsidRPr="002C60BA">
                              <w:rPr>
                                <w:color w:val="2E74B5" w:themeColor="accent1" w:themeShade="BF"/>
                                <w:sz w:val="18"/>
                                <w:szCs w:val="18"/>
                                <w:lang w:val="es-MX"/>
                              </w:rPr>
                              <w:t>President</w:t>
                            </w:r>
                          </w:p>
                          <w:p w14:paraId="025CC8C3" w14:textId="77777777" w:rsidR="00586D6D" w:rsidRPr="002C60BA" w:rsidRDefault="00586D6D" w:rsidP="00586D6D">
                            <w:pPr>
                              <w:pStyle w:val="NoSpacing"/>
                              <w:rPr>
                                <w:color w:val="2E74B5" w:themeColor="accent1" w:themeShade="BF"/>
                                <w:sz w:val="18"/>
                                <w:szCs w:val="18"/>
                                <w:lang w:val="es-MX"/>
                              </w:rPr>
                            </w:pPr>
                          </w:p>
                          <w:p w14:paraId="3C8E82A2" w14:textId="77777777" w:rsidR="00586D6D" w:rsidRPr="002C60BA" w:rsidRDefault="00586D6D" w:rsidP="00586D6D">
                            <w:pPr>
                              <w:pStyle w:val="NoSpacing"/>
                              <w:rPr>
                                <w:color w:val="2E74B5" w:themeColor="accent1" w:themeShade="BF"/>
                                <w:sz w:val="18"/>
                                <w:szCs w:val="18"/>
                                <w:lang w:val="es-MX"/>
                              </w:rPr>
                            </w:pPr>
                            <w:r w:rsidRPr="002C60BA">
                              <w:rPr>
                                <w:color w:val="2E74B5" w:themeColor="accent1" w:themeShade="BF"/>
                                <w:sz w:val="18"/>
                                <w:szCs w:val="18"/>
                                <w:lang w:val="es-MX"/>
                              </w:rPr>
                              <w:t>Esmeralda Trevino,</w:t>
                            </w:r>
                          </w:p>
                          <w:p w14:paraId="4236579F" w14:textId="77777777" w:rsidR="008B5252" w:rsidRDefault="008B5252" w:rsidP="00586D6D">
                            <w:pPr>
                              <w:pStyle w:val="NoSpacing"/>
                              <w:rPr>
                                <w:color w:val="2E74B5" w:themeColor="accent1" w:themeShade="BF"/>
                                <w:sz w:val="18"/>
                                <w:szCs w:val="18"/>
                              </w:rPr>
                            </w:pPr>
                            <w:r>
                              <w:rPr>
                                <w:color w:val="2E74B5" w:themeColor="accent1" w:themeShade="BF"/>
                                <w:sz w:val="18"/>
                                <w:szCs w:val="18"/>
                              </w:rPr>
                              <w:t>Vice President</w:t>
                            </w:r>
                          </w:p>
                          <w:p w14:paraId="39CC4647" w14:textId="77777777" w:rsidR="008B5252" w:rsidRDefault="008B5252" w:rsidP="00586D6D">
                            <w:pPr>
                              <w:pStyle w:val="NoSpacing"/>
                              <w:rPr>
                                <w:color w:val="2E74B5" w:themeColor="accent1" w:themeShade="BF"/>
                                <w:sz w:val="18"/>
                                <w:szCs w:val="18"/>
                              </w:rPr>
                            </w:pPr>
                          </w:p>
                          <w:p w14:paraId="6CB0F1A0" w14:textId="77777777" w:rsidR="008B5252" w:rsidRDefault="008B5252" w:rsidP="00586D6D">
                            <w:pPr>
                              <w:pStyle w:val="NoSpacing"/>
                              <w:rPr>
                                <w:color w:val="2E74B5" w:themeColor="accent1" w:themeShade="BF"/>
                                <w:sz w:val="18"/>
                                <w:szCs w:val="18"/>
                              </w:rPr>
                            </w:pPr>
                            <w:r>
                              <w:rPr>
                                <w:color w:val="2E74B5" w:themeColor="accent1" w:themeShade="BF"/>
                                <w:sz w:val="18"/>
                                <w:szCs w:val="18"/>
                              </w:rPr>
                              <w:t>Victor Hernandez,</w:t>
                            </w:r>
                          </w:p>
                          <w:p w14:paraId="5B326D2D"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Secretary</w:t>
                            </w:r>
                          </w:p>
                          <w:p w14:paraId="38934079" w14:textId="77777777" w:rsidR="00586D6D" w:rsidRPr="00586D6D" w:rsidRDefault="00586D6D" w:rsidP="00586D6D">
                            <w:pPr>
                              <w:pStyle w:val="NoSpacing"/>
                              <w:rPr>
                                <w:color w:val="2E74B5" w:themeColor="accent1" w:themeShade="BF"/>
                                <w:sz w:val="18"/>
                                <w:szCs w:val="18"/>
                              </w:rPr>
                            </w:pPr>
                          </w:p>
                          <w:p w14:paraId="041D35BB"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Ricardo Sanchez,</w:t>
                            </w:r>
                          </w:p>
                          <w:p w14:paraId="6FA2FD41" w14:textId="77777777" w:rsidR="00586D6D" w:rsidRPr="008F4491" w:rsidRDefault="00586D6D" w:rsidP="00586D6D">
                            <w:pPr>
                              <w:pStyle w:val="NoSpacing"/>
                              <w:rPr>
                                <w:color w:val="2E74B5" w:themeColor="accent1" w:themeShade="BF"/>
                                <w:sz w:val="18"/>
                                <w:szCs w:val="18"/>
                              </w:rPr>
                            </w:pPr>
                            <w:r w:rsidRPr="008F4491">
                              <w:rPr>
                                <w:color w:val="2E74B5" w:themeColor="accent1" w:themeShade="BF"/>
                                <w:sz w:val="18"/>
                                <w:szCs w:val="18"/>
                              </w:rPr>
                              <w:t>Member</w:t>
                            </w:r>
                          </w:p>
                          <w:p w14:paraId="5ADA9AE7" w14:textId="77777777" w:rsidR="00CD3D0C" w:rsidRPr="008F4491" w:rsidRDefault="00CD3D0C" w:rsidP="00586D6D">
                            <w:pPr>
                              <w:pStyle w:val="NoSpacing"/>
                              <w:rPr>
                                <w:color w:val="2E74B5" w:themeColor="accent1" w:themeShade="BF"/>
                                <w:sz w:val="18"/>
                                <w:szCs w:val="18"/>
                              </w:rPr>
                            </w:pPr>
                          </w:p>
                          <w:p w14:paraId="0F75662A" w14:textId="77777777" w:rsidR="003816CC" w:rsidRPr="002C60BA" w:rsidRDefault="00CD3D0C" w:rsidP="00586D6D">
                            <w:pPr>
                              <w:pStyle w:val="NoSpacing"/>
                              <w:rPr>
                                <w:color w:val="2E74B5" w:themeColor="accent1" w:themeShade="BF"/>
                                <w:sz w:val="18"/>
                                <w:szCs w:val="18"/>
                                <w:lang w:val="es-MX"/>
                              </w:rPr>
                            </w:pPr>
                            <w:r w:rsidRPr="002C60BA">
                              <w:rPr>
                                <w:color w:val="2E74B5" w:themeColor="accent1" w:themeShade="BF"/>
                                <w:sz w:val="18"/>
                                <w:szCs w:val="18"/>
                                <w:lang w:val="es-MX"/>
                              </w:rPr>
                              <w:t>Juan Jose Rodriguez</w:t>
                            </w:r>
                          </w:p>
                          <w:p w14:paraId="2CA2F572" w14:textId="79F8ACA6" w:rsidR="00586D6D" w:rsidRDefault="003816CC" w:rsidP="00586D6D">
                            <w:pPr>
                              <w:pStyle w:val="NoSpacing"/>
                              <w:rPr>
                                <w:color w:val="2E74B5" w:themeColor="accent1" w:themeShade="BF"/>
                                <w:sz w:val="18"/>
                                <w:szCs w:val="18"/>
                                <w:lang w:val="es-MX"/>
                              </w:rPr>
                            </w:pPr>
                            <w:r w:rsidRPr="002C60BA">
                              <w:rPr>
                                <w:color w:val="2E74B5" w:themeColor="accent1" w:themeShade="BF"/>
                                <w:sz w:val="18"/>
                                <w:szCs w:val="18"/>
                                <w:lang w:val="es-MX"/>
                              </w:rPr>
                              <w:t>Membe</w:t>
                            </w:r>
                            <w:r w:rsidR="004E5829">
                              <w:rPr>
                                <w:color w:val="2E74B5" w:themeColor="accent1" w:themeShade="BF"/>
                                <w:sz w:val="18"/>
                                <w:szCs w:val="18"/>
                                <w:lang w:val="es-MX"/>
                              </w:rPr>
                              <w:t xml:space="preserve">r </w:t>
                            </w:r>
                          </w:p>
                          <w:p w14:paraId="54044474" w14:textId="77777777" w:rsidR="004E5829" w:rsidRPr="002C60BA" w:rsidRDefault="004E5829" w:rsidP="00586D6D">
                            <w:pPr>
                              <w:pStyle w:val="NoSpacing"/>
                              <w:rPr>
                                <w:color w:val="2E74B5" w:themeColor="accent1" w:themeShade="BF"/>
                                <w:sz w:val="18"/>
                                <w:szCs w:val="18"/>
                                <w:lang w:val="es-MX"/>
                              </w:rPr>
                            </w:pPr>
                          </w:p>
                          <w:p w14:paraId="02AED2A9" w14:textId="77777777" w:rsidR="00586D6D" w:rsidRPr="002C60BA" w:rsidRDefault="00CD3D0C" w:rsidP="00586D6D">
                            <w:pPr>
                              <w:pStyle w:val="NoSpacing"/>
                              <w:rPr>
                                <w:color w:val="2E74B5" w:themeColor="accent1" w:themeShade="BF"/>
                                <w:sz w:val="18"/>
                                <w:szCs w:val="18"/>
                                <w:lang w:val="es-MX"/>
                              </w:rPr>
                            </w:pPr>
                            <w:r w:rsidRPr="002C60BA">
                              <w:rPr>
                                <w:color w:val="2E74B5" w:themeColor="accent1" w:themeShade="BF"/>
                                <w:sz w:val="18"/>
                                <w:szCs w:val="18"/>
                                <w:lang w:val="es-MX"/>
                              </w:rPr>
                              <w:t>Carlos Sanchez</w:t>
                            </w:r>
                            <w:r w:rsidR="00586D6D" w:rsidRPr="002C60BA">
                              <w:rPr>
                                <w:color w:val="2E74B5" w:themeColor="accent1" w:themeShade="BF"/>
                                <w:sz w:val="18"/>
                                <w:szCs w:val="18"/>
                                <w:lang w:val="es-MX"/>
                              </w:rPr>
                              <w:t>,</w:t>
                            </w:r>
                          </w:p>
                          <w:p w14:paraId="07D4525F"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Member</w:t>
                            </w:r>
                          </w:p>
                          <w:p w14:paraId="7768CA19" w14:textId="77777777" w:rsidR="00586D6D" w:rsidRPr="00586D6D" w:rsidRDefault="00586D6D" w:rsidP="00586D6D">
                            <w:pPr>
                              <w:pStyle w:val="NoSpacing"/>
                              <w:rPr>
                                <w:color w:val="2E74B5" w:themeColor="accent1" w:themeShade="BF"/>
                                <w:sz w:val="18"/>
                                <w:szCs w:val="18"/>
                              </w:rPr>
                            </w:pPr>
                          </w:p>
                          <w:p w14:paraId="0A1E0BC6"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Frances Rocha,</w:t>
                            </w:r>
                          </w:p>
                          <w:p w14:paraId="3DB66872"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Member</w:t>
                            </w:r>
                          </w:p>
                          <w:p w14:paraId="19D1BC20" w14:textId="77777777" w:rsidR="00586D6D" w:rsidRPr="00586D6D" w:rsidRDefault="00586D6D" w:rsidP="00586D6D">
                            <w:pPr>
                              <w:pStyle w:val="NoSpacing"/>
                              <w:rPr>
                                <w:color w:val="2E74B5" w:themeColor="accent1" w:themeShade="BF"/>
                                <w:sz w:val="18"/>
                                <w:szCs w:val="18"/>
                              </w:rPr>
                            </w:pPr>
                          </w:p>
                          <w:p w14:paraId="1E2AE1E2"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Eduardo Bazan,</w:t>
                            </w:r>
                          </w:p>
                          <w:p w14:paraId="6E284ECD"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Member</w:t>
                            </w:r>
                          </w:p>
                          <w:p w14:paraId="1B63F50D" w14:textId="77777777" w:rsidR="00586D6D" w:rsidRDefault="00586D6D" w:rsidP="00586D6D">
                            <w:pPr>
                              <w:pStyle w:val="NoSpacing"/>
                              <w:rPr>
                                <w:color w:val="2E74B5" w:themeColor="accent1" w:themeShade="BF"/>
                              </w:rPr>
                            </w:pPr>
                          </w:p>
                          <w:p w14:paraId="64BCC0D2" w14:textId="77777777" w:rsidR="00586D6D" w:rsidRPr="00461018" w:rsidRDefault="00D3249F" w:rsidP="00586D6D">
                            <w:pPr>
                              <w:pStyle w:val="NoSpacing"/>
                              <w:rPr>
                                <w:color w:val="2E74B5" w:themeColor="accent1" w:themeShade="BF"/>
                                <w:sz w:val="18"/>
                                <w:szCs w:val="18"/>
                              </w:rPr>
                            </w:pPr>
                            <w:r>
                              <w:rPr>
                                <w:color w:val="2E74B5" w:themeColor="accent1" w:themeShade="BF"/>
                                <w:sz w:val="18"/>
                                <w:szCs w:val="18"/>
                              </w:rPr>
                              <w:t>Lydia Flores</w:t>
                            </w:r>
                            <w:r w:rsidR="00461018" w:rsidRPr="00461018">
                              <w:rPr>
                                <w:color w:val="2E74B5" w:themeColor="accent1" w:themeShade="BF"/>
                                <w:sz w:val="18"/>
                                <w:szCs w:val="18"/>
                              </w:rPr>
                              <w:t>,</w:t>
                            </w:r>
                          </w:p>
                          <w:p w14:paraId="383E34F8" w14:textId="77777777" w:rsidR="00461018" w:rsidRDefault="00461018" w:rsidP="00586D6D">
                            <w:pPr>
                              <w:pStyle w:val="NoSpacing"/>
                              <w:rPr>
                                <w:color w:val="2E74B5" w:themeColor="accent1" w:themeShade="BF"/>
                                <w:sz w:val="18"/>
                                <w:szCs w:val="18"/>
                              </w:rPr>
                            </w:pPr>
                            <w:r w:rsidRPr="00461018">
                              <w:rPr>
                                <w:color w:val="2E74B5" w:themeColor="accent1" w:themeShade="BF"/>
                                <w:sz w:val="18"/>
                                <w:szCs w:val="18"/>
                              </w:rPr>
                              <w:t>Member</w:t>
                            </w:r>
                          </w:p>
                          <w:p w14:paraId="4582F186" w14:textId="77777777" w:rsidR="00461018" w:rsidRDefault="00461018" w:rsidP="00586D6D">
                            <w:pPr>
                              <w:pStyle w:val="NoSpacing"/>
                              <w:rPr>
                                <w:color w:val="2E74B5" w:themeColor="accent1" w:themeShade="BF"/>
                                <w:sz w:val="18"/>
                                <w:szCs w:val="18"/>
                              </w:rPr>
                            </w:pPr>
                          </w:p>
                          <w:p w14:paraId="4B787CF1" w14:textId="77777777" w:rsidR="00461018" w:rsidRPr="00003507" w:rsidRDefault="00003507" w:rsidP="00586D6D">
                            <w:pPr>
                              <w:pStyle w:val="NoSpacing"/>
                              <w:rPr>
                                <w:color w:val="2E74B5" w:themeColor="accent1" w:themeShade="BF"/>
                                <w:sz w:val="18"/>
                                <w:szCs w:val="18"/>
                                <w:u w:val="single"/>
                              </w:rPr>
                            </w:pPr>
                            <w:r w:rsidRPr="00003507">
                              <w:rPr>
                                <w:color w:val="2E74B5" w:themeColor="accent1" w:themeShade="BF"/>
                                <w:sz w:val="18"/>
                                <w:szCs w:val="18"/>
                                <w:u w:val="single"/>
                              </w:rPr>
                              <w:t>ADMINISTRATION</w:t>
                            </w:r>
                          </w:p>
                          <w:p w14:paraId="685E0C87" w14:textId="77777777" w:rsidR="00003507" w:rsidRDefault="00003507" w:rsidP="00586D6D">
                            <w:pPr>
                              <w:pStyle w:val="NoSpacing"/>
                              <w:rPr>
                                <w:color w:val="2E74B5" w:themeColor="accent1" w:themeShade="BF"/>
                                <w:sz w:val="18"/>
                                <w:szCs w:val="18"/>
                              </w:rPr>
                            </w:pPr>
                          </w:p>
                          <w:p w14:paraId="7B139538" w14:textId="77777777" w:rsidR="00003507" w:rsidRDefault="00003507" w:rsidP="00586D6D">
                            <w:pPr>
                              <w:pStyle w:val="NoSpacing"/>
                              <w:rPr>
                                <w:color w:val="2E74B5" w:themeColor="accent1" w:themeShade="BF"/>
                                <w:sz w:val="18"/>
                                <w:szCs w:val="18"/>
                              </w:rPr>
                            </w:pPr>
                            <w:r>
                              <w:rPr>
                                <w:color w:val="2E74B5" w:themeColor="accent1" w:themeShade="BF"/>
                                <w:sz w:val="18"/>
                                <w:szCs w:val="18"/>
                              </w:rPr>
                              <w:t>Jessica R. Garza,</w:t>
                            </w:r>
                          </w:p>
                          <w:p w14:paraId="3950810D" w14:textId="77777777" w:rsidR="00896866" w:rsidRDefault="00CD3D0C" w:rsidP="00586D6D">
                            <w:pPr>
                              <w:pStyle w:val="NoSpacing"/>
                              <w:rPr>
                                <w:color w:val="2E74B5" w:themeColor="accent1" w:themeShade="BF"/>
                                <w:sz w:val="18"/>
                                <w:szCs w:val="18"/>
                              </w:rPr>
                            </w:pPr>
                            <w:r>
                              <w:rPr>
                                <w:color w:val="2E74B5" w:themeColor="accent1" w:themeShade="BF"/>
                                <w:sz w:val="18"/>
                                <w:szCs w:val="18"/>
                              </w:rPr>
                              <w:t xml:space="preserve">EDC/MDD </w:t>
                            </w:r>
                            <w:r w:rsidR="00896866">
                              <w:rPr>
                                <w:color w:val="2E74B5" w:themeColor="accent1" w:themeShade="BF"/>
                                <w:sz w:val="18"/>
                                <w:szCs w:val="18"/>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C33C9" id="_x0000_t202" coordsize="21600,21600" o:spt="202" path="m,l,21600r21600,l21600,xe">
                <v:stroke joinstyle="miter"/>
                <v:path gradientshapeok="t" o:connecttype="rect"/>
              </v:shapetype>
              <v:shape id="Text Box 2" o:spid="_x0000_s1026" type="#_x0000_t202" style="position:absolute;left:0;text-align:left;margin-left:-61.5pt;margin-top:-5.25pt;width:94.5pt;height:4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" fillcolor="white [3201]" stroked="f" strokeweight=".5pt">
                <v:textbox>
                  <w:txbxContent>
                    <w:p w14:paraId="6762A4BD" w14:textId="77777777" w:rsidR="00461018" w:rsidRPr="002C60BA" w:rsidRDefault="00461018" w:rsidP="00586D6D">
                      <w:pPr>
                        <w:pStyle w:val="NoSpacing"/>
                        <w:rPr>
                          <w:color w:val="2E74B5" w:themeColor="accent1" w:themeShade="BF"/>
                          <w:sz w:val="18"/>
                          <w:szCs w:val="18"/>
                          <w:u w:val="single"/>
                          <w:lang w:val="es-MX"/>
                        </w:rPr>
                      </w:pPr>
                      <w:r w:rsidRPr="002C60BA">
                        <w:rPr>
                          <w:color w:val="2E74B5" w:themeColor="accent1" w:themeShade="BF"/>
                          <w:sz w:val="18"/>
                          <w:szCs w:val="18"/>
                          <w:u w:val="single"/>
                          <w:lang w:val="es-MX"/>
                        </w:rPr>
                        <w:t>BOARD MEMBER</w:t>
                      </w:r>
                    </w:p>
                    <w:p w14:paraId="4E56D03C" w14:textId="77777777" w:rsidR="00461018" w:rsidRPr="002C60BA" w:rsidRDefault="00461018" w:rsidP="00586D6D">
                      <w:pPr>
                        <w:pStyle w:val="NoSpacing"/>
                        <w:rPr>
                          <w:color w:val="2E74B5" w:themeColor="accent1" w:themeShade="BF"/>
                          <w:sz w:val="18"/>
                          <w:szCs w:val="18"/>
                          <w:lang w:val="es-MX"/>
                        </w:rPr>
                      </w:pPr>
                    </w:p>
                    <w:p w14:paraId="737F6503" w14:textId="77777777" w:rsidR="00586D6D" w:rsidRPr="002C60BA" w:rsidRDefault="00586D6D" w:rsidP="00586D6D">
                      <w:pPr>
                        <w:pStyle w:val="NoSpacing"/>
                        <w:rPr>
                          <w:color w:val="2E74B5" w:themeColor="accent1" w:themeShade="BF"/>
                          <w:sz w:val="18"/>
                          <w:szCs w:val="18"/>
                          <w:lang w:val="es-MX"/>
                        </w:rPr>
                      </w:pPr>
                      <w:r w:rsidRPr="002C60BA">
                        <w:rPr>
                          <w:color w:val="2E74B5" w:themeColor="accent1" w:themeShade="BF"/>
                          <w:sz w:val="18"/>
                          <w:szCs w:val="18"/>
                          <w:lang w:val="es-MX"/>
                        </w:rPr>
                        <w:t>Antonio Barco,</w:t>
                      </w:r>
                    </w:p>
                    <w:p w14:paraId="79530E69" w14:textId="77777777" w:rsidR="00586D6D" w:rsidRPr="002C60BA" w:rsidRDefault="00586D6D" w:rsidP="00586D6D">
                      <w:pPr>
                        <w:pStyle w:val="NoSpacing"/>
                        <w:rPr>
                          <w:color w:val="2E74B5" w:themeColor="accent1" w:themeShade="BF"/>
                          <w:sz w:val="18"/>
                          <w:szCs w:val="18"/>
                          <w:lang w:val="es-MX"/>
                        </w:rPr>
                      </w:pPr>
                      <w:r w:rsidRPr="002C60BA">
                        <w:rPr>
                          <w:color w:val="2E74B5" w:themeColor="accent1" w:themeShade="BF"/>
                          <w:sz w:val="18"/>
                          <w:szCs w:val="18"/>
                          <w:lang w:val="es-MX"/>
                        </w:rPr>
                        <w:t>President</w:t>
                      </w:r>
                    </w:p>
                    <w:p w14:paraId="025CC8C3" w14:textId="77777777" w:rsidR="00586D6D" w:rsidRPr="002C60BA" w:rsidRDefault="00586D6D" w:rsidP="00586D6D">
                      <w:pPr>
                        <w:pStyle w:val="NoSpacing"/>
                        <w:rPr>
                          <w:color w:val="2E74B5" w:themeColor="accent1" w:themeShade="BF"/>
                          <w:sz w:val="18"/>
                          <w:szCs w:val="18"/>
                          <w:lang w:val="es-MX"/>
                        </w:rPr>
                      </w:pPr>
                    </w:p>
                    <w:p w14:paraId="3C8E82A2" w14:textId="77777777" w:rsidR="00586D6D" w:rsidRPr="002C60BA" w:rsidRDefault="00586D6D" w:rsidP="00586D6D">
                      <w:pPr>
                        <w:pStyle w:val="NoSpacing"/>
                        <w:rPr>
                          <w:color w:val="2E74B5" w:themeColor="accent1" w:themeShade="BF"/>
                          <w:sz w:val="18"/>
                          <w:szCs w:val="18"/>
                          <w:lang w:val="es-MX"/>
                        </w:rPr>
                      </w:pPr>
                      <w:r w:rsidRPr="002C60BA">
                        <w:rPr>
                          <w:color w:val="2E74B5" w:themeColor="accent1" w:themeShade="BF"/>
                          <w:sz w:val="18"/>
                          <w:szCs w:val="18"/>
                          <w:lang w:val="es-MX"/>
                        </w:rPr>
                        <w:t>Esmeralda Trevino,</w:t>
                      </w:r>
                    </w:p>
                    <w:p w14:paraId="4236579F" w14:textId="77777777" w:rsidR="008B5252" w:rsidRDefault="008B5252" w:rsidP="00586D6D">
                      <w:pPr>
                        <w:pStyle w:val="NoSpacing"/>
                        <w:rPr>
                          <w:color w:val="2E74B5" w:themeColor="accent1" w:themeShade="BF"/>
                          <w:sz w:val="18"/>
                          <w:szCs w:val="18"/>
                        </w:rPr>
                      </w:pPr>
                      <w:r>
                        <w:rPr>
                          <w:color w:val="2E74B5" w:themeColor="accent1" w:themeShade="BF"/>
                          <w:sz w:val="18"/>
                          <w:szCs w:val="18"/>
                        </w:rPr>
                        <w:t>Vice President</w:t>
                      </w:r>
                    </w:p>
                    <w:p w14:paraId="39CC4647" w14:textId="77777777" w:rsidR="008B5252" w:rsidRDefault="008B5252" w:rsidP="00586D6D">
                      <w:pPr>
                        <w:pStyle w:val="NoSpacing"/>
                        <w:rPr>
                          <w:color w:val="2E74B5" w:themeColor="accent1" w:themeShade="BF"/>
                          <w:sz w:val="18"/>
                          <w:szCs w:val="18"/>
                        </w:rPr>
                      </w:pPr>
                    </w:p>
                    <w:p w14:paraId="6CB0F1A0" w14:textId="77777777" w:rsidR="008B5252" w:rsidRDefault="008B5252" w:rsidP="00586D6D">
                      <w:pPr>
                        <w:pStyle w:val="NoSpacing"/>
                        <w:rPr>
                          <w:color w:val="2E74B5" w:themeColor="accent1" w:themeShade="BF"/>
                          <w:sz w:val="18"/>
                          <w:szCs w:val="18"/>
                        </w:rPr>
                      </w:pPr>
                      <w:r>
                        <w:rPr>
                          <w:color w:val="2E74B5" w:themeColor="accent1" w:themeShade="BF"/>
                          <w:sz w:val="18"/>
                          <w:szCs w:val="18"/>
                        </w:rPr>
                        <w:t>Victor Hernandez,</w:t>
                      </w:r>
                    </w:p>
                    <w:p w14:paraId="5B326D2D"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Secretary</w:t>
                      </w:r>
                    </w:p>
                    <w:p w14:paraId="38934079" w14:textId="77777777" w:rsidR="00586D6D" w:rsidRPr="00586D6D" w:rsidRDefault="00586D6D" w:rsidP="00586D6D">
                      <w:pPr>
                        <w:pStyle w:val="NoSpacing"/>
                        <w:rPr>
                          <w:color w:val="2E74B5" w:themeColor="accent1" w:themeShade="BF"/>
                          <w:sz w:val="18"/>
                          <w:szCs w:val="18"/>
                        </w:rPr>
                      </w:pPr>
                    </w:p>
                    <w:p w14:paraId="041D35BB"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Ricardo Sanchez,</w:t>
                      </w:r>
                    </w:p>
                    <w:p w14:paraId="6FA2FD41" w14:textId="77777777" w:rsidR="00586D6D" w:rsidRPr="008F4491" w:rsidRDefault="00586D6D" w:rsidP="00586D6D">
                      <w:pPr>
                        <w:pStyle w:val="NoSpacing"/>
                        <w:rPr>
                          <w:color w:val="2E74B5" w:themeColor="accent1" w:themeShade="BF"/>
                          <w:sz w:val="18"/>
                          <w:szCs w:val="18"/>
                        </w:rPr>
                      </w:pPr>
                      <w:r w:rsidRPr="008F4491">
                        <w:rPr>
                          <w:color w:val="2E74B5" w:themeColor="accent1" w:themeShade="BF"/>
                          <w:sz w:val="18"/>
                          <w:szCs w:val="18"/>
                        </w:rPr>
                        <w:t>Member</w:t>
                      </w:r>
                    </w:p>
                    <w:p w14:paraId="5ADA9AE7" w14:textId="77777777" w:rsidR="00CD3D0C" w:rsidRPr="008F4491" w:rsidRDefault="00CD3D0C" w:rsidP="00586D6D">
                      <w:pPr>
                        <w:pStyle w:val="NoSpacing"/>
                        <w:rPr>
                          <w:color w:val="2E74B5" w:themeColor="accent1" w:themeShade="BF"/>
                          <w:sz w:val="18"/>
                          <w:szCs w:val="18"/>
                        </w:rPr>
                      </w:pPr>
                    </w:p>
                    <w:p w14:paraId="0F75662A" w14:textId="77777777" w:rsidR="003816CC" w:rsidRPr="002C60BA" w:rsidRDefault="00CD3D0C" w:rsidP="00586D6D">
                      <w:pPr>
                        <w:pStyle w:val="NoSpacing"/>
                        <w:rPr>
                          <w:color w:val="2E74B5" w:themeColor="accent1" w:themeShade="BF"/>
                          <w:sz w:val="18"/>
                          <w:szCs w:val="18"/>
                          <w:lang w:val="es-MX"/>
                        </w:rPr>
                      </w:pPr>
                      <w:r w:rsidRPr="002C60BA">
                        <w:rPr>
                          <w:color w:val="2E74B5" w:themeColor="accent1" w:themeShade="BF"/>
                          <w:sz w:val="18"/>
                          <w:szCs w:val="18"/>
                          <w:lang w:val="es-MX"/>
                        </w:rPr>
                        <w:t>Juan Jose Rodriguez</w:t>
                      </w:r>
                    </w:p>
                    <w:p w14:paraId="2CA2F572" w14:textId="79F8ACA6" w:rsidR="00586D6D" w:rsidRDefault="003816CC" w:rsidP="00586D6D">
                      <w:pPr>
                        <w:pStyle w:val="NoSpacing"/>
                        <w:rPr>
                          <w:color w:val="2E74B5" w:themeColor="accent1" w:themeShade="BF"/>
                          <w:sz w:val="18"/>
                          <w:szCs w:val="18"/>
                          <w:lang w:val="es-MX"/>
                        </w:rPr>
                      </w:pPr>
                      <w:r w:rsidRPr="002C60BA">
                        <w:rPr>
                          <w:color w:val="2E74B5" w:themeColor="accent1" w:themeShade="BF"/>
                          <w:sz w:val="18"/>
                          <w:szCs w:val="18"/>
                          <w:lang w:val="es-MX"/>
                        </w:rPr>
                        <w:t>Membe</w:t>
                      </w:r>
                      <w:r w:rsidR="004E5829">
                        <w:rPr>
                          <w:color w:val="2E74B5" w:themeColor="accent1" w:themeShade="BF"/>
                          <w:sz w:val="18"/>
                          <w:szCs w:val="18"/>
                          <w:lang w:val="es-MX"/>
                        </w:rPr>
                        <w:t xml:space="preserve">r </w:t>
                      </w:r>
                    </w:p>
                    <w:p w14:paraId="54044474" w14:textId="77777777" w:rsidR="004E5829" w:rsidRPr="002C60BA" w:rsidRDefault="004E5829" w:rsidP="00586D6D">
                      <w:pPr>
                        <w:pStyle w:val="NoSpacing"/>
                        <w:rPr>
                          <w:color w:val="2E74B5" w:themeColor="accent1" w:themeShade="BF"/>
                          <w:sz w:val="18"/>
                          <w:szCs w:val="18"/>
                          <w:lang w:val="es-MX"/>
                        </w:rPr>
                      </w:pPr>
                    </w:p>
                    <w:p w14:paraId="02AED2A9" w14:textId="77777777" w:rsidR="00586D6D" w:rsidRPr="002C60BA" w:rsidRDefault="00CD3D0C" w:rsidP="00586D6D">
                      <w:pPr>
                        <w:pStyle w:val="NoSpacing"/>
                        <w:rPr>
                          <w:color w:val="2E74B5" w:themeColor="accent1" w:themeShade="BF"/>
                          <w:sz w:val="18"/>
                          <w:szCs w:val="18"/>
                          <w:lang w:val="es-MX"/>
                        </w:rPr>
                      </w:pPr>
                      <w:r w:rsidRPr="002C60BA">
                        <w:rPr>
                          <w:color w:val="2E74B5" w:themeColor="accent1" w:themeShade="BF"/>
                          <w:sz w:val="18"/>
                          <w:szCs w:val="18"/>
                          <w:lang w:val="es-MX"/>
                        </w:rPr>
                        <w:t>Carlos Sanchez</w:t>
                      </w:r>
                      <w:r w:rsidR="00586D6D" w:rsidRPr="002C60BA">
                        <w:rPr>
                          <w:color w:val="2E74B5" w:themeColor="accent1" w:themeShade="BF"/>
                          <w:sz w:val="18"/>
                          <w:szCs w:val="18"/>
                          <w:lang w:val="es-MX"/>
                        </w:rPr>
                        <w:t>,</w:t>
                      </w:r>
                    </w:p>
                    <w:p w14:paraId="07D4525F"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Member</w:t>
                      </w:r>
                    </w:p>
                    <w:p w14:paraId="7768CA19" w14:textId="77777777" w:rsidR="00586D6D" w:rsidRPr="00586D6D" w:rsidRDefault="00586D6D" w:rsidP="00586D6D">
                      <w:pPr>
                        <w:pStyle w:val="NoSpacing"/>
                        <w:rPr>
                          <w:color w:val="2E74B5" w:themeColor="accent1" w:themeShade="BF"/>
                          <w:sz w:val="18"/>
                          <w:szCs w:val="18"/>
                        </w:rPr>
                      </w:pPr>
                    </w:p>
                    <w:p w14:paraId="0A1E0BC6"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Frances Rocha,</w:t>
                      </w:r>
                    </w:p>
                    <w:p w14:paraId="3DB66872"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Member</w:t>
                      </w:r>
                    </w:p>
                    <w:p w14:paraId="19D1BC20" w14:textId="77777777" w:rsidR="00586D6D" w:rsidRPr="00586D6D" w:rsidRDefault="00586D6D" w:rsidP="00586D6D">
                      <w:pPr>
                        <w:pStyle w:val="NoSpacing"/>
                        <w:rPr>
                          <w:color w:val="2E74B5" w:themeColor="accent1" w:themeShade="BF"/>
                          <w:sz w:val="18"/>
                          <w:szCs w:val="18"/>
                        </w:rPr>
                      </w:pPr>
                    </w:p>
                    <w:p w14:paraId="1E2AE1E2"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Eduardo Bazan,</w:t>
                      </w:r>
                    </w:p>
                    <w:p w14:paraId="6E284ECD"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Member</w:t>
                      </w:r>
                    </w:p>
                    <w:p w14:paraId="1B63F50D" w14:textId="77777777" w:rsidR="00586D6D" w:rsidRDefault="00586D6D" w:rsidP="00586D6D">
                      <w:pPr>
                        <w:pStyle w:val="NoSpacing"/>
                        <w:rPr>
                          <w:color w:val="2E74B5" w:themeColor="accent1" w:themeShade="BF"/>
                        </w:rPr>
                      </w:pPr>
                    </w:p>
                    <w:p w14:paraId="64BCC0D2" w14:textId="77777777" w:rsidR="00586D6D" w:rsidRPr="00461018" w:rsidRDefault="00D3249F" w:rsidP="00586D6D">
                      <w:pPr>
                        <w:pStyle w:val="NoSpacing"/>
                        <w:rPr>
                          <w:color w:val="2E74B5" w:themeColor="accent1" w:themeShade="BF"/>
                          <w:sz w:val="18"/>
                          <w:szCs w:val="18"/>
                        </w:rPr>
                      </w:pPr>
                      <w:r>
                        <w:rPr>
                          <w:color w:val="2E74B5" w:themeColor="accent1" w:themeShade="BF"/>
                          <w:sz w:val="18"/>
                          <w:szCs w:val="18"/>
                        </w:rPr>
                        <w:t>Lydia Flores</w:t>
                      </w:r>
                      <w:r w:rsidR="00461018" w:rsidRPr="00461018">
                        <w:rPr>
                          <w:color w:val="2E74B5" w:themeColor="accent1" w:themeShade="BF"/>
                          <w:sz w:val="18"/>
                          <w:szCs w:val="18"/>
                        </w:rPr>
                        <w:t>,</w:t>
                      </w:r>
                    </w:p>
                    <w:p w14:paraId="383E34F8" w14:textId="77777777" w:rsidR="00461018" w:rsidRDefault="00461018" w:rsidP="00586D6D">
                      <w:pPr>
                        <w:pStyle w:val="NoSpacing"/>
                        <w:rPr>
                          <w:color w:val="2E74B5" w:themeColor="accent1" w:themeShade="BF"/>
                          <w:sz w:val="18"/>
                          <w:szCs w:val="18"/>
                        </w:rPr>
                      </w:pPr>
                      <w:r w:rsidRPr="00461018">
                        <w:rPr>
                          <w:color w:val="2E74B5" w:themeColor="accent1" w:themeShade="BF"/>
                          <w:sz w:val="18"/>
                          <w:szCs w:val="18"/>
                        </w:rPr>
                        <w:t>Member</w:t>
                      </w:r>
                    </w:p>
                    <w:p w14:paraId="4582F186" w14:textId="77777777" w:rsidR="00461018" w:rsidRDefault="00461018" w:rsidP="00586D6D">
                      <w:pPr>
                        <w:pStyle w:val="NoSpacing"/>
                        <w:rPr>
                          <w:color w:val="2E74B5" w:themeColor="accent1" w:themeShade="BF"/>
                          <w:sz w:val="18"/>
                          <w:szCs w:val="18"/>
                        </w:rPr>
                      </w:pPr>
                    </w:p>
                    <w:p w14:paraId="4B787CF1" w14:textId="77777777" w:rsidR="00461018" w:rsidRPr="00003507" w:rsidRDefault="00003507" w:rsidP="00586D6D">
                      <w:pPr>
                        <w:pStyle w:val="NoSpacing"/>
                        <w:rPr>
                          <w:color w:val="2E74B5" w:themeColor="accent1" w:themeShade="BF"/>
                          <w:sz w:val="18"/>
                          <w:szCs w:val="18"/>
                          <w:u w:val="single"/>
                        </w:rPr>
                      </w:pPr>
                      <w:r w:rsidRPr="00003507">
                        <w:rPr>
                          <w:color w:val="2E74B5" w:themeColor="accent1" w:themeShade="BF"/>
                          <w:sz w:val="18"/>
                          <w:szCs w:val="18"/>
                          <w:u w:val="single"/>
                        </w:rPr>
                        <w:t>ADMINISTRATION</w:t>
                      </w:r>
                    </w:p>
                    <w:p w14:paraId="685E0C87" w14:textId="77777777" w:rsidR="00003507" w:rsidRDefault="00003507" w:rsidP="00586D6D">
                      <w:pPr>
                        <w:pStyle w:val="NoSpacing"/>
                        <w:rPr>
                          <w:color w:val="2E74B5" w:themeColor="accent1" w:themeShade="BF"/>
                          <w:sz w:val="18"/>
                          <w:szCs w:val="18"/>
                        </w:rPr>
                      </w:pPr>
                    </w:p>
                    <w:p w14:paraId="7B139538" w14:textId="77777777" w:rsidR="00003507" w:rsidRDefault="00003507" w:rsidP="00586D6D">
                      <w:pPr>
                        <w:pStyle w:val="NoSpacing"/>
                        <w:rPr>
                          <w:color w:val="2E74B5" w:themeColor="accent1" w:themeShade="BF"/>
                          <w:sz w:val="18"/>
                          <w:szCs w:val="18"/>
                        </w:rPr>
                      </w:pPr>
                      <w:r>
                        <w:rPr>
                          <w:color w:val="2E74B5" w:themeColor="accent1" w:themeShade="BF"/>
                          <w:sz w:val="18"/>
                          <w:szCs w:val="18"/>
                        </w:rPr>
                        <w:t>Jessica R. Garza,</w:t>
                      </w:r>
                    </w:p>
                    <w:p w14:paraId="3950810D" w14:textId="77777777" w:rsidR="00896866" w:rsidRDefault="00CD3D0C" w:rsidP="00586D6D">
                      <w:pPr>
                        <w:pStyle w:val="NoSpacing"/>
                        <w:rPr>
                          <w:color w:val="2E74B5" w:themeColor="accent1" w:themeShade="BF"/>
                          <w:sz w:val="18"/>
                          <w:szCs w:val="18"/>
                        </w:rPr>
                      </w:pPr>
                      <w:r>
                        <w:rPr>
                          <w:color w:val="2E74B5" w:themeColor="accent1" w:themeShade="BF"/>
                          <w:sz w:val="18"/>
                          <w:szCs w:val="18"/>
                        </w:rPr>
                        <w:t xml:space="preserve">EDC/MDD </w:t>
                      </w:r>
                      <w:r w:rsidR="00896866">
                        <w:rPr>
                          <w:color w:val="2E74B5" w:themeColor="accent1" w:themeShade="BF"/>
                          <w:sz w:val="18"/>
                          <w:szCs w:val="18"/>
                        </w:rPr>
                        <w:t>Director</w:t>
                      </w:r>
                    </w:p>
                  </w:txbxContent>
                </v:textbox>
              </v:shape>
            </w:pict>
          </mc:Fallback>
        </mc:AlternateContent>
      </w:r>
      <w:r w:rsidR="00F613FD">
        <w:rPr>
          <w:rFonts w:ascii="Times New Roman" w:hAnsi="Times New Roman" w:cs="Times New Roman"/>
          <w:sz w:val="24"/>
          <w:szCs w:val="24"/>
        </w:rPr>
        <w:t>TAKE NOTICE</w:t>
      </w:r>
    </w:p>
    <w:p w14:paraId="6453841D" w14:textId="69F46C07" w:rsidR="00F613FD" w:rsidRDefault="00F613FD" w:rsidP="00F613FD">
      <w:pPr>
        <w:pStyle w:val="NoSpacing"/>
        <w:jc w:val="center"/>
        <w:rPr>
          <w:rFonts w:ascii="Times New Roman" w:hAnsi="Times New Roman" w:cs="Times New Roman"/>
          <w:sz w:val="24"/>
          <w:szCs w:val="24"/>
        </w:rPr>
      </w:pPr>
      <w:r>
        <w:rPr>
          <w:rFonts w:ascii="Times New Roman" w:hAnsi="Times New Roman" w:cs="Times New Roman"/>
          <w:sz w:val="24"/>
          <w:szCs w:val="24"/>
        </w:rPr>
        <w:t>THAT A</w:t>
      </w:r>
      <w:r w:rsidR="00681A66">
        <w:rPr>
          <w:rFonts w:ascii="Times New Roman" w:hAnsi="Times New Roman" w:cs="Times New Roman"/>
          <w:sz w:val="24"/>
          <w:szCs w:val="24"/>
        </w:rPr>
        <w:t xml:space="preserve"> SPECIAL</w:t>
      </w:r>
      <w:r>
        <w:rPr>
          <w:rFonts w:ascii="Times New Roman" w:hAnsi="Times New Roman" w:cs="Times New Roman"/>
          <w:sz w:val="24"/>
          <w:szCs w:val="24"/>
        </w:rPr>
        <w:t xml:space="preserve"> </w:t>
      </w:r>
      <w:r w:rsidR="00A905FB">
        <w:rPr>
          <w:rFonts w:ascii="Times New Roman" w:hAnsi="Times New Roman" w:cs="Times New Roman"/>
          <w:sz w:val="24"/>
          <w:szCs w:val="24"/>
        </w:rPr>
        <w:t xml:space="preserve">MEETING OF </w:t>
      </w:r>
    </w:p>
    <w:p w14:paraId="73002EB0" w14:textId="7411F22C" w:rsidR="00F613FD" w:rsidRDefault="00A44972" w:rsidP="00F613FD">
      <w:pPr>
        <w:pStyle w:val="NoSpacing"/>
        <w:jc w:val="center"/>
        <w:rPr>
          <w:rFonts w:ascii="Times New Roman" w:hAnsi="Times New Roman" w:cs="Times New Roman"/>
          <w:sz w:val="24"/>
          <w:szCs w:val="24"/>
        </w:rPr>
      </w:pPr>
      <w:r w:rsidRPr="00A44972">
        <w:rPr>
          <w:rFonts w:ascii="Times New Roman" w:hAnsi="Times New Roman" w:cs="Times New Roman"/>
          <w:b/>
          <w:sz w:val="24"/>
          <w:szCs w:val="24"/>
        </w:rPr>
        <w:t xml:space="preserve">        </w:t>
      </w:r>
      <w:r w:rsidR="00F613FD">
        <w:rPr>
          <w:rFonts w:ascii="Times New Roman" w:hAnsi="Times New Roman" w:cs="Times New Roman"/>
          <w:b/>
          <w:sz w:val="24"/>
          <w:szCs w:val="24"/>
          <w:u w:val="single"/>
        </w:rPr>
        <w:t>THE CITY OF ELSA</w:t>
      </w:r>
      <w:r w:rsidR="00BF21CA">
        <w:rPr>
          <w:rFonts w:ascii="Times New Roman" w:hAnsi="Times New Roman" w:cs="Times New Roman"/>
          <w:b/>
          <w:sz w:val="24"/>
          <w:szCs w:val="24"/>
          <w:u w:val="single"/>
        </w:rPr>
        <w:t xml:space="preserve"> ECONOMIC DEVELOPMENT CORPORATION AND </w:t>
      </w:r>
      <w:r w:rsidR="00F613FD">
        <w:rPr>
          <w:rFonts w:ascii="Times New Roman" w:hAnsi="Times New Roman" w:cs="Times New Roman"/>
          <w:b/>
          <w:sz w:val="24"/>
          <w:szCs w:val="24"/>
          <w:u w:val="single"/>
        </w:rPr>
        <w:t xml:space="preserve"> </w:t>
      </w:r>
      <w:r w:rsidR="00BF21CA">
        <w:rPr>
          <w:rFonts w:ascii="Times New Roman" w:hAnsi="Times New Roman" w:cs="Times New Roman"/>
          <w:b/>
          <w:sz w:val="24"/>
          <w:szCs w:val="24"/>
          <w:u w:val="single"/>
        </w:rPr>
        <w:t xml:space="preserve"> </w:t>
      </w:r>
      <w:r w:rsidR="001A1018">
        <w:rPr>
          <w:rFonts w:ascii="Times New Roman" w:hAnsi="Times New Roman" w:cs="Times New Roman"/>
          <w:b/>
          <w:sz w:val="24"/>
          <w:szCs w:val="24"/>
          <w:u w:val="single"/>
        </w:rPr>
        <w:t>MUNICIPAL</w:t>
      </w:r>
      <w:r w:rsidR="00F613FD">
        <w:rPr>
          <w:rFonts w:ascii="Times New Roman" w:hAnsi="Times New Roman" w:cs="Times New Roman"/>
          <w:b/>
          <w:sz w:val="24"/>
          <w:szCs w:val="24"/>
          <w:u w:val="single"/>
        </w:rPr>
        <w:t xml:space="preserve"> DEVELOPMENT </w:t>
      </w:r>
      <w:r w:rsidR="001A1018">
        <w:rPr>
          <w:rFonts w:ascii="Times New Roman" w:hAnsi="Times New Roman" w:cs="Times New Roman"/>
          <w:b/>
          <w:sz w:val="24"/>
          <w:szCs w:val="24"/>
          <w:u w:val="single"/>
        </w:rPr>
        <w:t>DISTRICT</w:t>
      </w:r>
    </w:p>
    <w:p w14:paraId="76833B52" w14:textId="29E9F756" w:rsidR="00BE4EB0" w:rsidRDefault="00F613FD" w:rsidP="00BE4EB0">
      <w:pPr>
        <w:pStyle w:val="NoSpacing"/>
        <w:jc w:val="center"/>
        <w:rPr>
          <w:rFonts w:ascii="Times New Roman" w:hAnsi="Times New Roman" w:cs="Times New Roman"/>
          <w:sz w:val="24"/>
          <w:szCs w:val="24"/>
        </w:rPr>
      </w:pPr>
      <w:r w:rsidRPr="00AB38EA">
        <w:rPr>
          <w:rFonts w:ascii="Times New Roman" w:hAnsi="Times New Roman" w:cs="Times New Roman"/>
          <w:sz w:val="24"/>
          <w:szCs w:val="24"/>
        </w:rPr>
        <w:t>WILL BE HELD AT THE ELSA CITY HALL</w:t>
      </w:r>
      <w:r w:rsidR="00BE4EB0">
        <w:rPr>
          <w:rFonts w:ascii="Times New Roman" w:hAnsi="Times New Roman" w:cs="Times New Roman"/>
          <w:sz w:val="24"/>
          <w:szCs w:val="24"/>
        </w:rPr>
        <w:t xml:space="preserve"> AT 102 S. DIANA, </w:t>
      </w:r>
    </w:p>
    <w:p w14:paraId="7FC847DE" w14:textId="600B2B1F" w:rsidR="00BE4EB0" w:rsidRDefault="000B3F63" w:rsidP="00F613FD">
      <w:pPr>
        <w:pStyle w:val="NoSpacing"/>
        <w:jc w:val="center"/>
        <w:rPr>
          <w:rFonts w:ascii="Times New Roman" w:hAnsi="Times New Roman" w:cs="Times New Roman"/>
          <w:sz w:val="24"/>
          <w:szCs w:val="24"/>
        </w:rPr>
      </w:pPr>
      <w:r>
        <w:rPr>
          <w:rFonts w:ascii="Times New Roman" w:hAnsi="Times New Roman" w:cs="Times New Roman"/>
          <w:sz w:val="24"/>
          <w:szCs w:val="24"/>
        </w:rPr>
        <w:t>IN ELSA TEXAS</w:t>
      </w:r>
      <w:r w:rsidR="005A5685">
        <w:rPr>
          <w:rFonts w:ascii="Times New Roman" w:hAnsi="Times New Roman" w:cs="Times New Roman"/>
          <w:sz w:val="24"/>
          <w:szCs w:val="24"/>
        </w:rPr>
        <w:t xml:space="preserve">, </w:t>
      </w:r>
      <w:r w:rsidR="00E155D7" w:rsidRPr="00A905FB">
        <w:rPr>
          <w:rFonts w:ascii="Times New Roman" w:hAnsi="Times New Roman" w:cs="Times New Roman"/>
          <w:sz w:val="24"/>
          <w:szCs w:val="24"/>
        </w:rPr>
        <w:t>T</w:t>
      </w:r>
      <w:r w:rsidR="00A73FE9" w:rsidRPr="00A905FB">
        <w:rPr>
          <w:rFonts w:ascii="Times New Roman" w:hAnsi="Times New Roman" w:cs="Times New Roman"/>
          <w:sz w:val="24"/>
          <w:szCs w:val="24"/>
        </w:rPr>
        <w:t>HUR</w:t>
      </w:r>
      <w:r w:rsidR="00E155D7" w:rsidRPr="00A905FB">
        <w:rPr>
          <w:rFonts w:ascii="Times New Roman" w:hAnsi="Times New Roman" w:cs="Times New Roman"/>
          <w:sz w:val="24"/>
          <w:szCs w:val="24"/>
        </w:rPr>
        <w:t>SDAY</w:t>
      </w:r>
      <w:r w:rsidR="00A6043C" w:rsidRPr="00A905FB">
        <w:rPr>
          <w:rFonts w:ascii="Times New Roman" w:hAnsi="Times New Roman" w:cs="Times New Roman"/>
          <w:sz w:val="24"/>
          <w:szCs w:val="24"/>
        </w:rPr>
        <w:t xml:space="preserve"> </w:t>
      </w:r>
      <w:r w:rsidR="002C60BA" w:rsidRPr="00A905FB">
        <w:rPr>
          <w:rFonts w:ascii="Times New Roman" w:hAnsi="Times New Roman" w:cs="Times New Roman"/>
          <w:sz w:val="24"/>
          <w:szCs w:val="24"/>
        </w:rPr>
        <w:t xml:space="preserve">AT </w:t>
      </w:r>
      <w:r w:rsidR="009A22CA" w:rsidRPr="00A905FB">
        <w:rPr>
          <w:rFonts w:ascii="Times New Roman" w:hAnsi="Times New Roman" w:cs="Times New Roman"/>
          <w:sz w:val="24"/>
          <w:szCs w:val="24"/>
        </w:rPr>
        <w:t>6:30</w:t>
      </w:r>
      <w:r w:rsidR="00F613FD" w:rsidRPr="00A905FB">
        <w:rPr>
          <w:rFonts w:ascii="Times New Roman" w:hAnsi="Times New Roman" w:cs="Times New Roman"/>
          <w:sz w:val="24"/>
          <w:szCs w:val="24"/>
        </w:rPr>
        <w:t>PM</w:t>
      </w:r>
      <w:r w:rsidR="00A6043C" w:rsidRPr="00A905FB">
        <w:rPr>
          <w:rFonts w:ascii="Times New Roman" w:hAnsi="Times New Roman" w:cs="Times New Roman"/>
          <w:sz w:val="24"/>
          <w:szCs w:val="24"/>
        </w:rPr>
        <w:t xml:space="preserve"> </w:t>
      </w:r>
      <w:r w:rsidR="00681A66">
        <w:rPr>
          <w:rFonts w:ascii="Times New Roman" w:hAnsi="Times New Roman" w:cs="Times New Roman"/>
          <w:sz w:val="24"/>
          <w:szCs w:val="24"/>
        </w:rPr>
        <w:t>SEPTEMBER 1</w:t>
      </w:r>
      <w:r w:rsidR="00764A30" w:rsidRPr="00A905FB">
        <w:rPr>
          <w:rFonts w:ascii="Times New Roman" w:hAnsi="Times New Roman" w:cs="Times New Roman"/>
          <w:sz w:val="24"/>
          <w:szCs w:val="24"/>
        </w:rPr>
        <w:t>, 202</w:t>
      </w:r>
      <w:r w:rsidR="00A1113A" w:rsidRPr="00A905FB">
        <w:rPr>
          <w:rFonts w:ascii="Times New Roman" w:hAnsi="Times New Roman" w:cs="Times New Roman"/>
          <w:sz w:val="24"/>
          <w:szCs w:val="24"/>
        </w:rPr>
        <w:t>2</w:t>
      </w:r>
      <w:r w:rsidR="00F613FD" w:rsidRPr="00A905FB">
        <w:rPr>
          <w:rFonts w:ascii="Times New Roman" w:hAnsi="Times New Roman" w:cs="Times New Roman"/>
          <w:sz w:val="24"/>
          <w:szCs w:val="24"/>
        </w:rPr>
        <w:t>.</w:t>
      </w:r>
      <w:r w:rsidR="00F613FD">
        <w:rPr>
          <w:rFonts w:ascii="Times New Roman" w:hAnsi="Times New Roman" w:cs="Times New Roman"/>
          <w:sz w:val="24"/>
          <w:szCs w:val="24"/>
        </w:rPr>
        <w:t xml:space="preserve"> </w:t>
      </w:r>
    </w:p>
    <w:p w14:paraId="43012E6D" w14:textId="77777777" w:rsidR="00BE4BC6" w:rsidRDefault="00BE4BC6" w:rsidP="00F613FD">
      <w:pPr>
        <w:pStyle w:val="NoSpacing"/>
        <w:jc w:val="center"/>
        <w:rPr>
          <w:rFonts w:ascii="Times New Roman" w:hAnsi="Times New Roman" w:cs="Times New Roman"/>
          <w:sz w:val="24"/>
          <w:szCs w:val="24"/>
        </w:rPr>
      </w:pPr>
    </w:p>
    <w:p w14:paraId="32F7D733" w14:textId="02F5B2DB" w:rsidR="00BE4BC6" w:rsidRPr="00BE4BC6" w:rsidRDefault="00BE4BC6" w:rsidP="00F613FD">
      <w:pPr>
        <w:pStyle w:val="NoSpacing"/>
        <w:jc w:val="center"/>
        <w:rPr>
          <w:rFonts w:ascii="Times New Roman" w:hAnsi="Times New Roman" w:cs="Times New Roman"/>
          <w:b/>
          <w:bCs/>
          <w:sz w:val="24"/>
          <w:szCs w:val="24"/>
          <w:u w:val="single"/>
        </w:rPr>
      </w:pPr>
      <w:r w:rsidRPr="00BE4BC6">
        <w:rPr>
          <w:rFonts w:ascii="Times New Roman" w:hAnsi="Times New Roman" w:cs="Times New Roman"/>
          <w:b/>
          <w:bCs/>
          <w:sz w:val="24"/>
          <w:szCs w:val="24"/>
          <w:u w:val="single"/>
        </w:rPr>
        <w:t>ECONOMIC DEVELOPMENT CORPORATION AGENDA</w:t>
      </w:r>
    </w:p>
    <w:p w14:paraId="7695C8D2" w14:textId="77777777" w:rsidR="007012D5" w:rsidRDefault="007012D5" w:rsidP="00F613FD">
      <w:pPr>
        <w:pStyle w:val="NoSpacing"/>
        <w:jc w:val="center"/>
        <w:rPr>
          <w:rFonts w:ascii="Times New Roman" w:hAnsi="Times New Roman" w:cs="Times New Roman"/>
          <w:sz w:val="24"/>
          <w:szCs w:val="24"/>
        </w:rPr>
      </w:pPr>
    </w:p>
    <w:p w14:paraId="7855026E" w14:textId="7A3A60C8" w:rsidR="0050212F" w:rsidRPr="001C66E2" w:rsidRDefault="0050212F" w:rsidP="0050212F">
      <w:pPr>
        <w:pStyle w:val="NoSpacing"/>
        <w:ind w:left="990"/>
        <w:rPr>
          <w:rFonts w:ascii="Times New Roman" w:hAnsi="Times New Roman" w:cs="Times New Roman"/>
          <w:b/>
          <w:sz w:val="24"/>
          <w:szCs w:val="24"/>
        </w:rPr>
      </w:pPr>
      <w:r>
        <w:rPr>
          <w:rFonts w:ascii="Times New Roman" w:hAnsi="Times New Roman" w:cs="Times New Roman"/>
          <w:b/>
          <w:sz w:val="24"/>
          <w:szCs w:val="24"/>
        </w:rPr>
        <w:t xml:space="preserve">1. </w:t>
      </w:r>
      <w:r w:rsidRPr="001C66E2">
        <w:rPr>
          <w:rFonts w:ascii="Times New Roman" w:hAnsi="Times New Roman" w:cs="Times New Roman"/>
          <w:b/>
          <w:sz w:val="24"/>
          <w:szCs w:val="24"/>
        </w:rPr>
        <w:t xml:space="preserve">  CALL </w:t>
      </w:r>
      <w:r>
        <w:rPr>
          <w:rFonts w:ascii="Times New Roman" w:hAnsi="Times New Roman" w:cs="Times New Roman"/>
          <w:b/>
          <w:sz w:val="24"/>
          <w:szCs w:val="24"/>
        </w:rPr>
        <w:t>MEETING TO ORDER /</w:t>
      </w:r>
      <w:r w:rsidRPr="001C66E2">
        <w:rPr>
          <w:rFonts w:ascii="Times New Roman" w:hAnsi="Times New Roman" w:cs="Times New Roman"/>
          <w:b/>
          <w:sz w:val="24"/>
          <w:szCs w:val="24"/>
        </w:rPr>
        <w:t>ESTABLISH QUORUM</w:t>
      </w:r>
      <w:r>
        <w:rPr>
          <w:rFonts w:ascii="Times New Roman" w:hAnsi="Times New Roman" w:cs="Times New Roman"/>
          <w:b/>
          <w:sz w:val="24"/>
          <w:szCs w:val="24"/>
        </w:rPr>
        <w:t>.</w:t>
      </w:r>
    </w:p>
    <w:p w14:paraId="704B414E" w14:textId="57A27CAB" w:rsidR="0050212F" w:rsidRDefault="0050212F" w:rsidP="0050212F">
      <w:pPr>
        <w:pStyle w:val="NoSpacing"/>
        <w:rPr>
          <w:rFonts w:ascii="Times New Roman" w:hAnsi="Times New Roman" w:cs="Times New Roman"/>
          <w:sz w:val="24"/>
          <w:szCs w:val="24"/>
        </w:rPr>
      </w:pPr>
      <w:r>
        <w:rPr>
          <w:rFonts w:ascii="Times New Roman" w:hAnsi="Times New Roman" w:cs="Times New Roman"/>
          <w:sz w:val="24"/>
          <w:szCs w:val="24"/>
        </w:rPr>
        <w:tab/>
      </w:r>
    </w:p>
    <w:p w14:paraId="12154FCA" w14:textId="35AAF309" w:rsidR="0050212F" w:rsidRDefault="0050212F" w:rsidP="0050212F">
      <w:pPr>
        <w:pStyle w:val="NoSpacing"/>
        <w:ind w:left="720" w:firstLine="300"/>
        <w:rPr>
          <w:rFonts w:ascii="Times New Roman" w:hAnsi="Times New Roman" w:cs="Times New Roman"/>
          <w:b/>
          <w:sz w:val="24"/>
          <w:szCs w:val="24"/>
        </w:rPr>
      </w:pPr>
      <w:r>
        <w:rPr>
          <w:rFonts w:ascii="Times New Roman" w:hAnsi="Times New Roman" w:cs="Times New Roman"/>
          <w:b/>
          <w:sz w:val="24"/>
          <w:szCs w:val="24"/>
        </w:rPr>
        <w:t xml:space="preserve">2.   </w:t>
      </w:r>
      <w:r w:rsidRPr="0033341C">
        <w:rPr>
          <w:rFonts w:ascii="Times New Roman" w:hAnsi="Times New Roman" w:cs="Times New Roman"/>
          <w:b/>
          <w:sz w:val="24"/>
          <w:szCs w:val="24"/>
        </w:rPr>
        <w:t>PLEDGE OF ALLEGIANCE</w:t>
      </w:r>
      <w:r w:rsidR="007012D5">
        <w:rPr>
          <w:rFonts w:ascii="Times New Roman" w:hAnsi="Times New Roman" w:cs="Times New Roman"/>
          <w:b/>
          <w:sz w:val="24"/>
          <w:szCs w:val="24"/>
        </w:rPr>
        <w:t>/INVOCATION</w:t>
      </w:r>
    </w:p>
    <w:p w14:paraId="4442F449" w14:textId="77777777" w:rsidR="007012D5" w:rsidRDefault="007012D5" w:rsidP="0050212F">
      <w:pPr>
        <w:pStyle w:val="NoSpacing"/>
        <w:ind w:left="720" w:firstLine="300"/>
        <w:rPr>
          <w:rFonts w:ascii="Times New Roman" w:hAnsi="Times New Roman" w:cs="Times New Roman"/>
          <w:b/>
          <w:sz w:val="24"/>
          <w:szCs w:val="24"/>
        </w:rPr>
      </w:pPr>
    </w:p>
    <w:p w14:paraId="3B0698D1" w14:textId="4F8BE4A8" w:rsidR="0050212F" w:rsidRPr="005C35ED" w:rsidRDefault="0050212F" w:rsidP="0050212F">
      <w:pPr>
        <w:pStyle w:val="NoSpacing"/>
        <w:rPr>
          <w:rFonts w:ascii="Times New Roman" w:hAnsi="Times New Roman" w:cs="Times New Roman"/>
          <w:b/>
          <w:sz w:val="24"/>
          <w:szCs w:val="24"/>
        </w:rPr>
      </w:pPr>
      <w:r>
        <w:rPr>
          <w:rFonts w:cs="Times New Roman"/>
          <w:b/>
          <w:szCs w:val="24"/>
        </w:rPr>
        <w:tab/>
        <w:t xml:space="preserve">      </w:t>
      </w:r>
      <w:r>
        <w:rPr>
          <w:rFonts w:ascii="Times New Roman" w:hAnsi="Times New Roman" w:cs="Times New Roman"/>
          <w:b/>
          <w:sz w:val="24"/>
          <w:szCs w:val="24"/>
        </w:rPr>
        <w:t xml:space="preserve">3.   </w:t>
      </w:r>
      <w:r w:rsidRPr="005C35ED">
        <w:rPr>
          <w:rFonts w:ascii="Times New Roman" w:hAnsi="Times New Roman" w:cs="Times New Roman"/>
          <w:b/>
          <w:sz w:val="24"/>
          <w:szCs w:val="24"/>
        </w:rPr>
        <w:t xml:space="preserve">PUBLIC COMMENTS-CITIZEN COMMUNICATIONS: </w:t>
      </w:r>
    </w:p>
    <w:p w14:paraId="7729C92B" w14:textId="09D08B11" w:rsidR="0018636E" w:rsidRDefault="0050212F" w:rsidP="0018636E">
      <w:pPr>
        <w:pStyle w:val="NoSpacing"/>
        <w:ind w:left="1440" w:hanging="720"/>
        <w:rPr>
          <w:rFonts w:ascii="Times New Roman" w:hAnsi="Times New Roman" w:cs="Times New Roman"/>
          <w:sz w:val="20"/>
          <w:szCs w:val="20"/>
        </w:rPr>
      </w:pPr>
      <w:r w:rsidRPr="005C35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C35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C35ED">
        <w:rPr>
          <w:rFonts w:ascii="Times New Roman" w:hAnsi="Times New Roman" w:cs="Times New Roman"/>
          <w:b/>
          <w:sz w:val="24"/>
          <w:szCs w:val="24"/>
        </w:rPr>
        <w:t>OPEN FORUM (Limit of 3 minutes per speaker/group)</w:t>
      </w:r>
      <w:r w:rsidR="0018636E" w:rsidRPr="0018636E">
        <w:rPr>
          <w:rFonts w:ascii="Times New Roman" w:hAnsi="Times New Roman" w:cs="Times New Roman"/>
        </w:rPr>
        <w:t xml:space="preserve"> </w:t>
      </w:r>
      <w:r w:rsidR="0018636E" w:rsidRPr="0018636E">
        <w:rPr>
          <w:rFonts w:ascii="Times New Roman" w:hAnsi="Times New Roman" w:cs="Times New Roman"/>
          <w:sz w:val="20"/>
          <w:szCs w:val="20"/>
        </w:rPr>
        <w:t>If you wish to address the Board of Directors during the Public Audience portion of today’s meeting, please print your name and the agenda item on which you wish to speak on the form provided prior to the commencement of the meeting. Only those persons (on the list) who request to speak shall be heard. The speaker shall limit remarks to three minutes. Only items on the agenda may be addressed by individuals speaking before the Council. Individuals intending to speak on items not on the agenda shall be directed to the Mayor or designee. Complaints and concerns for which other resolution channels are provided shall be directed through those channels. These complaints include complaints on the following subjects: employee complaints and termination of employment. If the Mayor determines that a person has not attempted to resolve a matter administratively, the person shall be directed to the appropriate policy for attempted resolution before bringing the matter to the City Council. Complaints against specific employees or officers of the City of Elsa shall be heard in Closed Meeting, as authorized by the Texas Government Code Title 5-Section: 551.074 (1) and (2). If your topic concerns complaints against specific employees or officers, please note this on the sign-up sheet. You must make your points on issues in a constructive and courteous manner pursuant to Robert’s Rule of Order. THE BOARD WILL COMPLY WITH HB2840.</w:t>
      </w:r>
    </w:p>
    <w:p w14:paraId="2073BAAF" w14:textId="12CD8532" w:rsidR="00FF05E3" w:rsidRDefault="00FF05E3" w:rsidP="0018636E">
      <w:pPr>
        <w:pStyle w:val="NoSpacing"/>
        <w:ind w:left="1440" w:hanging="720"/>
        <w:rPr>
          <w:rFonts w:ascii="Times New Roman" w:hAnsi="Times New Roman" w:cs="Times New Roman"/>
          <w:sz w:val="20"/>
          <w:szCs w:val="20"/>
        </w:rPr>
      </w:pPr>
    </w:p>
    <w:p w14:paraId="37016D7C" w14:textId="175F6149" w:rsidR="00FF05E3" w:rsidRDefault="00FF05E3" w:rsidP="006C49DC">
      <w:pPr>
        <w:pStyle w:val="NoSpacing"/>
        <w:ind w:left="1440" w:hanging="720"/>
        <w:rPr>
          <w:rFonts w:ascii="Times New Roman" w:hAnsi="Times New Roman" w:cs="Times New Roman"/>
          <w:b/>
          <w:bCs/>
          <w:sz w:val="24"/>
          <w:szCs w:val="24"/>
        </w:rPr>
      </w:pPr>
      <w:r w:rsidRPr="00FF05E3">
        <w:rPr>
          <w:rFonts w:ascii="Times New Roman" w:hAnsi="Times New Roman" w:cs="Times New Roman"/>
          <w:b/>
          <w:bCs/>
          <w:sz w:val="24"/>
          <w:szCs w:val="24"/>
        </w:rPr>
        <w:t xml:space="preserve">     </w:t>
      </w:r>
      <w:r>
        <w:rPr>
          <w:rFonts w:ascii="Times New Roman" w:hAnsi="Times New Roman" w:cs="Times New Roman"/>
          <w:b/>
          <w:bCs/>
          <w:sz w:val="24"/>
          <w:szCs w:val="24"/>
        </w:rPr>
        <w:t>4</w:t>
      </w:r>
      <w:r w:rsidRPr="00FF05E3">
        <w:rPr>
          <w:rFonts w:ascii="Times New Roman" w:hAnsi="Times New Roman" w:cs="Times New Roman"/>
          <w:b/>
          <w:bCs/>
          <w:sz w:val="24"/>
          <w:szCs w:val="24"/>
        </w:rPr>
        <w:t>.</w:t>
      </w:r>
      <w:r>
        <w:rPr>
          <w:rFonts w:ascii="Times New Roman" w:hAnsi="Times New Roman" w:cs="Times New Roman"/>
          <w:b/>
          <w:bCs/>
          <w:sz w:val="24"/>
          <w:szCs w:val="24"/>
        </w:rPr>
        <w:t xml:space="preserve">    DISCUSSION AND ACTION </w:t>
      </w:r>
      <w:r w:rsidR="006C49DC">
        <w:rPr>
          <w:rFonts w:ascii="Times New Roman" w:hAnsi="Times New Roman" w:cs="Times New Roman"/>
          <w:b/>
          <w:bCs/>
          <w:sz w:val="24"/>
          <w:szCs w:val="24"/>
        </w:rPr>
        <w:t>TO APPROVE RESOLUTION AUTHORIZING ECONOMIC INCENTIVE AGREEMENT WITH 2HM</w:t>
      </w:r>
    </w:p>
    <w:p w14:paraId="4123FCF2" w14:textId="3D3E2C4A" w:rsidR="006C49DC" w:rsidRDefault="006C49DC" w:rsidP="006C49DC">
      <w:pPr>
        <w:pStyle w:val="NoSpacing"/>
        <w:ind w:left="1440" w:hanging="720"/>
        <w:rPr>
          <w:rFonts w:ascii="Times New Roman" w:hAnsi="Times New Roman" w:cs="Times New Roman"/>
          <w:b/>
          <w:bCs/>
          <w:sz w:val="24"/>
          <w:szCs w:val="24"/>
        </w:rPr>
      </w:pPr>
      <w:r>
        <w:rPr>
          <w:rFonts w:ascii="Times New Roman" w:hAnsi="Times New Roman" w:cs="Times New Roman"/>
          <w:b/>
          <w:bCs/>
          <w:sz w:val="24"/>
          <w:szCs w:val="24"/>
        </w:rPr>
        <w:t xml:space="preserve">            DEVELOPMENT LLC.</w:t>
      </w:r>
    </w:p>
    <w:p w14:paraId="1535DEDD" w14:textId="4EB37ECE" w:rsidR="006C49DC" w:rsidRDefault="006C49DC" w:rsidP="006C49DC">
      <w:pPr>
        <w:pStyle w:val="NoSpacing"/>
        <w:ind w:left="1440" w:hanging="720"/>
        <w:rPr>
          <w:rFonts w:ascii="Times New Roman" w:hAnsi="Times New Roman" w:cs="Times New Roman"/>
          <w:b/>
          <w:bCs/>
          <w:sz w:val="24"/>
          <w:szCs w:val="24"/>
        </w:rPr>
      </w:pPr>
    </w:p>
    <w:p w14:paraId="5714795B" w14:textId="6A4323FD" w:rsidR="006C49DC" w:rsidRDefault="006C49DC" w:rsidP="006C49DC">
      <w:pPr>
        <w:pStyle w:val="NoSpacing"/>
        <w:ind w:left="1440" w:hanging="720"/>
        <w:rPr>
          <w:rFonts w:ascii="Times New Roman" w:hAnsi="Times New Roman" w:cs="Times New Roman"/>
          <w:b/>
          <w:bCs/>
          <w:sz w:val="24"/>
          <w:szCs w:val="24"/>
        </w:rPr>
      </w:pPr>
      <w:r>
        <w:rPr>
          <w:rFonts w:ascii="Times New Roman" w:hAnsi="Times New Roman" w:cs="Times New Roman"/>
          <w:b/>
          <w:bCs/>
          <w:sz w:val="24"/>
          <w:szCs w:val="24"/>
        </w:rPr>
        <w:t xml:space="preserve">     5.  DISCUSSION AND ACTION ON EDC FINANCE</w:t>
      </w:r>
      <w:r w:rsidR="00394BAD">
        <w:rPr>
          <w:rFonts w:ascii="Times New Roman" w:hAnsi="Times New Roman" w:cs="Times New Roman"/>
          <w:b/>
          <w:bCs/>
          <w:sz w:val="24"/>
          <w:szCs w:val="24"/>
        </w:rPr>
        <w:t xml:space="preserve"> REPORT</w:t>
      </w:r>
      <w:r>
        <w:rPr>
          <w:rFonts w:ascii="Times New Roman" w:hAnsi="Times New Roman" w:cs="Times New Roman"/>
          <w:b/>
          <w:bCs/>
          <w:sz w:val="24"/>
          <w:szCs w:val="24"/>
        </w:rPr>
        <w:t>.</w:t>
      </w:r>
    </w:p>
    <w:p w14:paraId="61F069EC" w14:textId="5F1C6124" w:rsidR="006C49DC" w:rsidRDefault="006C49DC" w:rsidP="006C49DC">
      <w:pPr>
        <w:pStyle w:val="NoSpacing"/>
        <w:ind w:left="1440" w:hanging="720"/>
        <w:rPr>
          <w:rFonts w:ascii="Times New Roman" w:hAnsi="Times New Roman" w:cs="Times New Roman"/>
          <w:b/>
          <w:bCs/>
          <w:sz w:val="24"/>
          <w:szCs w:val="24"/>
        </w:rPr>
      </w:pPr>
    </w:p>
    <w:p w14:paraId="5EC79D2F" w14:textId="4F94D071" w:rsidR="006C49DC" w:rsidRDefault="006C49DC" w:rsidP="006C49DC">
      <w:pPr>
        <w:pStyle w:val="NoSpacing"/>
        <w:ind w:left="1440" w:hanging="720"/>
        <w:rPr>
          <w:rFonts w:ascii="Times New Roman" w:hAnsi="Times New Roman" w:cs="Times New Roman"/>
          <w:b/>
          <w:bCs/>
          <w:sz w:val="24"/>
          <w:szCs w:val="24"/>
        </w:rPr>
      </w:pPr>
    </w:p>
    <w:p w14:paraId="1B0D500D" w14:textId="68C4C3C2" w:rsidR="00693E53" w:rsidRDefault="00693E53" w:rsidP="006C49DC">
      <w:pPr>
        <w:pStyle w:val="NoSpacing"/>
        <w:ind w:left="1440" w:hanging="720"/>
        <w:rPr>
          <w:rFonts w:ascii="Times New Roman" w:hAnsi="Times New Roman" w:cs="Times New Roman"/>
          <w:b/>
          <w:bCs/>
          <w:sz w:val="24"/>
          <w:szCs w:val="24"/>
        </w:rPr>
      </w:pPr>
    </w:p>
    <w:p w14:paraId="5F96DCCA" w14:textId="39A12021" w:rsidR="00693E53" w:rsidRDefault="00693E53" w:rsidP="006C49DC">
      <w:pPr>
        <w:pStyle w:val="NoSpacing"/>
        <w:ind w:left="1440" w:hanging="720"/>
        <w:rPr>
          <w:rFonts w:ascii="Times New Roman" w:hAnsi="Times New Roman" w:cs="Times New Roman"/>
          <w:b/>
          <w:bCs/>
          <w:sz w:val="24"/>
          <w:szCs w:val="24"/>
        </w:rPr>
      </w:pPr>
    </w:p>
    <w:p w14:paraId="755A574B" w14:textId="77777777" w:rsidR="00693E53" w:rsidRPr="00FF05E3" w:rsidRDefault="00693E53" w:rsidP="006C49DC">
      <w:pPr>
        <w:pStyle w:val="NoSpacing"/>
        <w:ind w:left="1440" w:hanging="720"/>
        <w:rPr>
          <w:rFonts w:ascii="Times New Roman" w:hAnsi="Times New Roman" w:cs="Times New Roman"/>
          <w:b/>
          <w:bCs/>
          <w:sz w:val="24"/>
          <w:szCs w:val="24"/>
        </w:rPr>
      </w:pPr>
    </w:p>
    <w:p w14:paraId="709D7D32" w14:textId="6FAD86DE" w:rsidR="00693E53" w:rsidRDefault="00693E53" w:rsidP="00693E53">
      <w:pPr>
        <w:pStyle w:val="NoSpacing"/>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6.     EXECUTIVE SESSION</w:t>
      </w:r>
    </w:p>
    <w:p w14:paraId="64D8E32B" w14:textId="1E8E0387" w:rsidR="00693E53" w:rsidRDefault="00693E53" w:rsidP="00693E53">
      <w:pPr>
        <w:pStyle w:val="NoSpacing"/>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THE </w:t>
      </w:r>
      <w:r>
        <w:rPr>
          <w:rFonts w:ascii="Times New Roman" w:hAnsi="Times New Roman"/>
          <w:b/>
          <w:sz w:val="24"/>
        </w:rPr>
        <w:t>BOARD OF DIRECTORS</w:t>
      </w:r>
      <w:r w:rsidRPr="005002DB">
        <w:rPr>
          <w:rFonts w:ascii="Times New Roman" w:hAnsi="Times New Roman"/>
          <w:b/>
          <w:sz w:val="24"/>
        </w:rPr>
        <w:t xml:space="preserve"> WILL CONVENE IN EXECUTIVE</w:t>
      </w:r>
      <w:r>
        <w:rPr>
          <w:rFonts w:ascii="Times New Roman" w:hAnsi="Times New Roman"/>
          <w:b/>
          <w:sz w:val="24"/>
        </w:rPr>
        <w:t xml:space="preserve"> </w:t>
      </w:r>
    </w:p>
    <w:p w14:paraId="0D3D1F30" w14:textId="77777777" w:rsidR="00693E53" w:rsidRDefault="00693E53" w:rsidP="00693E53">
      <w:pPr>
        <w:pStyle w:val="NoSpacing"/>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 SESSION, IN</w:t>
      </w:r>
      <w:r>
        <w:rPr>
          <w:rFonts w:ascii="Times New Roman" w:hAnsi="Times New Roman"/>
          <w:b/>
          <w:sz w:val="24"/>
        </w:rPr>
        <w:t xml:space="preserve"> </w:t>
      </w:r>
      <w:r w:rsidRPr="005002DB">
        <w:rPr>
          <w:rFonts w:ascii="Times New Roman" w:hAnsi="Times New Roman"/>
          <w:b/>
          <w:sz w:val="24"/>
        </w:rPr>
        <w:t>ACCORDANCE WITH THE TEXAS OPEN MEETING</w:t>
      </w:r>
      <w:r>
        <w:rPr>
          <w:rFonts w:ascii="Times New Roman" w:hAnsi="Times New Roman"/>
          <w:b/>
          <w:sz w:val="24"/>
        </w:rPr>
        <w:t xml:space="preserve"> </w:t>
      </w:r>
    </w:p>
    <w:p w14:paraId="7CB051AB" w14:textId="44B7F1E4" w:rsidR="00693E53" w:rsidRDefault="00693E53" w:rsidP="00693E53">
      <w:pPr>
        <w:pStyle w:val="NoSpacing"/>
        <w:tabs>
          <w:tab w:val="left" w:pos="1260"/>
          <w:tab w:val="left" w:pos="1440"/>
          <w:tab w:val="left" w:pos="1530"/>
        </w:tabs>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 ACT,</w:t>
      </w:r>
      <w:r>
        <w:rPr>
          <w:rFonts w:ascii="Times New Roman" w:hAnsi="Times New Roman"/>
          <w:b/>
          <w:sz w:val="24"/>
        </w:rPr>
        <w:t xml:space="preserve"> </w:t>
      </w:r>
      <w:r w:rsidRPr="005002DB">
        <w:rPr>
          <w:rFonts w:ascii="Times New Roman" w:hAnsi="Times New Roman"/>
          <w:b/>
          <w:sz w:val="24"/>
        </w:rPr>
        <w:t>VERNON’S</w:t>
      </w:r>
      <w:r>
        <w:rPr>
          <w:rFonts w:ascii="Times New Roman" w:hAnsi="Times New Roman"/>
          <w:b/>
          <w:sz w:val="24"/>
        </w:rPr>
        <w:t xml:space="preserve"> </w:t>
      </w:r>
      <w:r w:rsidRPr="005002DB">
        <w:rPr>
          <w:rFonts w:ascii="Times New Roman" w:hAnsi="Times New Roman"/>
          <w:b/>
          <w:sz w:val="24"/>
        </w:rPr>
        <w:t>TEXAS</w:t>
      </w:r>
      <w:r>
        <w:rPr>
          <w:rFonts w:ascii="Times New Roman" w:hAnsi="Times New Roman"/>
          <w:b/>
          <w:sz w:val="24"/>
        </w:rPr>
        <w:t xml:space="preserve"> </w:t>
      </w:r>
      <w:r w:rsidRPr="005002DB">
        <w:rPr>
          <w:rFonts w:ascii="Times New Roman" w:hAnsi="Times New Roman"/>
          <w:b/>
          <w:sz w:val="24"/>
        </w:rPr>
        <w:t>STATUTES AND CODES ANNOTATED,</w:t>
      </w:r>
      <w:r>
        <w:rPr>
          <w:rFonts w:ascii="Times New Roman" w:hAnsi="Times New Roman"/>
          <w:b/>
          <w:sz w:val="24"/>
        </w:rPr>
        <w:t xml:space="preserve"> </w:t>
      </w:r>
    </w:p>
    <w:p w14:paraId="133A0F20" w14:textId="07A1CDFC" w:rsidR="00693E53" w:rsidRDefault="00693E53" w:rsidP="00693E53">
      <w:pPr>
        <w:pStyle w:val="NoSpacing"/>
        <w:ind w:left="720"/>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 </w:t>
      </w:r>
      <w:r>
        <w:rPr>
          <w:rFonts w:ascii="Times New Roman" w:hAnsi="Times New Roman"/>
          <w:b/>
          <w:sz w:val="24"/>
        </w:rPr>
        <w:t xml:space="preserve">  </w:t>
      </w:r>
      <w:r w:rsidRPr="005002DB">
        <w:rPr>
          <w:rFonts w:ascii="Times New Roman" w:hAnsi="Times New Roman"/>
          <w:b/>
          <w:sz w:val="24"/>
        </w:rPr>
        <w:t>GOVERNMENT CODE,</w:t>
      </w:r>
      <w:r>
        <w:rPr>
          <w:rFonts w:ascii="Times New Roman" w:hAnsi="Times New Roman"/>
          <w:b/>
          <w:sz w:val="24"/>
        </w:rPr>
        <w:t xml:space="preserve"> </w:t>
      </w:r>
      <w:r w:rsidRPr="005002DB">
        <w:rPr>
          <w:rFonts w:ascii="Times New Roman" w:hAnsi="Times New Roman"/>
          <w:b/>
          <w:sz w:val="24"/>
        </w:rPr>
        <w:t xml:space="preserve">CHAPTER E. </w:t>
      </w:r>
      <w:r>
        <w:rPr>
          <w:rFonts w:ascii="Times New Roman" w:hAnsi="Times New Roman"/>
          <w:b/>
          <w:sz w:val="24"/>
        </w:rPr>
        <w:t xml:space="preserve">551.101; </w:t>
      </w:r>
    </w:p>
    <w:p w14:paraId="3562F7CC" w14:textId="5F92664C" w:rsidR="00693E53" w:rsidRDefault="00693E53" w:rsidP="00693E53">
      <w:pPr>
        <w:pStyle w:val="NoSpacing"/>
        <w:ind w:left="720"/>
        <w:rPr>
          <w:rFonts w:ascii="Times New Roman" w:hAnsi="Times New Roman"/>
          <w:b/>
          <w:sz w:val="24"/>
        </w:rPr>
      </w:pPr>
      <w:r>
        <w:rPr>
          <w:rFonts w:ascii="Times New Roman" w:hAnsi="Times New Roman"/>
          <w:b/>
          <w:sz w:val="24"/>
        </w:rPr>
        <w:t xml:space="preserve">            SUBCHAPTER D. § 551.074</w:t>
      </w:r>
      <w:r w:rsidRPr="005002DB">
        <w:rPr>
          <w:rFonts w:ascii="Times New Roman" w:hAnsi="Times New Roman"/>
          <w:b/>
          <w:sz w:val="24"/>
        </w:rPr>
        <w:t>.</w:t>
      </w:r>
      <w:r>
        <w:rPr>
          <w:rFonts w:ascii="Times New Roman" w:hAnsi="Times New Roman"/>
          <w:b/>
          <w:sz w:val="24"/>
        </w:rPr>
        <w:t xml:space="preserve"> </w:t>
      </w:r>
    </w:p>
    <w:p w14:paraId="30C9174A" w14:textId="77777777" w:rsidR="00693E53" w:rsidRDefault="00693E53" w:rsidP="00693E53">
      <w:pPr>
        <w:pStyle w:val="NoSpacing"/>
        <w:ind w:firstLine="720"/>
        <w:rPr>
          <w:rFonts w:ascii="Times New Roman" w:hAnsi="Times New Roman" w:cs="Times New Roman"/>
          <w:b/>
          <w:sz w:val="24"/>
          <w:szCs w:val="24"/>
        </w:rPr>
      </w:pPr>
    </w:p>
    <w:p w14:paraId="0DF8F350" w14:textId="6F2F9D48" w:rsidR="00E91B8E" w:rsidRDefault="00693E53" w:rsidP="00E91B8E">
      <w:pPr>
        <w:pStyle w:val="NoSpacing"/>
        <w:ind w:firstLine="720"/>
        <w:rPr>
          <w:rFonts w:ascii="Times New Roman" w:hAnsi="Times New Roman" w:cs="Times New Roman"/>
          <w:b/>
          <w:sz w:val="24"/>
          <w:szCs w:val="24"/>
        </w:rPr>
      </w:pPr>
      <w:r>
        <w:rPr>
          <w:rFonts w:ascii="Times New Roman" w:hAnsi="Times New Roman" w:cs="Times New Roman"/>
          <w:b/>
          <w:sz w:val="24"/>
          <w:szCs w:val="24"/>
        </w:rPr>
        <w:tab/>
      </w:r>
      <w:r w:rsidR="00E91B8E">
        <w:rPr>
          <w:rFonts w:ascii="Times New Roman" w:hAnsi="Times New Roman" w:cs="Times New Roman"/>
          <w:b/>
          <w:sz w:val="24"/>
          <w:szCs w:val="24"/>
        </w:rPr>
        <w:t>1)  DISCUSSION WITH LEGAL COUNSE</w:t>
      </w:r>
      <w:r w:rsidR="002F50A2">
        <w:rPr>
          <w:rFonts w:ascii="Times New Roman" w:hAnsi="Times New Roman" w:cs="Times New Roman"/>
          <w:b/>
          <w:sz w:val="24"/>
          <w:szCs w:val="24"/>
        </w:rPr>
        <w:t>L</w:t>
      </w:r>
      <w:r w:rsidR="00E91B8E">
        <w:rPr>
          <w:rFonts w:ascii="Times New Roman" w:hAnsi="Times New Roman" w:cs="Times New Roman"/>
          <w:b/>
          <w:sz w:val="24"/>
          <w:szCs w:val="24"/>
        </w:rPr>
        <w:t xml:space="preserve"> ON MATTERS RELATED </w:t>
      </w:r>
    </w:p>
    <w:p w14:paraId="492A1604" w14:textId="77777777" w:rsidR="00E91B8E" w:rsidRDefault="00E91B8E" w:rsidP="00E91B8E">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TO EMPLOYMENT CONTRACT WITH EXECUTIVE DIRECTOR.</w:t>
      </w:r>
    </w:p>
    <w:p w14:paraId="12CDFEAB" w14:textId="77777777" w:rsidR="002F50A2" w:rsidRDefault="00E91B8E" w:rsidP="00E91B8E">
      <w:pPr>
        <w:pStyle w:val="NoSpacing"/>
        <w:ind w:left="1440"/>
        <w:rPr>
          <w:rFonts w:ascii="Times New Roman" w:hAnsi="Times New Roman" w:cs="Times New Roman"/>
          <w:b/>
          <w:sz w:val="24"/>
          <w:szCs w:val="24"/>
        </w:rPr>
      </w:pPr>
      <w:r>
        <w:rPr>
          <w:rFonts w:ascii="Times New Roman" w:hAnsi="Times New Roman" w:cs="Times New Roman"/>
          <w:b/>
          <w:sz w:val="24"/>
          <w:szCs w:val="24"/>
        </w:rPr>
        <w:t>2) DISCUSSION WITH LEGAL COUNSEL ON MATTERS RELATED</w:t>
      </w:r>
      <w:r w:rsidR="002F50A2">
        <w:rPr>
          <w:rFonts w:ascii="Times New Roman" w:hAnsi="Times New Roman" w:cs="Times New Roman"/>
          <w:b/>
          <w:sz w:val="24"/>
          <w:szCs w:val="24"/>
        </w:rPr>
        <w:t xml:space="preserve"> </w:t>
      </w:r>
    </w:p>
    <w:p w14:paraId="4B3D950A" w14:textId="77777777" w:rsidR="002F50A2" w:rsidRDefault="002F50A2" w:rsidP="00E91B8E">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    </w:t>
      </w:r>
      <w:r w:rsidR="00E91B8E">
        <w:rPr>
          <w:rFonts w:ascii="Times New Roman" w:hAnsi="Times New Roman" w:cs="Times New Roman"/>
          <w:b/>
          <w:sz w:val="24"/>
          <w:szCs w:val="24"/>
        </w:rPr>
        <w:t>TO ECONOMIC INCENTIVE AGREEMENT WITH 2HM</w:t>
      </w:r>
      <w:r>
        <w:rPr>
          <w:rFonts w:ascii="Times New Roman" w:hAnsi="Times New Roman" w:cs="Times New Roman"/>
          <w:b/>
          <w:sz w:val="24"/>
          <w:szCs w:val="24"/>
        </w:rPr>
        <w:t xml:space="preserve"> </w:t>
      </w:r>
    </w:p>
    <w:p w14:paraId="2D8F44FB" w14:textId="59570191" w:rsidR="00693E53" w:rsidRDefault="002F50A2" w:rsidP="00E91B8E">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   </w:t>
      </w:r>
      <w:r w:rsidR="00E91B8E">
        <w:rPr>
          <w:rFonts w:ascii="Times New Roman" w:hAnsi="Times New Roman" w:cs="Times New Roman"/>
          <w:b/>
          <w:sz w:val="24"/>
          <w:szCs w:val="24"/>
        </w:rPr>
        <w:t xml:space="preserve"> DEVELOPMENT LLC.</w:t>
      </w:r>
    </w:p>
    <w:p w14:paraId="314C42C3" w14:textId="6C561584" w:rsidR="00A73FE9" w:rsidRDefault="00A73FE9" w:rsidP="0018636E">
      <w:pPr>
        <w:pStyle w:val="NoSpacing"/>
        <w:ind w:left="1440" w:hanging="720"/>
        <w:rPr>
          <w:rFonts w:ascii="Times New Roman" w:hAnsi="Times New Roman" w:cs="Times New Roman"/>
          <w:b/>
          <w:sz w:val="24"/>
          <w:szCs w:val="24"/>
        </w:rPr>
      </w:pPr>
      <w:r>
        <w:rPr>
          <w:rFonts w:ascii="Times New Roman" w:hAnsi="Times New Roman" w:cs="Times New Roman"/>
          <w:b/>
          <w:sz w:val="24"/>
          <w:szCs w:val="24"/>
        </w:rPr>
        <w:t xml:space="preserve">  </w:t>
      </w:r>
    </w:p>
    <w:p w14:paraId="10DA2DBE" w14:textId="7F389C3B" w:rsidR="00693E53" w:rsidRDefault="00A73FE9" w:rsidP="00693E53">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EC24A1">
        <w:rPr>
          <w:rFonts w:ascii="Times New Roman" w:hAnsi="Times New Roman" w:cs="Times New Roman"/>
          <w:b/>
          <w:sz w:val="24"/>
          <w:szCs w:val="24"/>
        </w:rPr>
        <w:t xml:space="preserve"> </w:t>
      </w:r>
      <w:r w:rsidR="00693E53">
        <w:rPr>
          <w:rFonts w:ascii="Times New Roman" w:hAnsi="Times New Roman" w:cs="Times New Roman"/>
          <w:b/>
          <w:sz w:val="24"/>
          <w:szCs w:val="24"/>
        </w:rPr>
        <w:t>7.    RECONVENE</w:t>
      </w:r>
    </w:p>
    <w:p w14:paraId="1D1981AE" w14:textId="77777777" w:rsidR="00693E53" w:rsidRDefault="00693E53" w:rsidP="00693E53">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w:t>
      </w:r>
    </w:p>
    <w:p w14:paraId="7690B7C4" w14:textId="024CEF73" w:rsidR="00693E53" w:rsidRDefault="00693E53" w:rsidP="00693E53">
      <w:pPr>
        <w:pStyle w:val="NoSpacing"/>
        <w:rPr>
          <w:rFonts w:ascii="Times New Roman" w:hAnsi="Times New Roman"/>
          <w:b/>
          <w:sz w:val="24"/>
        </w:rPr>
      </w:pPr>
      <w:r w:rsidRPr="005002DB">
        <w:rPr>
          <w:rFonts w:ascii="Times New Roman" w:hAnsi="Times New Roman"/>
          <w:b/>
          <w:sz w:val="24"/>
        </w:rPr>
        <w:t xml:space="preserve">    </w:t>
      </w:r>
      <w:r>
        <w:rPr>
          <w:rFonts w:ascii="Times New Roman" w:hAnsi="Times New Roman"/>
          <w:b/>
          <w:sz w:val="24"/>
        </w:rPr>
        <w:t xml:space="preserve">              </w:t>
      </w:r>
      <w:r w:rsidRPr="005002DB">
        <w:rPr>
          <w:rFonts w:ascii="Times New Roman" w:hAnsi="Times New Roman"/>
          <w:b/>
          <w:sz w:val="24"/>
        </w:rPr>
        <w:t xml:space="preserve"> </w:t>
      </w:r>
      <w:r>
        <w:rPr>
          <w:rFonts w:ascii="Times New Roman" w:hAnsi="Times New Roman"/>
          <w:b/>
          <w:sz w:val="24"/>
        </w:rPr>
        <w:t xml:space="preserve">    THE BOARD OF DIRECTORS WILL RECONVENE IN OPEN SESSION, </w:t>
      </w:r>
    </w:p>
    <w:p w14:paraId="28E6C5F4" w14:textId="7E8C8A36" w:rsidR="00693E53" w:rsidRDefault="00693E53" w:rsidP="00693E53">
      <w:pPr>
        <w:pStyle w:val="NoSpacing"/>
        <w:tabs>
          <w:tab w:val="left" w:pos="1440"/>
          <w:tab w:val="left" w:pos="1710"/>
        </w:tabs>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 </w:t>
      </w:r>
      <w:r>
        <w:rPr>
          <w:rFonts w:ascii="Times New Roman" w:hAnsi="Times New Roman"/>
          <w:b/>
          <w:sz w:val="24"/>
        </w:rPr>
        <w:t xml:space="preserve"> </w:t>
      </w:r>
      <w:r w:rsidRPr="005002DB">
        <w:rPr>
          <w:rFonts w:ascii="Times New Roman" w:hAnsi="Times New Roman"/>
          <w:b/>
          <w:sz w:val="24"/>
        </w:rPr>
        <w:t>IN ACCORDANCE WITH CHAPTER 551.</w:t>
      </w:r>
      <w:r>
        <w:rPr>
          <w:rFonts w:ascii="Times New Roman" w:hAnsi="Times New Roman"/>
          <w:b/>
          <w:sz w:val="24"/>
        </w:rPr>
        <w:t xml:space="preserve"> </w:t>
      </w:r>
      <w:r w:rsidRPr="005002DB">
        <w:rPr>
          <w:rFonts w:ascii="Times New Roman" w:hAnsi="Times New Roman"/>
          <w:b/>
          <w:sz w:val="24"/>
        </w:rPr>
        <w:t>OPEN MEETINGS,</w:t>
      </w:r>
      <w:r>
        <w:rPr>
          <w:rFonts w:ascii="Times New Roman" w:hAnsi="Times New Roman"/>
          <w:b/>
          <w:sz w:val="24"/>
        </w:rPr>
        <w:t xml:space="preserve"> </w:t>
      </w:r>
    </w:p>
    <w:p w14:paraId="3844DCE9" w14:textId="52FA6166" w:rsidR="00693E53" w:rsidRDefault="00693E53" w:rsidP="00693E53">
      <w:pPr>
        <w:pStyle w:val="NoSpacing"/>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 SUBCHAPTER E. PROCEDURES RELATING TO</w:t>
      </w:r>
      <w:r>
        <w:rPr>
          <w:rFonts w:ascii="Times New Roman" w:hAnsi="Times New Roman"/>
          <w:b/>
          <w:sz w:val="24"/>
        </w:rPr>
        <w:t xml:space="preserve"> </w:t>
      </w:r>
      <w:r w:rsidRPr="005002DB">
        <w:rPr>
          <w:rFonts w:ascii="Times New Roman" w:hAnsi="Times New Roman"/>
          <w:b/>
          <w:sz w:val="24"/>
        </w:rPr>
        <w:t xml:space="preserve">CLOSED MEETINGS </w:t>
      </w:r>
    </w:p>
    <w:p w14:paraId="44DBA41F" w14:textId="6A77613D" w:rsidR="00693E53" w:rsidRDefault="00693E53" w:rsidP="00693E53">
      <w:pPr>
        <w:pStyle w:val="NoSpacing"/>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551.102, REQUIREMENTS TO VOTE OR TAKE</w:t>
      </w:r>
      <w:r>
        <w:rPr>
          <w:rFonts w:ascii="Times New Roman" w:hAnsi="Times New Roman"/>
          <w:b/>
          <w:sz w:val="24"/>
        </w:rPr>
        <w:t xml:space="preserve"> </w:t>
      </w:r>
    </w:p>
    <w:p w14:paraId="39340C0F" w14:textId="00DA638A" w:rsidR="00693E53" w:rsidRPr="005002DB" w:rsidRDefault="00693E53" w:rsidP="00693E53">
      <w:pPr>
        <w:pStyle w:val="NoSpacing"/>
        <w:tabs>
          <w:tab w:val="left" w:pos="1440"/>
        </w:tabs>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 </w:t>
      </w:r>
      <w:r>
        <w:rPr>
          <w:rFonts w:ascii="Times New Roman" w:hAnsi="Times New Roman"/>
          <w:b/>
          <w:sz w:val="24"/>
        </w:rPr>
        <w:t xml:space="preserve">    </w:t>
      </w:r>
      <w:r w:rsidRPr="005002DB">
        <w:rPr>
          <w:rFonts w:ascii="Times New Roman" w:hAnsi="Times New Roman"/>
          <w:b/>
          <w:sz w:val="24"/>
        </w:rPr>
        <w:t>FINAL ACTION</w:t>
      </w:r>
      <w:r>
        <w:rPr>
          <w:rFonts w:ascii="Times New Roman" w:hAnsi="Times New Roman"/>
          <w:b/>
          <w:sz w:val="24"/>
        </w:rPr>
        <w:t xml:space="preserve"> </w:t>
      </w:r>
      <w:r w:rsidRPr="005002DB">
        <w:rPr>
          <w:rFonts w:ascii="Times New Roman" w:hAnsi="Times New Roman"/>
          <w:b/>
          <w:sz w:val="24"/>
        </w:rPr>
        <w:t>IN OPEN MEETING.</w:t>
      </w:r>
    </w:p>
    <w:p w14:paraId="1CBF6A47" w14:textId="77777777" w:rsidR="00693E53" w:rsidRDefault="00693E53" w:rsidP="00693E53">
      <w:pPr>
        <w:pStyle w:val="NoSpacing"/>
        <w:ind w:firstLine="720"/>
        <w:rPr>
          <w:rFonts w:ascii="Times New Roman" w:hAnsi="Times New Roman" w:cs="Times New Roman"/>
          <w:b/>
          <w:sz w:val="24"/>
          <w:szCs w:val="24"/>
        </w:rPr>
      </w:pPr>
    </w:p>
    <w:p w14:paraId="765CDC90" w14:textId="77777777" w:rsidR="00693E53" w:rsidRDefault="00693E53" w:rsidP="00693E53">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 xml:space="preserve">1.)  DISCUSSION AND ACTION TO APPROVE EMPLOYMENT </w:t>
      </w:r>
    </w:p>
    <w:p w14:paraId="6386780C" w14:textId="79E3EA65" w:rsidR="00693E53" w:rsidRDefault="00693E53" w:rsidP="00693E53">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2F50A2">
        <w:rPr>
          <w:rFonts w:ascii="Times New Roman" w:hAnsi="Times New Roman" w:cs="Times New Roman"/>
          <w:b/>
          <w:sz w:val="24"/>
          <w:szCs w:val="24"/>
        </w:rPr>
        <w:t xml:space="preserve"> </w:t>
      </w:r>
      <w:r>
        <w:rPr>
          <w:rFonts w:ascii="Times New Roman" w:hAnsi="Times New Roman" w:cs="Times New Roman"/>
          <w:b/>
          <w:sz w:val="24"/>
          <w:szCs w:val="24"/>
        </w:rPr>
        <w:t xml:space="preserve"> CONTRACT WITH DANIEL RIVERA.</w:t>
      </w:r>
    </w:p>
    <w:p w14:paraId="14D73F68" w14:textId="38B84864" w:rsidR="00BE4BC6" w:rsidRDefault="00BE4BC6" w:rsidP="00EC24A1">
      <w:pPr>
        <w:pStyle w:val="NoSpacing"/>
        <w:ind w:left="1440" w:hanging="720"/>
        <w:rPr>
          <w:rFonts w:ascii="Times New Roman" w:hAnsi="Times New Roman" w:cs="Times New Roman"/>
          <w:b/>
          <w:sz w:val="24"/>
          <w:szCs w:val="24"/>
        </w:rPr>
      </w:pPr>
    </w:p>
    <w:p w14:paraId="63875491" w14:textId="77777777" w:rsidR="006C49DC" w:rsidRDefault="006C49DC" w:rsidP="00EC24A1">
      <w:pPr>
        <w:pStyle w:val="NoSpacing"/>
        <w:ind w:firstLine="720"/>
        <w:rPr>
          <w:rFonts w:ascii="Times New Roman" w:hAnsi="Times New Roman" w:cs="Times New Roman"/>
          <w:b/>
          <w:sz w:val="24"/>
          <w:szCs w:val="24"/>
        </w:rPr>
      </w:pPr>
    </w:p>
    <w:p w14:paraId="1C0C31B0" w14:textId="16042251" w:rsidR="00EC24A1" w:rsidRDefault="006C49DC" w:rsidP="00EC24A1">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8.  </w:t>
      </w:r>
      <w:r w:rsidR="00EC24A1">
        <w:rPr>
          <w:rFonts w:ascii="Times New Roman" w:hAnsi="Times New Roman" w:cs="Times New Roman"/>
          <w:b/>
          <w:sz w:val="24"/>
          <w:szCs w:val="24"/>
        </w:rPr>
        <w:t>ADJOURN</w:t>
      </w:r>
    </w:p>
    <w:p w14:paraId="0672EB6C" w14:textId="01BE4310" w:rsidR="00924565" w:rsidRDefault="00924565" w:rsidP="00EC24A1">
      <w:pPr>
        <w:pStyle w:val="NoSpacing"/>
        <w:ind w:firstLine="720"/>
        <w:rPr>
          <w:rFonts w:ascii="Times New Roman" w:hAnsi="Times New Roman" w:cs="Times New Roman"/>
          <w:b/>
          <w:sz w:val="24"/>
          <w:szCs w:val="24"/>
        </w:rPr>
      </w:pPr>
    </w:p>
    <w:p w14:paraId="7B1F7275" w14:textId="0076F4D0" w:rsidR="00924565" w:rsidRDefault="00924565" w:rsidP="00EC24A1">
      <w:pPr>
        <w:pStyle w:val="NoSpacing"/>
        <w:ind w:firstLine="720"/>
        <w:rPr>
          <w:rFonts w:ascii="Times New Roman" w:hAnsi="Times New Roman" w:cs="Times New Roman"/>
          <w:b/>
          <w:sz w:val="24"/>
          <w:szCs w:val="24"/>
        </w:rPr>
      </w:pPr>
    </w:p>
    <w:p w14:paraId="409EE028" w14:textId="068948B9" w:rsidR="00924565" w:rsidRDefault="00924565" w:rsidP="00924565">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u w:val="single"/>
        </w:rPr>
        <w:t>MUNICIPAL DEVELOPMENT DISTRICT</w:t>
      </w:r>
      <w:r w:rsidR="00BE4BC6">
        <w:rPr>
          <w:rFonts w:ascii="Times New Roman" w:hAnsi="Times New Roman" w:cs="Times New Roman"/>
          <w:b/>
          <w:sz w:val="24"/>
          <w:szCs w:val="24"/>
          <w:u w:val="single"/>
        </w:rPr>
        <w:t xml:space="preserve"> AGENDA</w:t>
      </w:r>
    </w:p>
    <w:p w14:paraId="2ECF783A" w14:textId="77777777" w:rsidR="00BE4BC6" w:rsidRDefault="00BE4BC6" w:rsidP="00EC24A1">
      <w:pPr>
        <w:pStyle w:val="NoSpacing"/>
        <w:ind w:firstLine="720"/>
        <w:rPr>
          <w:rFonts w:ascii="Times New Roman" w:hAnsi="Times New Roman" w:cs="Times New Roman"/>
          <w:b/>
          <w:sz w:val="24"/>
          <w:szCs w:val="24"/>
        </w:rPr>
      </w:pPr>
    </w:p>
    <w:p w14:paraId="2A991A2E" w14:textId="77777777" w:rsidR="00924565" w:rsidRPr="006C49DC" w:rsidRDefault="00924565" w:rsidP="00924565">
      <w:pPr>
        <w:pStyle w:val="NoSpacing"/>
        <w:ind w:left="990"/>
        <w:rPr>
          <w:rFonts w:ascii="Times New Roman" w:hAnsi="Times New Roman" w:cs="Times New Roman"/>
          <w:b/>
          <w:sz w:val="24"/>
          <w:szCs w:val="24"/>
        </w:rPr>
      </w:pPr>
      <w:r w:rsidRPr="006C49DC">
        <w:rPr>
          <w:rFonts w:ascii="Times New Roman" w:hAnsi="Times New Roman" w:cs="Times New Roman"/>
          <w:b/>
          <w:sz w:val="24"/>
          <w:szCs w:val="24"/>
        </w:rPr>
        <w:t>1.   CALL MEETING TO ORDER /ESTABLISH QUORUM.</w:t>
      </w:r>
    </w:p>
    <w:p w14:paraId="4E8E2130" w14:textId="77777777" w:rsidR="00924565" w:rsidRPr="006C49DC" w:rsidRDefault="00924565" w:rsidP="00924565">
      <w:pPr>
        <w:pStyle w:val="NoSpacing"/>
        <w:rPr>
          <w:rFonts w:ascii="Times New Roman" w:hAnsi="Times New Roman" w:cs="Times New Roman"/>
          <w:sz w:val="24"/>
          <w:szCs w:val="24"/>
        </w:rPr>
      </w:pPr>
      <w:r w:rsidRPr="006C49DC">
        <w:rPr>
          <w:rFonts w:ascii="Times New Roman" w:hAnsi="Times New Roman" w:cs="Times New Roman"/>
          <w:sz w:val="24"/>
          <w:szCs w:val="24"/>
        </w:rPr>
        <w:tab/>
      </w:r>
    </w:p>
    <w:p w14:paraId="70FD1CC9" w14:textId="0D5FA100" w:rsidR="00924565" w:rsidRPr="006C49DC" w:rsidRDefault="00924565" w:rsidP="00924565">
      <w:pPr>
        <w:pStyle w:val="NoSpacing"/>
        <w:rPr>
          <w:rFonts w:ascii="Times New Roman" w:hAnsi="Times New Roman" w:cs="Times New Roman"/>
          <w:b/>
          <w:sz w:val="24"/>
          <w:szCs w:val="24"/>
        </w:rPr>
      </w:pPr>
      <w:r w:rsidRPr="006C49DC">
        <w:rPr>
          <w:rFonts w:cs="Times New Roman"/>
          <w:b/>
          <w:szCs w:val="24"/>
        </w:rPr>
        <w:t xml:space="preserve">     </w:t>
      </w:r>
      <w:r w:rsidRPr="006C49DC">
        <w:rPr>
          <w:rFonts w:cs="Times New Roman"/>
          <w:b/>
          <w:szCs w:val="24"/>
        </w:rPr>
        <w:tab/>
        <w:t xml:space="preserve">     </w:t>
      </w:r>
      <w:r w:rsidRPr="006C49DC">
        <w:rPr>
          <w:rFonts w:ascii="Times New Roman" w:hAnsi="Times New Roman" w:cs="Times New Roman"/>
          <w:b/>
          <w:sz w:val="24"/>
          <w:szCs w:val="24"/>
        </w:rPr>
        <w:t xml:space="preserve">2.   PUBLIC COMMENTS-CITIZEN COMMUNICATIONS: </w:t>
      </w:r>
    </w:p>
    <w:p w14:paraId="3946362B" w14:textId="77777777" w:rsidR="00924565" w:rsidRPr="006C49DC" w:rsidRDefault="00924565" w:rsidP="00924565">
      <w:pPr>
        <w:pStyle w:val="NoSpacing"/>
        <w:ind w:left="1440" w:hanging="720"/>
        <w:rPr>
          <w:rFonts w:ascii="Times New Roman" w:hAnsi="Times New Roman" w:cs="Times New Roman"/>
          <w:sz w:val="20"/>
          <w:szCs w:val="20"/>
        </w:rPr>
      </w:pPr>
      <w:r w:rsidRPr="006C49DC">
        <w:rPr>
          <w:rFonts w:ascii="Times New Roman" w:hAnsi="Times New Roman" w:cs="Times New Roman"/>
          <w:b/>
          <w:sz w:val="24"/>
          <w:szCs w:val="24"/>
        </w:rPr>
        <w:t xml:space="preserve">           OPEN FORUM (Limit of 3 minutes per speaker/group)</w:t>
      </w:r>
      <w:r w:rsidRPr="006C49DC">
        <w:rPr>
          <w:rFonts w:ascii="Times New Roman" w:hAnsi="Times New Roman" w:cs="Times New Roman"/>
        </w:rPr>
        <w:t xml:space="preserve"> </w:t>
      </w:r>
      <w:r w:rsidRPr="006C49DC">
        <w:rPr>
          <w:rFonts w:ascii="Times New Roman" w:hAnsi="Times New Roman" w:cs="Times New Roman"/>
          <w:sz w:val="20"/>
          <w:szCs w:val="20"/>
        </w:rPr>
        <w:t xml:space="preserve">If you wish to address the Board of Directors during the Public Audience portion of today’s meeting, please print your name and the agenda item on which you wish to speak on the form provided prior to the commencement of the meeting. Only those persons (on the list) who request to speak shall be heard. The speaker shall limit remarks to three minutes. Only items on the agenda may be addressed by individuals speaking before the Council. Individuals intending to speak on items not on the agenda shall be directed to the Mayor or designee. Complaints and concerns for which other resolution channels </w:t>
      </w:r>
      <w:r w:rsidRPr="006C49DC">
        <w:rPr>
          <w:rFonts w:ascii="Times New Roman" w:hAnsi="Times New Roman" w:cs="Times New Roman"/>
          <w:sz w:val="20"/>
          <w:szCs w:val="20"/>
        </w:rPr>
        <w:lastRenderedPageBreak/>
        <w:t>are provided shall be directed through those channels. These complaints include complaints on the following subjects: employee complaints and termination of employment. If the Mayor determines that a person has not attempted to resolve a matter administratively, the person shall be directed to the appropriate policy for attempted resolution before bringing the matter to the City Council. Complaints against specific employees or officers of the City of Elsa shall be heard in Closed Meeting, as authorized by the Texas Government Code Title 5-Section: 551.074 (1) and (2). If your topic concerns complaints against specific employees or officers, please note this on the sign-up sheet. You must make your points on issues in a constructive and courteous manner pursuant to Robert’s Rule of Order. THE BOARD WILL COMPLY WITH HB2840.</w:t>
      </w:r>
    </w:p>
    <w:p w14:paraId="351BA8B4" w14:textId="32C5D179" w:rsidR="00924565" w:rsidRPr="00681A66" w:rsidRDefault="00924565" w:rsidP="00924565">
      <w:pPr>
        <w:pStyle w:val="NoSpacing"/>
        <w:rPr>
          <w:rFonts w:ascii="Times New Roman" w:hAnsi="Times New Roman" w:cs="Times New Roman"/>
          <w:b/>
          <w:sz w:val="24"/>
          <w:szCs w:val="24"/>
          <w:highlight w:val="yellow"/>
        </w:rPr>
      </w:pPr>
      <w:r w:rsidRPr="00681A66">
        <w:rPr>
          <w:rFonts w:ascii="Times New Roman" w:hAnsi="Times New Roman" w:cs="Times New Roman"/>
          <w:b/>
          <w:sz w:val="24"/>
          <w:szCs w:val="24"/>
          <w:highlight w:val="yellow"/>
        </w:rPr>
        <w:t xml:space="preserve">         </w:t>
      </w:r>
    </w:p>
    <w:p w14:paraId="6A32551C" w14:textId="09EB78E9" w:rsidR="00394BAD" w:rsidRDefault="00924565" w:rsidP="00924565">
      <w:pPr>
        <w:pStyle w:val="NoSpacing"/>
        <w:ind w:firstLine="720"/>
        <w:rPr>
          <w:rFonts w:ascii="Times New Roman" w:hAnsi="Times New Roman" w:cs="Times New Roman"/>
          <w:b/>
          <w:sz w:val="24"/>
          <w:szCs w:val="24"/>
        </w:rPr>
      </w:pPr>
      <w:r w:rsidRPr="00394BAD">
        <w:rPr>
          <w:rFonts w:ascii="Times New Roman" w:hAnsi="Times New Roman"/>
          <w:b/>
          <w:sz w:val="24"/>
        </w:rPr>
        <w:t xml:space="preserve"> </w:t>
      </w:r>
      <w:r w:rsidR="00394BAD" w:rsidRPr="00394BAD">
        <w:rPr>
          <w:rFonts w:ascii="Times New Roman" w:hAnsi="Times New Roman" w:cs="Times New Roman"/>
          <w:b/>
          <w:sz w:val="24"/>
          <w:szCs w:val="24"/>
        </w:rPr>
        <w:t>3</w:t>
      </w:r>
      <w:r w:rsidRPr="00394BAD">
        <w:rPr>
          <w:rFonts w:ascii="Times New Roman" w:hAnsi="Times New Roman" w:cs="Times New Roman"/>
          <w:b/>
          <w:sz w:val="24"/>
          <w:szCs w:val="24"/>
        </w:rPr>
        <w:t xml:space="preserve">.  </w:t>
      </w:r>
      <w:r w:rsidR="00394BAD" w:rsidRPr="00394BAD">
        <w:rPr>
          <w:rFonts w:ascii="Times New Roman" w:hAnsi="Times New Roman" w:cs="Times New Roman"/>
          <w:b/>
          <w:sz w:val="24"/>
          <w:szCs w:val="24"/>
        </w:rPr>
        <w:t xml:space="preserve">   DISCUSSION AND ACTION ON MDD FINANCE REPORT.</w:t>
      </w:r>
    </w:p>
    <w:p w14:paraId="298A488E" w14:textId="73C86B09" w:rsidR="00394BAD" w:rsidRDefault="00394BAD" w:rsidP="00924565">
      <w:pPr>
        <w:pStyle w:val="NoSpacing"/>
        <w:ind w:firstLine="720"/>
        <w:rPr>
          <w:rFonts w:ascii="Times New Roman" w:hAnsi="Times New Roman" w:cs="Times New Roman"/>
          <w:b/>
          <w:sz w:val="24"/>
          <w:szCs w:val="24"/>
        </w:rPr>
      </w:pPr>
    </w:p>
    <w:p w14:paraId="3FDFEBEE" w14:textId="32CA9CBA" w:rsidR="00394BAD" w:rsidRDefault="00394BAD" w:rsidP="00924565">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4.     EXECUTIVE SESSION</w:t>
      </w:r>
    </w:p>
    <w:p w14:paraId="7815F7C7" w14:textId="77777777" w:rsidR="00BF5E3C" w:rsidRDefault="00BF5E3C" w:rsidP="00BF5E3C">
      <w:pPr>
        <w:pStyle w:val="NoSpacing"/>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THE </w:t>
      </w:r>
      <w:r>
        <w:rPr>
          <w:rFonts w:ascii="Times New Roman" w:hAnsi="Times New Roman"/>
          <w:b/>
          <w:sz w:val="24"/>
        </w:rPr>
        <w:t>BOARD OF DIRECTORS</w:t>
      </w:r>
      <w:r w:rsidRPr="005002DB">
        <w:rPr>
          <w:rFonts w:ascii="Times New Roman" w:hAnsi="Times New Roman"/>
          <w:b/>
          <w:sz w:val="24"/>
        </w:rPr>
        <w:t xml:space="preserve"> WILL CONVENE IN EXECUTIVE</w:t>
      </w:r>
      <w:r>
        <w:rPr>
          <w:rFonts w:ascii="Times New Roman" w:hAnsi="Times New Roman"/>
          <w:b/>
          <w:sz w:val="24"/>
        </w:rPr>
        <w:t xml:space="preserve"> </w:t>
      </w:r>
    </w:p>
    <w:p w14:paraId="0B8C5A3D" w14:textId="45EA4901" w:rsidR="00BF5E3C" w:rsidRDefault="00BF5E3C" w:rsidP="00BF5E3C">
      <w:pPr>
        <w:pStyle w:val="NoSpacing"/>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 SESSION, IN</w:t>
      </w:r>
      <w:r>
        <w:rPr>
          <w:rFonts w:ascii="Times New Roman" w:hAnsi="Times New Roman"/>
          <w:b/>
          <w:sz w:val="24"/>
        </w:rPr>
        <w:t xml:space="preserve"> </w:t>
      </w:r>
      <w:r w:rsidRPr="005002DB">
        <w:rPr>
          <w:rFonts w:ascii="Times New Roman" w:hAnsi="Times New Roman"/>
          <w:b/>
          <w:sz w:val="24"/>
        </w:rPr>
        <w:t>ACCORDANCE WITH THE TEXAS OPEN MEETING ACT,</w:t>
      </w:r>
      <w:r>
        <w:rPr>
          <w:rFonts w:ascii="Times New Roman" w:hAnsi="Times New Roman"/>
          <w:b/>
          <w:sz w:val="24"/>
        </w:rPr>
        <w:t xml:space="preserve">  </w:t>
      </w:r>
    </w:p>
    <w:p w14:paraId="63F2AA47" w14:textId="77777777" w:rsidR="00BF5E3C" w:rsidRDefault="00BF5E3C" w:rsidP="00BF5E3C">
      <w:pPr>
        <w:pStyle w:val="NoSpacing"/>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 VERNON’S</w:t>
      </w:r>
      <w:r>
        <w:rPr>
          <w:rFonts w:ascii="Times New Roman" w:hAnsi="Times New Roman"/>
          <w:b/>
          <w:sz w:val="24"/>
        </w:rPr>
        <w:t xml:space="preserve"> </w:t>
      </w:r>
      <w:r w:rsidRPr="005002DB">
        <w:rPr>
          <w:rFonts w:ascii="Times New Roman" w:hAnsi="Times New Roman"/>
          <w:b/>
          <w:sz w:val="24"/>
        </w:rPr>
        <w:t>TEXAS</w:t>
      </w:r>
      <w:r>
        <w:rPr>
          <w:rFonts w:ascii="Times New Roman" w:hAnsi="Times New Roman"/>
          <w:b/>
          <w:sz w:val="24"/>
        </w:rPr>
        <w:t xml:space="preserve"> </w:t>
      </w:r>
      <w:r w:rsidRPr="005002DB">
        <w:rPr>
          <w:rFonts w:ascii="Times New Roman" w:hAnsi="Times New Roman"/>
          <w:b/>
          <w:sz w:val="24"/>
        </w:rPr>
        <w:t>STATUTES AND CODES ANNOTATED,</w:t>
      </w:r>
      <w:r>
        <w:rPr>
          <w:rFonts w:ascii="Times New Roman" w:hAnsi="Times New Roman"/>
          <w:b/>
          <w:sz w:val="24"/>
        </w:rPr>
        <w:t xml:space="preserve"> </w:t>
      </w:r>
    </w:p>
    <w:p w14:paraId="58452748" w14:textId="77777777" w:rsidR="00BF5E3C" w:rsidRDefault="00BF5E3C" w:rsidP="00BF5E3C">
      <w:pPr>
        <w:pStyle w:val="NoSpacing"/>
        <w:ind w:left="720"/>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 GOVERNMENT CODE,</w:t>
      </w:r>
      <w:r>
        <w:rPr>
          <w:rFonts w:ascii="Times New Roman" w:hAnsi="Times New Roman"/>
          <w:b/>
          <w:sz w:val="24"/>
        </w:rPr>
        <w:t xml:space="preserve"> </w:t>
      </w:r>
      <w:r w:rsidRPr="005002DB">
        <w:rPr>
          <w:rFonts w:ascii="Times New Roman" w:hAnsi="Times New Roman"/>
          <w:b/>
          <w:sz w:val="24"/>
        </w:rPr>
        <w:t xml:space="preserve">CHAPTER E. </w:t>
      </w:r>
      <w:r>
        <w:rPr>
          <w:rFonts w:ascii="Times New Roman" w:hAnsi="Times New Roman"/>
          <w:b/>
          <w:sz w:val="24"/>
        </w:rPr>
        <w:t xml:space="preserve">551.101; </w:t>
      </w:r>
    </w:p>
    <w:p w14:paraId="320E7119" w14:textId="0C225362" w:rsidR="00BF5E3C" w:rsidRDefault="00BF5E3C" w:rsidP="00BF5E3C">
      <w:pPr>
        <w:pStyle w:val="NoSpacing"/>
        <w:ind w:left="720"/>
        <w:rPr>
          <w:rFonts w:ascii="Times New Roman" w:hAnsi="Times New Roman"/>
          <w:b/>
          <w:sz w:val="24"/>
        </w:rPr>
      </w:pPr>
      <w:r>
        <w:rPr>
          <w:rFonts w:ascii="Times New Roman" w:hAnsi="Times New Roman"/>
          <w:b/>
          <w:sz w:val="24"/>
        </w:rPr>
        <w:t xml:space="preserve">          SUBCHAPTER D. § 551.074</w:t>
      </w:r>
      <w:r w:rsidRPr="005002DB">
        <w:rPr>
          <w:rFonts w:ascii="Times New Roman" w:hAnsi="Times New Roman"/>
          <w:b/>
          <w:sz w:val="24"/>
        </w:rPr>
        <w:t>.</w:t>
      </w:r>
      <w:r>
        <w:rPr>
          <w:rFonts w:ascii="Times New Roman" w:hAnsi="Times New Roman"/>
          <w:b/>
          <w:sz w:val="24"/>
        </w:rPr>
        <w:t xml:space="preserve"> </w:t>
      </w:r>
    </w:p>
    <w:p w14:paraId="3E27E0F4" w14:textId="77777777" w:rsidR="00BF5E3C" w:rsidRDefault="00BF5E3C" w:rsidP="00924565">
      <w:pPr>
        <w:pStyle w:val="NoSpacing"/>
        <w:ind w:firstLine="720"/>
        <w:rPr>
          <w:rFonts w:ascii="Times New Roman" w:hAnsi="Times New Roman" w:cs="Times New Roman"/>
          <w:b/>
          <w:sz w:val="24"/>
          <w:szCs w:val="24"/>
        </w:rPr>
      </w:pPr>
    </w:p>
    <w:p w14:paraId="19DF7316" w14:textId="0DB64840" w:rsidR="00394BAD" w:rsidRDefault="00394BAD" w:rsidP="00394BAD">
      <w:pPr>
        <w:pStyle w:val="NoSpacing"/>
        <w:ind w:firstLine="720"/>
        <w:rPr>
          <w:rFonts w:ascii="Times New Roman" w:hAnsi="Times New Roman" w:cs="Times New Roman"/>
          <w:b/>
          <w:sz w:val="24"/>
          <w:szCs w:val="24"/>
        </w:rPr>
      </w:pPr>
      <w:r>
        <w:rPr>
          <w:rFonts w:ascii="Times New Roman" w:hAnsi="Times New Roman" w:cs="Times New Roman"/>
          <w:b/>
          <w:sz w:val="24"/>
          <w:szCs w:val="24"/>
        </w:rPr>
        <w:tab/>
        <w:t>1)  DISCUSSION WITH LEGAL COUNSE</w:t>
      </w:r>
      <w:r w:rsidR="002F50A2">
        <w:rPr>
          <w:rFonts w:ascii="Times New Roman" w:hAnsi="Times New Roman" w:cs="Times New Roman"/>
          <w:b/>
          <w:sz w:val="24"/>
          <w:szCs w:val="24"/>
        </w:rPr>
        <w:t>L</w:t>
      </w:r>
      <w:r>
        <w:rPr>
          <w:rFonts w:ascii="Times New Roman" w:hAnsi="Times New Roman" w:cs="Times New Roman"/>
          <w:b/>
          <w:sz w:val="24"/>
          <w:szCs w:val="24"/>
        </w:rPr>
        <w:t xml:space="preserve"> ON MATTERS RELATED </w:t>
      </w:r>
    </w:p>
    <w:p w14:paraId="79D16038" w14:textId="77777777" w:rsidR="00BF5E3C" w:rsidRDefault="00394BAD" w:rsidP="00924565">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TO EMPLOYMENT CONTRACT WITH EXECUTIVE DIRECTOR.</w:t>
      </w:r>
    </w:p>
    <w:p w14:paraId="78933A23" w14:textId="77777777" w:rsidR="00BF5E3C" w:rsidRDefault="00BF5E3C" w:rsidP="00924565">
      <w:pPr>
        <w:pStyle w:val="NoSpacing"/>
        <w:ind w:firstLine="720"/>
        <w:rPr>
          <w:rFonts w:ascii="Times New Roman" w:hAnsi="Times New Roman" w:cs="Times New Roman"/>
          <w:b/>
          <w:sz w:val="24"/>
          <w:szCs w:val="24"/>
        </w:rPr>
      </w:pPr>
    </w:p>
    <w:p w14:paraId="3FB06906" w14:textId="5145EA65" w:rsidR="00394BAD" w:rsidRDefault="00394BAD" w:rsidP="00924565">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5.     </w:t>
      </w:r>
      <w:r w:rsidR="00BF5E3C">
        <w:rPr>
          <w:rFonts w:ascii="Times New Roman" w:hAnsi="Times New Roman" w:cs="Times New Roman"/>
          <w:b/>
          <w:sz w:val="24"/>
          <w:szCs w:val="24"/>
        </w:rPr>
        <w:t>RECONVENE</w:t>
      </w:r>
    </w:p>
    <w:p w14:paraId="0F78C395" w14:textId="1E437043" w:rsidR="00BF5E3C" w:rsidRDefault="00BF5E3C" w:rsidP="00924565">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w:t>
      </w:r>
    </w:p>
    <w:p w14:paraId="2DA157FB" w14:textId="22F52F91" w:rsidR="00BF5E3C" w:rsidRDefault="00BF5E3C" w:rsidP="00BF5E3C">
      <w:pPr>
        <w:pStyle w:val="NoSpacing"/>
        <w:rPr>
          <w:rFonts w:ascii="Times New Roman" w:hAnsi="Times New Roman"/>
          <w:b/>
          <w:sz w:val="24"/>
        </w:rPr>
      </w:pPr>
      <w:r w:rsidRPr="005002DB">
        <w:rPr>
          <w:rFonts w:ascii="Times New Roman" w:hAnsi="Times New Roman"/>
          <w:b/>
          <w:sz w:val="24"/>
        </w:rPr>
        <w:t xml:space="preserve">    </w:t>
      </w:r>
      <w:r>
        <w:rPr>
          <w:rFonts w:ascii="Times New Roman" w:hAnsi="Times New Roman"/>
          <w:b/>
          <w:sz w:val="24"/>
        </w:rPr>
        <w:t xml:space="preserve">           </w:t>
      </w:r>
      <w:r w:rsidRPr="005002DB">
        <w:rPr>
          <w:rFonts w:ascii="Times New Roman" w:hAnsi="Times New Roman"/>
          <w:b/>
          <w:sz w:val="24"/>
        </w:rPr>
        <w:t xml:space="preserve"> </w:t>
      </w:r>
      <w:r w:rsidR="00693E53">
        <w:rPr>
          <w:rFonts w:ascii="Times New Roman" w:hAnsi="Times New Roman"/>
          <w:b/>
          <w:sz w:val="24"/>
        </w:rPr>
        <w:t xml:space="preserve">   </w:t>
      </w:r>
      <w:r w:rsidR="00684F27">
        <w:rPr>
          <w:rFonts w:ascii="Times New Roman" w:hAnsi="Times New Roman"/>
          <w:b/>
          <w:sz w:val="24"/>
        </w:rPr>
        <w:t xml:space="preserve">  </w:t>
      </w:r>
      <w:r>
        <w:rPr>
          <w:rFonts w:ascii="Times New Roman" w:hAnsi="Times New Roman"/>
          <w:b/>
          <w:sz w:val="24"/>
        </w:rPr>
        <w:t>THE BOARD OF DIRECTORS WILL RECONVENE IN OPEN SESSION</w:t>
      </w:r>
      <w:r w:rsidR="00693E53">
        <w:rPr>
          <w:rFonts w:ascii="Times New Roman" w:hAnsi="Times New Roman"/>
          <w:b/>
          <w:sz w:val="24"/>
        </w:rPr>
        <w:t>,</w:t>
      </w:r>
      <w:r>
        <w:rPr>
          <w:rFonts w:ascii="Times New Roman" w:hAnsi="Times New Roman"/>
          <w:b/>
          <w:sz w:val="24"/>
        </w:rPr>
        <w:t xml:space="preserve"> </w:t>
      </w:r>
    </w:p>
    <w:p w14:paraId="5CE7C251" w14:textId="1D061C5A" w:rsidR="00693E53" w:rsidRDefault="00BF5E3C" w:rsidP="00BF5E3C">
      <w:pPr>
        <w:pStyle w:val="NoSpacing"/>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 </w:t>
      </w:r>
      <w:r w:rsidR="00693E53">
        <w:rPr>
          <w:rFonts w:ascii="Times New Roman" w:hAnsi="Times New Roman"/>
          <w:b/>
          <w:sz w:val="24"/>
        </w:rPr>
        <w:t xml:space="preserve"> </w:t>
      </w:r>
      <w:r w:rsidR="00684F27">
        <w:rPr>
          <w:rFonts w:ascii="Times New Roman" w:hAnsi="Times New Roman"/>
          <w:b/>
          <w:sz w:val="24"/>
        </w:rPr>
        <w:t xml:space="preserve">  </w:t>
      </w:r>
      <w:r w:rsidR="00693E53">
        <w:rPr>
          <w:rFonts w:ascii="Times New Roman" w:hAnsi="Times New Roman"/>
          <w:b/>
          <w:sz w:val="24"/>
        </w:rPr>
        <w:t xml:space="preserve">  </w:t>
      </w:r>
      <w:r w:rsidRPr="005002DB">
        <w:rPr>
          <w:rFonts w:ascii="Times New Roman" w:hAnsi="Times New Roman"/>
          <w:b/>
          <w:sz w:val="24"/>
        </w:rPr>
        <w:t>IN ACCORDANCE WITH CHAPTER 551.</w:t>
      </w:r>
      <w:r w:rsidR="00693E53">
        <w:rPr>
          <w:rFonts w:ascii="Times New Roman" w:hAnsi="Times New Roman"/>
          <w:b/>
          <w:sz w:val="24"/>
        </w:rPr>
        <w:t xml:space="preserve"> </w:t>
      </w:r>
      <w:r w:rsidRPr="005002DB">
        <w:rPr>
          <w:rFonts w:ascii="Times New Roman" w:hAnsi="Times New Roman"/>
          <w:b/>
          <w:sz w:val="24"/>
        </w:rPr>
        <w:t>OPEN MEETINGS,</w:t>
      </w:r>
      <w:r w:rsidR="00693E53">
        <w:rPr>
          <w:rFonts w:ascii="Times New Roman" w:hAnsi="Times New Roman"/>
          <w:b/>
          <w:sz w:val="24"/>
        </w:rPr>
        <w:t xml:space="preserve"> </w:t>
      </w:r>
    </w:p>
    <w:p w14:paraId="108211DE" w14:textId="06C75A51" w:rsidR="00693E53" w:rsidRDefault="00693E53" w:rsidP="00BF5E3C">
      <w:pPr>
        <w:pStyle w:val="NoSpacing"/>
        <w:rPr>
          <w:rFonts w:ascii="Times New Roman" w:hAnsi="Times New Roman"/>
          <w:b/>
          <w:sz w:val="24"/>
        </w:rPr>
      </w:pPr>
      <w:r>
        <w:rPr>
          <w:rFonts w:ascii="Times New Roman" w:hAnsi="Times New Roman"/>
          <w:b/>
          <w:sz w:val="24"/>
        </w:rPr>
        <w:t xml:space="preserve">               </w:t>
      </w:r>
      <w:r w:rsidR="00BF5E3C" w:rsidRPr="005002DB">
        <w:rPr>
          <w:rFonts w:ascii="Times New Roman" w:hAnsi="Times New Roman"/>
          <w:b/>
          <w:sz w:val="24"/>
        </w:rPr>
        <w:t xml:space="preserve"> </w:t>
      </w:r>
      <w:r>
        <w:rPr>
          <w:rFonts w:ascii="Times New Roman" w:hAnsi="Times New Roman"/>
          <w:b/>
          <w:sz w:val="24"/>
        </w:rPr>
        <w:t xml:space="preserve">   </w:t>
      </w:r>
      <w:r w:rsidR="00684F27">
        <w:rPr>
          <w:rFonts w:ascii="Times New Roman" w:hAnsi="Times New Roman"/>
          <w:b/>
          <w:sz w:val="24"/>
        </w:rPr>
        <w:t xml:space="preserve">  </w:t>
      </w:r>
      <w:r w:rsidR="00BF5E3C" w:rsidRPr="005002DB">
        <w:rPr>
          <w:rFonts w:ascii="Times New Roman" w:hAnsi="Times New Roman"/>
          <w:b/>
          <w:sz w:val="24"/>
        </w:rPr>
        <w:t>SUBCHAPTER E. PROCEDURES RELATING TO</w:t>
      </w:r>
      <w:r w:rsidR="00BF5E3C">
        <w:rPr>
          <w:rFonts w:ascii="Times New Roman" w:hAnsi="Times New Roman"/>
          <w:b/>
          <w:sz w:val="24"/>
        </w:rPr>
        <w:t xml:space="preserve"> </w:t>
      </w:r>
      <w:r w:rsidR="00BF5E3C" w:rsidRPr="005002DB">
        <w:rPr>
          <w:rFonts w:ascii="Times New Roman" w:hAnsi="Times New Roman"/>
          <w:b/>
          <w:sz w:val="24"/>
        </w:rPr>
        <w:t xml:space="preserve">CLOSED MEETINGS </w:t>
      </w:r>
    </w:p>
    <w:p w14:paraId="746F6050" w14:textId="481C2129" w:rsidR="00BF5E3C" w:rsidRDefault="00693E53" w:rsidP="00693E53">
      <w:pPr>
        <w:pStyle w:val="NoSpacing"/>
        <w:rPr>
          <w:rFonts w:ascii="Times New Roman" w:hAnsi="Times New Roman"/>
          <w:b/>
          <w:sz w:val="24"/>
        </w:rPr>
      </w:pPr>
      <w:r>
        <w:rPr>
          <w:rFonts w:ascii="Times New Roman" w:hAnsi="Times New Roman"/>
          <w:b/>
          <w:sz w:val="24"/>
        </w:rPr>
        <w:t xml:space="preserve">                   </w:t>
      </w:r>
      <w:r w:rsidR="00684F27">
        <w:rPr>
          <w:rFonts w:ascii="Times New Roman" w:hAnsi="Times New Roman"/>
          <w:b/>
          <w:sz w:val="24"/>
        </w:rPr>
        <w:t xml:space="preserve">  </w:t>
      </w:r>
      <w:r w:rsidR="00BF5E3C" w:rsidRPr="005002DB">
        <w:rPr>
          <w:rFonts w:ascii="Times New Roman" w:hAnsi="Times New Roman"/>
          <w:b/>
          <w:sz w:val="24"/>
        </w:rPr>
        <w:t>§ 551.102, REQUIREMENTS TO VOTE OR TAKE</w:t>
      </w:r>
      <w:r w:rsidR="00BF5E3C">
        <w:rPr>
          <w:rFonts w:ascii="Times New Roman" w:hAnsi="Times New Roman"/>
          <w:b/>
          <w:sz w:val="24"/>
        </w:rPr>
        <w:t xml:space="preserve"> </w:t>
      </w:r>
    </w:p>
    <w:p w14:paraId="6FCEC4B0" w14:textId="43DA311B" w:rsidR="00BF5E3C" w:rsidRPr="005002DB" w:rsidRDefault="00BF5E3C" w:rsidP="00684F27">
      <w:pPr>
        <w:pStyle w:val="NoSpacing"/>
        <w:tabs>
          <w:tab w:val="left" w:pos="1170"/>
        </w:tabs>
        <w:rPr>
          <w:rFonts w:ascii="Times New Roman" w:hAnsi="Times New Roman"/>
          <w:b/>
          <w:sz w:val="24"/>
        </w:rPr>
      </w:pPr>
      <w:r>
        <w:rPr>
          <w:rFonts w:ascii="Times New Roman" w:hAnsi="Times New Roman"/>
          <w:b/>
          <w:sz w:val="24"/>
        </w:rPr>
        <w:t xml:space="preserve">               </w:t>
      </w:r>
      <w:r w:rsidRPr="005002DB">
        <w:rPr>
          <w:rFonts w:ascii="Times New Roman" w:hAnsi="Times New Roman"/>
          <w:b/>
          <w:sz w:val="24"/>
        </w:rPr>
        <w:t xml:space="preserve"> </w:t>
      </w:r>
      <w:r w:rsidR="00693E53">
        <w:rPr>
          <w:rFonts w:ascii="Times New Roman" w:hAnsi="Times New Roman"/>
          <w:b/>
          <w:sz w:val="24"/>
        </w:rPr>
        <w:t xml:space="preserve">  </w:t>
      </w:r>
      <w:r w:rsidR="00684F27">
        <w:rPr>
          <w:rFonts w:ascii="Times New Roman" w:hAnsi="Times New Roman"/>
          <w:b/>
          <w:sz w:val="24"/>
        </w:rPr>
        <w:t xml:space="preserve">  </w:t>
      </w:r>
      <w:r w:rsidR="00693E53">
        <w:rPr>
          <w:rFonts w:ascii="Times New Roman" w:hAnsi="Times New Roman"/>
          <w:b/>
          <w:sz w:val="24"/>
        </w:rPr>
        <w:t xml:space="preserve"> </w:t>
      </w:r>
      <w:r w:rsidRPr="005002DB">
        <w:rPr>
          <w:rFonts w:ascii="Times New Roman" w:hAnsi="Times New Roman"/>
          <w:b/>
          <w:sz w:val="24"/>
        </w:rPr>
        <w:t>FINAL ACTION</w:t>
      </w:r>
      <w:r>
        <w:rPr>
          <w:rFonts w:ascii="Times New Roman" w:hAnsi="Times New Roman"/>
          <w:b/>
          <w:sz w:val="24"/>
        </w:rPr>
        <w:t xml:space="preserve"> </w:t>
      </w:r>
      <w:r w:rsidRPr="005002DB">
        <w:rPr>
          <w:rFonts w:ascii="Times New Roman" w:hAnsi="Times New Roman"/>
          <w:b/>
          <w:sz w:val="24"/>
        </w:rPr>
        <w:t>IN OPEN MEETING.</w:t>
      </w:r>
    </w:p>
    <w:p w14:paraId="4DCFAB61" w14:textId="32EE8D3E" w:rsidR="00BF5E3C" w:rsidRDefault="00BF5E3C" w:rsidP="00924565">
      <w:pPr>
        <w:pStyle w:val="NoSpacing"/>
        <w:ind w:firstLine="720"/>
        <w:rPr>
          <w:rFonts w:ascii="Times New Roman" w:hAnsi="Times New Roman" w:cs="Times New Roman"/>
          <w:b/>
          <w:sz w:val="24"/>
          <w:szCs w:val="24"/>
        </w:rPr>
      </w:pPr>
    </w:p>
    <w:p w14:paraId="51BEAE9F" w14:textId="77777777" w:rsidR="00394BAD" w:rsidRDefault="00394BAD" w:rsidP="00394BAD">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 xml:space="preserve">1.)  DISCUSSION AND ACTION TO APPROVE EMPLOYMENT </w:t>
      </w:r>
    </w:p>
    <w:p w14:paraId="1B3DF549" w14:textId="77777777" w:rsidR="00394BAD" w:rsidRDefault="00394BAD" w:rsidP="00394BAD">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CONTRACT WITH DANIEL RIVERA.</w:t>
      </w:r>
    </w:p>
    <w:p w14:paraId="67E839BA" w14:textId="77777777" w:rsidR="00394BAD" w:rsidRDefault="00394BAD" w:rsidP="00924565">
      <w:pPr>
        <w:pStyle w:val="NoSpacing"/>
        <w:ind w:firstLine="720"/>
        <w:rPr>
          <w:rFonts w:ascii="Times New Roman" w:hAnsi="Times New Roman" w:cs="Times New Roman"/>
          <w:b/>
          <w:sz w:val="24"/>
          <w:szCs w:val="24"/>
          <w:highlight w:val="yellow"/>
        </w:rPr>
      </w:pPr>
    </w:p>
    <w:p w14:paraId="6F6F500E" w14:textId="34E6C358" w:rsidR="00924565" w:rsidRDefault="00394BAD" w:rsidP="00924565">
      <w:pPr>
        <w:pStyle w:val="NoSpacing"/>
        <w:ind w:firstLine="720"/>
        <w:rPr>
          <w:rFonts w:ascii="Times New Roman" w:hAnsi="Times New Roman" w:cs="Times New Roman"/>
          <w:b/>
          <w:sz w:val="24"/>
          <w:szCs w:val="24"/>
        </w:rPr>
      </w:pPr>
      <w:r>
        <w:rPr>
          <w:rFonts w:ascii="Times New Roman" w:hAnsi="Times New Roman" w:cs="Times New Roman"/>
          <w:b/>
          <w:sz w:val="24"/>
          <w:szCs w:val="24"/>
        </w:rPr>
        <w:t>6</w:t>
      </w:r>
      <w:r w:rsidRPr="00394BAD">
        <w:rPr>
          <w:rFonts w:ascii="Times New Roman" w:hAnsi="Times New Roman" w:cs="Times New Roman"/>
          <w:b/>
          <w:sz w:val="24"/>
          <w:szCs w:val="24"/>
        </w:rPr>
        <w:t xml:space="preserve">. </w:t>
      </w:r>
      <w:r w:rsidR="00924565" w:rsidRPr="00394BAD">
        <w:rPr>
          <w:rFonts w:ascii="Times New Roman" w:hAnsi="Times New Roman" w:cs="Times New Roman"/>
          <w:b/>
          <w:sz w:val="24"/>
          <w:szCs w:val="24"/>
        </w:rPr>
        <w:t>ADJOURN</w:t>
      </w:r>
    </w:p>
    <w:p w14:paraId="1C5F1AAE" w14:textId="77777777" w:rsidR="00924565" w:rsidRDefault="00924565" w:rsidP="00924565">
      <w:pPr>
        <w:pStyle w:val="NoSpacing"/>
        <w:ind w:firstLine="720"/>
        <w:rPr>
          <w:rFonts w:ascii="Times New Roman" w:hAnsi="Times New Roman" w:cs="Times New Roman"/>
          <w:b/>
          <w:sz w:val="24"/>
          <w:szCs w:val="24"/>
        </w:rPr>
      </w:pPr>
    </w:p>
    <w:p w14:paraId="14F2667B" w14:textId="41075BFC" w:rsidR="000C3B91" w:rsidRDefault="000C3B91" w:rsidP="000C3B91">
      <w:pPr>
        <w:rPr>
          <w:rFonts w:cs="Times New Roman"/>
          <w:sz w:val="18"/>
          <w:szCs w:val="18"/>
        </w:rPr>
      </w:pPr>
      <w:r w:rsidRPr="00D43A02">
        <w:rPr>
          <w:rFonts w:cs="Times New Roman"/>
          <w:sz w:val="18"/>
          <w:szCs w:val="18"/>
        </w:rPr>
        <w:t>IF DURING THE COURSE OF THE MEETING, THE COUNCIL SHOULD DETERMINE THAT A CLOSED OR EXECUTIVE SESSION OR MEETING IS AUTHORIZED BY SECTION 551.071 OF 551.074 OF THE GOVERNMENT CODE, VERNON’S TEXAS CODES ANNOTATED.  NOTICE OF CLOSED OR EXECUTIVE SESSION WILL BE GIVEN AFTER THE COMMENCEMENT OF THE MEETING COVERED BY THIS NOTICE PURSUANT TO SECTION 551.101 OF THE LOCAL GOVERNMENT CODE.</w:t>
      </w:r>
      <w:r w:rsidR="00CE0D0F">
        <w:rPr>
          <w:rFonts w:cs="Times New Roman"/>
          <w:sz w:val="18"/>
          <w:szCs w:val="18"/>
        </w:rPr>
        <w:t xml:space="preserve"> </w:t>
      </w:r>
      <w:r w:rsidRPr="00D43A02">
        <w:rPr>
          <w:rFonts w:cs="Times New Roman"/>
          <w:sz w:val="18"/>
          <w:szCs w:val="18"/>
        </w:rPr>
        <w:t xml:space="preserve">SHOULD ANY FINAL MOTION, DECISION, OR VOTE BE REQUIRED IN THE OPINION OF COUNCIL WITH REGARDS TO ANY ITEM DURING THE MEETING, THEN SUCH FINAL ACTION, </w:t>
      </w:r>
      <w:r w:rsidRPr="00D43A02">
        <w:rPr>
          <w:rFonts w:cs="Times New Roman"/>
          <w:sz w:val="18"/>
          <w:szCs w:val="18"/>
        </w:rPr>
        <w:lastRenderedPageBreak/>
        <w:t>DECISION, OR VOTE SHALL BE MADE DURING THE OPEN MEETING COVERED BY THIS NOTICE UPON THE RECONVENING OF THIS PUBLIC MEETING.</w:t>
      </w:r>
    </w:p>
    <w:p w14:paraId="1F9B852C" w14:textId="007EC1DF" w:rsidR="00CE0D0F" w:rsidRPr="006F7C14" w:rsidRDefault="00CE0D0F" w:rsidP="0018636E">
      <w:pPr>
        <w:pStyle w:val="NoSpacing"/>
        <w:jc w:val="center"/>
        <w:rPr>
          <w:rFonts w:ascii="Times New Roman" w:hAnsi="Times New Roman" w:cs="Times New Roman"/>
          <w:b/>
          <w:sz w:val="20"/>
          <w:szCs w:val="20"/>
        </w:rPr>
      </w:pPr>
      <w:r w:rsidRPr="006F7C14">
        <w:rPr>
          <w:rFonts w:ascii="Times New Roman" w:hAnsi="Times New Roman" w:cs="Times New Roman"/>
          <w:b/>
          <w:sz w:val="20"/>
          <w:szCs w:val="20"/>
        </w:rPr>
        <w:t>NOTICE OF ASSISTANCE AT THE PUBLIC MEETING</w:t>
      </w:r>
    </w:p>
    <w:p w14:paraId="2C509C50" w14:textId="77777777" w:rsidR="00CE0D0F" w:rsidRDefault="00CE0D0F" w:rsidP="00CE0D0F">
      <w:pPr>
        <w:spacing w:after="0"/>
        <w:rPr>
          <w:rFonts w:ascii="Times New Roman" w:hAnsi="Times New Roman" w:cs="Times New Roman"/>
          <w:sz w:val="20"/>
          <w:szCs w:val="20"/>
        </w:rPr>
      </w:pPr>
      <w:r w:rsidRPr="006F7C14">
        <w:rPr>
          <w:rFonts w:ascii="Times New Roman" w:hAnsi="Times New Roman" w:cs="Times New Roman"/>
          <w:sz w:val="20"/>
          <w:szCs w:val="20"/>
        </w:rPr>
        <w:t>City Hall is Wheelchair accessible and accessible parking spaces are available.  Request for accommodation or interpretive services must be made 48 hours prior to this Meeting.  Please contact the City Secretary’s Office at</w:t>
      </w:r>
    </w:p>
    <w:p w14:paraId="2B896CCD" w14:textId="77777777" w:rsidR="00CE0D0F" w:rsidRPr="006F7C14" w:rsidRDefault="00CE0D0F" w:rsidP="00CE0D0F">
      <w:pPr>
        <w:spacing w:after="0"/>
        <w:rPr>
          <w:rFonts w:ascii="Times New Roman" w:hAnsi="Times New Roman" w:cs="Times New Roman"/>
          <w:sz w:val="20"/>
          <w:szCs w:val="20"/>
        </w:rPr>
      </w:pPr>
      <w:r w:rsidRPr="006F7C14">
        <w:rPr>
          <w:rFonts w:ascii="Times New Roman" w:hAnsi="Times New Roman" w:cs="Times New Roman"/>
          <w:sz w:val="20"/>
          <w:szCs w:val="20"/>
        </w:rPr>
        <w:t xml:space="preserve"> 956-262-2127 for further information.  Braille is not available.</w:t>
      </w:r>
    </w:p>
    <w:p w14:paraId="03571086" w14:textId="77777777" w:rsidR="00681A66" w:rsidRDefault="00681A66" w:rsidP="000C3B91">
      <w:pPr>
        <w:jc w:val="center"/>
        <w:rPr>
          <w:rFonts w:ascii="Times New Roman" w:hAnsi="Times New Roman" w:cs="Times New Roman"/>
          <w:b/>
          <w:i/>
          <w:sz w:val="20"/>
          <w:szCs w:val="20"/>
        </w:rPr>
      </w:pPr>
    </w:p>
    <w:p w14:paraId="597D6EBF" w14:textId="2E5F2980" w:rsidR="000C3B91" w:rsidRPr="00D43A02" w:rsidRDefault="000C3B91" w:rsidP="0018636E">
      <w:pPr>
        <w:jc w:val="center"/>
        <w:rPr>
          <w:rFonts w:ascii="Times New Roman" w:hAnsi="Times New Roman" w:cs="Times New Roman"/>
          <w:b/>
          <w:i/>
          <w:sz w:val="20"/>
          <w:szCs w:val="20"/>
        </w:rPr>
      </w:pPr>
      <w:r w:rsidRPr="00D43A02">
        <w:rPr>
          <w:rFonts w:ascii="Times New Roman" w:hAnsi="Times New Roman" w:cs="Times New Roman"/>
          <w:b/>
          <w:i/>
          <w:sz w:val="20"/>
          <w:szCs w:val="20"/>
        </w:rPr>
        <w:t>CERTIFICATION</w:t>
      </w:r>
    </w:p>
    <w:p w14:paraId="3C0E8315" w14:textId="1357D964" w:rsidR="000C3B91" w:rsidRPr="00D43A02" w:rsidRDefault="000C3B91" w:rsidP="000C3B91">
      <w:pPr>
        <w:rPr>
          <w:rFonts w:ascii="Times New Roman" w:hAnsi="Times New Roman" w:cs="Times New Roman"/>
          <w:i/>
          <w:sz w:val="20"/>
          <w:szCs w:val="20"/>
        </w:rPr>
      </w:pPr>
      <w:r w:rsidRPr="00D43A02">
        <w:rPr>
          <w:rFonts w:ascii="Times New Roman" w:hAnsi="Times New Roman" w:cs="Times New Roman"/>
          <w:i/>
          <w:sz w:val="20"/>
          <w:szCs w:val="20"/>
        </w:rPr>
        <w:t>I, CERTIFY THAT THE ABOVE NOTICE WAS POSTED ON THE BULLETIN ON THE ELSA MUNICIPAL BUILDING, 102 SOUTH DIANA STREET, ELSA, TEXAS O</w:t>
      </w:r>
      <w:r w:rsidRPr="005A5685">
        <w:rPr>
          <w:rFonts w:ascii="Times New Roman" w:hAnsi="Times New Roman" w:cs="Times New Roman"/>
          <w:i/>
          <w:sz w:val="20"/>
          <w:szCs w:val="20"/>
        </w:rPr>
        <w:t>N</w:t>
      </w:r>
      <w:r w:rsidR="00BE4EB0" w:rsidRPr="005A5685">
        <w:rPr>
          <w:rFonts w:ascii="Times New Roman" w:hAnsi="Times New Roman" w:cs="Times New Roman"/>
          <w:i/>
          <w:sz w:val="20"/>
          <w:szCs w:val="20"/>
        </w:rPr>
        <w:t xml:space="preserve"> </w:t>
      </w:r>
      <w:r w:rsidR="00355C78">
        <w:rPr>
          <w:rFonts w:ascii="Times New Roman" w:hAnsi="Times New Roman" w:cs="Times New Roman"/>
          <w:i/>
          <w:sz w:val="20"/>
          <w:szCs w:val="20"/>
        </w:rPr>
        <w:t>AUGUST</w:t>
      </w:r>
      <w:r w:rsidR="00BE4BC6">
        <w:rPr>
          <w:rFonts w:ascii="Times New Roman" w:hAnsi="Times New Roman" w:cs="Times New Roman"/>
          <w:i/>
          <w:sz w:val="20"/>
          <w:szCs w:val="20"/>
        </w:rPr>
        <w:t xml:space="preserve"> </w:t>
      </w:r>
      <w:r w:rsidR="00681A66">
        <w:rPr>
          <w:rFonts w:ascii="Times New Roman" w:hAnsi="Times New Roman" w:cs="Times New Roman"/>
          <w:i/>
          <w:sz w:val="20"/>
          <w:szCs w:val="20"/>
        </w:rPr>
        <w:t>29</w:t>
      </w:r>
      <w:r w:rsidR="00BE4BC6" w:rsidRPr="00BE4BC6">
        <w:rPr>
          <w:rFonts w:ascii="Times New Roman" w:hAnsi="Times New Roman" w:cs="Times New Roman"/>
          <w:i/>
          <w:sz w:val="20"/>
          <w:szCs w:val="20"/>
          <w:vertAlign w:val="superscript"/>
        </w:rPr>
        <w:t>TH</w:t>
      </w:r>
      <w:r w:rsidR="00D017C2">
        <w:rPr>
          <w:rFonts w:ascii="Times New Roman" w:hAnsi="Times New Roman" w:cs="Times New Roman"/>
          <w:i/>
          <w:sz w:val="20"/>
          <w:szCs w:val="20"/>
        </w:rPr>
        <w:t>,</w:t>
      </w:r>
      <w:r w:rsidR="00F613FD" w:rsidRPr="00C95250">
        <w:rPr>
          <w:rFonts w:ascii="Times New Roman" w:hAnsi="Times New Roman" w:cs="Times New Roman"/>
          <w:i/>
          <w:sz w:val="20"/>
          <w:szCs w:val="20"/>
        </w:rPr>
        <w:t xml:space="preserve"> 202</w:t>
      </w:r>
      <w:r w:rsidR="00FC235A">
        <w:rPr>
          <w:rFonts w:ascii="Times New Roman" w:hAnsi="Times New Roman" w:cs="Times New Roman"/>
          <w:i/>
          <w:sz w:val="20"/>
          <w:szCs w:val="20"/>
        </w:rPr>
        <w:t>2</w:t>
      </w:r>
      <w:r w:rsidRPr="00C95250">
        <w:rPr>
          <w:rFonts w:ascii="Times New Roman" w:hAnsi="Times New Roman" w:cs="Times New Roman"/>
          <w:i/>
          <w:sz w:val="20"/>
          <w:szCs w:val="20"/>
        </w:rPr>
        <w:t>, AT</w:t>
      </w:r>
      <w:r w:rsidR="00A30EA0" w:rsidRPr="00C95250">
        <w:rPr>
          <w:rFonts w:ascii="Times New Roman" w:hAnsi="Times New Roman" w:cs="Times New Roman"/>
          <w:i/>
          <w:sz w:val="20"/>
          <w:szCs w:val="20"/>
        </w:rPr>
        <w:t xml:space="preserve"> </w:t>
      </w:r>
      <w:r w:rsidR="009A22CA">
        <w:rPr>
          <w:rFonts w:ascii="Times New Roman" w:hAnsi="Times New Roman" w:cs="Times New Roman"/>
          <w:i/>
          <w:sz w:val="20"/>
          <w:szCs w:val="20"/>
        </w:rPr>
        <w:t>5</w:t>
      </w:r>
      <w:r w:rsidR="0040036E" w:rsidRPr="00C95250">
        <w:rPr>
          <w:rFonts w:ascii="Times New Roman" w:hAnsi="Times New Roman" w:cs="Times New Roman"/>
          <w:i/>
          <w:sz w:val="20"/>
          <w:szCs w:val="20"/>
        </w:rPr>
        <w:t>:</w:t>
      </w:r>
      <w:r w:rsidR="009A22CA">
        <w:rPr>
          <w:rFonts w:ascii="Times New Roman" w:hAnsi="Times New Roman" w:cs="Times New Roman"/>
          <w:i/>
          <w:sz w:val="20"/>
          <w:szCs w:val="20"/>
        </w:rPr>
        <w:t>3</w:t>
      </w:r>
      <w:r w:rsidR="00FC235A">
        <w:rPr>
          <w:rFonts w:ascii="Times New Roman" w:hAnsi="Times New Roman" w:cs="Times New Roman"/>
          <w:i/>
          <w:sz w:val="20"/>
          <w:szCs w:val="20"/>
        </w:rPr>
        <w:t>0</w:t>
      </w:r>
      <w:r w:rsidRPr="00C95250">
        <w:rPr>
          <w:rFonts w:ascii="Times New Roman" w:hAnsi="Times New Roman" w:cs="Times New Roman"/>
          <w:i/>
          <w:sz w:val="20"/>
          <w:szCs w:val="20"/>
        </w:rPr>
        <w:t xml:space="preserve"> P.M.</w:t>
      </w:r>
    </w:p>
    <w:p w14:paraId="1E7FD4B2" w14:textId="77777777" w:rsidR="00C85280" w:rsidRPr="0040036E" w:rsidRDefault="00C85280" w:rsidP="000C3B91">
      <w:pPr>
        <w:rPr>
          <w:rFonts w:ascii="Times New Roman" w:hAnsi="Times New Roman" w:cs="Times New Roman"/>
          <w:sz w:val="20"/>
          <w:szCs w:val="20"/>
        </w:rPr>
      </w:pPr>
    </w:p>
    <w:p w14:paraId="13C79379" w14:textId="52F1BA2B" w:rsidR="000C3B91" w:rsidRPr="002C60BA" w:rsidRDefault="000C3B91" w:rsidP="000C3B91">
      <w:pPr>
        <w:rPr>
          <w:rFonts w:ascii="Times New Roman" w:hAnsi="Times New Roman" w:cs="Times New Roman"/>
          <w:sz w:val="20"/>
          <w:szCs w:val="20"/>
          <w:lang w:val="es-MX"/>
        </w:rPr>
      </w:pPr>
      <w:r w:rsidRPr="002C60BA">
        <w:rPr>
          <w:rFonts w:ascii="Times New Roman" w:hAnsi="Times New Roman" w:cs="Times New Roman"/>
          <w:sz w:val="20"/>
          <w:szCs w:val="20"/>
          <w:lang w:val="es-MX"/>
        </w:rPr>
        <w:t>(S E A L)</w:t>
      </w:r>
    </w:p>
    <w:p w14:paraId="6A715070" w14:textId="77777777" w:rsidR="000C3B91" w:rsidRPr="002C60BA" w:rsidRDefault="000C3B91" w:rsidP="000C3B91">
      <w:pPr>
        <w:pStyle w:val="NoSpacing"/>
        <w:rPr>
          <w:rFonts w:ascii="Times New Roman" w:hAnsi="Times New Roman" w:cs="Times New Roman"/>
          <w:sz w:val="20"/>
          <w:szCs w:val="20"/>
          <w:lang w:val="es-MX"/>
        </w:rPr>
      </w:pPr>
    </w:p>
    <w:p w14:paraId="1827BD78" w14:textId="77E82DF6" w:rsidR="000C3B91" w:rsidRPr="002C60BA" w:rsidRDefault="000C3B91" w:rsidP="000C3B91">
      <w:pPr>
        <w:pStyle w:val="NoSpacing"/>
        <w:rPr>
          <w:rFonts w:ascii="Times New Roman" w:hAnsi="Times New Roman" w:cs="Times New Roman"/>
          <w:sz w:val="20"/>
          <w:szCs w:val="20"/>
          <w:lang w:val="es-MX"/>
        </w:rPr>
      </w:pPr>
      <w:r w:rsidRPr="002C60BA">
        <w:rPr>
          <w:rFonts w:ascii="Times New Roman" w:hAnsi="Times New Roman" w:cs="Times New Roman"/>
          <w:sz w:val="20"/>
          <w:szCs w:val="20"/>
          <w:lang w:val="es-MX"/>
        </w:rPr>
        <w:t>_______________________</w:t>
      </w:r>
      <w:r w:rsidR="00CB75AA">
        <w:rPr>
          <w:rFonts w:ascii="Times New Roman" w:hAnsi="Times New Roman" w:cs="Times New Roman"/>
          <w:sz w:val="20"/>
          <w:szCs w:val="20"/>
          <w:lang w:val="es-MX"/>
        </w:rPr>
        <w:t>____</w:t>
      </w:r>
      <w:r w:rsidRPr="002C60BA">
        <w:rPr>
          <w:rFonts w:ascii="Times New Roman" w:hAnsi="Times New Roman" w:cs="Times New Roman"/>
          <w:sz w:val="20"/>
          <w:szCs w:val="20"/>
          <w:lang w:val="es-MX"/>
        </w:rPr>
        <w:t>_</w:t>
      </w:r>
    </w:p>
    <w:p w14:paraId="479C63D5" w14:textId="77777777" w:rsidR="000C3B91" w:rsidRPr="002C60BA" w:rsidRDefault="000C3B91" w:rsidP="000C3B91">
      <w:pPr>
        <w:pStyle w:val="NoSpacing"/>
        <w:rPr>
          <w:rFonts w:ascii="Times New Roman" w:hAnsi="Times New Roman" w:cs="Times New Roman"/>
          <w:b/>
          <w:sz w:val="24"/>
          <w:szCs w:val="24"/>
          <w:lang w:val="es-MX"/>
        </w:rPr>
      </w:pPr>
      <w:r w:rsidRPr="002C60BA">
        <w:rPr>
          <w:rFonts w:ascii="Times New Roman" w:hAnsi="Times New Roman" w:cs="Times New Roman"/>
          <w:b/>
          <w:sz w:val="24"/>
          <w:szCs w:val="24"/>
          <w:lang w:val="es-MX"/>
        </w:rPr>
        <w:t xml:space="preserve">DELMIRA Y. OLIVAREZ, </w:t>
      </w:r>
    </w:p>
    <w:p w14:paraId="55AEC7E8" w14:textId="77777777" w:rsidR="000C3B91" w:rsidRDefault="000C3B91" w:rsidP="000C3B91">
      <w:pPr>
        <w:pStyle w:val="NoSpacing"/>
        <w:rPr>
          <w:rFonts w:ascii="Times New Roman" w:hAnsi="Times New Roman" w:cs="Times New Roman"/>
          <w:b/>
          <w:sz w:val="24"/>
          <w:szCs w:val="24"/>
        </w:rPr>
      </w:pPr>
      <w:r w:rsidRPr="00D43A02">
        <w:rPr>
          <w:rFonts w:ascii="Times New Roman" w:hAnsi="Times New Roman" w:cs="Times New Roman"/>
          <w:b/>
          <w:sz w:val="24"/>
          <w:szCs w:val="24"/>
        </w:rPr>
        <w:t>CITY SECRETARY</w:t>
      </w:r>
    </w:p>
    <w:sectPr w:rsidR="000C3B91" w:rsidSect="00586D6D">
      <w:headerReference w:type="even" r:id="rId8"/>
      <w:headerReference w:type="default" r:id="rId9"/>
      <w:footerReference w:type="even" r:id="rId10"/>
      <w:footerReference w:type="default" r:id="rId11"/>
      <w:headerReference w:type="first" r:id="rId12"/>
      <w:footerReference w:type="first" r:id="rId13"/>
      <w:pgSz w:w="12240" w:h="15840"/>
      <w:pgMar w:top="33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D481" w14:textId="77777777" w:rsidR="000C6DC9" w:rsidRDefault="000C6DC9" w:rsidP="00586D6D">
      <w:pPr>
        <w:spacing w:after="0" w:line="240" w:lineRule="auto"/>
      </w:pPr>
      <w:r>
        <w:separator/>
      </w:r>
    </w:p>
  </w:endnote>
  <w:endnote w:type="continuationSeparator" w:id="0">
    <w:p w14:paraId="71BC110D" w14:textId="77777777" w:rsidR="000C6DC9" w:rsidRDefault="000C6DC9" w:rsidP="0058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366A" w14:textId="77777777" w:rsidR="00CE0D0F" w:rsidRDefault="00CE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0726" w14:textId="77777777" w:rsidR="00586D6D" w:rsidRPr="00586D6D" w:rsidRDefault="00586D6D" w:rsidP="00586D6D">
    <w:pPr>
      <w:pStyle w:val="Footer"/>
      <w:jc w:val="center"/>
      <w:rPr>
        <w:color w:val="767171" w:themeColor="background2" w:themeShade="80"/>
      </w:rPr>
    </w:pPr>
    <w:r w:rsidRPr="00586D6D">
      <w:rPr>
        <w:color w:val="767171" w:themeColor="background2" w:themeShade="80"/>
      </w:rPr>
      <w:t xml:space="preserve">P.O. BOX 427 ELSA, TEXAS 78543 </w:t>
    </w:r>
    <w:r w:rsidRPr="00586D6D">
      <w:rPr>
        <w:rFonts w:ascii="Aparajita" w:hAnsi="Aparajita" w:cs="Aparajita"/>
        <w:color w:val="767171" w:themeColor="background2" w:themeShade="80"/>
      </w:rPr>
      <w:t>·</w:t>
    </w:r>
    <w:r w:rsidRPr="00586D6D">
      <w:rPr>
        <w:color w:val="767171" w:themeColor="background2" w:themeShade="80"/>
      </w:rPr>
      <w:t xml:space="preserve"> PHONE (956) 262-2127</w:t>
    </w:r>
    <w:r w:rsidRPr="00586D6D">
      <w:rPr>
        <w:rFonts w:ascii="Aparajita" w:hAnsi="Aparajita" w:cs="Aparajita"/>
        <w:color w:val="767171" w:themeColor="background2" w:themeShade="80"/>
      </w:rPr>
      <w:t>·</w:t>
    </w:r>
    <w:r w:rsidRPr="00586D6D">
      <w:rPr>
        <w:color w:val="767171" w:themeColor="background2" w:themeShade="80"/>
      </w:rPr>
      <w:t xml:space="preserve"> FAX (956) 262-5002</w:t>
    </w:r>
  </w:p>
  <w:p w14:paraId="0E8419A5" w14:textId="77777777" w:rsidR="00586D6D" w:rsidRPr="00586D6D" w:rsidRDefault="00586D6D" w:rsidP="00586D6D">
    <w:pPr>
      <w:pStyle w:val="Footer"/>
      <w:jc w:val="center"/>
      <w:rPr>
        <w:color w:val="767171" w:themeColor="background2" w:themeShade="80"/>
        <w:sz w:val="18"/>
        <w:szCs w:val="18"/>
      </w:rPr>
    </w:pPr>
    <w:r w:rsidRPr="00586D6D">
      <w:rPr>
        <w:color w:val="767171" w:themeColor="background2" w:themeShade="80"/>
        <w:sz w:val="18"/>
        <w:szCs w:val="18"/>
      </w:rPr>
      <w:t>The City of Elsa is an Equal Opportunity Employer and does not discriminate on the basis of race, color, national origin, sex, religion, age or disability in employment or the provision of services.</w:t>
    </w:r>
  </w:p>
  <w:p w14:paraId="7CD88470" w14:textId="77777777" w:rsidR="00586D6D" w:rsidRDefault="00586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2080" w14:textId="77777777" w:rsidR="00CE0D0F" w:rsidRDefault="00CE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3FBF" w14:textId="77777777" w:rsidR="000C6DC9" w:rsidRDefault="000C6DC9" w:rsidP="00586D6D">
      <w:pPr>
        <w:spacing w:after="0" w:line="240" w:lineRule="auto"/>
      </w:pPr>
      <w:r>
        <w:separator/>
      </w:r>
    </w:p>
  </w:footnote>
  <w:footnote w:type="continuationSeparator" w:id="0">
    <w:p w14:paraId="48710F01" w14:textId="77777777" w:rsidR="000C6DC9" w:rsidRDefault="000C6DC9" w:rsidP="0058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2D92" w14:textId="77777777" w:rsidR="00CE0D0F" w:rsidRDefault="00CE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A4D1" w14:textId="2865DA80" w:rsidR="00586D6D" w:rsidRDefault="00586D6D">
    <w:pPr>
      <w:pStyle w:val="Header"/>
    </w:pPr>
    <w:r>
      <w:rPr>
        <w:noProof/>
      </w:rPr>
      <w:drawing>
        <wp:anchor distT="0" distB="0" distL="114300" distR="114300" simplePos="0" relativeHeight="251658240" behindDoc="0" locked="0" layoutInCell="1" allowOverlap="1" wp14:anchorId="478BB509" wp14:editId="55ACF5E8">
          <wp:simplePos x="0" y="0"/>
          <wp:positionH relativeFrom="column">
            <wp:posOffset>66675</wp:posOffset>
          </wp:positionH>
          <wp:positionV relativeFrom="paragraph">
            <wp:posOffset>-209550</wp:posOffset>
          </wp:positionV>
          <wp:extent cx="5943600" cy="1677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C Logo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77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5FC0" w14:textId="77777777" w:rsidR="00CE0D0F" w:rsidRDefault="00CE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0253"/>
    <w:multiLevelType w:val="hybridMultilevel"/>
    <w:tmpl w:val="3D7E549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E3D7F"/>
    <w:multiLevelType w:val="hybridMultilevel"/>
    <w:tmpl w:val="D458B5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1D804CD"/>
    <w:multiLevelType w:val="hybridMultilevel"/>
    <w:tmpl w:val="C08891D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3D611F3"/>
    <w:multiLevelType w:val="multilevel"/>
    <w:tmpl w:val="728E36A0"/>
    <w:lvl w:ilvl="0">
      <w:start w:val="6"/>
      <w:numFmt w:val="decimal"/>
      <w:lvlText w:val="%1."/>
      <w:lvlJc w:val="left"/>
      <w:pPr>
        <w:ind w:left="135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 w15:restartNumberingAfterBreak="0">
    <w:nsid w:val="2DCC2354"/>
    <w:multiLevelType w:val="hybridMultilevel"/>
    <w:tmpl w:val="2F66CA8E"/>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18A2901"/>
    <w:multiLevelType w:val="hybridMultilevel"/>
    <w:tmpl w:val="9668BB68"/>
    <w:lvl w:ilvl="0" w:tplc="F5BE14BA">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4654E0D"/>
    <w:multiLevelType w:val="hybridMultilevel"/>
    <w:tmpl w:val="E9D63488"/>
    <w:lvl w:ilvl="0" w:tplc="F31C1068">
      <w:start w:val="1"/>
      <w:numFmt w:val="upp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F1A3C"/>
    <w:multiLevelType w:val="hybridMultilevel"/>
    <w:tmpl w:val="4F1404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AB03BA8"/>
    <w:multiLevelType w:val="hybridMultilevel"/>
    <w:tmpl w:val="CC986A38"/>
    <w:lvl w:ilvl="0" w:tplc="73F8883C">
      <w:start w:val="3"/>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D675B58"/>
    <w:multiLevelType w:val="hybridMultilevel"/>
    <w:tmpl w:val="EDBAA03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15:restartNumberingAfterBreak="0">
    <w:nsid w:val="41797B48"/>
    <w:multiLevelType w:val="hybridMultilevel"/>
    <w:tmpl w:val="9FA05E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35D7E2A"/>
    <w:multiLevelType w:val="hybridMultilevel"/>
    <w:tmpl w:val="B30A28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47E26CC8"/>
    <w:multiLevelType w:val="hybridMultilevel"/>
    <w:tmpl w:val="12606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B23C9"/>
    <w:multiLevelType w:val="hybridMultilevel"/>
    <w:tmpl w:val="99FE38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E5946D6"/>
    <w:multiLevelType w:val="hybridMultilevel"/>
    <w:tmpl w:val="81E6DCE2"/>
    <w:lvl w:ilvl="0" w:tplc="2D06A208">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15:restartNumberingAfterBreak="0">
    <w:nsid w:val="653850BC"/>
    <w:multiLevelType w:val="hybridMultilevel"/>
    <w:tmpl w:val="0500430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67475525"/>
    <w:multiLevelType w:val="hybridMultilevel"/>
    <w:tmpl w:val="462C8E72"/>
    <w:lvl w:ilvl="0" w:tplc="1916C0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D0BBD"/>
    <w:multiLevelType w:val="hybridMultilevel"/>
    <w:tmpl w:val="130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F1DCC"/>
    <w:multiLevelType w:val="hybridMultilevel"/>
    <w:tmpl w:val="B1B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7672C"/>
    <w:multiLevelType w:val="hybridMultilevel"/>
    <w:tmpl w:val="A022DAF0"/>
    <w:lvl w:ilvl="0" w:tplc="9B78C022">
      <w:start w:val="6"/>
      <w:numFmt w:val="decimal"/>
      <w:lvlText w:val="%1."/>
      <w:lvlJc w:val="left"/>
      <w:pPr>
        <w:ind w:left="135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7ABF4086"/>
    <w:multiLevelType w:val="hybridMultilevel"/>
    <w:tmpl w:val="0DE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16618377">
    <w:abstractNumId w:val="10"/>
  </w:num>
  <w:num w:numId="2" w16cid:durableId="1909420537">
    <w:abstractNumId w:val="17"/>
  </w:num>
  <w:num w:numId="3" w16cid:durableId="48891794">
    <w:abstractNumId w:val="1"/>
  </w:num>
  <w:num w:numId="4" w16cid:durableId="569464106">
    <w:abstractNumId w:val="16"/>
  </w:num>
  <w:num w:numId="5" w16cid:durableId="395400283">
    <w:abstractNumId w:val="4"/>
  </w:num>
  <w:num w:numId="6" w16cid:durableId="1699158457">
    <w:abstractNumId w:val="12"/>
  </w:num>
  <w:num w:numId="7" w16cid:durableId="1408769254">
    <w:abstractNumId w:val="18"/>
  </w:num>
  <w:num w:numId="8" w16cid:durableId="1597397630">
    <w:abstractNumId w:val="0"/>
  </w:num>
  <w:num w:numId="9" w16cid:durableId="1692755734">
    <w:abstractNumId w:val="19"/>
  </w:num>
  <w:num w:numId="10" w16cid:durableId="654988247">
    <w:abstractNumId w:val="6"/>
  </w:num>
  <w:num w:numId="11" w16cid:durableId="2062442670">
    <w:abstractNumId w:val="3"/>
  </w:num>
  <w:num w:numId="12" w16cid:durableId="1439061972">
    <w:abstractNumId w:val="13"/>
  </w:num>
  <w:num w:numId="13" w16cid:durableId="1588537681">
    <w:abstractNumId w:val="5"/>
  </w:num>
  <w:num w:numId="14" w16cid:durableId="718088783">
    <w:abstractNumId w:val="11"/>
  </w:num>
  <w:num w:numId="15" w16cid:durableId="235475235">
    <w:abstractNumId w:val="2"/>
  </w:num>
  <w:num w:numId="16" w16cid:durableId="606544739">
    <w:abstractNumId w:val="9"/>
  </w:num>
  <w:num w:numId="17" w16cid:durableId="531461768">
    <w:abstractNumId w:val="15"/>
  </w:num>
  <w:num w:numId="18" w16cid:durableId="1578251793">
    <w:abstractNumId w:val="8"/>
  </w:num>
  <w:num w:numId="19" w16cid:durableId="573852614">
    <w:abstractNumId w:val="14"/>
  </w:num>
  <w:num w:numId="20" w16cid:durableId="1584295621">
    <w:abstractNumId w:val="7"/>
  </w:num>
  <w:num w:numId="21" w16cid:durableId="8407779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48"/>
    <w:rsid w:val="00003507"/>
    <w:rsid w:val="00006717"/>
    <w:rsid w:val="00021597"/>
    <w:rsid w:val="00024FCD"/>
    <w:rsid w:val="00045317"/>
    <w:rsid w:val="000521A5"/>
    <w:rsid w:val="00074EDD"/>
    <w:rsid w:val="00080D75"/>
    <w:rsid w:val="0008237C"/>
    <w:rsid w:val="000978AC"/>
    <w:rsid w:val="000A1FE6"/>
    <w:rsid w:val="000A300A"/>
    <w:rsid w:val="000A377D"/>
    <w:rsid w:val="000B3F63"/>
    <w:rsid w:val="000C3B91"/>
    <w:rsid w:val="000C6DC9"/>
    <w:rsid w:val="000D2F86"/>
    <w:rsid w:val="000D617B"/>
    <w:rsid w:val="000F395E"/>
    <w:rsid w:val="00114884"/>
    <w:rsid w:val="00115ECD"/>
    <w:rsid w:val="00131235"/>
    <w:rsid w:val="00132801"/>
    <w:rsid w:val="00160CE7"/>
    <w:rsid w:val="00161F8E"/>
    <w:rsid w:val="00165E05"/>
    <w:rsid w:val="00171433"/>
    <w:rsid w:val="0018636E"/>
    <w:rsid w:val="001A1018"/>
    <w:rsid w:val="001B4E60"/>
    <w:rsid w:val="001C2C92"/>
    <w:rsid w:val="001C7F7F"/>
    <w:rsid w:val="001D5E12"/>
    <w:rsid w:val="001E555D"/>
    <w:rsid w:val="00200B0F"/>
    <w:rsid w:val="00204B87"/>
    <w:rsid w:val="00211D23"/>
    <w:rsid w:val="002127C5"/>
    <w:rsid w:val="00226B65"/>
    <w:rsid w:val="00230B48"/>
    <w:rsid w:val="002502F2"/>
    <w:rsid w:val="00265D07"/>
    <w:rsid w:val="002950E2"/>
    <w:rsid w:val="002A7314"/>
    <w:rsid w:val="002B1FF9"/>
    <w:rsid w:val="002C60BA"/>
    <w:rsid w:val="002D0845"/>
    <w:rsid w:val="002D7109"/>
    <w:rsid w:val="002F4B3A"/>
    <w:rsid w:val="002F50A2"/>
    <w:rsid w:val="00320E3F"/>
    <w:rsid w:val="00355C78"/>
    <w:rsid w:val="00356897"/>
    <w:rsid w:val="0036086B"/>
    <w:rsid w:val="0037096B"/>
    <w:rsid w:val="00372A93"/>
    <w:rsid w:val="003816CC"/>
    <w:rsid w:val="00384154"/>
    <w:rsid w:val="003853CB"/>
    <w:rsid w:val="00391FE5"/>
    <w:rsid w:val="00394BAD"/>
    <w:rsid w:val="00396CB1"/>
    <w:rsid w:val="003B14CE"/>
    <w:rsid w:val="003D2AA2"/>
    <w:rsid w:val="003E3C2B"/>
    <w:rsid w:val="003F08A9"/>
    <w:rsid w:val="003F69B1"/>
    <w:rsid w:val="0040036E"/>
    <w:rsid w:val="004004EA"/>
    <w:rsid w:val="0040092D"/>
    <w:rsid w:val="0042787C"/>
    <w:rsid w:val="00432BEF"/>
    <w:rsid w:val="00436D8C"/>
    <w:rsid w:val="00447309"/>
    <w:rsid w:val="00452A1F"/>
    <w:rsid w:val="00461018"/>
    <w:rsid w:val="004637DF"/>
    <w:rsid w:val="004669C0"/>
    <w:rsid w:val="004B406D"/>
    <w:rsid w:val="004C0FD5"/>
    <w:rsid w:val="004D2FB2"/>
    <w:rsid w:val="004E4D2A"/>
    <w:rsid w:val="004E5829"/>
    <w:rsid w:val="004F5354"/>
    <w:rsid w:val="0050212F"/>
    <w:rsid w:val="00511EF5"/>
    <w:rsid w:val="00516CB5"/>
    <w:rsid w:val="00522F8C"/>
    <w:rsid w:val="00542976"/>
    <w:rsid w:val="0055553D"/>
    <w:rsid w:val="00556259"/>
    <w:rsid w:val="0057796E"/>
    <w:rsid w:val="005844DF"/>
    <w:rsid w:val="00586D6D"/>
    <w:rsid w:val="00591924"/>
    <w:rsid w:val="005A5685"/>
    <w:rsid w:val="005C35ED"/>
    <w:rsid w:val="005D7C42"/>
    <w:rsid w:val="005F45FB"/>
    <w:rsid w:val="006328C7"/>
    <w:rsid w:val="00641D4A"/>
    <w:rsid w:val="00645684"/>
    <w:rsid w:val="00654EF5"/>
    <w:rsid w:val="00657B6A"/>
    <w:rsid w:val="00667A6D"/>
    <w:rsid w:val="006710C9"/>
    <w:rsid w:val="00681A66"/>
    <w:rsid w:val="00684F27"/>
    <w:rsid w:val="00693E53"/>
    <w:rsid w:val="006C49DC"/>
    <w:rsid w:val="006C6769"/>
    <w:rsid w:val="006D0C1E"/>
    <w:rsid w:val="006E2B59"/>
    <w:rsid w:val="006E612B"/>
    <w:rsid w:val="006F02ED"/>
    <w:rsid w:val="006F6EB2"/>
    <w:rsid w:val="007012D5"/>
    <w:rsid w:val="00707465"/>
    <w:rsid w:val="00725445"/>
    <w:rsid w:val="007303EB"/>
    <w:rsid w:val="00754786"/>
    <w:rsid w:val="0076048E"/>
    <w:rsid w:val="00764A30"/>
    <w:rsid w:val="007812CA"/>
    <w:rsid w:val="007864D7"/>
    <w:rsid w:val="007A7DC6"/>
    <w:rsid w:val="007D56F4"/>
    <w:rsid w:val="007D7090"/>
    <w:rsid w:val="007E572E"/>
    <w:rsid w:val="007F5C57"/>
    <w:rsid w:val="00803AB1"/>
    <w:rsid w:val="00820F34"/>
    <w:rsid w:val="008327EE"/>
    <w:rsid w:val="0083659A"/>
    <w:rsid w:val="008554CF"/>
    <w:rsid w:val="00856268"/>
    <w:rsid w:val="00896866"/>
    <w:rsid w:val="00896ACD"/>
    <w:rsid w:val="008A017C"/>
    <w:rsid w:val="008A65BC"/>
    <w:rsid w:val="008A78C8"/>
    <w:rsid w:val="008B5252"/>
    <w:rsid w:val="008B7FAD"/>
    <w:rsid w:val="008F4491"/>
    <w:rsid w:val="00905158"/>
    <w:rsid w:val="00924565"/>
    <w:rsid w:val="00935B9D"/>
    <w:rsid w:val="009613D1"/>
    <w:rsid w:val="00984BB8"/>
    <w:rsid w:val="00996397"/>
    <w:rsid w:val="009A22CA"/>
    <w:rsid w:val="009A4C60"/>
    <w:rsid w:val="009A5B19"/>
    <w:rsid w:val="009E0D98"/>
    <w:rsid w:val="009E5B98"/>
    <w:rsid w:val="00A00DDD"/>
    <w:rsid w:val="00A021C9"/>
    <w:rsid w:val="00A1113A"/>
    <w:rsid w:val="00A21791"/>
    <w:rsid w:val="00A30EA0"/>
    <w:rsid w:val="00A3726B"/>
    <w:rsid w:val="00A44972"/>
    <w:rsid w:val="00A6043C"/>
    <w:rsid w:val="00A67DB1"/>
    <w:rsid w:val="00A7318A"/>
    <w:rsid w:val="00A73FE9"/>
    <w:rsid w:val="00A905FB"/>
    <w:rsid w:val="00AB0922"/>
    <w:rsid w:val="00AC4009"/>
    <w:rsid w:val="00AD166A"/>
    <w:rsid w:val="00AF3EDD"/>
    <w:rsid w:val="00AF49EF"/>
    <w:rsid w:val="00B415B1"/>
    <w:rsid w:val="00BC37F5"/>
    <w:rsid w:val="00BD4D5F"/>
    <w:rsid w:val="00BE159A"/>
    <w:rsid w:val="00BE1B8A"/>
    <w:rsid w:val="00BE4BC6"/>
    <w:rsid w:val="00BE4EB0"/>
    <w:rsid w:val="00BF21CA"/>
    <w:rsid w:val="00BF5E3C"/>
    <w:rsid w:val="00C03233"/>
    <w:rsid w:val="00C403D0"/>
    <w:rsid w:val="00C43351"/>
    <w:rsid w:val="00C46EFA"/>
    <w:rsid w:val="00C85280"/>
    <w:rsid w:val="00C91ED5"/>
    <w:rsid w:val="00C9218B"/>
    <w:rsid w:val="00C95250"/>
    <w:rsid w:val="00CA5A04"/>
    <w:rsid w:val="00CB75AA"/>
    <w:rsid w:val="00CC6F49"/>
    <w:rsid w:val="00CD111A"/>
    <w:rsid w:val="00CD3D0C"/>
    <w:rsid w:val="00CE0D0F"/>
    <w:rsid w:val="00D017C2"/>
    <w:rsid w:val="00D064A5"/>
    <w:rsid w:val="00D266C3"/>
    <w:rsid w:val="00D30564"/>
    <w:rsid w:val="00D3249F"/>
    <w:rsid w:val="00D32960"/>
    <w:rsid w:val="00D34D73"/>
    <w:rsid w:val="00D43A02"/>
    <w:rsid w:val="00D5665E"/>
    <w:rsid w:val="00D6195C"/>
    <w:rsid w:val="00D62054"/>
    <w:rsid w:val="00D728C3"/>
    <w:rsid w:val="00D83B7B"/>
    <w:rsid w:val="00DA0E71"/>
    <w:rsid w:val="00DB254F"/>
    <w:rsid w:val="00DD08F0"/>
    <w:rsid w:val="00DD56DC"/>
    <w:rsid w:val="00DE308B"/>
    <w:rsid w:val="00DE3543"/>
    <w:rsid w:val="00DF3285"/>
    <w:rsid w:val="00E030AE"/>
    <w:rsid w:val="00E155D7"/>
    <w:rsid w:val="00E205E5"/>
    <w:rsid w:val="00E2134F"/>
    <w:rsid w:val="00E41945"/>
    <w:rsid w:val="00E46FE2"/>
    <w:rsid w:val="00E50B61"/>
    <w:rsid w:val="00E52535"/>
    <w:rsid w:val="00E628CE"/>
    <w:rsid w:val="00E7019A"/>
    <w:rsid w:val="00E77AD4"/>
    <w:rsid w:val="00E90F82"/>
    <w:rsid w:val="00E9172C"/>
    <w:rsid w:val="00E91B8E"/>
    <w:rsid w:val="00E92DD8"/>
    <w:rsid w:val="00E94640"/>
    <w:rsid w:val="00EA0E3E"/>
    <w:rsid w:val="00EA0E5F"/>
    <w:rsid w:val="00EA7E49"/>
    <w:rsid w:val="00EB2F3F"/>
    <w:rsid w:val="00EC24A1"/>
    <w:rsid w:val="00ED0E0E"/>
    <w:rsid w:val="00ED6433"/>
    <w:rsid w:val="00EF0982"/>
    <w:rsid w:val="00EF4A1D"/>
    <w:rsid w:val="00F116EE"/>
    <w:rsid w:val="00F14FDC"/>
    <w:rsid w:val="00F1686F"/>
    <w:rsid w:val="00F30FBD"/>
    <w:rsid w:val="00F41E37"/>
    <w:rsid w:val="00F421B8"/>
    <w:rsid w:val="00F613FD"/>
    <w:rsid w:val="00F775A3"/>
    <w:rsid w:val="00F86B93"/>
    <w:rsid w:val="00FC235A"/>
    <w:rsid w:val="00FC2FCA"/>
    <w:rsid w:val="00FF05E3"/>
    <w:rsid w:val="00FF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6800E"/>
  <w15:chartTrackingRefBased/>
  <w15:docId w15:val="{AA4FC9C3-2A18-49CB-9847-DE8AFC59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6D"/>
  </w:style>
  <w:style w:type="paragraph" w:styleId="Footer">
    <w:name w:val="footer"/>
    <w:basedOn w:val="Normal"/>
    <w:link w:val="FooterChar"/>
    <w:uiPriority w:val="99"/>
    <w:unhideWhenUsed/>
    <w:rsid w:val="0058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D6D"/>
  </w:style>
  <w:style w:type="paragraph" w:styleId="NoSpacing">
    <w:name w:val="No Spacing"/>
    <w:uiPriority w:val="1"/>
    <w:qFormat/>
    <w:rsid w:val="00586D6D"/>
    <w:pPr>
      <w:spacing w:after="0" w:line="240" w:lineRule="auto"/>
    </w:pPr>
  </w:style>
  <w:style w:type="paragraph" w:styleId="PlainText">
    <w:name w:val="Plain Text"/>
    <w:basedOn w:val="Normal"/>
    <w:link w:val="PlainTextChar"/>
    <w:uiPriority w:val="99"/>
    <w:unhideWhenUsed/>
    <w:rsid w:val="000C3B91"/>
    <w:pPr>
      <w:spacing w:after="0" w:line="240" w:lineRule="auto"/>
    </w:pPr>
    <w:rPr>
      <w:rFonts w:ascii="Times New Roman" w:hAnsi="Times New Roman" w:cs="Consolas"/>
      <w:i/>
      <w:sz w:val="24"/>
      <w:szCs w:val="21"/>
    </w:rPr>
  </w:style>
  <w:style w:type="character" w:customStyle="1" w:styleId="PlainTextChar">
    <w:name w:val="Plain Text Char"/>
    <w:basedOn w:val="DefaultParagraphFont"/>
    <w:link w:val="PlainText"/>
    <w:uiPriority w:val="99"/>
    <w:rsid w:val="000C3B91"/>
    <w:rPr>
      <w:rFonts w:ascii="Times New Roman" w:hAnsi="Times New Roman" w:cs="Consolas"/>
      <w:i/>
      <w:sz w:val="24"/>
      <w:szCs w:val="21"/>
    </w:rPr>
  </w:style>
  <w:style w:type="paragraph" w:styleId="BalloonText">
    <w:name w:val="Balloon Text"/>
    <w:basedOn w:val="Normal"/>
    <w:link w:val="BalloonTextChar"/>
    <w:uiPriority w:val="99"/>
    <w:semiHidden/>
    <w:unhideWhenUsed/>
    <w:rsid w:val="00D56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65E"/>
    <w:rPr>
      <w:rFonts w:ascii="Segoe UI" w:hAnsi="Segoe UI" w:cs="Segoe UI"/>
      <w:sz w:val="18"/>
      <w:szCs w:val="18"/>
    </w:rPr>
  </w:style>
  <w:style w:type="character" w:styleId="CommentReference">
    <w:name w:val="annotation reference"/>
    <w:basedOn w:val="DefaultParagraphFont"/>
    <w:uiPriority w:val="99"/>
    <w:semiHidden/>
    <w:unhideWhenUsed/>
    <w:rsid w:val="00A44972"/>
    <w:rPr>
      <w:sz w:val="16"/>
      <w:szCs w:val="16"/>
    </w:rPr>
  </w:style>
  <w:style w:type="paragraph" w:styleId="CommentText">
    <w:name w:val="annotation text"/>
    <w:basedOn w:val="Normal"/>
    <w:link w:val="CommentTextChar"/>
    <w:uiPriority w:val="99"/>
    <w:semiHidden/>
    <w:unhideWhenUsed/>
    <w:rsid w:val="00A44972"/>
    <w:pPr>
      <w:spacing w:line="240" w:lineRule="auto"/>
    </w:pPr>
    <w:rPr>
      <w:sz w:val="20"/>
      <w:szCs w:val="20"/>
    </w:rPr>
  </w:style>
  <w:style w:type="character" w:customStyle="1" w:styleId="CommentTextChar">
    <w:name w:val="Comment Text Char"/>
    <w:basedOn w:val="DefaultParagraphFont"/>
    <w:link w:val="CommentText"/>
    <w:uiPriority w:val="99"/>
    <w:semiHidden/>
    <w:rsid w:val="00A44972"/>
    <w:rPr>
      <w:sz w:val="20"/>
      <w:szCs w:val="20"/>
    </w:rPr>
  </w:style>
  <w:style w:type="paragraph" w:styleId="CommentSubject">
    <w:name w:val="annotation subject"/>
    <w:basedOn w:val="CommentText"/>
    <w:next w:val="CommentText"/>
    <w:link w:val="CommentSubjectChar"/>
    <w:uiPriority w:val="99"/>
    <w:semiHidden/>
    <w:unhideWhenUsed/>
    <w:rsid w:val="00A44972"/>
    <w:rPr>
      <w:b/>
      <w:bCs/>
    </w:rPr>
  </w:style>
  <w:style w:type="character" w:customStyle="1" w:styleId="CommentSubjectChar">
    <w:name w:val="Comment Subject Char"/>
    <w:basedOn w:val="CommentTextChar"/>
    <w:link w:val="CommentSubject"/>
    <w:uiPriority w:val="99"/>
    <w:semiHidden/>
    <w:rsid w:val="00A44972"/>
    <w:rPr>
      <w:b/>
      <w:bCs/>
      <w:sz w:val="20"/>
      <w:szCs w:val="20"/>
    </w:rPr>
  </w:style>
  <w:style w:type="character" w:styleId="Hyperlink">
    <w:name w:val="Hyperlink"/>
    <w:basedOn w:val="DefaultParagraphFont"/>
    <w:uiPriority w:val="99"/>
    <w:unhideWhenUsed/>
    <w:rsid w:val="00A44972"/>
    <w:rPr>
      <w:color w:val="0563C1"/>
      <w:u w:val="single"/>
    </w:rPr>
  </w:style>
  <w:style w:type="character" w:styleId="FollowedHyperlink">
    <w:name w:val="FollowedHyperlink"/>
    <w:basedOn w:val="DefaultParagraphFont"/>
    <w:uiPriority w:val="99"/>
    <w:semiHidden/>
    <w:unhideWhenUsed/>
    <w:rsid w:val="007D7090"/>
    <w:rPr>
      <w:color w:val="954F72" w:themeColor="followedHyperlink"/>
      <w:u w:val="single"/>
    </w:rPr>
  </w:style>
  <w:style w:type="paragraph" w:styleId="ListParagraph">
    <w:name w:val="List Paragraph"/>
    <w:basedOn w:val="Normal"/>
    <w:uiPriority w:val="34"/>
    <w:qFormat/>
    <w:rsid w:val="00D34D73"/>
    <w:pPr>
      <w:ind w:left="720"/>
      <w:contextualSpacing/>
    </w:pPr>
  </w:style>
  <w:style w:type="character" w:styleId="UnresolvedMention">
    <w:name w:val="Unresolved Mention"/>
    <w:basedOn w:val="DefaultParagraphFont"/>
    <w:uiPriority w:val="99"/>
    <w:semiHidden/>
    <w:unhideWhenUsed/>
    <w:rsid w:val="0000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3488">
      <w:bodyDiv w:val="1"/>
      <w:marLeft w:val="0"/>
      <w:marRight w:val="0"/>
      <w:marTop w:val="0"/>
      <w:marBottom w:val="0"/>
      <w:divBdr>
        <w:top w:val="none" w:sz="0" w:space="0" w:color="auto"/>
        <w:left w:val="none" w:sz="0" w:space="0" w:color="auto"/>
        <w:bottom w:val="none" w:sz="0" w:space="0" w:color="auto"/>
        <w:right w:val="none" w:sz="0" w:space="0" w:color="auto"/>
      </w:divBdr>
    </w:div>
    <w:div w:id="437330432">
      <w:bodyDiv w:val="1"/>
      <w:marLeft w:val="0"/>
      <w:marRight w:val="0"/>
      <w:marTop w:val="0"/>
      <w:marBottom w:val="0"/>
      <w:divBdr>
        <w:top w:val="none" w:sz="0" w:space="0" w:color="auto"/>
        <w:left w:val="none" w:sz="0" w:space="0" w:color="auto"/>
        <w:bottom w:val="none" w:sz="0" w:space="0" w:color="auto"/>
        <w:right w:val="none" w:sz="0" w:space="0" w:color="auto"/>
      </w:divBdr>
    </w:div>
    <w:div w:id="558709491">
      <w:bodyDiv w:val="1"/>
      <w:marLeft w:val="0"/>
      <w:marRight w:val="0"/>
      <w:marTop w:val="0"/>
      <w:marBottom w:val="0"/>
      <w:divBdr>
        <w:top w:val="none" w:sz="0" w:space="0" w:color="auto"/>
        <w:left w:val="none" w:sz="0" w:space="0" w:color="auto"/>
        <w:bottom w:val="none" w:sz="0" w:space="0" w:color="auto"/>
        <w:right w:val="none" w:sz="0" w:space="0" w:color="auto"/>
      </w:divBdr>
    </w:div>
    <w:div w:id="673993794">
      <w:bodyDiv w:val="1"/>
      <w:marLeft w:val="0"/>
      <w:marRight w:val="0"/>
      <w:marTop w:val="0"/>
      <w:marBottom w:val="0"/>
      <w:divBdr>
        <w:top w:val="none" w:sz="0" w:space="0" w:color="auto"/>
        <w:left w:val="none" w:sz="0" w:space="0" w:color="auto"/>
        <w:bottom w:val="none" w:sz="0" w:space="0" w:color="auto"/>
        <w:right w:val="none" w:sz="0" w:space="0" w:color="auto"/>
      </w:divBdr>
    </w:div>
    <w:div w:id="782965650">
      <w:bodyDiv w:val="1"/>
      <w:marLeft w:val="0"/>
      <w:marRight w:val="0"/>
      <w:marTop w:val="0"/>
      <w:marBottom w:val="0"/>
      <w:divBdr>
        <w:top w:val="none" w:sz="0" w:space="0" w:color="auto"/>
        <w:left w:val="none" w:sz="0" w:space="0" w:color="auto"/>
        <w:bottom w:val="none" w:sz="0" w:space="0" w:color="auto"/>
        <w:right w:val="none" w:sz="0" w:space="0" w:color="auto"/>
      </w:divBdr>
    </w:div>
    <w:div w:id="1039823226">
      <w:bodyDiv w:val="1"/>
      <w:marLeft w:val="0"/>
      <w:marRight w:val="0"/>
      <w:marTop w:val="0"/>
      <w:marBottom w:val="0"/>
      <w:divBdr>
        <w:top w:val="none" w:sz="0" w:space="0" w:color="auto"/>
        <w:left w:val="none" w:sz="0" w:space="0" w:color="auto"/>
        <w:bottom w:val="none" w:sz="0" w:space="0" w:color="auto"/>
        <w:right w:val="none" w:sz="0" w:space="0" w:color="auto"/>
      </w:divBdr>
    </w:div>
    <w:div w:id="1201866941">
      <w:bodyDiv w:val="1"/>
      <w:marLeft w:val="0"/>
      <w:marRight w:val="0"/>
      <w:marTop w:val="0"/>
      <w:marBottom w:val="0"/>
      <w:divBdr>
        <w:top w:val="none" w:sz="0" w:space="0" w:color="auto"/>
        <w:left w:val="none" w:sz="0" w:space="0" w:color="auto"/>
        <w:bottom w:val="none" w:sz="0" w:space="0" w:color="auto"/>
        <w:right w:val="none" w:sz="0" w:space="0" w:color="auto"/>
      </w:divBdr>
    </w:div>
    <w:div w:id="1369405172">
      <w:bodyDiv w:val="1"/>
      <w:marLeft w:val="0"/>
      <w:marRight w:val="0"/>
      <w:marTop w:val="0"/>
      <w:marBottom w:val="0"/>
      <w:divBdr>
        <w:top w:val="none" w:sz="0" w:space="0" w:color="auto"/>
        <w:left w:val="none" w:sz="0" w:space="0" w:color="auto"/>
        <w:bottom w:val="none" w:sz="0" w:space="0" w:color="auto"/>
        <w:right w:val="none" w:sz="0" w:space="0" w:color="auto"/>
      </w:divBdr>
    </w:div>
    <w:div w:id="1507939619">
      <w:bodyDiv w:val="1"/>
      <w:marLeft w:val="0"/>
      <w:marRight w:val="0"/>
      <w:marTop w:val="0"/>
      <w:marBottom w:val="0"/>
      <w:divBdr>
        <w:top w:val="none" w:sz="0" w:space="0" w:color="auto"/>
        <w:left w:val="none" w:sz="0" w:space="0" w:color="auto"/>
        <w:bottom w:val="none" w:sz="0" w:space="0" w:color="auto"/>
        <w:right w:val="none" w:sz="0" w:space="0" w:color="auto"/>
      </w:divBdr>
    </w:div>
    <w:div w:id="1542744359">
      <w:bodyDiv w:val="1"/>
      <w:marLeft w:val="0"/>
      <w:marRight w:val="0"/>
      <w:marTop w:val="0"/>
      <w:marBottom w:val="0"/>
      <w:divBdr>
        <w:top w:val="none" w:sz="0" w:space="0" w:color="auto"/>
        <w:left w:val="none" w:sz="0" w:space="0" w:color="auto"/>
        <w:bottom w:val="none" w:sz="0" w:space="0" w:color="auto"/>
        <w:right w:val="none" w:sz="0" w:space="0" w:color="auto"/>
      </w:divBdr>
    </w:div>
    <w:div w:id="1627663096">
      <w:bodyDiv w:val="1"/>
      <w:marLeft w:val="0"/>
      <w:marRight w:val="0"/>
      <w:marTop w:val="0"/>
      <w:marBottom w:val="0"/>
      <w:divBdr>
        <w:top w:val="none" w:sz="0" w:space="0" w:color="auto"/>
        <w:left w:val="none" w:sz="0" w:space="0" w:color="auto"/>
        <w:bottom w:val="none" w:sz="0" w:space="0" w:color="auto"/>
        <w:right w:val="none" w:sz="0" w:space="0" w:color="auto"/>
      </w:divBdr>
    </w:div>
    <w:div w:id="18182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42\Documents\Custom%20Office%20Templates\E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7DB2-3E15-4842-A7A8-03F12F87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 TEMPLATE</Template>
  <TotalTime>0</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Delmira Y. Olivarez</dc:creator>
  <cp:keywords/>
  <dc:description/>
  <cp:lastModifiedBy>Elsa Finance</cp:lastModifiedBy>
  <cp:revision>2</cp:revision>
  <cp:lastPrinted>2022-08-15T20:03:00Z</cp:lastPrinted>
  <dcterms:created xsi:type="dcterms:W3CDTF">2022-09-01T13:45:00Z</dcterms:created>
  <dcterms:modified xsi:type="dcterms:W3CDTF">2022-09-01T13:45:00Z</dcterms:modified>
</cp:coreProperties>
</file>