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177"/>
        <w:gridCol w:w="5623"/>
      </w:tblGrid>
      <w:tr w:rsidR="00661028" w14:paraId="548FA4E7" w14:textId="77777777" w:rsidTr="00902A65">
        <w:trPr>
          <w:trHeight w:hRule="exact" w:val="990"/>
        </w:trPr>
        <w:tc>
          <w:tcPr>
            <w:tcW w:w="5220" w:type="dxa"/>
            <w:vAlign w:val="bottom"/>
          </w:tcPr>
          <w:p w14:paraId="569F6077" w14:textId="178A0978" w:rsidR="00661028" w:rsidRDefault="005028B2">
            <w:pPr>
              <w:pStyle w:val="Mon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6F1651" wp14:editId="78391B47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-4445</wp:posOffset>
                  </wp:positionV>
                  <wp:extent cx="861695" cy="657225"/>
                  <wp:effectExtent l="0" t="0" r="0" b="9525"/>
                  <wp:wrapThrough wrapText="bothSides">
                    <wp:wrapPolygon edited="0">
                      <wp:start x="0" y="0"/>
                      <wp:lineTo x="0" y="21287"/>
                      <wp:lineTo x="21011" y="21287"/>
                      <wp:lineTo x="21011" y="0"/>
                      <wp:lineTo x="0" y="0"/>
                    </wp:wrapPolygon>
                  </wp:wrapThrough>
                  <wp:docPr id="27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laceholder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0"/>
                          <a:srcRect l="-3430" t="12264" b="2366"/>
                          <a:stretch/>
                        </pic:blipFill>
                        <pic:spPr bwMode="auto">
                          <a:xfrm>
                            <a:off x="0" y="0"/>
                            <a:ext cx="86169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89D" w:rsidRPr="00A0429C">
              <w:rPr>
                <w:szCs w:val="72"/>
              </w:rPr>
              <w:fldChar w:fldCharType="begin"/>
            </w:r>
            <w:r w:rsidR="0081589D" w:rsidRPr="00A0429C">
              <w:rPr>
                <w:szCs w:val="72"/>
              </w:rPr>
              <w:instrText xml:space="preserve"> DOCVARIABLE  MonthStart \@ MMMM \* MERGEFORMAT </w:instrText>
            </w:r>
            <w:r w:rsidR="0081589D" w:rsidRPr="00A0429C">
              <w:rPr>
                <w:szCs w:val="72"/>
              </w:rPr>
              <w:fldChar w:fldCharType="separate"/>
            </w:r>
            <w:r w:rsidR="002A0AB3" w:rsidRPr="00A0429C">
              <w:rPr>
                <w:szCs w:val="72"/>
              </w:rPr>
              <w:t>July</w:t>
            </w:r>
            <w:r w:rsidR="0081589D" w:rsidRPr="00A0429C">
              <w:rPr>
                <w:szCs w:val="72"/>
              </w:rPr>
              <w:fldChar w:fldCharType="end"/>
            </w:r>
          </w:p>
        </w:tc>
        <w:tc>
          <w:tcPr>
            <w:tcW w:w="5670" w:type="dxa"/>
            <w:shd w:val="clear" w:color="auto" w:fill="592057" w:themeFill="accent1"/>
            <w:vAlign w:val="bottom"/>
          </w:tcPr>
          <w:p w14:paraId="79E4FA6A" w14:textId="7BA284D6" w:rsidR="00661028" w:rsidRPr="005028B2" w:rsidRDefault="002A0AB3" w:rsidP="005028B2">
            <w:pPr>
              <w:jc w:val="center"/>
              <w:rPr>
                <w:b/>
                <w:bCs/>
                <w:color w:val="456900" w:themeColor="accent6" w:themeTint="E6"/>
                <w:sz w:val="40"/>
                <w:szCs w:val="40"/>
              </w:rPr>
            </w:pPr>
            <w:r w:rsidRPr="005028B2">
              <w:rPr>
                <w:b/>
                <w:bCs/>
                <w:sz w:val="40"/>
                <w:szCs w:val="40"/>
              </w:rPr>
              <w:t>M.O.R.E Services Inc.</w:t>
            </w:r>
          </w:p>
          <w:p w14:paraId="3B44AC38" w14:textId="26DD3B50" w:rsidR="002A0AB3" w:rsidRDefault="002A0AB3">
            <w:r w:rsidRPr="002A0AB3">
              <w:rPr>
                <w:b/>
                <w:bCs/>
                <w:sz w:val="28"/>
                <w:szCs w:val="28"/>
              </w:rPr>
              <w:t>Women’s Fitness and Wellness Program</w:t>
            </w:r>
          </w:p>
        </w:tc>
      </w:tr>
      <w:tr w:rsidR="00661028" w14:paraId="46849CEF" w14:textId="77777777" w:rsidTr="002A0AB3">
        <w:tc>
          <w:tcPr>
            <w:tcW w:w="5220" w:type="dxa"/>
          </w:tcPr>
          <w:p w14:paraId="25B6137A" w14:textId="30159735"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A0AB3">
              <w:t>2022</w:t>
            </w:r>
            <w:r>
              <w:fldChar w:fldCharType="end"/>
            </w:r>
          </w:p>
        </w:tc>
        <w:tc>
          <w:tcPr>
            <w:tcW w:w="567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5515F5D4" w14:textId="6B43E744" w:rsidR="00661028" w:rsidRDefault="00661028" w:rsidP="002A0AB3">
            <w:pPr>
              <w:jc w:val="center"/>
            </w:pPr>
          </w:p>
        </w:tc>
      </w:tr>
      <w:tr w:rsidR="00661028" w14:paraId="58883AF8" w14:textId="77777777" w:rsidTr="002A0AB3">
        <w:trPr>
          <w:trHeight w:hRule="exact" w:val="288"/>
        </w:trPr>
        <w:tc>
          <w:tcPr>
            <w:tcW w:w="5220" w:type="dxa"/>
          </w:tcPr>
          <w:p w14:paraId="68854B46" w14:textId="77777777" w:rsidR="00661028" w:rsidRDefault="00661028" w:rsidP="00075B4F">
            <w:pPr>
              <w:spacing w:before="0" w:after="0"/>
            </w:pPr>
          </w:p>
        </w:tc>
        <w:tc>
          <w:tcPr>
            <w:tcW w:w="5670" w:type="dxa"/>
            <w:tcMar>
              <w:left w:w="115" w:type="dxa"/>
              <w:bottom w:w="115" w:type="dxa"/>
              <w:right w:w="115" w:type="dxa"/>
            </w:tcMar>
          </w:tcPr>
          <w:p w14:paraId="5CA59D16" w14:textId="58D856A9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8111A1" w14:paraId="49709E9C" w14:textId="77777777" w:rsidTr="002A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7D4B1E19" w14:textId="77777777" w:rsidR="00661028" w:rsidRPr="005028B2" w:rsidRDefault="0081589D">
            <w:pPr>
              <w:pStyle w:val="Days"/>
              <w:rPr>
                <w:b/>
                <w:bCs/>
                <w:sz w:val="20"/>
                <w:szCs w:val="20"/>
              </w:rPr>
            </w:pPr>
            <w:r w:rsidRPr="005028B2">
              <w:rPr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45CE9566" w14:textId="77777777" w:rsidR="00661028" w:rsidRPr="005028B2" w:rsidRDefault="0081589D">
            <w:pPr>
              <w:pStyle w:val="Days"/>
              <w:rPr>
                <w:b/>
                <w:bCs/>
                <w:sz w:val="20"/>
                <w:szCs w:val="20"/>
              </w:rPr>
            </w:pPr>
            <w:r w:rsidRPr="005028B2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21464EB0" w14:textId="77777777" w:rsidR="00661028" w:rsidRPr="005028B2" w:rsidRDefault="0081589D">
            <w:pPr>
              <w:pStyle w:val="Days"/>
              <w:rPr>
                <w:b/>
                <w:bCs/>
                <w:sz w:val="20"/>
                <w:szCs w:val="20"/>
              </w:rPr>
            </w:pPr>
            <w:r w:rsidRPr="005028B2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2145673E" w14:textId="77777777" w:rsidR="00661028" w:rsidRPr="005028B2" w:rsidRDefault="0081589D">
            <w:pPr>
              <w:pStyle w:val="Days"/>
              <w:rPr>
                <w:b/>
                <w:bCs/>
                <w:sz w:val="20"/>
                <w:szCs w:val="20"/>
              </w:rPr>
            </w:pPr>
            <w:r w:rsidRPr="005028B2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7E967CED" w14:textId="77777777" w:rsidR="00661028" w:rsidRPr="005028B2" w:rsidRDefault="0081589D">
            <w:pPr>
              <w:pStyle w:val="Days"/>
              <w:rPr>
                <w:b/>
                <w:bCs/>
                <w:sz w:val="20"/>
                <w:szCs w:val="20"/>
              </w:rPr>
            </w:pPr>
            <w:r w:rsidRPr="005028B2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6E439445" w14:textId="77777777" w:rsidR="00661028" w:rsidRPr="005028B2" w:rsidRDefault="0081589D">
            <w:pPr>
              <w:pStyle w:val="Days"/>
              <w:rPr>
                <w:b/>
                <w:bCs/>
                <w:sz w:val="20"/>
                <w:szCs w:val="20"/>
              </w:rPr>
            </w:pPr>
            <w:r w:rsidRPr="005028B2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319C04CB" w14:textId="77777777" w:rsidR="00661028" w:rsidRPr="005028B2" w:rsidRDefault="0081589D">
            <w:pPr>
              <w:pStyle w:val="Days"/>
              <w:rPr>
                <w:b/>
                <w:bCs/>
                <w:sz w:val="20"/>
                <w:szCs w:val="20"/>
              </w:rPr>
            </w:pPr>
            <w:r w:rsidRPr="005028B2">
              <w:rPr>
                <w:b/>
                <w:bCs/>
                <w:sz w:val="20"/>
                <w:szCs w:val="20"/>
              </w:rPr>
              <w:t>Saturday</w:t>
            </w:r>
          </w:p>
        </w:tc>
      </w:tr>
      <w:tr w:rsidR="002A0AB3" w14:paraId="207A07B9" w14:textId="77777777" w:rsidTr="002A0AB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14:paraId="0081AFBA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MonthStart \@ dddd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Friday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"Sunday" 1 ""</w:instrTex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0A3F1903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MonthStart \@ dddd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Friday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"Monday" 1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=A2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0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&lt;&gt; 0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=A2+1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8111A1" w:rsidRPr="00A0429C">
              <w:rPr>
                <w:noProof/>
                <w:sz w:val="20"/>
                <w:szCs w:val="20"/>
              </w:rPr>
              <w:instrText>2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1AF4289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MonthStart \@ dddd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Friday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"Tuesday" 1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=B2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0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&lt;&gt; 0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=B2+1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8111A1" w:rsidRPr="00A0429C">
              <w:rPr>
                <w:noProof/>
                <w:sz w:val="20"/>
                <w:szCs w:val="20"/>
              </w:rPr>
              <w:instrText>3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B985AD3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MonthStart \@ dddd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Friday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"Wednesday" 1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=C2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0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&lt;&gt; 0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=C2+1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8111A1" w:rsidRPr="00A0429C">
              <w:rPr>
                <w:noProof/>
                <w:sz w:val="20"/>
                <w:szCs w:val="20"/>
              </w:rPr>
              <w:instrText>4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0EE112B4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MonthStart \@ dddd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Friday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= "Thursday" 1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=D2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0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&lt;&gt; 0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=D2+1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8111A1" w:rsidRPr="00A0429C">
              <w:rPr>
                <w:noProof/>
                <w:sz w:val="20"/>
                <w:szCs w:val="20"/>
              </w:rPr>
              <w:instrText>5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974E81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MonthStart \@ dddd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Friday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"Friday" 1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=E2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972C33" w:rsidRPr="00A0429C">
              <w:rPr>
                <w:noProof/>
                <w:sz w:val="20"/>
                <w:szCs w:val="20"/>
              </w:rPr>
              <w:instrText>0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&lt;&gt; 0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=E2+1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8111A1" w:rsidRPr="00A0429C">
              <w:rPr>
                <w:noProof/>
                <w:sz w:val="20"/>
                <w:szCs w:val="20"/>
              </w:rPr>
              <w:instrText>6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="002A0AB3"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1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AB9B85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MonthStart \@ dddd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Friday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"Saturday" 1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=F2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&lt;&gt; 0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=F2+1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2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</w:tr>
      <w:tr w:rsidR="002A0AB3" w14:paraId="28842A3B" w14:textId="77777777" w:rsidTr="00902A65">
        <w:trPr>
          <w:trHeight w:val="369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14:paraId="048705D9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4AF80DCE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936659D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6E50058" w14:textId="77777777" w:rsidR="00661028" w:rsidRPr="00A0429C" w:rsidRDefault="0066102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3A4AEE4F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7A52B55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7C4587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</w:tr>
      <w:tr w:rsidR="00661028" w14:paraId="46BA3B25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54D945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=G2+1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3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2022FA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=A4+1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4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EAB4D9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=B4+1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5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D28D57B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=C4+1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6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9291D8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=D4+1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7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F1F438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=E4+1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8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32DFA2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=F4+1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9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</w:tr>
      <w:tr w:rsidR="00661028" w14:paraId="29230B5A" w14:textId="77777777" w:rsidTr="00902A65">
        <w:trPr>
          <w:trHeight w:hRule="exact" w:val="468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7BC67E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7AB7A0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E345AC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F4BB70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EC79D5E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ECE547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24D599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</w:tr>
      <w:tr w:rsidR="00661028" w14:paraId="2F5416BC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773B16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=G4+1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10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228818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=A6+1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11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CBD708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=B6+1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12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0557B3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=C6+1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13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02495D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=D6+1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14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C55EBC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=E6+1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15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D02624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=F6+1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16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</w:tr>
      <w:tr w:rsidR="00661028" w14:paraId="0709C3BD" w14:textId="77777777" w:rsidTr="00A0429C">
        <w:trPr>
          <w:trHeight w:hRule="exact" w:val="1386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F8F41A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45D8EE" w14:textId="77777777" w:rsidR="00661028" w:rsidRPr="00A0429C" w:rsidRDefault="00661028">
            <w:pPr>
              <w:rPr>
                <w:sz w:val="20"/>
                <w:szCs w:val="20"/>
              </w:rPr>
            </w:pPr>
          </w:p>
          <w:p w14:paraId="0E1A53BF" w14:textId="3FAB91D3" w:rsidR="002A0AB3" w:rsidRPr="00A0429C" w:rsidRDefault="00A042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Grand Opening. </w:t>
            </w:r>
            <w:r w:rsidR="002A0AB3" w:rsidRPr="00A0429C">
              <w:rPr>
                <w:b/>
                <w:bCs/>
                <w:sz w:val="20"/>
                <w:szCs w:val="20"/>
              </w:rPr>
              <w:t>First Day Back</w:t>
            </w:r>
            <w:r w:rsidRPr="00A0429C">
              <w:rPr>
                <w:b/>
                <w:bCs/>
                <w:sz w:val="20"/>
                <w:szCs w:val="20"/>
              </w:rPr>
              <w:t>!</w:t>
            </w:r>
          </w:p>
          <w:p w14:paraId="6544BE37" w14:textId="6BBBFEDD" w:rsidR="002A0AB3" w:rsidRPr="00902A65" w:rsidRDefault="002A0AB3">
            <w:pPr>
              <w:rPr>
                <w:b/>
                <w:bCs/>
                <w:sz w:val="20"/>
                <w:szCs w:val="20"/>
              </w:rPr>
            </w:pPr>
            <w:r w:rsidRPr="00902A65">
              <w:rPr>
                <w:b/>
                <w:bCs/>
                <w:sz w:val="20"/>
                <w:szCs w:val="20"/>
              </w:rPr>
              <w:t>9am-10am</w:t>
            </w:r>
          </w:p>
          <w:p w14:paraId="262D43AC" w14:textId="3CCE2713" w:rsidR="002A0AB3" w:rsidRPr="00A0429C" w:rsidRDefault="002A0AB3">
            <w:pPr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t>Class</w:t>
            </w:r>
          </w:p>
          <w:p w14:paraId="0B1B0748" w14:textId="77777777" w:rsidR="002A0AB3" w:rsidRPr="00A0429C" w:rsidRDefault="002A0AB3">
            <w:pPr>
              <w:rPr>
                <w:sz w:val="20"/>
                <w:szCs w:val="20"/>
              </w:rPr>
            </w:pPr>
          </w:p>
          <w:p w14:paraId="53250187" w14:textId="77777777" w:rsidR="002A0AB3" w:rsidRPr="00A0429C" w:rsidRDefault="002A0AB3">
            <w:pPr>
              <w:rPr>
                <w:sz w:val="20"/>
                <w:szCs w:val="20"/>
              </w:rPr>
            </w:pPr>
          </w:p>
          <w:p w14:paraId="34B96010" w14:textId="26F2FEC8" w:rsidR="002A0AB3" w:rsidRPr="00A0429C" w:rsidRDefault="002A0AB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A71EC1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539CE5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DDACF8" w14:textId="77777777" w:rsidR="00661028" w:rsidRPr="00A0429C" w:rsidRDefault="00661028">
            <w:pPr>
              <w:rPr>
                <w:sz w:val="20"/>
                <w:szCs w:val="20"/>
              </w:rPr>
            </w:pPr>
          </w:p>
          <w:p w14:paraId="7D416854" w14:textId="77777777" w:rsidR="002A0AB3" w:rsidRPr="00902A65" w:rsidRDefault="002A0AB3" w:rsidP="002A0AB3">
            <w:pPr>
              <w:rPr>
                <w:b/>
                <w:bCs/>
                <w:sz w:val="20"/>
                <w:szCs w:val="20"/>
              </w:rPr>
            </w:pPr>
            <w:r w:rsidRPr="00902A65">
              <w:rPr>
                <w:b/>
                <w:bCs/>
                <w:sz w:val="20"/>
                <w:szCs w:val="20"/>
              </w:rPr>
              <w:t>9am-10am</w:t>
            </w:r>
          </w:p>
          <w:p w14:paraId="514C4E3C" w14:textId="77777777" w:rsidR="002A0AB3" w:rsidRPr="00902A65" w:rsidRDefault="002A0AB3" w:rsidP="002A0AB3">
            <w:pPr>
              <w:rPr>
                <w:b/>
                <w:bCs/>
                <w:sz w:val="20"/>
                <w:szCs w:val="20"/>
              </w:rPr>
            </w:pPr>
            <w:r w:rsidRPr="00902A65">
              <w:rPr>
                <w:b/>
                <w:bCs/>
                <w:sz w:val="20"/>
                <w:szCs w:val="20"/>
              </w:rPr>
              <w:t>Class</w:t>
            </w:r>
          </w:p>
          <w:p w14:paraId="66B6BB4E" w14:textId="085EAB48" w:rsidR="002A0AB3" w:rsidRPr="00A0429C" w:rsidRDefault="002A0AB3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3C8F6F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573E9C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</w:tr>
      <w:tr w:rsidR="00661028" w14:paraId="01CC10D3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A6CDB4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=G6+1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17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2E3407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=A8+1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18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8ECEE0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=B8+1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19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A35B85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=C8+1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20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FA9F68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=D8+1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21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C24B6C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=E8+1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22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D45BA2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=F8+1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23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</w:tr>
      <w:tr w:rsidR="008111A1" w14:paraId="674620D1" w14:textId="77777777" w:rsidTr="002A0AB3">
        <w:trPr>
          <w:trHeight w:hRule="exact" w:val="122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AE2042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62270A" w14:textId="77777777" w:rsidR="002A0AB3" w:rsidRPr="00902A65" w:rsidRDefault="002A0AB3" w:rsidP="002A0AB3">
            <w:pPr>
              <w:rPr>
                <w:b/>
                <w:bCs/>
                <w:sz w:val="20"/>
                <w:szCs w:val="20"/>
              </w:rPr>
            </w:pPr>
            <w:r w:rsidRPr="00902A65">
              <w:rPr>
                <w:b/>
                <w:bCs/>
                <w:sz w:val="20"/>
                <w:szCs w:val="20"/>
              </w:rPr>
              <w:t>9am-10am</w:t>
            </w:r>
          </w:p>
          <w:p w14:paraId="0B80A345" w14:textId="77777777" w:rsidR="002A0AB3" w:rsidRPr="00902A65" w:rsidRDefault="002A0AB3" w:rsidP="002A0AB3">
            <w:pPr>
              <w:rPr>
                <w:b/>
                <w:bCs/>
                <w:sz w:val="20"/>
                <w:szCs w:val="20"/>
              </w:rPr>
            </w:pPr>
            <w:r w:rsidRPr="00902A65">
              <w:rPr>
                <w:b/>
                <w:bCs/>
                <w:sz w:val="20"/>
                <w:szCs w:val="20"/>
              </w:rPr>
              <w:t>Class</w:t>
            </w:r>
          </w:p>
          <w:p w14:paraId="0F1840E6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7E7583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E6EF57F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10452A0" w14:textId="77777777" w:rsidR="002A0AB3" w:rsidRPr="00902A65" w:rsidRDefault="002A0AB3" w:rsidP="002A0AB3">
            <w:pPr>
              <w:rPr>
                <w:b/>
                <w:bCs/>
                <w:sz w:val="20"/>
                <w:szCs w:val="20"/>
              </w:rPr>
            </w:pPr>
            <w:r w:rsidRPr="00902A65">
              <w:rPr>
                <w:b/>
                <w:bCs/>
                <w:sz w:val="20"/>
                <w:szCs w:val="20"/>
              </w:rPr>
              <w:t>9am-10am</w:t>
            </w:r>
          </w:p>
          <w:p w14:paraId="7DE2A5AE" w14:textId="77777777" w:rsidR="002A0AB3" w:rsidRPr="00902A65" w:rsidRDefault="002A0AB3" w:rsidP="002A0AB3">
            <w:pPr>
              <w:rPr>
                <w:b/>
                <w:bCs/>
                <w:sz w:val="20"/>
                <w:szCs w:val="20"/>
              </w:rPr>
            </w:pPr>
            <w:r w:rsidRPr="00902A65">
              <w:rPr>
                <w:b/>
                <w:bCs/>
                <w:sz w:val="20"/>
                <w:szCs w:val="20"/>
              </w:rPr>
              <w:t>Class</w:t>
            </w:r>
          </w:p>
          <w:p w14:paraId="01CCF599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F6B265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268EEE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</w:tr>
      <w:tr w:rsidR="008111A1" w14:paraId="46A95F43" w14:textId="77777777" w:rsidTr="002A0AB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65E266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=G8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23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0,""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=G8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23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&lt;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MonthEnd \@ 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=G8+1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24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24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24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7AB08D2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=A10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24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0,""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=A10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24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&lt;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MonthEnd \@ 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=A10+1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25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25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25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7E28C0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=B10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25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0,""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=B10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25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&lt;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MonthEnd \@ 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=B10+1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26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26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26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EDF3AB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=C10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26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0,""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=C10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26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&lt;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MonthEnd \@ 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=C10+1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27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27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27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A99726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=D10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27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0,""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=D10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27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&lt;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MonthEnd \@ 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=D10+1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28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28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28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187735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=E10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28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0,""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=E10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28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&lt;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MonthEnd \@ 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=E10+1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29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29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29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2A1DD08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=F10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29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0,""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=F10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29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&lt;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MonthEnd \@ 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=F10+1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30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30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30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</w:tr>
      <w:tr w:rsidR="008111A1" w14:paraId="5B7F33B7" w14:textId="77777777" w:rsidTr="005028B2">
        <w:trPr>
          <w:trHeight w:hRule="exact" w:val="1215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B861C8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FAF114" w14:textId="77777777" w:rsidR="002A0AB3" w:rsidRPr="00902A65" w:rsidRDefault="002A0AB3" w:rsidP="002A0AB3">
            <w:pPr>
              <w:rPr>
                <w:b/>
                <w:bCs/>
                <w:sz w:val="20"/>
                <w:szCs w:val="20"/>
              </w:rPr>
            </w:pPr>
            <w:r w:rsidRPr="00902A65">
              <w:rPr>
                <w:b/>
                <w:bCs/>
                <w:sz w:val="20"/>
                <w:szCs w:val="20"/>
              </w:rPr>
              <w:t>9am-10am</w:t>
            </w:r>
          </w:p>
          <w:p w14:paraId="3E8C2AB2" w14:textId="255C7B25" w:rsidR="00661028" w:rsidRPr="005028B2" w:rsidRDefault="002A0AB3">
            <w:pPr>
              <w:rPr>
                <w:b/>
                <w:bCs/>
                <w:sz w:val="20"/>
                <w:szCs w:val="20"/>
              </w:rPr>
            </w:pPr>
            <w:r w:rsidRPr="00902A65"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4EBDDE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D6A0E6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1C1358" w14:textId="77777777" w:rsidR="002A0AB3" w:rsidRPr="00902A65" w:rsidRDefault="002A0AB3" w:rsidP="002A0AB3">
            <w:pPr>
              <w:rPr>
                <w:b/>
                <w:bCs/>
                <w:sz w:val="20"/>
                <w:szCs w:val="20"/>
              </w:rPr>
            </w:pPr>
            <w:r w:rsidRPr="00902A65">
              <w:rPr>
                <w:b/>
                <w:bCs/>
                <w:sz w:val="20"/>
                <w:szCs w:val="20"/>
              </w:rPr>
              <w:t>9am-10am</w:t>
            </w:r>
          </w:p>
          <w:p w14:paraId="391F1885" w14:textId="77777777" w:rsidR="002A0AB3" w:rsidRPr="00902A65" w:rsidRDefault="002A0AB3" w:rsidP="002A0AB3">
            <w:pPr>
              <w:rPr>
                <w:b/>
                <w:bCs/>
                <w:sz w:val="20"/>
                <w:szCs w:val="20"/>
              </w:rPr>
            </w:pPr>
            <w:r w:rsidRPr="00902A65">
              <w:rPr>
                <w:b/>
                <w:bCs/>
                <w:sz w:val="20"/>
                <w:szCs w:val="20"/>
              </w:rPr>
              <w:t>Class</w:t>
            </w:r>
          </w:p>
          <w:p w14:paraId="61E77AAF" w14:textId="77777777" w:rsidR="00661028" w:rsidRPr="00902A65" w:rsidRDefault="006610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5A7155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BA709F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</w:tr>
      <w:tr w:rsidR="008111A1" w14:paraId="6DCEC94A" w14:textId="77777777" w:rsidTr="002A0AB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EFD6E9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=G10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30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0,""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=G10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30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&lt;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MonthEnd \@ 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=G10+1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t>31</w:t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411483E8" w14:textId="77777777" w:rsidR="00661028" w:rsidRPr="00A0429C" w:rsidRDefault="0081589D">
            <w:pPr>
              <w:pStyle w:val="Dates"/>
              <w:rPr>
                <w:sz w:val="20"/>
                <w:szCs w:val="20"/>
              </w:rPr>
            </w:pP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=A12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= 0,""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IF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=A12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noProof/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&lt;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DocVariable MonthEnd \@ d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2A0AB3" w:rsidRPr="00A0429C">
              <w:rPr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 </w:instrText>
            </w:r>
            <w:r w:rsidRPr="00A0429C">
              <w:rPr>
                <w:sz w:val="20"/>
                <w:szCs w:val="20"/>
              </w:rPr>
              <w:fldChar w:fldCharType="begin"/>
            </w:r>
            <w:r w:rsidRPr="00A0429C">
              <w:rPr>
                <w:sz w:val="20"/>
                <w:szCs w:val="20"/>
              </w:rPr>
              <w:instrText xml:space="preserve"> =A12+1 </w:instrText>
            </w:r>
            <w:r w:rsidRPr="00A0429C">
              <w:rPr>
                <w:sz w:val="20"/>
                <w:szCs w:val="20"/>
              </w:rPr>
              <w:fldChar w:fldCharType="separate"/>
            </w:r>
            <w:r w:rsidR="00972C33" w:rsidRPr="00A0429C">
              <w:rPr>
                <w:noProof/>
                <w:sz w:val="20"/>
                <w:szCs w:val="20"/>
              </w:rPr>
              <w:instrText>31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instrText xml:space="preserve"> "" </w:instrText>
            </w:r>
            <w:r w:rsidRPr="00A0429C">
              <w:rPr>
                <w:sz w:val="20"/>
                <w:szCs w:val="20"/>
              </w:rPr>
              <w:fldChar w:fldCharType="end"/>
            </w:r>
            <w:r w:rsidRPr="00A0429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B153E43" w14:textId="77777777" w:rsidR="00661028" w:rsidRPr="00A0429C" w:rsidRDefault="00661028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09026829" w14:textId="77777777" w:rsidR="00661028" w:rsidRPr="00A0429C" w:rsidRDefault="00661028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C629BE0" w14:textId="77777777" w:rsidR="00661028" w:rsidRPr="00A0429C" w:rsidRDefault="00661028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E02B5F2" w14:textId="77777777" w:rsidR="00661028" w:rsidRPr="00A0429C" w:rsidRDefault="00661028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90AC906" w14:textId="77777777" w:rsidR="00661028" w:rsidRPr="00A0429C" w:rsidRDefault="00661028">
            <w:pPr>
              <w:pStyle w:val="Dates"/>
              <w:rPr>
                <w:sz w:val="20"/>
                <w:szCs w:val="20"/>
              </w:rPr>
            </w:pPr>
          </w:p>
        </w:tc>
      </w:tr>
      <w:tr w:rsidR="008111A1" w14:paraId="74D1CF32" w14:textId="77777777" w:rsidTr="002A0AB3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0CFB1E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5A0A82A4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6042B820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A9E88B3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2EEF3C81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2AF0F5E9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916A556" w14:textId="77777777" w:rsidR="00661028" w:rsidRPr="00A0429C" w:rsidRDefault="00661028">
            <w:pPr>
              <w:rPr>
                <w:sz w:val="20"/>
                <w:szCs w:val="20"/>
              </w:rPr>
            </w:pPr>
          </w:p>
        </w:tc>
      </w:tr>
    </w:tbl>
    <w:p w14:paraId="3006B437" w14:textId="6FD34850"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 w14:paraId="37A1275A" w14:textId="77777777">
        <w:tc>
          <w:tcPr>
            <w:tcW w:w="1800" w:type="dxa"/>
          </w:tcPr>
          <w:p w14:paraId="3CD05954" w14:textId="77777777" w:rsidR="00661028" w:rsidRDefault="00A0429C">
            <w:pPr>
              <w:pStyle w:val="Events-Dark"/>
            </w:pPr>
            <w:r>
              <w:t>Door Open from 8.45am!</w:t>
            </w:r>
          </w:p>
          <w:p w14:paraId="5CAF80FE" w14:textId="77777777" w:rsidR="00A0429C" w:rsidRDefault="00A0429C">
            <w:pPr>
              <w:pStyle w:val="Events-Dark"/>
            </w:pPr>
          </w:p>
          <w:p w14:paraId="0C3C6FFC" w14:textId="048B74F1" w:rsidR="00A0429C" w:rsidRDefault="00A0429C">
            <w:pPr>
              <w:pStyle w:val="Events-Dark"/>
            </w:pPr>
            <w:r>
              <w:t>If you are sick or have a temperature, please stay home.</w:t>
            </w:r>
          </w:p>
        </w:tc>
        <w:tc>
          <w:tcPr>
            <w:tcW w:w="1800" w:type="dxa"/>
          </w:tcPr>
          <w:p w14:paraId="10C1EBE6" w14:textId="349F9CB0" w:rsidR="00A0429C" w:rsidRPr="00902A65" w:rsidRDefault="00A0429C">
            <w:pPr>
              <w:pStyle w:val="Events"/>
              <w:rPr>
                <w:sz w:val="20"/>
                <w:szCs w:val="20"/>
              </w:rPr>
            </w:pPr>
            <w:r w:rsidRPr="00902A65">
              <w:rPr>
                <w:sz w:val="20"/>
                <w:szCs w:val="20"/>
              </w:rPr>
              <w:t>July promotion Membership of only $12!</w:t>
            </w:r>
          </w:p>
          <w:p w14:paraId="05A0CD66" w14:textId="36BF6E43" w:rsidR="00661028" w:rsidRDefault="00A0429C">
            <w:pPr>
              <w:pStyle w:val="Events"/>
            </w:pPr>
            <w:r>
              <w:t>Membership due by July 14th</w:t>
            </w:r>
          </w:p>
        </w:tc>
        <w:tc>
          <w:tcPr>
            <w:tcW w:w="1800" w:type="dxa"/>
          </w:tcPr>
          <w:p w14:paraId="2626EF3D" w14:textId="77777777" w:rsidR="00661028" w:rsidRDefault="00A0429C">
            <w:pPr>
              <w:pStyle w:val="Events-Dark"/>
            </w:pPr>
            <w:r>
              <w:t>Free exercise band set to first 5 ladies to come to class on July 11</w:t>
            </w:r>
            <w:r w:rsidRPr="00A0429C">
              <w:rPr>
                <w:vertAlign w:val="superscript"/>
              </w:rPr>
              <w:t>th</w:t>
            </w:r>
            <w:r>
              <w:t>.</w:t>
            </w:r>
          </w:p>
          <w:p w14:paraId="04F47409" w14:textId="39F5BA6C" w:rsidR="00075B4F" w:rsidRDefault="00075B4F">
            <w:pPr>
              <w:pStyle w:val="Events-Dark"/>
            </w:pPr>
            <w:r>
              <w:t>Join our WhatsApp group</w:t>
            </w:r>
          </w:p>
        </w:tc>
        <w:tc>
          <w:tcPr>
            <w:tcW w:w="1800" w:type="dxa"/>
          </w:tcPr>
          <w:p w14:paraId="311436AA" w14:textId="2735CE60" w:rsidR="00661028" w:rsidRDefault="00075B4F">
            <w:pPr>
              <w:pStyle w:val="Events"/>
            </w:pPr>
            <w:r>
              <w:t xml:space="preserve">Please keep babies and toddlers in car seat or </w:t>
            </w:r>
            <w:r w:rsidR="005028B2">
              <w:t>strollers if</w:t>
            </w:r>
            <w:r>
              <w:t xml:space="preserve"> they attend class with you.</w:t>
            </w:r>
          </w:p>
        </w:tc>
        <w:tc>
          <w:tcPr>
            <w:tcW w:w="1800" w:type="dxa"/>
          </w:tcPr>
          <w:p w14:paraId="301DCE6E" w14:textId="77777777" w:rsidR="00661028" w:rsidRDefault="00075B4F">
            <w:pPr>
              <w:pStyle w:val="Events-Dark"/>
            </w:pPr>
            <w:r>
              <w:t>Bring a Water Bottle and a towel.</w:t>
            </w:r>
          </w:p>
          <w:p w14:paraId="26E2DDB8" w14:textId="77777777" w:rsidR="00075B4F" w:rsidRDefault="00075B4F">
            <w:pPr>
              <w:pStyle w:val="Events-Dark"/>
            </w:pPr>
          </w:p>
          <w:p w14:paraId="6F81F6D7" w14:textId="0BADD577" w:rsidR="00075B4F" w:rsidRDefault="00075B4F">
            <w:pPr>
              <w:pStyle w:val="Events-Dark"/>
            </w:pPr>
          </w:p>
        </w:tc>
        <w:tc>
          <w:tcPr>
            <w:tcW w:w="1800" w:type="dxa"/>
          </w:tcPr>
          <w:p w14:paraId="67E78333" w14:textId="4378DE00" w:rsidR="00661028" w:rsidRDefault="00075B4F">
            <w:pPr>
              <w:pStyle w:val="Events"/>
            </w:pPr>
            <w:r>
              <w:t>Zumba, Zumba Strong, Weight-Training, Kick boxing, Ball Fitness, Stretching, Cardio</w:t>
            </w:r>
            <w:r w:rsidR="00902A65">
              <w:t>, Bootcamp</w:t>
            </w:r>
            <w:r>
              <w:t xml:space="preserve"> and MORE.</w:t>
            </w:r>
          </w:p>
        </w:tc>
      </w:tr>
    </w:tbl>
    <w:p w14:paraId="3C6F69C8" w14:textId="4F61D00B" w:rsidR="00661028" w:rsidRPr="005028B2" w:rsidRDefault="00661028">
      <w:pPr>
        <w:pStyle w:val="NoSpacing"/>
        <w:rPr>
          <w:u w:val="single"/>
        </w:rPr>
      </w:pPr>
    </w:p>
    <w:p w14:paraId="2D16E115" w14:textId="77777777" w:rsidR="00902A65" w:rsidRPr="005028B2" w:rsidRDefault="00A0429C" w:rsidP="00075B4F">
      <w:pPr>
        <w:pStyle w:val="NoSpacing"/>
        <w:jc w:val="center"/>
        <w:rPr>
          <w:sz w:val="28"/>
          <w:szCs w:val="28"/>
          <w:u w:val="single"/>
        </w:rPr>
      </w:pPr>
      <w:r w:rsidRPr="005028B2">
        <w:rPr>
          <w:b/>
          <w:bCs/>
          <w:sz w:val="28"/>
          <w:szCs w:val="28"/>
          <w:u w:val="single"/>
        </w:rPr>
        <w:t>Classes held at: M.O.R.E Services Inc.</w:t>
      </w:r>
      <w:r w:rsidRPr="005028B2">
        <w:rPr>
          <w:sz w:val="28"/>
          <w:szCs w:val="28"/>
          <w:u w:val="single"/>
        </w:rPr>
        <w:t xml:space="preserve">  </w:t>
      </w:r>
    </w:p>
    <w:p w14:paraId="790482F6" w14:textId="77777777" w:rsidR="00902A65" w:rsidRDefault="00A0429C" w:rsidP="00075B4F">
      <w:pPr>
        <w:pStyle w:val="NoSpacing"/>
        <w:jc w:val="center"/>
        <w:rPr>
          <w:sz w:val="28"/>
          <w:szCs w:val="28"/>
        </w:rPr>
      </w:pPr>
      <w:r w:rsidRPr="00902A65">
        <w:rPr>
          <w:sz w:val="28"/>
          <w:szCs w:val="28"/>
        </w:rPr>
        <w:t>4001 W. Devon Ave, Suite 507, Chicago, IL, 60646 (5</w:t>
      </w:r>
      <w:r w:rsidRPr="00902A65">
        <w:rPr>
          <w:sz w:val="28"/>
          <w:szCs w:val="28"/>
          <w:vertAlign w:val="superscript"/>
        </w:rPr>
        <w:t>th</w:t>
      </w:r>
      <w:r w:rsidRPr="00902A65">
        <w:rPr>
          <w:sz w:val="28"/>
          <w:szCs w:val="28"/>
        </w:rPr>
        <w:t xml:space="preserve"> floor in elevator). </w:t>
      </w:r>
    </w:p>
    <w:p w14:paraId="298C52AB" w14:textId="61C5B6D9" w:rsidR="00902A65" w:rsidRPr="005028B2" w:rsidRDefault="00A0429C" w:rsidP="00075B4F">
      <w:pPr>
        <w:pStyle w:val="NoSpacing"/>
        <w:jc w:val="center"/>
        <w:rPr>
          <w:b/>
          <w:bCs/>
          <w:sz w:val="28"/>
          <w:szCs w:val="28"/>
        </w:rPr>
      </w:pPr>
      <w:r w:rsidRPr="005028B2">
        <w:rPr>
          <w:b/>
          <w:bCs/>
          <w:sz w:val="28"/>
          <w:szCs w:val="28"/>
        </w:rPr>
        <w:t>Free Parking on-site.</w:t>
      </w:r>
      <w:r w:rsidR="00075B4F" w:rsidRPr="005028B2">
        <w:rPr>
          <w:b/>
          <w:bCs/>
          <w:sz w:val="28"/>
          <w:szCs w:val="28"/>
        </w:rPr>
        <w:t xml:space="preserve"> </w:t>
      </w:r>
    </w:p>
    <w:p w14:paraId="6DCEC842" w14:textId="77777777" w:rsidR="00902A65" w:rsidRDefault="00075B4F" w:rsidP="00075B4F">
      <w:pPr>
        <w:pStyle w:val="NoSpacing"/>
        <w:jc w:val="center"/>
        <w:rPr>
          <w:sz w:val="28"/>
          <w:szCs w:val="28"/>
        </w:rPr>
      </w:pPr>
      <w:r w:rsidRPr="00902A65">
        <w:rPr>
          <w:sz w:val="28"/>
          <w:szCs w:val="28"/>
        </w:rPr>
        <w:t xml:space="preserve">Office Number (773) 657-3079 or (773) 853-0872 </w:t>
      </w:r>
    </w:p>
    <w:p w14:paraId="76771C58" w14:textId="106E2D5B" w:rsidR="00A0429C" w:rsidRPr="00902A65" w:rsidRDefault="00075B4F" w:rsidP="00075B4F">
      <w:pPr>
        <w:pStyle w:val="NoSpacing"/>
        <w:jc w:val="center"/>
        <w:rPr>
          <w:sz w:val="28"/>
          <w:szCs w:val="28"/>
        </w:rPr>
      </w:pPr>
      <w:r w:rsidRPr="00902A65">
        <w:rPr>
          <w:sz w:val="28"/>
          <w:szCs w:val="28"/>
        </w:rPr>
        <w:t>or contact Instructor by text at (773)512-6476</w:t>
      </w:r>
    </w:p>
    <w:p w14:paraId="5F62E83B" w14:textId="074C2D30" w:rsidR="00075B4F" w:rsidRPr="00902A65" w:rsidRDefault="00075B4F" w:rsidP="00075B4F">
      <w:pPr>
        <w:pStyle w:val="NoSpacing"/>
        <w:jc w:val="center"/>
        <w:rPr>
          <w:sz w:val="28"/>
          <w:szCs w:val="28"/>
        </w:rPr>
      </w:pPr>
      <w:hyperlink r:id="rId11" w:history="1">
        <w:r w:rsidRPr="00902A65">
          <w:rPr>
            <w:rStyle w:val="Hyperlink"/>
            <w:sz w:val="28"/>
            <w:szCs w:val="28"/>
          </w:rPr>
          <w:t>info@moreservices.org</w:t>
        </w:r>
      </w:hyperlink>
      <w:r w:rsidRPr="00902A65">
        <w:rPr>
          <w:sz w:val="28"/>
          <w:szCs w:val="28"/>
        </w:rPr>
        <w:t xml:space="preserve"> </w:t>
      </w:r>
      <w:r w:rsidR="00902A65">
        <w:rPr>
          <w:sz w:val="28"/>
          <w:szCs w:val="28"/>
        </w:rPr>
        <w:t xml:space="preserve"> </w:t>
      </w:r>
      <w:r w:rsidRPr="00902A65">
        <w:rPr>
          <w:sz w:val="28"/>
          <w:szCs w:val="28"/>
        </w:rPr>
        <w:t xml:space="preserve"> </w:t>
      </w:r>
      <w:r w:rsidRPr="005028B2">
        <w:rPr>
          <w:b/>
          <w:bCs/>
          <w:sz w:val="28"/>
          <w:szCs w:val="28"/>
        </w:rPr>
        <w:t>www.moreservices.org</w:t>
      </w:r>
    </w:p>
    <w:sectPr w:rsidR="00075B4F" w:rsidRPr="00902A65" w:rsidSect="00902A65">
      <w:pgSz w:w="12240" w:h="15840"/>
      <w:pgMar w:top="450" w:right="720" w:bottom="18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B03D" w14:textId="77777777" w:rsidR="0028189A" w:rsidRDefault="0028189A">
      <w:pPr>
        <w:spacing w:before="0" w:after="0"/>
      </w:pPr>
      <w:r>
        <w:separator/>
      </w:r>
    </w:p>
  </w:endnote>
  <w:endnote w:type="continuationSeparator" w:id="0">
    <w:p w14:paraId="2CC7FE29" w14:textId="77777777" w:rsidR="0028189A" w:rsidRDefault="002818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F7DE" w14:textId="77777777" w:rsidR="0028189A" w:rsidRDefault="0028189A">
      <w:pPr>
        <w:spacing w:before="0" w:after="0"/>
      </w:pPr>
      <w:r>
        <w:separator/>
      </w:r>
    </w:p>
  </w:footnote>
  <w:footnote w:type="continuationSeparator" w:id="0">
    <w:p w14:paraId="2EE87ACE" w14:textId="77777777" w:rsidR="0028189A" w:rsidRDefault="002818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5433465">
    <w:abstractNumId w:val="9"/>
  </w:num>
  <w:num w:numId="2" w16cid:durableId="1993217562">
    <w:abstractNumId w:val="7"/>
  </w:num>
  <w:num w:numId="3" w16cid:durableId="923496097">
    <w:abstractNumId w:val="6"/>
  </w:num>
  <w:num w:numId="4" w16cid:durableId="1517844950">
    <w:abstractNumId w:val="5"/>
  </w:num>
  <w:num w:numId="5" w16cid:durableId="164171525">
    <w:abstractNumId w:val="4"/>
  </w:num>
  <w:num w:numId="6" w16cid:durableId="66072650">
    <w:abstractNumId w:val="8"/>
  </w:num>
  <w:num w:numId="7" w16cid:durableId="667755534">
    <w:abstractNumId w:val="3"/>
  </w:num>
  <w:num w:numId="8" w16cid:durableId="1114250825">
    <w:abstractNumId w:val="2"/>
  </w:num>
  <w:num w:numId="9" w16cid:durableId="1757094536">
    <w:abstractNumId w:val="1"/>
  </w:num>
  <w:num w:numId="10" w16cid:durableId="199914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2"/>
    <w:docVar w:name="MonthStart" w:val="7/1/2022"/>
    <w:docVar w:name="ShowDynamicGuides" w:val="1"/>
    <w:docVar w:name="ShowMarginGuides" w:val="0"/>
    <w:docVar w:name="ShowOutlines" w:val="0"/>
    <w:docVar w:name="ShowStaticGuides" w:val="0"/>
  </w:docVars>
  <w:rsids>
    <w:rsidRoot w:val="002A0AB3"/>
    <w:rsid w:val="00013CD4"/>
    <w:rsid w:val="00043E9F"/>
    <w:rsid w:val="00075B4F"/>
    <w:rsid w:val="00081A0C"/>
    <w:rsid w:val="00230B4E"/>
    <w:rsid w:val="0028189A"/>
    <w:rsid w:val="002A0AB3"/>
    <w:rsid w:val="00334DB9"/>
    <w:rsid w:val="00344E5B"/>
    <w:rsid w:val="00345291"/>
    <w:rsid w:val="004615C7"/>
    <w:rsid w:val="004D2DF0"/>
    <w:rsid w:val="005028B2"/>
    <w:rsid w:val="00661028"/>
    <w:rsid w:val="00683AD2"/>
    <w:rsid w:val="008111A1"/>
    <w:rsid w:val="0081589D"/>
    <w:rsid w:val="008C666A"/>
    <w:rsid w:val="00902A65"/>
    <w:rsid w:val="00921F35"/>
    <w:rsid w:val="00972C33"/>
    <w:rsid w:val="00A0429C"/>
    <w:rsid w:val="00A9066E"/>
    <w:rsid w:val="00AB6FE9"/>
    <w:rsid w:val="00B4398C"/>
    <w:rsid w:val="00BA7574"/>
    <w:rsid w:val="00CA1B39"/>
    <w:rsid w:val="00CF3B21"/>
    <w:rsid w:val="00D4237E"/>
    <w:rsid w:val="00DB6D13"/>
    <w:rsid w:val="00EA780F"/>
    <w:rsid w:val="00EF714D"/>
    <w:rsid w:val="00F926D2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9DF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E9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B6FE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FE9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semiHidden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FE9"/>
  </w:style>
  <w:style w:type="character" w:styleId="Hyperlink">
    <w:name w:val="Hyperlink"/>
    <w:basedOn w:val="DefaultParagraphFont"/>
    <w:uiPriority w:val="99"/>
    <w:unhideWhenUsed/>
    <w:rsid w:val="00075B4F"/>
    <w:rPr>
      <w:color w:val="00335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oreservice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%20Abdullah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D4BDC-73B2-4C29-8430-8A0C7A2C2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A5EA712-AA3B-4CCE-9FAB-016F0D7F6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9C6EC-3FE7-4F5D-9211-D0573D12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2022-07-01T03:09:00Z</dcterms:created>
  <dcterms:modified xsi:type="dcterms:W3CDTF">2022-07-01T03:09:00Z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