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704C" w14:textId="77777777" w:rsidR="00D3496D" w:rsidRPr="0051257B" w:rsidRDefault="00D3496D" w:rsidP="00D1419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33AB853" w14:textId="77777777" w:rsidR="0051257B" w:rsidRPr="0051257B" w:rsidRDefault="0051257B" w:rsidP="00972D71">
      <w:pPr>
        <w:spacing w:after="0"/>
        <w:rPr>
          <w:rFonts w:ascii="Arial" w:hAnsi="Arial" w:cs="Arial"/>
          <w:sz w:val="24"/>
          <w:szCs w:val="24"/>
        </w:rPr>
      </w:pPr>
    </w:p>
    <w:p w14:paraId="3EBE2224" w14:textId="77777777" w:rsidR="0051257B" w:rsidRPr="0051257B" w:rsidRDefault="0051257B" w:rsidP="00972D71">
      <w:pPr>
        <w:spacing w:after="0"/>
        <w:rPr>
          <w:rFonts w:ascii="Arial" w:hAnsi="Arial" w:cs="Arial"/>
          <w:sz w:val="24"/>
          <w:szCs w:val="24"/>
        </w:rPr>
      </w:pPr>
    </w:p>
    <w:p w14:paraId="1F309EB0" w14:textId="77777777" w:rsidR="00972D71" w:rsidRPr="0051257B" w:rsidRDefault="00972D71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</w:p>
    <w:p w14:paraId="27449716" w14:textId="77777777" w:rsidR="00284199" w:rsidRPr="0051257B" w:rsidRDefault="0051257B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Before your behaviour consult with </w:t>
      </w:r>
      <w:r w:rsidRPr="00D36184">
        <w:rPr>
          <w:rFonts w:ascii="Arial" w:hAnsi="Arial" w:cs="Arial"/>
          <w:b/>
          <w:bCs/>
          <w:szCs w:val="24"/>
        </w:rPr>
        <w:t xml:space="preserve">Nose </w:t>
      </w:r>
      <w:proofErr w:type="gramStart"/>
      <w:r w:rsidRPr="00D36184">
        <w:rPr>
          <w:rFonts w:ascii="Arial" w:hAnsi="Arial" w:cs="Arial"/>
          <w:b/>
          <w:bCs/>
          <w:szCs w:val="24"/>
        </w:rPr>
        <w:t>To</w:t>
      </w:r>
      <w:proofErr w:type="gramEnd"/>
      <w:r w:rsidRPr="00D36184">
        <w:rPr>
          <w:rFonts w:ascii="Arial" w:hAnsi="Arial" w:cs="Arial"/>
          <w:b/>
          <w:bCs/>
          <w:szCs w:val="24"/>
        </w:rPr>
        <w:t xml:space="preserve"> Trail</w:t>
      </w:r>
      <w:r>
        <w:rPr>
          <w:rFonts w:ascii="Arial" w:hAnsi="Arial" w:cs="Arial"/>
          <w:szCs w:val="24"/>
        </w:rPr>
        <w:t xml:space="preserve"> can be confirmed, we need some additional information from you. We understand that this </w:t>
      </w:r>
      <w:r w:rsidR="00D36184">
        <w:rPr>
          <w:rFonts w:ascii="Arial" w:hAnsi="Arial" w:cs="Arial"/>
          <w:szCs w:val="24"/>
        </w:rPr>
        <w:t xml:space="preserve">form </w:t>
      </w:r>
      <w:r>
        <w:rPr>
          <w:rFonts w:ascii="Arial" w:hAnsi="Arial" w:cs="Arial"/>
          <w:szCs w:val="24"/>
        </w:rPr>
        <w:t xml:space="preserve">may seem lengthy, however we need to gain as much information as possible to </w:t>
      </w:r>
      <w:r w:rsidR="00972D71" w:rsidRPr="0051257B">
        <w:rPr>
          <w:rFonts w:ascii="Arial" w:hAnsi="Arial" w:cs="Arial"/>
          <w:szCs w:val="24"/>
        </w:rPr>
        <w:t>help us to get a</w:t>
      </w:r>
      <w:r w:rsidR="00D36184">
        <w:rPr>
          <w:rFonts w:ascii="Arial" w:hAnsi="Arial" w:cs="Arial"/>
          <w:szCs w:val="24"/>
        </w:rPr>
        <w:t xml:space="preserve">n </w:t>
      </w:r>
      <w:r w:rsidR="00972D71" w:rsidRPr="0051257B">
        <w:rPr>
          <w:rFonts w:ascii="Arial" w:hAnsi="Arial" w:cs="Arial"/>
          <w:szCs w:val="24"/>
        </w:rPr>
        <w:t>understanding of your dog and your situation before the consultation</w:t>
      </w:r>
      <w:r w:rsidR="00D36184">
        <w:rPr>
          <w:rFonts w:ascii="Arial" w:hAnsi="Arial" w:cs="Arial"/>
          <w:szCs w:val="24"/>
        </w:rPr>
        <w:t xml:space="preserve"> takes place</w:t>
      </w:r>
      <w:r>
        <w:rPr>
          <w:rFonts w:ascii="Arial" w:hAnsi="Arial" w:cs="Arial"/>
          <w:szCs w:val="24"/>
        </w:rPr>
        <w:t xml:space="preserve">. The information you provide will be used to </w:t>
      </w:r>
      <w:r w:rsidR="00972D71" w:rsidRPr="0051257B">
        <w:rPr>
          <w:rFonts w:ascii="Arial" w:hAnsi="Arial" w:cs="Arial"/>
          <w:szCs w:val="24"/>
        </w:rPr>
        <w:t>hel</w:t>
      </w:r>
      <w:r>
        <w:rPr>
          <w:rFonts w:ascii="Arial" w:hAnsi="Arial" w:cs="Arial"/>
          <w:szCs w:val="24"/>
        </w:rPr>
        <w:t>p</w:t>
      </w:r>
      <w:r w:rsidR="00972D71" w:rsidRPr="0051257B">
        <w:rPr>
          <w:rFonts w:ascii="Arial" w:hAnsi="Arial" w:cs="Arial"/>
          <w:szCs w:val="24"/>
        </w:rPr>
        <w:t xml:space="preserve"> with </w:t>
      </w:r>
      <w:r w:rsidR="00836279" w:rsidRPr="0051257B">
        <w:rPr>
          <w:rFonts w:ascii="Arial" w:hAnsi="Arial" w:cs="Arial"/>
          <w:szCs w:val="24"/>
        </w:rPr>
        <w:t>our</w:t>
      </w:r>
      <w:r w:rsidR="00972D71" w:rsidRPr="0051257B">
        <w:rPr>
          <w:rFonts w:ascii="Arial" w:hAnsi="Arial" w:cs="Arial"/>
          <w:szCs w:val="24"/>
        </w:rPr>
        <w:t xml:space="preserve"> </w:t>
      </w:r>
      <w:r w:rsidR="00836279" w:rsidRPr="0051257B">
        <w:rPr>
          <w:rFonts w:ascii="Arial" w:hAnsi="Arial" w:cs="Arial"/>
          <w:szCs w:val="24"/>
        </w:rPr>
        <w:t>assessment</w:t>
      </w:r>
      <w:r w:rsidR="00284199" w:rsidRPr="0051257B">
        <w:rPr>
          <w:rFonts w:ascii="Arial" w:hAnsi="Arial" w:cs="Arial"/>
          <w:szCs w:val="24"/>
        </w:rPr>
        <w:t xml:space="preserve"> and</w:t>
      </w:r>
      <w:r w:rsidR="00836279" w:rsidRPr="0051257B">
        <w:rPr>
          <w:rFonts w:ascii="Arial" w:hAnsi="Arial" w:cs="Arial"/>
          <w:szCs w:val="24"/>
        </w:rPr>
        <w:t xml:space="preserve"> the</w:t>
      </w:r>
      <w:r w:rsidR="00284199" w:rsidRPr="0051257B">
        <w:rPr>
          <w:rFonts w:ascii="Arial" w:hAnsi="Arial" w:cs="Arial"/>
          <w:szCs w:val="24"/>
        </w:rPr>
        <w:t xml:space="preserve"> treatment</w:t>
      </w:r>
      <w:r w:rsidR="00836279" w:rsidRPr="0051257B">
        <w:rPr>
          <w:rFonts w:ascii="Arial" w:hAnsi="Arial" w:cs="Arial"/>
          <w:szCs w:val="24"/>
        </w:rPr>
        <w:t xml:space="preserve"> plan we design</w:t>
      </w:r>
      <w:r w:rsidR="00972D71" w:rsidRPr="0051257B">
        <w:rPr>
          <w:rFonts w:ascii="Arial" w:hAnsi="Arial" w:cs="Arial"/>
          <w:szCs w:val="24"/>
        </w:rPr>
        <w:t xml:space="preserve">. </w:t>
      </w:r>
    </w:p>
    <w:p w14:paraId="0D64F5F8" w14:textId="77777777" w:rsidR="00284199" w:rsidRPr="0051257B" w:rsidRDefault="00284199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</w:p>
    <w:p w14:paraId="753CEFCD" w14:textId="77777777" w:rsidR="00F427E5" w:rsidRDefault="00F427E5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  <w:r w:rsidRPr="0051257B">
        <w:rPr>
          <w:rFonts w:ascii="Arial" w:hAnsi="Arial" w:cs="Arial"/>
          <w:szCs w:val="24"/>
        </w:rPr>
        <w:t xml:space="preserve">This form should be completed by the person who spends most time with the dog. Please discuss your responses with the whole </w:t>
      </w:r>
      <w:r w:rsidR="00D36184" w:rsidRPr="0051257B">
        <w:rPr>
          <w:rFonts w:ascii="Arial" w:hAnsi="Arial" w:cs="Arial"/>
          <w:szCs w:val="24"/>
        </w:rPr>
        <w:t>household.</w:t>
      </w:r>
      <w:r w:rsidR="00D36184">
        <w:rPr>
          <w:rFonts w:ascii="Arial" w:hAnsi="Arial" w:cs="Arial"/>
          <w:szCs w:val="24"/>
        </w:rPr>
        <w:t xml:space="preserve"> </w:t>
      </w:r>
      <w:r w:rsidRPr="0051257B">
        <w:rPr>
          <w:rFonts w:ascii="Arial" w:hAnsi="Arial" w:cs="Arial"/>
          <w:szCs w:val="24"/>
        </w:rPr>
        <w:t>Please include as muc</w:t>
      </w:r>
      <w:r w:rsidR="00972D71" w:rsidRPr="0051257B">
        <w:rPr>
          <w:rFonts w:ascii="Arial" w:hAnsi="Arial" w:cs="Arial"/>
          <w:szCs w:val="24"/>
        </w:rPr>
        <w:t>h information as possible</w:t>
      </w:r>
      <w:r w:rsidR="0051257B">
        <w:rPr>
          <w:rFonts w:ascii="Arial" w:hAnsi="Arial" w:cs="Arial"/>
          <w:szCs w:val="24"/>
        </w:rPr>
        <w:t xml:space="preserve">. </w:t>
      </w:r>
    </w:p>
    <w:p w14:paraId="3DC87AF7" w14:textId="77777777" w:rsidR="0051257B" w:rsidRDefault="0051257B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</w:p>
    <w:p w14:paraId="4F223A5C" w14:textId="77777777" w:rsidR="0051257B" w:rsidRPr="0051257B" w:rsidRDefault="0051257B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Once you have completed this </w:t>
      </w:r>
      <w:r w:rsidR="00D36184">
        <w:rPr>
          <w:rFonts w:ascii="Arial" w:hAnsi="Arial" w:cs="Arial"/>
          <w:szCs w:val="24"/>
        </w:rPr>
        <w:t>form</w:t>
      </w:r>
      <w:r>
        <w:rPr>
          <w:rFonts w:ascii="Arial" w:hAnsi="Arial" w:cs="Arial"/>
          <w:szCs w:val="24"/>
        </w:rPr>
        <w:t xml:space="preserve">, please return </w:t>
      </w:r>
      <w:r w:rsidR="00D36184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 to: </w:t>
      </w:r>
      <w:hyperlink r:id="rId7" w:history="1">
        <w:r w:rsidRPr="00E210E7">
          <w:rPr>
            <w:rStyle w:val="Hyperlink"/>
            <w:rFonts w:ascii="Arial" w:hAnsi="Arial" w:cs="Arial"/>
            <w:szCs w:val="24"/>
          </w:rPr>
          <w:t>info@nosetotrail.co.uk</w:t>
        </w:r>
      </w:hyperlink>
      <w:r>
        <w:rPr>
          <w:rFonts w:ascii="Arial" w:hAnsi="Arial" w:cs="Arial"/>
          <w:szCs w:val="24"/>
        </w:rPr>
        <w:t xml:space="preserve"> or via post to: Nose </w:t>
      </w:r>
      <w:proofErr w:type="gramStart"/>
      <w:r>
        <w:rPr>
          <w:rFonts w:ascii="Arial" w:hAnsi="Arial" w:cs="Arial"/>
          <w:szCs w:val="24"/>
        </w:rPr>
        <w:t>To</w:t>
      </w:r>
      <w:proofErr w:type="gramEnd"/>
      <w:r>
        <w:rPr>
          <w:rFonts w:ascii="Arial" w:hAnsi="Arial" w:cs="Arial"/>
          <w:szCs w:val="24"/>
        </w:rPr>
        <w:t xml:space="preserve"> Trail, </w:t>
      </w:r>
      <w:r w:rsidR="00D1419C">
        <w:rPr>
          <w:rFonts w:ascii="Arial" w:hAnsi="Arial" w:cs="Arial"/>
          <w:szCs w:val="24"/>
        </w:rPr>
        <w:t xml:space="preserve">April Cottage, </w:t>
      </w:r>
      <w:proofErr w:type="spellStart"/>
      <w:r w:rsidR="00D1419C">
        <w:rPr>
          <w:rFonts w:ascii="Arial" w:hAnsi="Arial" w:cs="Arial"/>
          <w:szCs w:val="24"/>
        </w:rPr>
        <w:t>Combermere</w:t>
      </w:r>
      <w:proofErr w:type="spellEnd"/>
      <w:r w:rsidR="00D1419C">
        <w:rPr>
          <w:rFonts w:ascii="Arial" w:hAnsi="Arial" w:cs="Arial"/>
          <w:szCs w:val="24"/>
        </w:rPr>
        <w:t>, SY13 4AL</w:t>
      </w:r>
    </w:p>
    <w:p w14:paraId="6F25B316" w14:textId="77777777" w:rsidR="00284199" w:rsidRPr="0051257B" w:rsidRDefault="00284199" w:rsidP="00F427E5">
      <w:pPr>
        <w:pStyle w:val="BodyText"/>
        <w:pBdr>
          <w:top w:val="single" w:sz="12" w:space="0" w:color="auto"/>
          <w:bottom w:val="single" w:sz="12" w:space="1" w:color="auto"/>
        </w:pBdr>
        <w:spacing w:after="0"/>
        <w:rPr>
          <w:rFonts w:ascii="Arial" w:hAnsi="Arial" w:cs="Arial"/>
          <w:szCs w:val="24"/>
        </w:rPr>
      </w:pPr>
    </w:p>
    <w:p w14:paraId="145440C4" w14:textId="77777777" w:rsidR="00F427E5" w:rsidRDefault="00F427E5" w:rsidP="00F427E5">
      <w:pPr>
        <w:rPr>
          <w:rFonts w:ascii="Arial" w:hAnsi="Arial" w:cs="Arial"/>
          <w:sz w:val="24"/>
          <w:szCs w:val="24"/>
        </w:rPr>
      </w:pPr>
    </w:p>
    <w:p w14:paraId="7F4556B9" w14:textId="77777777" w:rsidR="0051257B" w:rsidRPr="0051257B" w:rsidRDefault="0051257B" w:rsidP="00F427E5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51257B">
        <w:rPr>
          <w:rFonts w:ascii="Arial" w:hAnsi="Arial" w:cs="Arial"/>
          <w:b/>
          <w:bCs/>
          <w:color w:val="00B050"/>
          <w:sz w:val="24"/>
          <w:szCs w:val="24"/>
        </w:rPr>
        <w:t>About You:</w:t>
      </w:r>
    </w:p>
    <w:p w14:paraId="221CE7E7" w14:textId="77777777" w:rsidR="00CB56CB" w:rsidRPr="00D36184" w:rsidRDefault="000A1EF7" w:rsidP="007472EE">
      <w:pPr>
        <w:tabs>
          <w:tab w:val="left" w:pos="6804"/>
        </w:tabs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(Mr/Mrs/Miss/Ms/Dr)</w:t>
      </w:r>
      <w:r w:rsidR="008B6678" w:rsidRPr="00D36184">
        <w:rPr>
          <w:rFonts w:ascii="Arial" w:hAnsi="Arial" w:cs="Arial"/>
          <w:bCs/>
          <w:sz w:val="24"/>
          <w:szCs w:val="24"/>
        </w:rPr>
        <w:t xml:space="preserve"> </w:t>
      </w:r>
      <w:r w:rsidR="007472EE" w:rsidRPr="00D36184">
        <w:rPr>
          <w:rFonts w:ascii="Arial" w:hAnsi="Arial" w:cs="Arial"/>
          <w:bCs/>
          <w:sz w:val="24"/>
          <w:szCs w:val="24"/>
        </w:rPr>
        <w:t xml:space="preserve">Surname </w: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0"/>
      <w:r w:rsidR="00894083" w:rsidRPr="00D36184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7472EE" w:rsidRPr="00D36184">
        <w:rPr>
          <w:rFonts w:ascii="Arial" w:hAnsi="Arial" w:cs="Arial"/>
          <w:bCs/>
          <w:sz w:val="24"/>
          <w:szCs w:val="24"/>
        </w:rPr>
        <w:t>First name</w:t>
      </w:r>
      <w:r w:rsidR="00894083" w:rsidRPr="00D36184">
        <w:rPr>
          <w:rFonts w:ascii="Arial" w:hAnsi="Arial" w:cs="Arial"/>
          <w:bCs/>
          <w:sz w:val="24"/>
          <w:szCs w:val="24"/>
        </w:rPr>
        <w:t xml:space="preserve">      </w: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"/>
    </w:p>
    <w:p w14:paraId="49F94396" w14:textId="77777777" w:rsidR="00CB56CB" w:rsidRPr="00D36184" w:rsidRDefault="0051257B" w:rsidP="007472EE">
      <w:pPr>
        <w:tabs>
          <w:tab w:val="left" w:pos="6804"/>
        </w:tabs>
        <w:spacing w:before="120"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D</w:t>
      </w:r>
      <w:r w:rsidR="00CB56CB" w:rsidRPr="00D36184">
        <w:rPr>
          <w:rFonts w:ascii="Arial" w:hAnsi="Arial" w:cs="Arial"/>
          <w:bCs/>
          <w:sz w:val="24"/>
          <w:szCs w:val="24"/>
        </w:rPr>
        <w:t>og</w:t>
      </w:r>
      <w:r w:rsidR="00894083" w:rsidRPr="00D36184">
        <w:rPr>
          <w:rFonts w:ascii="Arial" w:hAnsi="Arial" w:cs="Arial"/>
          <w:bCs/>
          <w:sz w:val="24"/>
          <w:szCs w:val="24"/>
        </w:rPr>
        <w:t>’</w:t>
      </w:r>
      <w:r w:rsidR="00CB56CB" w:rsidRPr="00D36184">
        <w:rPr>
          <w:rFonts w:ascii="Arial" w:hAnsi="Arial" w:cs="Arial"/>
          <w:bCs/>
          <w:sz w:val="24"/>
          <w:szCs w:val="24"/>
        </w:rPr>
        <w:t xml:space="preserve">s name </w:t>
      </w:r>
      <w:r w:rsidR="00CB56CB"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6CB" w:rsidRPr="00D36184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CB56CB" w:rsidRPr="00D36184">
        <w:rPr>
          <w:rFonts w:ascii="Arial" w:hAnsi="Arial" w:cs="Arial"/>
          <w:bCs/>
          <w:sz w:val="24"/>
          <w:szCs w:val="24"/>
        </w:rPr>
      </w:r>
      <w:r w:rsidR="00CB56CB" w:rsidRPr="00D36184">
        <w:rPr>
          <w:rFonts w:ascii="Arial" w:hAnsi="Arial" w:cs="Arial"/>
          <w:bCs/>
          <w:sz w:val="24"/>
          <w:szCs w:val="24"/>
        </w:rPr>
        <w:fldChar w:fldCharType="separate"/>
      </w:r>
      <w:r w:rsidR="00CB56CB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CB56CB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CB56CB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CB56CB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CB56CB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CB56CB" w:rsidRPr="00D36184">
        <w:rPr>
          <w:rFonts w:ascii="Arial" w:hAnsi="Arial" w:cs="Arial"/>
          <w:bCs/>
          <w:sz w:val="24"/>
          <w:szCs w:val="24"/>
        </w:rPr>
        <w:fldChar w:fldCharType="end"/>
      </w:r>
    </w:p>
    <w:p w14:paraId="7AA2B3F2" w14:textId="77777777" w:rsidR="007472EE" w:rsidRPr="00D36184" w:rsidRDefault="007472EE" w:rsidP="007472EE">
      <w:pPr>
        <w:tabs>
          <w:tab w:val="left" w:pos="1701"/>
          <w:tab w:val="left" w:pos="5103"/>
        </w:tabs>
        <w:spacing w:before="120"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Address </w:t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36184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sz w:val="24"/>
          <w:szCs w:val="24"/>
        </w:rPr>
      </w:r>
      <w:r w:rsidRPr="00D36184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sz w:val="24"/>
          <w:szCs w:val="24"/>
        </w:rPr>
        <w:t> </w:t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bookmarkEnd w:id="2"/>
    </w:p>
    <w:p w14:paraId="4EDE3EAD" w14:textId="77777777" w:rsidR="007472EE" w:rsidRPr="00D36184" w:rsidRDefault="007472EE" w:rsidP="007472EE">
      <w:pPr>
        <w:tabs>
          <w:tab w:val="left" w:pos="5103"/>
        </w:tabs>
        <w:spacing w:before="120" w:after="0"/>
        <w:rPr>
          <w:rFonts w:ascii="Arial" w:hAnsi="Arial" w:cs="Arial"/>
          <w:bCs/>
          <w:sz w:val="24"/>
          <w:szCs w:val="24"/>
        </w:rPr>
      </w:pPr>
    </w:p>
    <w:p w14:paraId="3F17651D" w14:textId="77777777" w:rsidR="007472EE" w:rsidRPr="00D36184" w:rsidRDefault="007472EE" w:rsidP="007472EE">
      <w:pPr>
        <w:tabs>
          <w:tab w:val="left" w:pos="1701"/>
          <w:tab w:val="left" w:pos="5103"/>
        </w:tabs>
        <w:spacing w:before="120"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Post code </w:t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3"/>
    </w:p>
    <w:p w14:paraId="7F8EE372" w14:textId="77777777" w:rsidR="007472EE" w:rsidRPr="00D36184" w:rsidRDefault="0051257B" w:rsidP="007472EE">
      <w:pPr>
        <w:tabs>
          <w:tab w:val="left" w:pos="1701"/>
          <w:tab w:val="left" w:pos="5103"/>
        </w:tabs>
        <w:spacing w:before="120"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Phone Number</w:t>
      </w:r>
      <w:r w:rsidR="007472EE" w:rsidRPr="00D36184">
        <w:rPr>
          <w:rFonts w:ascii="Arial" w:hAnsi="Arial" w:cs="Arial"/>
          <w:bCs/>
          <w:sz w:val="24"/>
          <w:szCs w:val="24"/>
        </w:rPr>
        <w:t xml:space="preserve"> </w:t>
      </w:r>
      <w:r w:rsidR="007472EE"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72EE" w:rsidRPr="00D36184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7472EE" w:rsidRPr="00D36184">
        <w:rPr>
          <w:rFonts w:ascii="Arial" w:hAnsi="Arial" w:cs="Arial"/>
          <w:bCs/>
          <w:sz w:val="24"/>
          <w:szCs w:val="24"/>
        </w:rPr>
      </w:r>
      <w:r w:rsidR="007472EE" w:rsidRPr="00D36184">
        <w:rPr>
          <w:rFonts w:ascii="Arial" w:hAnsi="Arial" w:cs="Arial"/>
          <w:bCs/>
          <w:sz w:val="24"/>
          <w:szCs w:val="24"/>
        </w:rPr>
        <w:fldChar w:fldCharType="separate"/>
      </w:r>
      <w:r w:rsidR="007472EE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="007472EE" w:rsidRPr="00D36184">
        <w:rPr>
          <w:rFonts w:ascii="Arial" w:hAnsi="Arial" w:cs="Arial"/>
          <w:bCs/>
          <w:sz w:val="24"/>
          <w:szCs w:val="24"/>
        </w:rPr>
        <w:t xml:space="preserve"> </w:t>
      </w:r>
      <w:r w:rsidR="00894083"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t xml:space="preserve">Email </w:t>
      </w:r>
      <w:r w:rsidR="00894083" w:rsidRPr="00D36184">
        <w:rPr>
          <w:rFonts w:ascii="Arial" w:hAnsi="Arial" w:cs="Arial"/>
          <w:bCs/>
          <w:sz w:val="24"/>
          <w:szCs w:val="24"/>
        </w:rPr>
        <w:tab/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7472EE"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5"/>
    </w:p>
    <w:p w14:paraId="27B88B6B" w14:textId="77777777" w:rsidR="0070043A" w:rsidRPr="00D36184" w:rsidRDefault="0070043A" w:rsidP="0070043A">
      <w:pPr>
        <w:spacing w:after="0"/>
        <w:rPr>
          <w:rFonts w:ascii="Arial" w:hAnsi="Arial" w:cs="Arial"/>
          <w:bCs/>
          <w:sz w:val="24"/>
          <w:szCs w:val="24"/>
        </w:rPr>
      </w:pPr>
    </w:p>
    <w:p w14:paraId="6DC95D36" w14:textId="77777777" w:rsidR="0051257B" w:rsidRPr="00D36184" w:rsidRDefault="0051257B" w:rsidP="0070043A">
      <w:pPr>
        <w:spacing w:after="0"/>
        <w:rPr>
          <w:rFonts w:ascii="Arial" w:hAnsi="Arial" w:cs="Arial"/>
          <w:bCs/>
          <w:sz w:val="24"/>
          <w:szCs w:val="24"/>
        </w:rPr>
      </w:pPr>
    </w:p>
    <w:p w14:paraId="6109DC8C" w14:textId="77777777" w:rsidR="00FA249D" w:rsidRPr="00D36184" w:rsidRDefault="00FA249D" w:rsidP="00FA249D">
      <w:pPr>
        <w:pStyle w:val="BodyText2"/>
        <w:spacing w:after="0"/>
        <w:rPr>
          <w:rFonts w:ascii="Arial" w:hAnsi="Arial" w:cs="Arial"/>
          <w:b w:val="0"/>
          <w:bCs/>
          <w:szCs w:val="24"/>
        </w:rPr>
      </w:pPr>
      <w:r w:rsidRPr="00D36184">
        <w:rPr>
          <w:rFonts w:ascii="Arial" w:hAnsi="Arial" w:cs="Arial"/>
          <w:b w:val="0"/>
          <w:bCs/>
          <w:szCs w:val="24"/>
        </w:rPr>
        <w:t>What previous experience do you have with dogs</w:t>
      </w:r>
      <w:r w:rsidR="00284199" w:rsidRPr="00D36184">
        <w:rPr>
          <w:rFonts w:ascii="Arial" w:hAnsi="Arial" w:cs="Arial"/>
          <w:b w:val="0"/>
          <w:bCs/>
          <w:szCs w:val="24"/>
        </w:rPr>
        <w:t>?</w:t>
      </w:r>
      <w:r w:rsidR="00972D71" w:rsidRPr="00D36184"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D36184">
        <w:rPr>
          <w:rFonts w:ascii="Arial" w:hAnsi="Arial" w:cs="Arial"/>
          <w:b w:val="0"/>
          <w:bCs/>
          <w:szCs w:val="24"/>
        </w:rPr>
        <w:t>E.g.</w:t>
      </w:r>
      <w:proofErr w:type="gramEnd"/>
      <w:r w:rsidR="00D36184">
        <w:rPr>
          <w:rFonts w:ascii="Arial" w:hAnsi="Arial" w:cs="Arial"/>
          <w:b w:val="0"/>
          <w:bCs/>
          <w:szCs w:val="24"/>
        </w:rPr>
        <w:t xml:space="preserve"> pet dogs only, working dogs, or employed in the animal care profession. </w:t>
      </w:r>
    </w:p>
    <w:p w14:paraId="525ED17B" w14:textId="77777777" w:rsidR="00FA249D" w:rsidRPr="00D36184" w:rsidRDefault="00FA249D" w:rsidP="00FA249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6" w:name="Text200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"/>
    </w:p>
    <w:p w14:paraId="1A9747BC" w14:textId="77777777" w:rsidR="00FA249D" w:rsidRPr="00D36184" w:rsidRDefault="00FA249D" w:rsidP="00FA249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</w:p>
    <w:p w14:paraId="38A7A7ED" w14:textId="77777777" w:rsidR="00FA249D" w:rsidRPr="00D36184" w:rsidRDefault="0070043A" w:rsidP="00FA249D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Briefly explain</w:t>
      </w:r>
      <w:r w:rsidR="00FA249D" w:rsidRPr="00D36184">
        <w:rPr>
          <w:rFonts w:ascii="Arial" w:hAnsi="Arial" w:cs="Arial"/>
          <w:bCs/>
          <w:sz w:val="24"/>
          <w:szCs w:val="24"/>
        </w:rPr>
        <w:t xml:space="preserve"> the reason for obtaining </w:t>
      </w:r>
      <w:r w:rsidR="00972D71" w:rsidRPr="00D36184">
        <w:rPr>
          <w:rFonts w:ascii="Arial" w:hAnsi="Arial" w:cs="Arial"/>
          <w:bCs/>
          <w:sz w:val="24"/>
          <w:szCs w:val="24"/>
        </w:rPr>
        <w:t>your dog</w:t>
      </w:r>
    </w:p>
    <w:p w14:paraId="12E20485" w14:textId="77777777" w:rsidR="00FA249D" w:rsidRPr="00D36184" w:rsidRDefault="00FA249D" w:rsidP="00FA249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7"/>
    </w:p>
    <w:p w14:paraId="03D4187E" w14:textId="77777777" w:rsidR="00D23467" w:rsidRPr="0051257B" w:rsidRDefault="00D23467" w:rsidP="00FA249D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7ABC59C2" w14:textId="77777777" w:rsidR="00FA249D" w:rsidRPr="0051257B" w:rsidRDefault="00FA249D" w:rsidP="003101DC">
      <w:pPr>
        <w:pStyle w:val="Heading4"/>
        <w:spacing w:after="0"/>
        <w:rPr>
          <w:rFonts w:ascii="Arial" w:hAnsi="Arial" w:cs="Arial"/>
          <w:szCs w:val="24"/>
        </w:rPr>
      </w:pPr>
    </w:p>
    <w:p w14:paraId="26CC6C54" w14:textId="77777777" w:rsidR="003101DC" w:rsidRPr="0051257B" w:rsidRDefault="0051257B" w:rsidP="003101DC">
      <w:pPr>
        <w:pStyle w:val="Heading4"/>
        <w:spacing w:after="0"/>
        <w:rPr>
          <w:rFonts w:ascii="Arial" w:hAnsi="Arial" w:cs="Arial"/>
          <w:color w:val="00B050"/>
          <w:szCs w:val="24"/>
        </w:rPr>
      </w:pPr>
      <w:r w:rsidRPr="0051257B">
        <w:rPr>
          <w:rFonts w:ascii="Arial" w:hAnsi="Arial" w:cs="Arial"/>
          <w:color w:val="00B050"/>
          <w:szCs w:val="24"/>
        </w:rPr>
        <w:t>Your Dog</w:t>
      </w:r>
    </w:p>
    <w:p w14:paraId="0B6487F1" w14:textId="77777777" w:rsidR="005777DE" w:rsidRPr="0051257B" w:rsidRDefault="005777DE" w:rsidP="005777DE">
      <w:pPr>
        <w:rPr>
          <w:rFonts w:ascii="Arial" w:hAnsi="Arial" w:cs="Arial"/>
          <w:sz w:val="24"/>
          <w:szCs w:val="24"/>
        </w:rPr>
      </w:pPr>
    </w:p>
    <w:p w14:paraId="594D15CE" w14:textId="77777777" w:rsidR="0092691C" w:rsidRDefault="0001143D" w:rsidP="000A1EF7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Age</w:t>
      </w:r>
      <w:r w:rsidR="008B6678" w:rsidRPr="00D36184">
        <w:rPr>
          <w:rFonts w:ascii="Arial" w:hAnsi="Arial" w:cs="Arial"/>
          <w:bCs/>
          <w:sz w:val="24"/>
          <w:szCs w:val="24"/>
        </w:rPr>
        <w:t xml:space="preserve"> Now</w:t>
      </w:r>
      <w:r w:rsidRPr="00D36184">
        <w:rPr>
          <w:rFonts w:ascii="Arial" w:hAnsi="Arial" w:cs="Arial"/>
          <w:bCs/>
          <w:sz w:val="24"/>
          <w:szCs w:val="24"/>
        </w:rPr>
        <w:t>:</w:t>
      </w:r>
      <w:r w:rsidR="000A1EF7" w:rsidRPr="00D36184">
        <w:rPr>
          <w:rFonts w:ascii="Arial" w:hAnsi="Arial" w:cs="Arial"/>
          <w:bCs/>
          <w:sz w:val="24"/>
          <w:szCs w:val="24"/>
        </w:rPr>
        <w:t xml:space="preserve"> </w:t>
      </w:r>
      <w:r w:rsidR="000A1EF7"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A1EF7"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0A1EF7" w:rsidRPr="00D36184">
        <w:rPr>
          <w:rFonts w:ascii="Arial" w:hAnsi="Arial" w:cs="Arial"/>
          <w:bCs/>
          <w:color w:val="0000FF"/>
          <w:sz w:val="24"/>
          <w:szCs w:val="24"/>
        </w:rPr>
      </w:r>
      <w:r w:rsidR="000A1EF7"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0A1EF7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0A1EF7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0A1EF7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0A1EF7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0A1EF7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0A1EF7"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r w:rsidR="000A1EF7" w:rsidRPr="00D36184">
        <w:rPr>
          <w:rFonts w:ascii="Arial" w:hAnsi="Arial" w:cs="Arial"/>
          <w:bCs/>
          <w:sz w:val="24"/>
          <w:szCs w:val="24"/>
        </w:rPr>
        <w:tab/>
      </w:r>
    </w:p>
    <w:p w14:paraId="2ABFEF96" w14:textId="2657F6FE" w:rsidR="00D36184" w:rsidRDefault="0092691C" w:rsidP="000A1EF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Is your dog a rescue dog? </w:t>
      </w:r>
      <w:r w:rsidR="000A1EF7"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618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Yes </w:t>
      </w: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618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r w:rsidRPr="00D361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</w:t>
      </w:r>
    </w:p>
    <w:p w14:paraId="20570877" w14:textId="77777777" w:rsidR="008B6678" w:rsidRPr="00D36184" w:rsidRDefault="000A1EF7" w:rsidP="000A1EF7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Date of birth</w:t>
      </w:r>
      <w:r w:rsidR="00AD2472" w:rsidRPr="00D36184">
        <w:rPr>
          <w:rFonts w:ascii="Arial" w:hAnsi="Arial" w:cs="Arial"/>
          <w:bCs/>
          <w:sz w:val="24"/>
          <w:szCs w:val="24"/>
        </w:rPr>
        <w:t xml:space="preserve"> (appr</w:t>
      </w:r>
      <w:r w:rsidR="008B6678" w:rsidRPr="00D36184">
        <w:rPr>
          <w:rFonts w:ascii="Arial" w:hAnsi="Arial" w:cs="Arial"/>
          <w:bCs/>
          <w:sz w:val="24"/>
          <w:szCs w:val="24"/>
        </w:rPr>
        <w:t>o</w:t>
      </w:r>
      <w:r w:rsidR="00AD2472" w:rsidRPr="00D36184">
        <w:rPr>
          <w:rFonts w:ascii="Arial" w:hAnsi="Arial" w:cs="Arial"/>
          <w:bCs/>
          <w:sz w:val="24"/>
          <w:szCs w:val="24"/>
        </w:rPr>
        <w:t>x</w:t>
      </w:r>
      <w:r w:rsidR="0051257B" w:rsidRPr="00D36184">
        <w:rPr>
          <w:rFonts w:ascii="Arial" w:hAnsi="Arial" w:cs="Arial"/>
          <w:bCs/>
          <w:sz w:val="24"/>
          <w:szCs w:val="24"/>
        </w:rPr>
        <w:t>imate if rescued</w:t>
      </w:r>
      <w:r w:rsidR="00AD2472" w:rsidRPr="00D36184">
        <w:rPr>
          <w:rFonts w:ascii="Arial" w:hAnsi="Arial" w:cs="Arial"/>
          <w:bCs/>
          <w:sz w:val="24"/>
          <w:szCs w:val="24"/>
        </w:rPr>
        <w:t>)</w:t>
      </w:r>
      <w:r w:rsidRPr="00D36184">
        <w:rPr>
          <w:rFonts w:ascii="Arial" w:hAnsi="Arial" w:cs="Arial"/>
          <w:bCs/>
          <w:sz w:val="24"/>
          <w:szCs w:val="24"/>
        </w:rPr>
        <w:t xml:space="preserve">: 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8"/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tab/>
      </w:r>
      <w:r w:rsidR="00B432E1" w:rsidRPr="00D36184">
        <w:rPr>
          <w:rFonts w:ascii="Arial" w:hAnsi="Arial" w:cs="Arial"/>
          <w:bCs/>
          <w:sz w:val="24"/>
          <w:szCs w:val="24"/>
        </w:rPr>
        <w:t xml:space="preserve">     </w:t>
      </w:r>
    </w:p>
    <w:p w14:paraId="45EC6ED5" w14:textId="77777777" w:rsidR="000A1EF7" w:rsidRPr="00D36184" w:rsidRDefault="000A1EF7" w:rsidP="000A1EF7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Age when obtained: 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9"/>
    </w:p>
    <w:p w14:paraId="1A64C4A9" w14:textId="77777777" w:rsidR="003101DC" w:rsidRPr="00D36184" w:rsidRDefault="003101DC" w:rsidP="003101DC">
      <w:pPr>
        <w:spacing w:after="0"/>
        <w:rPr>
          <w:rFonts w:ascii="Arial" w:hAnsi="Arial" w:cs="Arial"/>
          <w:bCs/>
          <w:sz w:val="24"/>
          <w:szCs w:val="24"/>
        </w:rPr>
      </w:pPr>
    </w:p>
    <w:p w14:paraId="26D954B9" w14:textId="77777777" w:rsidR="003101DC" w:rsidRPr="00D36184" w:rsidRDefault="003101DC" w:rsidP="003101DC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Breed</w:t>
      </w:r>
      <w:r w:rsidR="00CE7F91">
        <w:rPr>
          <w:rFonts w:ascii="Arial" w:hAnsi="Arial" w:cs="Arial"/>
          <w:bCs/>
          <w:sz w:val="24"/>
          <w:szCs w:val="24"/>
        </w:rPr>
        <w:t xml:space="preserve"> or cross if known</w:t>
      </w:r>
      <w:r w:rsidRPr="00D36184">
        <w:rPr>
          <w:rFonts w:ascii="Arial" w:hAnsi="Arial" w:cs="Arial"/>
          <w:bCs/>
          <w:sz w:val="24"/>
          <w:szCs w:val="24"/>
        </w:rPr>
        <w:t xml:space="preserve">: 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0"/>
    </w:p>
    <w:p w14:paraId="7A940210" w14:textId="77777777" w:rsidR="003101DC" w:rsidRPr="00D36184" w:rsidRDefault="003101DC" w:rsidP="003101DC">
      <w:pPr>
        <w:tabs>
          <w:tab w:val="left" w:pos="5103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1B201D3F" w14:textId="77777777" w:rsidR="003101DC" w:rsidRPr="00D36184" w:rsidRDefault="003101DC" w:rsidP="003101DC">
      <w:pPr>
        <w:tabs>
          <w:tab w:val="left" w:pos="5103"/>
        </w:tabs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Sex (please mark the appropriate boxes):</w:t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D3618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bookmarkEnd w:id="11"/>
      <w:r w:rsidRPr="00D36184">
        <w:rPr>
          <w:rFonts w:ascii="Arial" w:hAnsi="Arial" w:cs="Arial"/>
          <w:bCs/>
          <w:sz w:val="24"/>
          <w:szCs w:val="24"/>
        </w:rPr>
        <w:t xml:space="preserve"> </w:t>
      </w:r>
      <w:r w:rsidR="000B338D" w:rsidRPr="00D36184">
        <w:rPr>
          <w:rFonts w:ascii="Arial" w:hAnsi="Arial" w:cs="Arial"/>
          <w:bCs/>
          <w:sz w:val="24"/>
          <w:szCs w:val="24"/>
        </w:rPr>
        <w:t>M</w:t>
      </w:r>
      <w:r w:rsidRPr="00D36184">
        <w:rPr>
          <w:rFonts w:ascii="Arial" w:hAnsi="Arial" w:cs="Arial"/>
          <w:bCs/>
          <w:sz w:val="24"/>
          <w:szCs w:val="24"/>
        </w:rPr>
        <w:t>ale</w:t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D3618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bookmarkEnd w:id="12"/>
      <w:r w:rsidR="000B338D" w:rsidRPr="00D36184">
        <w:rPr>
          <w:rFonts w:ascii="Arial" w:hAnsi="Arial" w:cs="Arial"/>
          <w:bCs/>
          <w:sz w:val="24"/>
          <w:szCs w:val="24"/>
        </w:rPr>
        <w:t xml:space="preserve"> F</w:t>
      </w:r>
      <w:r w:rsidRPr="00D36184">
        <w:rPr>
          <w:rFonts w:ascii="Arial" w:hAnsi="Arial" w:cs="Arial"/>
          <w:bCs/>
          <w:sz w:val="24"/>
          <w:szCs w:val="24"/>
        </w:rPr>
        <w:t>emale</w:t>
      </w:r>
    </w:p>
    <w:p w14:paraId="3A0EB010" w14:textId="77777777" w:rsidR="003101DC" w:rsidRPr="00D36184" w:rsidRDefault="003101DC" w:rsidP="003101DC">
      <w:pPr>
        <w:spacing w:after="0"/>
        <w:ind w:left="5103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D3618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bookmarkEnd w:id="13"/>
      <w:r w:rsidR="000B338D" w:rsidRPr="00D36184">
        <w:rPr>
          <w:rFonts w:ascii="Arial" w:hAnsi="Arial" w:cs="Arial"/>
          <w:bCs/>
          <w:sz w:val="24"/>
          <w:szCs w:val="24"/>
        </w:rPr>
        <w:t xml:space="preserve"> N</w:t>
      </w:r>
      <w:r w:rsidRPr="00D36184">
        <w:rPr>
          <w:rFonts w:ascii="Arial" w:hAnsi="Arial" w:cs="Arial"/>
          <w:bCs/>
          <w:sz w:val="24"/>
          <w:szCs w:val="24"/>
        </w:rPr>
        <w:t>eutered</w:t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D3618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sz w:val="24"/>
          <w:szCs w:val="24"/>
        </w:rPr>
        <w:fldChar w:fldCharType="end"/>
      </w:r>
      <w:bookmarkEnd w:id="14"/>
      <w:r w:rsidR="000B338D" w:rsidRPr="00D36184">
        <w:rPr>
          <w:rFonts w:ascii="Arial" w:hAnsi="Arial" w:cs="Arial"/>
          <w:bCs/>
          <w:sz w:val="24"/>
          <w:szCs w:val="24"/>
        </w:rPr>
        <w:t xml:space="preserve"> I</w:t>
      </w:r>
      <w:r w:rsidRPr="00D36184">
        <w:rPr>
          <w:rFonts w:ascii="Arial" w:hAnsi="Arial" w:cs="Arial"/>
          <w:bCs/>
          <w:sz w:val="24"/>
          <w:szCs w:val="24"/>
        </w:rPr>
        <w:t>ntact</w:t>
      </w:r>
    </w:p>
    <w:p w14:paraId="608515CD" w14:textId="77777777" w:rsidR="003101DC" w:rsidRPr="00D36184" w:rsidRDefault="003101DC" w:rsidP="003101DC">
      <w:pPr>
        <w:spacing w:after="0"/>
        <w:ind w:left="1418"/>
        <w:rPr>
          <w:rFonts w:ascii="Arial" w:hAnsi="Arial" w:cs="Arial"/>
          <w:bCs/>
          <w:sz w:val="24"/>
          <w:szCs w:val="24"/>
        </w:rPr>
      </w:pPr>
    </w:p>
    <w:p w14:paraId="465E2A02" w14:textId="77777777" w:rsidR="00CE7F91" w:rsidRDefault="00CE7F91" w:rsidP="005C3923">
      <w:pPr>
        <w:tabs>
          <w:tab w:val="left" w:pos="2268"/>
          <w:tab w:val="left" w:pos="4536"/>
          <w:tab w:val="left" w:pos="6663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257E686B" w14:textId="77777777" w:rsidR="00CE7F91" w:rsidRDefault="00CE7F91" w:rsidP="005C3923">
      <w:pPr>
        <w:tabs>
          <w:tab w:val="left" w:pos="2268"/>
          <w:tab w:val="left" w:pos="4536"/>
          <w:tab w:val="left" w:pos="6663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7D78949A" w14:textId="77777777" w:rsidR="005C3923" w:rsidRPr="00D36184" w:rsidRDefault="005C3923" w:rsidP="005C3923">
      <w:pPr>
        <w:tabs>
          <w:tab w:val="left" w:pos="2268"/>
          <w:tab w:val="left" w:pos="4536"/>
          <w:tab w:val="left" w:pos="6663"/>
        </w:tabs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Vaccination status:</w:t>
      </w:r>
      <w:r w:rsidRPr="00D36184">
        <w:rPr>
          <w:rFonts w:ascii="Arial" w:hAnsi="Arial" w:cs="Arial"/>
          <w:bCs/>
          <w:sz w:val="24"/>
          <w:szCs w:val="24"/>
        </w:rPr>
        <w:tab/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5"/>
      <w:r w:rsidR="00B432E1" w:rsidRPr="00D36184">
        <w:rPr>
          <w:rFonts w:ascii="Arial" w:hAnsi="Arial" w:cs="Arial"/>
          <w:bCs/>
          <w:sz w:val="24"/>
          <w:szCs w:val="24"/>
        </w:rPr>
        <w:tab/>
        <w:t xml:space="preserve">                            </w:t>
      </w:r>
      <w:r w:rsidRPr="00D36184">
        <w:rPr>
          <w:rFonts w:ascii="Arial" w:hAnsi="Arial" w:cs="Arial"/>
          <w:bCs/>
          <w:sz w:val="24"/>
          <w:szCs w:val="24"/>
        </w:rPr>
        <w:t>Date last wormed:</w:t>
      </w:r>
      <w:r w:rsidR="00B432E1" w:rsidRPr="00D36184">
        <w:rPr>
          <w:rFonts w:ascii="Arial" w:hAnsi="Arial" w:cs="Arial"/>
          <w:bCs/>
          <w:sz w:val="24"/>
          <w:szCs w:val="24"/>
        </w:rPr>
        <w:t xml:space="preserve">     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6"/>
    </w:p>
    <w:p w14:paraId="15E9DFF1" w14:textId="77777777" w:rsidR="005777DE" w:rsidRPr="00D36184" w:rsidRDefault="005777DE">
      <w:pPr>
        <w:pStyle w:val="Heading4"/>
        <w:spacing w:before="120" w:after="0"/>
        <w:rPr>
          <w:rFonts w:ascii="Arial" w:hAnsi="Arial" w:cs="Arial"/>
          <w:b w:val="0"/>
          <w:bCs/>
          <w:color w:val="000000"/>
          <w:szCs w:val="24"/>
        </w:rPr>
      </w:pPr>
    </w:p>
    <w:p w14:paraId="4840EE1A" w14:textId="77777777" w:rsidR="00A211C9" w:rsidRPr="00D36184" w:rsidRDefault="00FA249D">
      <w:pPr>
        <w:pStyle w:val="Heading4"/>
        <w:spacing w:before="120" w:after="0"/>
        <w:rPr>
          <w:rFonts w:ascii="Arial" w:hAnsi="Arial" w:cs="Arial"/>
          <w:b w:val="0"/>
          <w:bCs/>
          <w:color w:val="000000"/>
          <w:szCs w:val="24"/>
        </w:rPr>
      </w:pPr>
      <w:r w:rsidRPr="00D36184">
        <w:rPr>
          <w:rFonts w:ascii="Arial" w:hAnsi="Arial" w:cs="Arial"/>
          <w:b w:val="0"/>
          <w:bCs/>
          <w:color w:val="000000"/>
          <w:szCs w:val="24"/>
        </w:rPr>
        <w:t>Please describe i</w:t>
      </w:r>
      <w:r w:rsidR="00D20E50" w:rsidRPr="00D36184">
        <w:rPr>
          <w:rFonts w:ascii="Arial" w:hAnsi="Arial" w:cs="Arial"/>
          <w:b w:val="0"/>
          <w:bCs/>
          <w:color w:val="000000"/>
          <w:szCs w:val="24"/>
        </w:rPr>
        <w:t xml:space="preserve">n a few words, </w:t>
      </w:r>
      <w:r w:rsidRPr="00D36184">
        <w:rPr>
          <w:rFonts w:ascii="Arial" w:hAnsi="Arial" w:cs="Arial"/>
          <w:b w:val="0"/>
          <w:bCs/>
          <w:color w:val="000000"/>
          <w:szCs w:val="24"/>
        </w:rPr>
        <w:t xml:space="preserve">the nature of the </w:t>
      </w:r>
      <w:r w:rsidR="0051257B" w:rsidRPr="00D36184">
        <w:rPr>
          <w:rFonts w:ascii="Arial" w:hAnsi="Arial" w:cs="Arial"/>
          <w:b w:val="0"/>
          <w:bCs/>
          <w:color w:val="000000"/>
          <w:szCs w:val="24"/>
        </w:rPr>
        <w:t>problem.</w:t>
      </w:r>
      <w:r w:rsidR="00A211C9" w:rsidRPr="00D36184">
        <w:rPr>
          <w:rFonts w:ascii="Arial" w:hAnsi="Arial" w:cs="Arial"/>
          <w:b w:val="0"/>
          <w:bCs/>
          <w:color w:val="000000"/>
          <w:szCs w:val="24"/>
        </w:rPr>
        <w:t xml:space="preserve"> </w:t>
      </w:r>
      <w:r w:rsidRPr="00D36184">
        <w:rPr>
          <w:rFonts w:ascii="Arial" w:hAnsi="Arial" w:cs="Arial"/>
          <w:b w:val="0"/>
          <w:bCs/>
          <w:color w:val="000000"/>
          <w:szCs w:val="24"/>
        </w:rPr>
        <w:t xml:space="preserve">If there is more than one </w:t>
      </w:r>
      <w:r w:rsidR="00CE7F91" w:rsidRPr="00D36184">
        <w:rPr>
          <w:rFonts w:ascii="Arial" w:hAnsi="Arial" w:cs="Arial"/>
          <w:b w:val="0"/>
          <w:bCs/>
          <w:color w:val="000000"/>
          <w:szCs w:val="24"/>
        </w:rPr>
        <w:t>problem,</w:t>
      </w:r>
      <w:r w:rsidRPr="00D36184">
        <w:rPr>
          <w:rFonts w:ascii="Arial" w:hAnsi="Arial" w:cs="Arial"/>
          <w:b w:val="0"/>
          <w:bCs/>
          <w:color w:val="000000"/>
          <w:szCs w:val="24"/>
        </w:rPr>
        <w:t xml:space="preserve"> please </w:t>
      </w:r>
      <w:r w:rsidR="0051257B" w:rsidRPr="00D36184">
        <w:rPr>
          <w:rFonts w:ascii="Arial" w:hAnsi="Arial" w:cs="Arial"/>
          <w:b w:val="0"/>
          <w:bCs/>
          <w:color w:val="000000"/>
          <w:szCs w:val="24"/>
        </w:rPr>
        <w:t xml:space="preserve">indicate which is of the greatest concern to the family. </w:t>
      </w:r>
    </w:p>
    <w:p w14:paraId="7DFB3535" w14:textId="77777777" w:rsidR="00A211C9" w:rsidRPr="00D36184" w:rsidRDefault="00A211C9">
      <w:pPr>
        <w:pStyle w:val="BodyText2"/>
        <w:spacing w:after="0"/>
        <w:rPr>
          <w:rFonts w:ascii="Arial" w:hAnsi="Arial" w:cs="Arial"/>
          <w:b w:val="0"/>
          <w:bCs/>
          <w:color w:val="0000FF"/>
          <w:szCs w:val="24"/>
        </w:rPr>
      </w:pPr>
      <w:r w:rsidRPr="00D36184">
        <w:rPr>
          <w:rFonts w:ascii="Arial" w:hAnsi="Arial" w:cs="Arial"/>
          <w:b w:val="0"/>
          <w:bCs/>
          <w:color w:val="0000FF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D36184">
        <w:rPr>
          <w:rFonts w:ascii="Arial" w:hAnsi="Arial" w:cs="Arial"/>
          <w:b w:val="0"/>
          <w:bCs/>
          <w:color w:val="0000FF"/>
          <w:szCs w:val="24"/>
        </w:rPr>
        <w:instrText xml:space="preserve"> FORMTEXT </w:instrText>
      </w:r>
      <w:r w:rsidRPr="00D36184">
        <w:rPr>
          <w:rFonts w:ascii="Arial" w:hAnsi="Arial" w:cs="Arial"/>
          <w:b w:val="0"/>
          <w:bCs/>
          <w:color w:val="0000FF"/>
          <w:szCs w:val="24"/>
        </w:rPr>
      </w:r>
      <w:r w:rsidRPr="00D36184">
        <w:rPr>
          <w:rFonts w:ascii="Arial" w:hAnsi="Arial" w:cs="Arial"/>
          <w:b w:val="0"/>
          <w:bCs/>
          <w:color w:val="0000FF"/>
          <w:szCs w:val="24"/>
        </w:rPr>
        <w:fldChar w:fldCharType="separate"/>
      </w:r>
      <w:r w:rsidRPr="00D36184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D36184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D36184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D36184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D36184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D36184">
        <w:rPr>
          <w:rFonts w:ascii="Arial" w:hAnsi="Arial" w:cs="Arial"/>
          <w:b w:val="0"/>
          <w:bCs/>
          <w:color w:val="0000FF"/>
          <w:szCs w:val="24"/>
        </w:rPr>
        <w:fldChar w:fldCharType="end"/>
      </w:r>
      <w:bookmarkEnd w:id="17"/>
    </w:p>
    <w:p w14:paraId="29352353" w14:textId="77777777" w:rsidR="005051CB" w:rsidRPr="00D36184" w:rsidRDefault="005051CB">
      <w:pPr>
        <w:pStyle w:val="BodyText2"/>
        <w:spacing w:after="0"/>
        <w:rPr>
          <w:rFonts w:ascii="Arial" w:hAnsi="Arial" w:cs="Arial"/>
          <w:b w:val="0"/>
          <w:bCs/>
          <w:szCs w:val="24"/>
        </w:rPr>
      </w:pPr>
    </w:p>
    <w:p w14:paraId="7698DE5F" w14:textId="77777777" w:rsidR="00FA249D" w:rsidRPr="00D36184" w:rsidRDefault="00FA249D">
      <w:pPr>
        <w:pStyle w:val="BodyText2"/>
        <w:spacing w:after="0"/>
        <w:rPr>
          <w:rFonts w:ascii="Arial" w:hAnsi="Arial" w:cs="Arial"/>
          <w:b w:val="0"/>
          <w:bCs/>
          <w:szCs w:val="24"/>
        </w:rPr>
      </w:pPr>
    </w:p>
    <w:p w14:paraId="6197DDB1" w14:textId="77777777" w:rsidR="005C3923" w:rsidRPr="00D36184" w:rsidRDefault="005C3923" w:rsidP="005C3923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Is your pet currently on any medications or supplements </w:t>
      </w:r>
      <w:r w:rsidR="00FE73AC" w:rsidRPr="00D36184">
        <w:rPr>
          <w:rFonts w:ascii="Arial" w:hAnsi="Arial" w:cs="Arial"/>
          <w:bCs/>
          <w:sz w:val="24"/>
          <w:szCs w:val="24"/>
        </w:rPr>
        <w:t>including herba</w:t>
      </w:r>
      <w:r w:rsidR="00CE7F91">
        <w:rPr>
          <w:rFonts w:ascii="Arial" w:hAnsi="Arial" w:cs="Arial"/>
          <w:bCs/>
          <w:sz w:val="24"/>
          <w:szCs w:val="24"/>
        </w:rPr>
        <w:t>l remedies</w:t>
      </w:r>
      <w:r w:rsidR="00FE73AC" w:rsidRPr="00D36184">
        <w:rPr>
          <w:rFonts w:ascii="Arial" w:hAnsi="Arial" w:cs="Arial"/>
          <w:bCs/>
          <w:sz w:val="24"/>
          <w:szCs w:val="24"/>
        </w:rPr>
        <w:t xml:space="preserve">? If </w:t>
      </w:r>
      <w:r w:rsidR="00CE7F91" w:rsidRPr="00D36184">
        <w:rPr>
          <w:rFonts w:ascii="Arial" w:hAnsi="Arial" w:cs="Arial"/>
          <w:bCs/>
          <w:sz w:val="24"/>
          <w:szCs w:val="24"/>
        </w:rPr>
        <w:t>so,</w:t>
      </w:r>
      <w:r w:rsidR="00FE73AC" w:rsidRPr="00D36184">
        <w:rPr>
          <w:rFonts w:ascii="Arial" w:hAnsi="Arial" w:cs="Arial"/>
          <w:bCs/>
          <w:sz w:val="24"/>
          <w:szCs w:val="24"/>
        </w:rPr>
        <w:t xml:space="preserve"> please state them here:</w:t>
      </w:r>
    </w:p>
    <w:p w14:paraId="1A20C0D2" w14:textId="77777777" w:rsidR="005C3923" w:rsidRPr="00D36184" w:rsidRDefault="005C3923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8"/>
    </w:p>
    <w:p w14:paraId="7591F2E1" w14:textId="77777777" w:rsidR="005C3923" w:rsidRPr="00D36184" w:rsidRDefault="005C3923" w:rsidP="005C3923">
      <w:pPr>
        <w:spacing w:after="0"/>
        <w:rPr>
          <w:rFonts w:ascii="Arial" w:hAnsi="Arial" w:cs="Arial"/>
          <w:bCs/>
          <w:sz w:val="24"/>
          <w:szCs w:val="24"/>
        </w:rPr>
      </w:pPr>
    </w:p>
    <w:p w14:paraId="7B1FA396" w14:textId="77777777" w:rsidR="005C3923" w:rsidRPr="00D36184" w:rsidRDefault="005C3923" w:rsidP="005C3923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Has your pet been on medication for </w:t>
      </w:r>
      <w:r w:rsidR="00CE7F91">
        <w:rPr>
          <w:rFonts w:ascii="Arial" w:hAnsi="Arial" w:cs="Arial"/>
          <w:bCs/>
          <w:sz w:val="24"/>
          <w:szCs w:val="24"/>
        </w:rPr>
        <w:t>their</w:t>
      </w:r>
      <w:r w:rsidRPr="00D36184">
        <w:rPr>
          <w:rFonts w:ascii="Arial" w:hAnsi="Arial" w:cs="Arial"/>
          <w:bCs/>
          <w:sz w:val="24"/>
          <w:szCs w:val="24"/>
        </w:rPr>
        <w:t xml:space="preserve"> behaviour in the past? If yes, please </w:t>
      </w:r>
      <w:r w:rsidR="00CE7F91">
        <w:rPr>
          <w:rFonts w:ascii="Arial" w:hAnsi="Arial" w:cs="Arial"/>
          <w:bCs/>
          <w:sz w:val="24"/>
          <w:szCs w:val="24"/>
        </w:rPr>
        <w:t>provide details below:</w:t>
      </w:r>
    </w:p>
    <w:p w14:paraId="07D3A975" w14:textId="77777777" w:rsidR="005C3923" w:rsidRPr="00D36184" w:rsidRDefault="005C3923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9"/>
    </w:p>
    <w:p w14:paraId="5E1899A3" w14:textId="77777777" w:rsidR="005C3923" w:rsidRPr="00D36184" w:rsidRDefault="005C3923" w:rsidP="005C3923">
      <w:pPr>
        <w:spacing w:after="0"/>
        <w:rPr>
          <w:rFonts w:ascii="Arial" w:hAnsi="Arial" w:cs="Arial"/>
          <w:bCs/>
          <w:sz w:val="24"/>
          <w:szCs w:val="24"/>
        </w:rPr>
      </w:pPr>
    </w:p>
    <w:p w14:paraId="70CADB87" w14:textId="77777777" w:rsidR="005C3923" w:rsidRPr="00D36184" w:rsidRDefault="005C3923" w:rsidP="005C3923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Is your pet on any medication for his/her behaviour now? If yes, please </w:t>
      </w:r>
      <w:r w:rsidR="00CE7F91">
        <w:rPr>
          <w:rFonts w:ascii="Arial" w:hAnsi="Arial" w:cs="Arial"/>
          <w:bCs/>
          <w:sz w:val="24"/>
          <w:szCs w:val="24"/>
        </w:rPr>
        <w:t xml:space="preserve">provide the medication </w:t>
      </w:r>
      <w:r w:rsidRPr="00D36184">
        <w:rPr>
          <w:rFonts w:ascii="Arial" w:hAnsi="Arial" w:cs="Arial"/>
          <w:bCs/>
          <w:sz w:val="24"/>
          <w:szCs w:val="24"/>
        </w:rPr>
        <w:t>name and dosage.</w:t>
      </w:r>
    </w:p>
    <w:p w14:paraId="3154B7AA" w14:textId="77777777" w:rsidR="005C3923" w:rsidRPr="00D36184" w:rsidRDefault="005C3923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0"/>
    </w:p>
    <w:p w14:paraId="1A16C4B5" w14:textId="77777777" w:rsidR="005C3923" w:rsidRPr="00D36184" w:rsidRDefault="005C3923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</w:p>
    <w:p w14:paraId="76852652" w14:textId="77777777" w:rsidR="005C3923" w:rsidRPr="00D36184" w:rsidRDefault="00CE7F91" w:rsidP="005C392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Does your dog have any k</w:t>
      </w:r>
      <w:r w:rsidR="005C3923" w:rsidRPr="00D36184">
        <w:rPr>
          <w:rFonts w:ascii="Arial" w:hAnsi="Arial" w:cs="Arial"/>
          <w:bCs/>
          <w:sz w:val="24"/>
          <w:szCs w:val="24"/>
        </w:rPr>
        <w:t xml:space="preserve">nown medical </w:t>
      </w:r>
      <w:proofErr w:type="gramStart"/>
      <w:r w:rsidR="005C3923" w:rsidRPr="00D36184">
        <w:rPr>
          <w:rFonts w:ascii="Arial" w:hAnsi="Arial" w:cs="Arial"/>
          <w:bCs/>
          <w:sz w:val="24"/>
          <w:szCs w:val="24"/>
        </w:rPr>
        <w:t>history</w:t>
      </w:r>
      <w:r w:rsidR="00FE73AC" w:rsidRPr="00D36184">
        <w:rPr>
          <w:rFonts w:ascii="Arial" w:hAnsi="Arial" w:cs="Arial"/>
          <w:bCs/>
          <w:sz w:val="24"/>
          <w:szCs w:val="24"/>
        </w:rPr>
        <w:t>:</w:t>
      </w:r>
      <w:proofErr w:type="gramEnd"/>
    </w:p>
    <w:p w14:paraId="6D1C1E6F" w14:textId="77777777" w:rsidR="005C3923" w:rsidRPr="00D36184" w:rsidRDefault="005C3923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1"/>
    </w:p>
    <w:p w14:paraId="6AC871E5" w14:textId="77777777" w:rsidR="00FE73AC" w:rsidRPr="00D36184" w:rsidRDefault="00FE73AC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</w:p>
    <w:p w14:paraId="26C65BD9" w14:textId="77777777" w:rsidR="00FE73AC" w:rsidRPr="00D36184" w:rsidRDefault="00FE73AC" w:rsidP="00FE73AC">
      <w:pPr>
        <w:tabs>
          <w:tab w:val="left" w:pos="2127"/>
          <w:tab w:val="left" w:pos="3261"/>
          <w:tab w:val="left" w:pos="5529"/>
        </w:tabs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Where did you get your dog from?</w:t>
      </w:r>
    </w:p>
    <w:p w14:paraId="22BE5ED6" w14:textId="77777777" w:rsidR="00FE73AC" w:rsidRPr="00D36184" w:rsidRDefault="00FE73AC" w:rsidP="00FE73AC">
      <w:pPr>
        <w:tabs>
          <w:tab w:val="left" w:pos="2127"/>
          <w:tab w:val="left" w:pos="3261"/>
          <w:tab w:val="left" w:pos="5529"/>
        </w:tabs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2"/>
    </w:p>
    <w:p w14:paraId="7C490AC2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Details of early life if known (before 16 weeks), </w:t>
      </w:r>
      <w:r w:rsidR="00CE7F91">
        <w:rPr>
          <w:rFonts w:ascii="Arial" w:hAnsi="Arial" w:cs="Arial"/>
          <w:bCs/>
          <w:sz w:val="24"/>
          <w:szCs w:val="24"/>
        </w:rPr>
        <w:t xml:space="preserve">for example: rehomed several times, or number of other pups in litter. </w:t>
      </w:r>
    </w:p>
    <w:p w14:paraId="192EBE92" w14:textId="77777777" w:rsidR="00FE73AC" w:rsidRPr="00D36184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3" w:name="Text50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3"/>
    </w:p>
    <w:p w14:paraId="3151B7E3" w14:textId="77777777" w:rsidR="00FE73AC" w:rsidRPr="00D36184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</w:p>
    <w:p w14:paraId="270858EE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After bringing your dog home, </w:t>
      </w:r>
      <w:r w:rsidR="00CE7F91">
        <w:rPr>
          <w:rFonts w:ascii="Arial" w:hAnsi="Arial" w:cs="Arial"/>
          <w:bCs/>
          <w:sz w:val="24"/>
          <w:szCs w:val="24"/>
        </w:rPr>
        <w:t>how did you feel they settled in?</w:t>
      </w:r>
      <w:r w:rsidRPr="00D36184">
        <w:rPr>
          <w:rFonts w:ascii="Arial" w:hAnsi="Arial" w:cs="Arial"/>
          <w:bCs/>
          <w:sz w:val="24"/>
          <w:szCs w:val="24"/>
        </w:rPr>
        <w:t xml:space="preserve">  </w:t>
      </w:r>
    </w:p>
    <w:p w14:paraId="064877A9" w14:textId="77777777" w:rsidR="00FE73AC" w:rsidRPr="00D36184" w:rsidRDefault="00FE73AC" w:rsidP="005C3923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25232FAA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51E8591C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 xml:space="preserve">Have you ever attended training classes with this dog? Please give details </w:t>
      </w:r>
      <w:r w:rsidR="00CE7F91">
        <w:rPr>
          <w:rFonts w:ascii="Arial" w:hAnsi="Arial" w:cs="Arial"/>
          <w:bCs/>
          <w:sz w:val="24"/>
          <w:szCs w:val="24"/>
        </w:rPr>
        <w:t xml:space="preserve">of the type of training </w:t>
      </w:r>
      <w:proofErr w:type="gramStart"/>
      <w:r w:rsidR="00CE7F91">
        <w:rPr>
          <w:rFonts w:ascii="Arial" w:hAnsi="Arial" w:cs="Arial"/>
          <w:bCs/>
          <w:sz w:val="24"/>
          <w:szCs w:val="24"/>
        </w:rPr>
        <w:t>e.g.</w:t>
      </w:r>
      <w:proofErr w:type="gramEnd"/>
      <w:r w:rsidR="00CE7F91">
        <w:rPr>
          <w:rFonts w:ascii="Arial" w:hAnsi="Arial" w:cs="Arial"/>
          <w:bCs/>
          <w:sz w:val="24"/>
          <w:szCs w:val="24"/>
        </w:rPr>
        <w:t xml:space="preserve"> puppy class using positive reinforcement/treats </w:t>
      </w:r>
    </w:p>
    <w:p w14:paraId="59AF6488" w14:textId="77777777" w:rsidR="00FE73AC" w:rsidRPr="00D36184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4"/>
    </w:p>
    <w:p w14:paraId="38B09BAF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6A516017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4EE03230" w14:textId="77777777" w:rsidR="00CE7F91" w:rsidRPr="00D36184" w:rsidRDefault="00FE73AC" w:rsidP="00CE7F91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How did your dog do in class?</w:t>
      </w:r>
      <w:r w:rsidR="00CE7F91" w:rsidRPr="00CE7F91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E7F91"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E7F91"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CE7F91" w:rsidRPr="00D36184">
        <w:rPr>
          <w:rFonts w:ascii="Arial" w:hAnsi="Arial" w:cs="Arial"/>
          <w:bCs/>
          <w:color w:val="0000FF"/>
          <w:sz w:val="24"/>
          <w:szCs w:val="24"/>
        </w:rPr>
      </w:r>
      <w:r w:rsidR="00CE7F91"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CE7F91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E7F91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E7F91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E7F91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E7F91"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E7F91"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09F2417E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2DC74163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502438CC" w14:textId="77777777" w:rsidR="00CE7F91" w:rsidRPr="00D36184" w:rsidRDefault="00CE7F91" w:rsidP="00CE7F91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behaviours can your dog do? </w:t>
      </w:r>
      <w:proofErr w:type="gramStart"/>
      <w:r>
        <w:rPr>
          <w:rFonts w:ascii="Arial" w:hAnsi="Arial" w:cs="Arial"/>
          <w:bCs/>
          <w:sz w:val="24"/>
          <w:szCs w:val="24"/>
        </w:rPr>
        <w:t>E.g.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sit, paw, lie down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18A3CF0A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5F4A7FCF" w14:textId="77777777" w:rsidR="00FE73AC" w:rsidRPr="00D36184" w:rsidRDefault="00FE73AC" w:rsidP="00FE73AC">
      <w:pPr>
        <w:pStyle w:val="BodyText"/>
        <w:tabs>
          <w:tab w:val="left" w:pos="1134"/>
          <w:tab w:val="left" w:pos="2268"/>
          <w:tab w:val="left" w:pos="3402"/>
        </w:tabs>
        <w:spacing w:after="0"/>
        <w:rPr>
          <w:rFonts w:ascii="Arial" w:hAnsi="Arial" w:cs="Arial"/>
          <w:bCs/>
          <w:szCs w:val="24"/>
        </w:rPr>
      </w:pPr>
    </w:p>
    <w:p w14:paraId="4816057C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t>Is your dog more obedient in different places or with specific individuals?</w:t>
      </w:r>
    </w:p>
    <w:p w14:paraId="0FDD455C" w14:textId="77777777" w:rsidR="00FE73AC" w:rsidRPr="00D36184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5"/>
    </w:p>
    <w:p w14:paraId="36BA8FB2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2E277F20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D36184">
        <w:rPr>
          <w:rFonts w:ascii="Arial" w:hAnsi="Arial" w:cs="Arial"/>
          <w:bCs/>
          <w:sz w:val="24"/>
          <w:szCs w:val="24"/>
        </w:rPr>
        <w:lastRenderedPageBreak/>
        <w:t>If your dog plays games, please describe</w:t>
      </w:r>
    </w:p>
    <w:p w14:paraId="3C44B1D6" w14:textId="77777777" w:rsidR="00FE73AC" w:rsidRPr="00D36184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6"/>
    </w:p>
    <w:p w14:paraId="326735F6" w14:textId="77777777" w:rsidR="00FE73AC" w:rsidRPr="00D36184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3C8DE254" w14:textId="77777777" w:rsidR="00FE73AC" w:rsidRDefault="00FE73AC" w:rsidP="00FE73AC">
      <w:pPr>
        <w:spacing w:after="0"/>
        <w:rPr>
          <w:rFonts w:ascii="Arial" w:hAnsi="Arial" w:cs="Arial"/>
          <w:b/>
          <w:sz w:val="24"/>
          <w:szCs w:val="24"/>
        </w:rPr>
      </w:pPr>
    </w:p>
    <w:p w14:paraId="2A3080B1" w14:textId="77777777" w:rsidR="00FE73AC" w:rsidRDefault="00FE73AC" w:rsidP="00FE73AC">
      <w:pPr>
        <w:spacing w:after="0"/>
        <w:rPr>
          <w:rFonts w:ascii="Arial" w:hAnsi="Arial" w:cs="Arial"/>
          <w:b/>
          <w:sz w:val="24"/>
          <w:szCs w:val="24"/>
        </w:rPr>
      </w:pPr>
    </w:p>
    <w:p w14:paraId="21C5C76A" w14:textId="77777777" w:rsidR="00FE73AC" w:rsidRPr="00CE7F91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3B80016E" w14:textId="77777777" w:rsidR="00FE73AC" w:rsidRPr="00CE7F91" w:rsidRDefault="00CE7F91" w:rsidP="00FE73A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you think your dog is intelligent?</w:t>
      </w:r>
    </w:p>
    <w:p w14:paraId="38C39D39" w14:textId="77777777" w:rsidR="00FE73AC" w:rsidRPr="00CE7F91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7"/>
    </w:p>
    <w:p w14:paraId="43735964" w14:textId="77777777" w:rsidR="00FE73AC" w:rsidRPr="00CE7F91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3B392852" w14:textId="77777777" w:rsidR="00FE73AC" w:rsidRPr="00CE7F91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 you correct your dog when s/he misbehaves? If so, how?</w:t>
      </w:r>
    </w:p>
    <w:p w14:paraId="1ACCA736" w14:textId="77777777" w:rsidR="00FE73AC" w:rsidRPr="00CE7F91" w:rsidRDefault="00FE73AC" w:rsidP="00FE73A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8"/>
    </w:p>
    <w:p w14:paraId="383778CB" w14:textId="77777777" w:rsidR="00FE73AC" w:rsidRPr="00CE7F91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4321C3BC" w14:textId="77777777" w:rsidR="00FE73AC" w:rsidRDefault="00FE73AC" w:rsidP="00FE73AC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 you reward you dog when s/he has done well? If so, how?</w:t>
      </w:r>
    </w:p>
    <w:p w14:paraId="015EE1C9" w14:textId="77777777" w:rsidR="00CE7F91" w:rsidRPr="00D36184" w:rsidRDefault="00CE7F91" w:rsidP="00CE7F91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36184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D36184">
        <w:rPr>
          <w:rFonts w:ascii="Arial" w:hAnsi="Arial" w:cs="Arial"/>
          <w:bCs/>
          <w:color w:val="0000FF"/>
          <w:sz w:val="24"/>
          <w:szCs w:val="24"/>
        </w:rPr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D36184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3008915F" w14:textId="77777777" w:rsidR="00CE7F91" w:rsidRPr="00CE7F91" w:rsidRDefault="00CE7F91" w:rsidP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53BDA993" w14:textId="77777777" w:rsidR="00FE73AC" w:rsidRDefault="00FE73AC" w:rsidP="00FE73AC">
      <w:pPr>
        <w:pStyle w:val="BodyText2"/>
        <w:spacing w:after="0"/>
        <w:rPr>
          <w:rFonts w:ascii="Arial" w:hAnsi="Arial" w:cs="Arial"/>
          <w:color w:val="0000FF"/>
          <w:szCs w:val="24"/>
        </w:rPr>
      </w:pPr>
    </w:p>
    <w:p w14:paraId="2E1F5D5C" w14:textId="77777777" w:rsidR="00A211C9" w:rsidRPr="00FE73AC" w:rsidRDefault="00FE73AC" w:rsidP="00FE73AC">
      <w:pPr>
        <w:pStyle w:val="BodyText2"/>
        <w:spacing w:after="0"/>
        <w:rPr>
          <w:rFonts w:ascii="Arial" w:hAnsi="Arial" w:cs="Arial"/>
          <w:color w:val="00B050"/>
          <w:szCs w:val="24"/>
        </w:rPr>
      </w:pPr>
      <w:r w:rsidRPr="00FE73AC">
        <w:rPr>
          <w:rFonts w:ascii="Arial" w:hAnsi="Arial" w:cs="Arial"/>
          <w:color w:val="00B050"/>
          <w:szCs w:val="24"/>
        </w:rPr>
        <w:t xml:space="preserve">Your Home </w:t>
      </w:r>
    </w:p>
    <w:p w14:paraId="044D5244" w14:textId="77777777" w:rsidR="00646794" w:rsidRPr="00CE7F91" w:rsidRDefault="00646794" w:rsidP="005777DE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Type of home (</w:t>
      </w:r>
      <w:proofErr w:type="gramStart"/>
      <w:r w:rsidRPr="00CE7F91">
        <w:rPr>
          <w:rFonts w:ascii="Arial" w:hAnsi="Arial" w:cs="Arial"/>
          <w:bCs/>
          <w:sz w:val="24"/>
          <w:szCs w:val="24"/>
        </w:rPr>
        <w:t>i.e.</w:t>
      </w:r>
      <w:proofErr w:type="gramEnd"/>
      <w:r w:rsidRPr="00CE7F91">
        <w:rPr>
          <w:rFonts w:ascii="Arial" w:hAnsi="Arial" w:cs="Arial"/>
          <w:bCs/>
          <w:sz w:val="24"/>
          <w:szCs w:val="24"/>
        </w:rPr>
        <w:t xml:space="preserve"> flat, etc):</w:t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9" w:name="Text101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29"/>
    </w:p>
    <w:p w14:paraId="2559A4E4" w14:textId="77777777" w:rsidR="00646794" w:rsidRPr="00CE7F91" w:rsidRDefault="00646794" w:rsidP="00646794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Degree of access by dog:</w:t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0" w:name="Text102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30"/>
    </w:p>
    <w:p w14:paraId="7B177C6A" w14:textId="77777777" w:rsidR="00646794" w:rsidRPr="00CE7F91" w:rsidRDefault="00646794">
      <w:pPr>
        <w:pStyle w:val="BodyText2"/>
        <w:spacing w:after="0"/>
        <w:rPr>
          <w:rFonts w:ascii="Arial" w:hAnsi="Arial" w:cs="Arial"/>
          <w:b w:val="0"/>
          <w:bCs/>
          <w:szCs w:val="24"/>
        </w:rPr>
      </w:pPr>
    </w:p>
    <w:p w14:paraId="4F0CFA8C" w14:textId="77777777" w:rsidR="00A211C9" w:rsidRPr="00CE7F91" w:rsidRDefault="00A211C9">
      <w:pPr>
        <w:pStyle w:val="BodyText2"/>
        <w:spacing w:after="0"/>
        <w:rPr>
          <w:rFonts w:ascii="Arial" w:hAnsi="Arial" w:cs="Arial"/>
          <w:b w:val="0"/>
          <w:bCs/>
          <w:szCs w:val="24"/>
        </w:rPr>
      </w:pPr>
      <w:r w:rsidRPr="00CE7F91">
        <w:rPr>
          <w:rFonts w:ascii="Arial" w:hAnsi="Arial" w:cs="Arial"/>
          <w:b w:val="0"/>
          <w:bCs/>
          <w:szCs w:val="24"/>
        </w:rPr>
        <w:t>Please list other household pets, names, species, ages, gender and whether they are neutered.</w:t>
      </w:r>
    </w:p>
    <w:p w14:paraId="3FF4B96E" w14:textId="77777777" w:rsidR="00A211C9" w:rsidRPr="0051257B" w:rsidRDefault="00A211C9">
      <w:pPr>
        <w:pStyle w:val="BodyText2"/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992"/>
        <w:gridCol w:w="3262"/>
      </w:tblGrid>
      <w:tr w:rsidR="00A211C9" w:rsidRPr="0051257B" w14:paraId="31CD1355" w14:textId="77777777">
        <w:trPr>
          <w:trHeight w:val="341"/>
        </w:trPr>
        <w:tc>
          <w:tcPr>
            <w:tcW w:w="2126" w:type="dxa"/>
          </w:tcPr>
          <w:p w14:paraId="2A7A925F" w14:textId="77777777" w:rsidR="00A211C9" w:rsidRPr="00CE7F91" w:rsidRDefault="00A211C9">
            <w:pPr>
              <w:pStyle w:val="Heading7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Name</w:t>
            </w:r>
          </w:p>
        </w:tc>
        <w:tc>
          <w:tcPr>
            <w:tcW w:w="2127" w:type="dxa"/>
          </w:tcPr>
          <w:p w14:paraId="3B4DFF15" w14:textId="77777777" w:rsidR="00A211C9" w:rsidRPr="00CE7F91" w:rsidRDefault="00A211C9">
            <w:pPr>
              <w:pStyle w:val="Heading8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Species</w:t>
            </w:r>
          </w:p>
        </w:tc>
        <w:tc>
          <w:tcPr>
            <w:tcW w:w="992" w:type="dxa"/>
          </w:tcPr>
          <w:p w14:paraId="3A3FA7CA" w14:textId="77777777" w:rsidR="00A211C9" w:rsidRPr="00CE7F91" w:rsidRDefault="00D20E50">
            <w:pPr>
              <w:pStyle w:val="Heading8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A</w:t>
            </w:r>
            <w:r w:rsidR="00A211C9" w:rsidRPr="00CE7F91">
              <w:rPr>
                <w:rFonts w:ascii="Arial" w:hAnsi="Arial" w:cs="Arial"/>
                <w:b w:val="0"/>
                <w:bCs/>
                <w:szCs w:val="24"/>
              </w:rPr>
              <w:t>ge</w:t>
            </w:r>
          </w:p>
        </w:tc>
        <w:tc>
          <w:tcPr>
            <w:tcW w:w="3262" w:type="dxa"/>
          </w:tcPr>
          <w:p w14:paraId="3714BE16" w14:textId="77777777" w:rsidR="00A211C9" w:rsidRPr="00CE7F91" w:rsidRDefault="00D20E50">
            <w:pPr>
              <w:pStyle w:val="Heading8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Gender / N</w:t>
            </w:r>
            <w:r w:rsidR="00A211C9" w:rsidRPr="00CE7F91">
              <w:rPr>
                <w:rFonts w:ascii="Arial" w:hAnsi="Arial" w:cs="Arial"/>
                <w:b w:val="0"/>
                <w:bCs/>
                <w:szCs w:val="24"/>
              </w:rPr>
              <w:t>eutered</w:t>
            </w:r>
          </w:p>
        </w:tc>
      </w:tr>
      <w:tr w:rsidR="00A211C9" w:rsidRPr="0051257B" w14:paraId="09A47ECB" w14:textId="77777777">
        <w:trPr>
          <w:trHeight w:val="341"/>
        </w:trPr>
        <w:tc>
          <w:tcPr>
            <w:tcW w:w="2126" w:type="dxa"/>
          </w:tcPr>
          <w:p w14:paraId="236B6658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6A41F5DD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F820C74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62" w:type="dxa"/>
          </w:tcPr>
          <w:p w14:paraId="3B24B0EE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A211C9" w:rsidRPr="0051257B" w14:paraId="4146C331" w14:textId="77777777">
        <w:trPr>
          <w:trHeight w:val="341"/>
        </w:trPr>
        <w:tc>
          <w:tcPr>
            <w:tcW w:w="2126" w:type="dxa"/>
          </w:tcPr>
          <w:p w14:paraId="06A0ED8B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66C59F06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672857E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62" w:type="dxa"/>
          </w:tcPr>
          <w:p w14:paraId="32780439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A211C9" w:rsidRPr="0051257B" w14:paraId="744BA225" w14:textId="77777777">
        <w:trPr>
          <w:trHeight w:val="341"/>
        </w:trPr>
        <w:tc>
          <w:tcPr>
            <w:tcW w:w="2126" w:type="dxa"/>
          </w:tcPr>
          <w:p w14:paraId="52BB0963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6C640BF4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52B8C8C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262" w:type="dxa"/>
          </w:tcPr>
          <w:p w14:paraId="02BBA8E9" w14:textId="77777777" w:rsidR="00FA249D" w:rsidRPr="0051257B" w:rsidRDefault="00A211C9" w:rsidP="00FA249D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14986BCB" w14:textId="77777777" w:rsidR="00FE73AC" w:rsidRDefault="00FE73AC">
      <w:pPr>
        <w:spacing w:after="0"/>
        <w:rPr>
          <w:rFonts w:ascii="Arial" w:hAnsi="Arial" w:cs="Arial"/>
          <w:b/>
          <w:sz w:val="24"/>
          <w:szCs w:val="24"/>
        </w:rPr>
      </w:pPr>
    </w:p>
    <w:p w14:paraId="366C0903" w14:textId="77777777" w:rsidR="00FE73AC" w:rsidRPr="00CE7F91" w:rsidRDefault="00FE73AC">
      <w:pPr>
        <w:spacing w:after="0"/>
        <w:rPr>
          <w:rFonts w:ascii="Arial" w:hAnsi="Arial" w:cs="Arial"/>
          <w:bCs/>
          <w:sz w:val="24"/>
          <w:szCs w:val="24"/>
        </w:rPr>
      </w:pPr>
    </w:p>
    <w:p w14:paraId="69A28FC1" w14:textId="77777777" w:rsidR="00A211C9" w:rsidRPr="00CE7F91" w:rsidRDefault="005777DE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 any dogs that share the household have similar problems? If so, please describe:</w:t>
      </w:r>
    </w:p>
    <w:p w14:paraId="1C71CCE3" w14:textId="77777777" w:rsidR="005777DE" w:rsidRPr="00CE7F91" w:rsidRDefault="005777DE" w:rsidP="00FE73AC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54CDD7E9" w14:textId="77777777" w:rsidR="00FE73AC" w:rsidRPr="00CE7F91" w:rsidRDefault="00FE73AC" w:rsidP="00FE73AC">
      <w:pPr>
        <w:spacing w:before="120" w:after="0"/>
        <w:rPr>
          <w:rFonts w:ascii="Arial" w:hAnsi="Arial" w:cs="Arial"/>
          <w:bCs/>
          <w:sz w:val="24"/>
          <w:szCs w:val="24"/>
        </w:rPr>
      </w:pPr>
    </w:p>
    <w:p w14:paraId="77E0EF5E" w14:textId="77777777" w:rsidR="00A211C9" w:rsidRPr="00CE7F91" w:rsidRDefault="00A211C9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Please lis</w:t>
      </w:r>
      <w:r w:rsidR="00AD2472" w:rsidRPr="00CE7F91">
        <w:rPr>
          <w:rFonts w:ascii="Arial" w:hAnsi="Arial" w:cs="Arial"/>
          <w:bCs/>
          <w:sz w:val="24"/>
          <w:szCs w:val="24"/>
        </w:rPr>
        <w:t xml:space="preserve">t names and ages of other </w:t>
      </w:r>
      <w:r w:rsidR="00CE7F91">
        <w:rPr>
          <w:rFonts w:ascii="Arial" w:hAnsi="Arial" w:cs="Arial"/>
          <w:bCs/>
          <w:sz w:val="24"/>
          <w:szCs w:val="24"/>
        </w:rPr>
        <w:t xml:space="preserve">human </w:t>
      </w:r>
      <w:r w:rsidR="00AD2472" w:rsidRPr="00CE7F91">
        <w:rPr>
          <w:rFonts w:ascii="Arial" w:hAnsi="Arial" w:cs="Arial"/>
          <w:bCs/>
          <w:sz w:val="24"/>
          <w:szCs w:val="24"/>
        </w:rPr>
        <w:t>household</w:t>
      </w:r>
      <w:r w:rsidRPr="00CE7F91">
        <w:rPr>
          <w:rFonts w:ascii="Arial" w:hAnsi="Arial" w:cs="Arial"/>
          <w:bCs/>
          <w:sz w:val="24"/>
          <w:szCs w:val="24"/>
        </w:rPr>
        <w:t xml:space="preserve"> members and how you would describe the relationship of each with your dog:</w:t>
      </w:r>
    </w:p>
    <w:p w14:paraId="0B4BCE4E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4961"/>
      </w:tblGrid>
      <w:tr w:rsidR="00A211C9" w:rsidRPr="0051257B" w14:paraId="5A3FB31D" w14:textId="77777777">
        <w:trPr>
          <w:trHeight w:val="341"/>
        </w:trPr>
        <w:tc>
          <w:tcPr>
            <w:tcW w:w="2126" w:type="dxa"/>
          </w:tcPr>
          <w:p w14:paraId="76364233" w14:textId="77777777" w:rsidR="00A211C9" w:rsidRPr="00CE7F91" w:rsidRDefault="00A211C9">
            <w:pPr>
              <w:pStyle w:val="Heading7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Name</w:t>
            </w:r>
          </w:p>
        </w:tc>
        <w:tc>
          <w:tcPr>
            <w:tcW w:w="1418" w:type="dxa"/>
          </w:tcPr>
          <w:p w14:paraId="1A96A3C1" w14:textId="77777777" w:rsidR="00A211C9" w:rsidRPr="00CE7F91" w:rsidRDefault="00A211C9">
            <w:pPr>
              <w:pStyle w:val="Heading8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Age</w:t>
            </w:r>
          </w:p>
        </w:tc>
        <w:tc>
          <w:tcPr>
            <w:tcW w:w="4961" w:type="dxa"/>
          </w:tcPr>
          <w:p w14:paraId="2014D518" w14:textId="77777777" w:rsidR="00A211C9" w:rsidRPr="00CE7F91" w:rsidRDefault="00A211C9">
            <w:pPr>
              <w:pStyle w:val="Heading8"/>
              <w:rPr>
                <w:rFonts w:ascii="Arial" w:hAnsi="Arial" w:cs="Arial"/>
                <w:b w:val="0"/>
                <w:bCs/>
                <w:szCs w:val="24"/>
              </w:rPr>
            </w:pPr>
            <w:r w:rsidRPr="00CE7F91">
              <w:rPr>
                <w:rFonts w:ascii="Arial" w:hAnsi="Arial" w:cs="Arial"/>
                <w:b w:val="0"/>
                <w:bCs/>
                <w:szCs w:val="24"/>
              </w:rPr>
              <w:t>Relationship with dog</w:t>
            </w:r>
          </w:p>
        </w:tc>
      </w:tr>
      <w:tr w:rsidR="00A211C9" w:rsidRPr="0051257B" w14:paraId="67E248BE" w14:textId="77777777">
        <w:trPr>
          <w:trHeight w:val="341"/>
        </w:trPr>
        <w:tc>
          <w:tcPr>
            <w:tcW w:w="2126" w:type="dxa"/>
          </w:tcPr>
          <w:p w14:paraId="58C73E9E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14:paraId="6EBA207E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961" w:type="dxa"/>
          </w:tcPr>
          <w:p w14:paraId="757D6D98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A211C9" w:rsidRPr="0051257B" w14:paraId="3D38B249" w14:textId="77777777">
        <w:trPr>
          <w:trHeight w:val="341"/>
        </w:trPr>
        <w:tc>
          <w:tcPr>
            <w:tcW w:w="2126" w:type="dxa"/>
          </w:tcPr>
          <w:p w14:paraId="6F0D89D8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  <w:bookmarkEnd w:id="33"/>
          </w:p>
        </w:tc>
        <w:tc>
          <w:tcPr>
            <w:tcW w:w="1418" w:type="dxa"/>
          </w:tcPr>
          <w:p w14:paraId="756E2817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4961" w:type="dxa"/>
          </w:tcPr>
          <w:p w14:paraId="1E04E7AE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A211C9" w:rsidRPr="0051257B" w14:paraId="2E21EA57" w14:textId="77777777">
        <w:trPr>
          <w:trHeight w:val="341"/>
        </w:trPr>
        <w:tc>
          <w:tcPr>
            <w:tcW w:w="2126" w:type="dxa"/>
          </w:tcPr>
          <w:p w14:paraId="431C7D93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14:paraId="370A4F30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961" w:type="dxa"/>
          </w:tcPr>
          <w:p w14:paraId="218CB5A9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A211C9" w:rsidRPr="0051257B" w14:paraId="1DB6327F" w14:textId="77777777">
        <w:trPr>
          <w:trHeight w:val="341"/>
        </w:trPr>
        <w:tc>
          <w:tcPr>
            <w:tcW w:w="2126" w:type="dxa"/>
          </w:tcPr>
          <w:p w14:paraId="6627CC31" w14:textId="77777777" w:rsidR="00A211C9" w:rsidRPr="0051257B" w:rsidRDefault="00A211C9">
            <w:pPr>
              <w:pStyle w:val="Heading7"/>
              <w:rPr>
                <w:rFonts w:ascii="Arial" w:hAnsi="Arial" w:cs="Arial"/>
                <w:b w:val="0"/>
                <w:color w:val="0000FF"/>
                <w:szCs w:val="24"/>
              </w:rPr>
            </w:pP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noProof/>
                <w:color w:val="0000FF"/>
                <w:szCs w:val="24"/>
              </w:rPr>
              <w:t> </w:t>
            </w:r>
            <w:r w:rsidRPr="0051257B">
              <w:rPr>
                <w:rFonts w:ascii="Arial" w:hAnsi="Arial" w:cs="Arial"/>
                <w:b w:val="0"/>
                <w:color w:val="0000FF"/>
                <w:szCs w:val="24"/>
              </w:rPr>
              <w:fldChar w:fldCharType="end"/>
            </w:r>
            <w:bookmarkEnd w:id="37"/>
          </w:p>
        </w:tc>
        <w:tc>
          <w:tcPr>
            <w:tcW w:w="1418" w:type="dxa"/>
          </w:tcPr>
          <w:p w14:paraId="1FD163AC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961" w:type="dxa"/>
          </w:tcPr>
          <w:p w14:paraId="3EE9783B" w14:textId="77777777" w:rsidR="00A211C9" w:rsidRPr="0051257B" w:rsidRDefault="00A211C9">
            <w:pPr>
              <w:spacing w:after="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71BBFB6A" w14:textId="77777777" w:rsidR="00A211C9" w:rsidRPr="0051257B" w:rsidRDefault="00A211C9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478448E5" w14:textId="77777777" w:rsidR="00FE73AC" w:rsidRDefault="00FE73AC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38ED49D1" w14:textId="77777777" w:rsidR="00FE73AC" w:rsidRPr="0051257B" w:rsidRDefault="00FE73AC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02359B7D" w14:textId="77777777" w:rsidR="00CE7F91" w:rsidRDefault="00CE7F9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5D9AC59A" w14:textId="77777777" w:rsidR="00A211C9" w:rsidRPr="00FE73AC" w:rsidRDefault="00FE73AC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FE73AC">
        <w:rPr>
          <w:rFonts w:ascii="Arial" w:hAnsi="Arial" w:cs="Arial"/>
          <w:b/>
          <w:color w:val="00B050"/>
          <w:sz w:val="24"/>
          <w:szCs w:val="24"/>
        </w:rPr>
        <w:t>Your dog’s personality</w:t>
      </w:r>
    </w:p>
    <w:p w14:paraId="159B91D2" w14:textId="77777777" w:rsidR="0028405C" w:rsidRPr="0051257B" w:rsidRDefault="0028405C" w:rsidP="0028405C">
      <w:pPr>
        <w:spacing w:after="0"/>
        <w:rPr>
          <w:rFonts w:ascii="Arial" w:hAnsi="Arial" w:cs="Arial"/>
          <w:b/>
          <w:sz w:val="24"/>
          <w:szCs w:val="24"/>
        </w:rPr>
      </w:pPr>
    </w:p>
    <w:p w14:paraId="0C35ECD9" w14:textId="77777777" w:rsidR="0028405C" w:rsidRPr="00CE7F91" w:rsidRDefault="0028405C" w:rsidP="0028405C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How would you describe your dog’s personality?</w:t>
      </w:r>
    </w:p>
    <w:p w14:paraId="0BCC0638" w14:textId="77777777" w:rsidR="0028405C" w:rsidRPr="00CE7F91" w:rsidRDefault="0028405C" w:rsidP="0028405C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9" w:name="Text45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39"/>
    </w:p>
    <w:p w14:paraId="2D174D77" w14:textId="77777777" w:rsidR="00D47FCA" w:rsidRPr="00CE7F91" w:rsidRDefault="00D47FCA">
      <w:pPr>
        <w:spacing w:after="0"/>
        <w:rPr>
          <w:rFonts w:ascii="Arial" w:hAnsi="Arial" w:cs="Arial"/>
          <w:bCs/>
          <w:sz w:val="24"/>
          <w:szCs w:val="24"/>
        </w:rPr>
      </w:pPr>
    </w:p>
    <w:p w14:paraId="72038DC4" w14:textId="77777777" w:rsidR="00A211C9" w:rsidRPr="00CE7F91" w:rsidRDefault="00A211C9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When faced with a new situation how is your dog likely to react if on the lead?</w:t>
      </w:r>
    </w:p>
    <w:p w14:paraId="0D62999C" w14:textId="77777777" w:rsidR="00A211C9" w:rsidRPr="00CE7F91" w:rsidRDefault="00A211C9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0" w:name="Text61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40"/>
    </w:p>
    <w:p w14:paraId="1AAB9D76" w14:textId="77777777" w:rsidR="00D47FCA" w:rsidRPr="00CE7F91" w:rsidRDefault="00D47FCA" w:rsidP="00646794">
      <w:pPr>
        <w:pStyle w:val="Heading1"/>
        <w:spacing w:after="0"/>
        <w:rPr>
          <w:rFonts w:ascii="Arial" w:hAnsi="Arial" w:cs="Arial"/>
          <w:b w:val="0"/>
          <w:bCs/>
          <w:szCs w:val="24"/>
        </w:rPr>
      </w:pPr>
    </w:p>
    <w:p w14:paraId="44C47CA7" w14:textId="77777777" w:rsidR="00646794" w:rsidRPr="00CE7F91" w:rsidRDefault="00646794" w:rsidP="00646794">
      <w:pPr>
        <w:pStyle w:val="Heading1"/>
        <w:spacing w:after="0"/>
        <w:rPr>
          <w:rFonts w:ascii="Arial" w:hAnsi="Arial" w:cs="Arial"/>
          <w:b w:val="0"/>
          <w:bCs/>
          <w:szCs w:val="24"/>
        </w:rPr>
      </w:pPr>
      <w:r w:rsidRPr="00CE7F91">
        <w:rPr>
          <w:rFonts w:ascii="Arial" w:hAnsi="Arial" w:cs="Arial"/>
          <w:b w:val="0"/>
          <w:bCs/>
          <w:szCs w:val="24"/>
        </w:rPr>
        <w:t>Does the behaviour change if</w:t>
      </w:r>
      <w:r w:rsidR="00AD2472" w:rsidRPr="00CE7F91">
        <w:rPr>
          <w:rFonts w:ascii="Arial" w:hAnsi="Arial" w:cs="Arial"/>
          <w:b w:val="0"/>
          <w:bCs/>
          <w:szCs w:val="24"/>
        </w:rPr>
        <w:t xml:space="preserve"> they are</w:t>
      </w:r>
      <w:r w:rsidRPr="00CE7F91">
        <w:rPr>
          <w:rFonts w:ascii="Arial" w:hAnsi="Arial" w:cs="Arial"/>
          <w:b w:val="0"/>
          <w:bCs/>
          <w:szCs w:val="24"/>
        </w:rPr>
        <w:t xml:space="preserve"> </w:t>
      </w:r>
      <w:r w:rsidR="00AD2472" w:rsidRPr="00CE7F91">
        <w:rPr>
          <w:rFonts w:ascii="Arial" w:hAnsi="Arial" w:cs="Arial"/>
          <w:b w:val="0"/>
          <w:bCs/>
          <w:szCs w:val="24"/>
        </w:rPr>
        <w:t>off lead</w:t>
      </w:r>
      <w:r w:rsidRPr="00CE7F91">
        <w:rPr>
          <w:rFonts w:ascii="Arial" w:hAnsi="Arial" w:cs="Arial"/>
          <w:b w:val="0"/>
          <w:bCs/>
          <w:szCs w:val="24"/>
        </w:rPr>
        <w:t>?</w:t>
      </w:r>
    </w:p>
    <w:p w14:paraId="40EEE2C4" w14:textId="77777777" w:rsidR="00646794" w:rsidRPr="00CE7F91" w:rsidRDefault="00646794" w:rsidP="00646794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1" w:name="Text69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41"/>
    </w:p>
    <w:p w14:paraId="277E59B6" w14:textId="77777777" w:rsidR="00D47FCA" w:rsidRPr="00CE7F91" w:rsidRDefault="00D47FCA">
      <w:pPr>
        <w:spacing w:after="0"/>
        <w:rPr>
          <w:rFonts w:ascii="Arial" w:hAnsi="Arial" w:cs="Arial"/>
          <w:bCs/>
          <w:sz w:val="24"/>
          <w:szCs w:val="24"/>
        </w:rPr>
      </w:pPr>
    </w:p>
    <w:p w14:paraId="35447329" w14:textId="77777777" w:rsidR="00A211C9" w:rsidRPr="00CE7F91" w:rsidRDefault="00A211C9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Does your dog have any fears or things it dislikes?</w:t>
      </w:r>
      <w:r w:rsidR="00AD2472" w:rsidRPr="00CE7F91">
        <w:rPr>
          <w:rFonts w:ascii="Arial" w:hAnsi="Arial" w:cs="Arial"/>
          <w:bCs/>
          <w:sz w:val="24"/>
          <w:szCs w:val="24"/>
        </w:rPr>
        <w:t xml:space="preserve"> If ‘</w:t>
      </w:r>
      <w:proofErr w:type="gramStart"/>
      <w:r w:rsidR="00AD2472" w:rsidRPr="00CE7F91">
        <w:rPr>
          <w:rFonts w:ascii="Arial" w:hAnsi="Arial" w:cs="Arial"/>
          <w:bCs/>
          <w:sz w:val="24"/>
          <w:szCs w:val="24"/>
        </w:rPr>
        <w:t>yes’</w:t>
      </w:r>
      <w:proofErr w:type="gramEnd"/>
      <w:r w:rsidR="00AD2472" w:rsidRPr="00CE7F91">
        <w:rPr>
          <w:rFonts w:ascii="Arial" w:hAnsi="Arial" w:cs="Arial"/>
          <w:bCs/>
          <w:sz w:val="24"/>
          <w:szCs w:val="24"/>
        </w:rPr>
        <w:t xml:space="preserve"> please list</w:t>
      </w:r>
    </w:p>
    <w:p w14:paraId="1E02AFC8" w14:textId="77777777" w:rsidR="00A211C9" w:rsidRPr="00CE7F91" w:rsidRDefault="00A211C9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2" w:name="Text63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42"/>
    </w:p>
    <w:p w14:paraId="681E54DC" w14:textId="77777777" w:rsidR="00A211C9" w:rsidRPr="0051257B" w:rsidRDefault="00A211C9">
      <w:pPr>
        <w:spacing w:after="0"/>
        <w:rPr>
          <w:rFonts w:ascii="Arial" w:hAnsi="Arial" w:cs="Arial"/>
          <w:sz w:val="24"/>
          <w:szCs w:val="24"/>
        </w:rPr>
      </w:pPr>
    </w:p>
    <w:p w14:paraId="6EAA6784" w14:textId="77777777" w:rsidR="00D47FCA" w:rsidRPr="0051257B" w:rsidRDefault="00D47FCA">
      <w:pPr>
        <w:spacing w:after="0"/>
        <w:rPr>
          <w:rFonts w:ascii="Arial" w:hAnsi="Arial" w:cs="Arial"/>
          <w:b/>
          <w:sz w:val="24"/>
          <w:szCs w:val="24"/>
        </w:rPr>
      </w:pPr>
    </w:p>
    <w:p w14:paraId="1A522CDD" w14:textId="77777777" w:rsidR="00A211C9" w:rsidRPr="00CE7F91" w:rsidRDefault="00A211C9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Reaction </w:t>
      </w:r>
      <w:r w:rsidR="00CE7F91">
        <w:rPr>
          <w:rFonts w:ascii="Arial" w:hAnsi="Arial" w:cs="Arial"/>
          <w:bCs/>
          <w:iCs/>
          <w:sz w:val="24"/>
          <w:szCs w:val="24"/>
        </w:rPr>
        <w:t>outside of the home</w:t>
      </w:r>
      <w:r w:rsidRPr="00CE7F91">
        <w:rPr>
          <w:rFonts w:ascii="Arial" w:hAnsi="Arial" w:cs="Arial"/>
          <w:bCs/>
          <w:sz w:val="24"/>
          <w:szCs w:val="24"/>
        </w:rPr>
        <w:t xml:space="preserve"> to:  </w:t>
      </w: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130"/>
      </w:tblGrid>
      <w:tr w:rsidR="00A211C9" w:rsidRPr="0051257B" w14:paraId="74F3943D" w14:textId="77777777">
        <w:tc>
          <w:tcPr>
            <w:tcW w:w="1920" w:type="dxa"/>
          </w:tcPr>
          <w:p w14:paraId="5D8FE224" w14:textId="77777777" w:rsidR="00A211C9" w:rsidRPr="00CE7F91" w:rsidRDefault="00A211C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3E36055" w14:textId="77777777" w:rsidR="00A211C9" w:rsidRPr="00CE7F91" w:rsidRDefault="00AD247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CE7F91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A211C9" w:rsidRPr="00CE7F91">
              <w:rPr>
                <w:rFonts w:ascii="Arial" w:hAnsi="Arial" w:cs="Arial"/>
                <w:bCs/>
                <w:sz w:val="24"/>
                <w:szCs w:val="24"/>
              </w:rPr>
              <w:t>eaction</w:t>
            </w:r>
          </w:p>
        </w:tc>
      </w:tr>
      <w:tr w:rsidR="00A211C9" w:rsidRPr="0051257B" w14:paraId="4F1306D8" w14:textId="77777777">
        <w:tc>
          <w:tcPr>
            <w:tcW w:w="1920" w:type="dxa"/>
          </w:tcPr>
          <w:p w14:paraId="3F8ACFA3" w14:textId="77777777" w:rsidR="00A211C9" w:rsidRPr="0051257B" w:rsidRDefault="00A211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Male person</w:t>
            </w:r>
          </w:p>
        </w:tc>
        <w:tc>
          <w:tcPr>
            <w:tcW w:w="5130" w:type="dxa"/>
          </w:tcPr>
          <w:p w14:paraId="4B4C7436" w14:textId="77777777" w:rsidR="00A211C9" w:rsidRPr="0051257B" w:rsidRDefault="00A211C9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43"/>
          </w:p>
        </w:tc>
      </w:tr>
      <w:tr w:rsidR="00A211C9" w:rsidRPr="0051257B" w14:paraId="729DF758" w14:textId="77777777">
        <w:tc>
          <w:tcPr>
            <w:tcW w:w="1920" w:type="dxa"/>
          </w:tcPr>
          <w:p w14:paraId="27FA7465" w14:textId="77777777" w:rsidR="00A211C9" w:rsidRPr="0051257B" w:rsidRDefault="00A211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Female person</w:t>
            </w:r>
          </w:p>
        </w:tc>
        <w:tc>
          <w:tcPr>
            <w:tcW w:w="5130" w:type="dxa"/>
          </w:tcPr>
          <w:p w14:paraId="4E501E0F" w14:textId="77777777" w:rsidR="00A211C9" w:rsidRPr="0051257B" w:rsidRDefault="00A211C9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44"/>
          </w:p>
        </w:tc>
      </w:tr>
      <w:tr w:rsidR="00A211C9" w:rsidRPr="0051257B" w14:paraId="0719D28E" w14:textId="77777777">
        <w:tc>
          <w:tcPr>
            <w:tcW w:w="1920" w:type="dxa"/>
          </w:tcPr>
          <w:p w14:paraId="3126D944" w14:textId="77777777" w:rsidR="00A211C9" w:rsidRPr="0051257B" w:rsidRDefault="00A211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5130" w:type="dxa"/>
          </w:tcPr>
          <w:p w14:paraId="3A69C791" w14:textId="77777777" w:rsidR="00A211C9" w:rsidRPr="0051257B" w:rsidRDefault="00A211C9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45"/>
          </w:p>
        </w:tc>
      </w:tr>
      <w:tr w:rsidR="00A211C9" w:rsidRPr="0051257B" w14:paraId="5F878619" w14:textId="77777777" w:rsidTr="00CE7F91">
        <w:tc>
          <w:tcPr>
            <w:tcW w:w="1920" w:type="dxa"/>
          </w:tcPr>
          <w:p w14:paraId="04AF5301" w14:textId="77777777" w:rsidR="00A211C9" w:rsidRPr="0051257B" w:rsidRDefault="00A211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Unknown dogs</w:t>
            </w:r>
          </w:p>
        </w:tc>
        <w:tc>
          <w:tcPr>
            <w:tcW w:w="5130" w:type="dxa"/>
          </w:tcPr>
          <w:p w14:paraId="550FF06E" w14:textId="77777777" w:rsidR="00A211C9" w:rsidRPr="0051257B" w:rsidRDefault="00A211C9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46"/>
          </w:p>
        </w:tc>
      </w:tr>
      <w:tr w:rsidR="00CE7F91" w:rsidRPr="0051257B" w14:paraId="0583417E" w14:textId="77777777" w:rsidTr="005051CB">
        <w:tc>
          <w:tcPr>
            <w:tcW w:w="1920" w:type="dxa"/>
            <w:tcBorders>
              <w:bottom w:val="single" w:sz="4" w:space="0" w:color="auto"/>
            </w:tcBorders>
          </w:tcPr>
          <w:p w14:paraId="6D305AA0" w14:textId="77777777" w:rsidR="00CE7F91" w:rsidRPr="0051257B" w:rsidRDefault="00CE7F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animals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3119B64" w14:textId="77777777" w:rsidR="00CE7F91" w:rsidRPr="0051257B" w:rsidRDefault="00CE7F91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1774437C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624DB52D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5A2C63FA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7404457C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62EA93D1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5C3596CF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0EE773E5" w14:textId="77777777" w:rsidR="00A211C9" w:rsidRPr="0051257B" w:rsidRDefault="00A211C9">
      <w:pPr>
        <w:spacing w:after="0"/>
        <w:rPr>
          <w:rFonts w:ascii="Arial" w:hAnsi="Arial" w:cs="Arial"/>
          <w:b/>
          <w:sz w:val="24"/>
          <w:szCs w:val="24"/>
        </w:rPr>
      </w:pPr>
    </w:p>
    <w:p w14:paraId="6055D2DC" w14:textId="77777777" w:rsidR="005051CB" w:rsidRPr="00CE7F91" w:rsidRDefault="005051CB">
      <w:pPr>
        <w:spacing w:after="0"/>
        <w:rPr>
          <w:rFonts w:ascii="Arial" w:hAnsi="Arial" w:cs="Arial"/>
          <w:bCs/>
          <w:sz w:val="24"/>
          <w:szCs w:val="24"/>
        </w:rPr>
      </w:pPr>
    </w:p>
    <w:p w14:paraId="57872460" w14:textId="77777777" w:rsidR="00A211C9" w:rsidRPr="00CE7F91" w:rsidRDefault="00A211C9">
      <w:pPr>
        <w:pStyle w:val="Sub-heading"/>
        <w:spacing w:after="0"/>
        <w:rPr>
          <w:rFonts w:ascii="Arial" w:hAnsi="Arial" w:cs="Arial"/>
          <w:b w:val="0"/>
          <w:bCs/>
          <w:sz w:val="24"/>
          <w:szCs w:val="24"/>
        </w:rPr>
      </w:pPr>
    </w:p>
    <w:p w14:paraId="768B6AA3" w14:textId="77777777" w:rsidR="007110C5" w:rsidRPr="00CE7F91" w:rsidRDefault="007110C5" w:rsidP="007110C5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Please list below </w:t>
      </w:r>
      <w:r w:rsidR="00CE7F91">
        <w:rPr>
          <w:rFonts w:ascii="Arial" w:hAnsi="Arial" w:cs="Arial"/>
          <w:bCs/>
          <w:sz w:val="24"/>
          <w:szCs w:val="24"/>
        </w:rPr>
        <w:t>the top 5 things your dog likes to eat:</w:t>
      </w:r>
    </w:p>
    <w:p w14:paraId="5D86E167" w14:textId="77777777" w:rsidR="007110C5" w:rsidRPr="00FE73AC" w:rsidRDefault="007110C5" w:rsidP="007110C5">
      <w:pPr>
        <w:numPr>
          <w:ilvl w:val="0"/>
          <w:numId w:val="4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47" w:name="Text154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47"/>
    </w:p>
    <w:p w14:paraId="1A8225BB" w14:textId="77777777" w:rsidR="007110C5" w:rsidRPr="00FE73AC" w:rsidRDefault="007110C5" w:rsidP="007110C5">
      <w:pPr>
        <w:numPr>
          <w:ilvl w:val="0"/>
          <w:numId w:val="4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48" w:name="Text155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48"/>
    </w:p>
    <w:p w14:paraId="0DEE2D56" w14:textId="77777777" w:rsidR="007110C5" w:rsidRPr="00FE73AC" w:rsidRDefault="007110C5" w:rsidP="007110C5">
      <w:pPr>
        <w:numPr>
          <w:ilvl w:val="0"/>
          <w:numId w:val="4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49" w:name="Text156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49"/>
    </w:p>
    <w:p w14:paraId="054DEAC7" w14:textId="77777777" w:rsidR="007110C5" w:rsidRPr="00FE73AC" w:rsidRDefault="007110C5" w:rsidP="007110C5">
      <w:pPr>
        <w:numPr>
          <w:ilvl w:val="0"/>
          <w:numId w:val="4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0" w:name="Text157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50"/>
    </w:p>
    <w:p w14:paraId="1934800E" w14:textId="77777777" w:rsidR="007110C5" w:rsidRPr="00FE73AC" w:rsidRDefault="007110C5" w:rsidP="007110C5">
      <w:pPr>
        <w:numPr>
          <w:ilvl w:val="0"/>
          <w:numId w:val="4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51" w:name="Text158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51"/>
    </w:p>
    <w:p w14:paraId="0E214F90" w14:textId="77777777" w:rsidR="00AD2472" w:rsidRPr="00FE73AC" w:rsidRDefault="00AD2472" w:rsidP="007110C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2EF5FCD0" w14:textId="77777777" w:rsidR="007110C5" w:rsidRPr="00CE7F91" w:rsidRDefault="007110C5" w:rsidP="007110C5">
      <w:pPr>
        <w:spacing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Please list below </w:t>
      </w:r>
      <w:r w:rsidR="00CE7F91">
        <w:rPr>
          <w:rFonts w:ascii="Arial" w:hAnsi="Arial" w:cs="Arial"/>
          <w:bCs/>
          <w:sz w:val="24"/>
          <w:szCs w:val="24"/>
        </w:rPr>
        <w:t xml:space="preserve">your </w:t>
      </w:r>
      <w:proofErr w:type="spellStart"/>
      <w:proofErr w:type="gramStart"/>
      <w:r w:rsidR="00CE7F91">
        <w:rPr>
          <w:rFonts w:ascii="Arial" w:hAnsi="Arial" w:cs="Arial"/>
          <w:bCs/>
          <w:sz w:val="24"/>
          <w:szCs w:val="24"/>
        </w:rPr>
        <w:t>dogs</w:t>
      </w:r>
      <w:proofErr w:type="spellEnd"/>
      <w:proofErr w:type="gramEnd"/>
      <w:r w:rsidR="00CE7F91">
        <w:rPr>
          <w:rFonts w:ascii="Arial" w:hAnsi="Arial" w:cs="Arial"/>
          <w:bCs/>
          <w:sz w:val="24"/>
          <w:szCs w:val="24"/>
        </w:rPr>
        <w:t xml:space="preserve"> top 5 toys or games:</w:t>
      </w:r>
    </w:p>
    <w:p w14:paraId="2DF08590" w14:textId="77777777" w:rsidR="007110C5" w:rsidRPr="00FE73AC" w:rsidRDefault="007110C5" w:rsidP="007110C5">
      <w:pPr>
        <w:numPr>
          <w:ilvl w:val="0"/>
          <w:numId w:val="5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52" w:name="Text159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52"/>
    </w:p>
    <w:p w14:paraId="7F40C285" w14:textId="77777777" w:rsidR="007110C5" w:rsidRPr="00FE73AC" w:rsidRDefault="007110C5" w:rsidP="007110C5">
      <w:pPr>
        <w:numPr>
          <w:ilvl w:val="0"/>
          <w:numId w:val="5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53" w:name="Text160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53"/>
    </w:p>
    <w:p w14:paraId="72736704" w14:textId="77777777" w:rsidR="007110C5" w:rsidRPr="00FE73AC" w:rsidRDefault="007110C5" w:rsidP="007110C5">
      <w:pPr>
        <w:numPr>
          <w:ilvl w:val="0"/>
          <w:numId w:val="5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4" w:name="Text161"/>
      <w:r w:rsidRPr="00FE73AC">
        <w:rPr>
          <w:rFonts w:ascii="Arial" w:hAnsi="Arial" w:cs="Arial"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color w:val="00B050"/>
          <w:sz w:val="24"/>
          <w:szCs w:val="24"/>
        </w:rPr>
      </w:r>
      <w:r w:rsidRPr="00FE73AC">
        <w:rPr>
          <w:rFonts w:ascii="Arial" w:hAnsi="Arial" w:cs="Arial"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color w:val="00B050"/>
          <w:sz w:val="24"/>
          <w:szCs w:val="24"/>
        </w:rPr>
        <w:fldChar w:fldCharType="end"/>
      </w:r>
      <w:bookmarkEnd w:id="54"/>
    </w:p>
    <w:p w14:paraId="50440AA6" w14:textId="77777777" w:rsidR="007110C5" w:rsidRPr="00FE73AC" w:rsidRDefault="007110C5" w:rsidP="007110C5">
      <w:pPr>
        <w:numPr>
          <w:ilvl w:val="0"/>
          <w:numId w:val="5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b/>
          <w:color w:val="00B050"/>
          <w:sz w:val="24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55" w:name="Text162"/>
      <w:r w:rsidRPr="00FE73AC">
        <w:rPr>
          <w:rFonts w:ascii="Arial" w:hAnsi="Arial" w:cs="Arial"/>
          <w:b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b/>
          <w:color w:val="00B050"/>
          <w:sz w:val="24"/>
          <w:szCs w:val="24"/>
        </w:rPr>
      </w:r>
      <w:r w:rsidRPr="00FE73AC">
        <w:rPr>
          <w:rFonts w:ascii="Arial" w:hAnsi="Arial" w:cs="Arial"/>
          <w:b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color w:val="00B050"/>
          <w:sz w:val="24"/>
          <w:szCs w:val="24"/>
        </w:rPr>
        <w:fldChar w:fldCharType="end"/>
      </w:r>
      <w:bookmarkEnd w:id="55"/>
    </w:p>
    <w:p w14:paraId="5D59686E" w14:textId="77777777" w:rsidR="007110C5" w:rsidRDefault="007110C5" w:rsidP="007110C5">
      <w:pPr>
        <w:numPr>
          <w:ilvl w:val="0"/>
          <w:numId w:val="5"/>
        </w:num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b/>
          <w:color w:val="00B050"/>
          <w:sz w:val="24"/>
          <w:szCs w:val="24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56" w:name="Text163"/>
      <w:r w:rsidRPr="00FE73AC">
        <w:rPr>
          <w:rFonts w:ascii="Arial" w:hAnsi="Arial" w:cs="Arial"/>
          <w:b/>
          <w:color w:val="00B050"/>
          <w:sz w:val="24"/>
          <w:szCs w:val="24"/>
        </w:rPr>
        <w:instrText xml:space="preserve"> FORMTEXT </w:instrText>
      </w:r>
      <w:r w:rsidRPr="00FE73AC">
        <w:rPr>
          <w:rFonts w:ascii="Arial" w:hAnsi="Arial" w:cs="Arial"/>
          <w:b/>
          <w:color w:val="00B050"/>
          <w:sz w:val="24"/>
          <w:szCs w:val="24"/>
        </w:rPr>
      </w:r>
      <w:r w:rsidRPr="00FE73AC">
        <w:rPr>
          <w:rFonts w:ascii="Arial" w:hAnsi="Arial" w:cs="Arial"/>
          <w:b/>
          <w:color w:val="00B050"/>
          <w:sz w:val="24"/>
          <w:szCs w:val="24"/>
        </w:rPr>
        <w:fldChar w:fldCharType="separate"/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noProof/>
          <w:color w:val="00B050"/>
          <w:sz w:val="24"/>
          <w:szCs w:val="24"/>
        </w:rPr>
        <w:t> </w:t>
      </w:r>
      <w:r w:rsidRPr="00FE73AC">
        <w:rPr>
          <w:rFonts w:ascii="Arial" w:hAnsi="Arial" w:cs="Arial"/>
          <w:b/>
          <w:color w:val="00B050"/>
          <w:sz w:val="24"/>
          <w:szCs w:val="24"/>
        </w:rPr>
        <w:fldChar w:fldCharType="end"/>
      </w:r>
      <w:bookmarkEnd w:id="56"/>
    </w:p>
    <w:p w14:paraId="4A0833E7" w14:textId="77777777" w:rsidR="00CE7F91" w:rsidRPr="00CE7F91" w:rsidRDefault="00CE7F91" w:rsidP="00CE7F91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 w:rsidRPr="00CE7F91">
        <w:rPr>
          <w:rFonts w:ascii="Arial" w:hAnsi="Arial" w:cs="Arial"/>
          <w:b w:val="0"/>
          <w:bCs/>
          <w:szCs w:val="24"/>
        </w:rPr>
        <w:t xml:space="preserve">Who initiates play time, </w:t>
      </w:r>
      <w:proofErr w:type="gramStart"/>
      <w:r w:rsidRPr="00CE7F91">
        <w:rPr>
          <w:rFonts w:ascii="Arial" w:hAnsi="Arial" w:cs="Arial"/>
          <w:b w:val="0"/>
          <w:bCs/>
          <w:szCs w:val="24"/>
        </w:rPr>
        <w:t>you</w:t>
      </w:r>
      <w:proofErr w:type="gramEnd"/>
      <w:r w:rsidRPr="00CE7F91">
        <w:rPr>
          <w:rFonts w:ascii="Arial" w:hAnsi="Arial" w:cs="Arial"/>
          <w:b w:val="0"/>
          <w:bCs/>
          <w:szCs w:val="24"/>
        </w:rPr>
        <w:t xml:space="preserve"> or the dog?</w:t>
      </w:r>
    </w:p>
    <w:p w14:paraId="37BC0CFF" w14:textId="77777777" w:rsidR="00CE7F91" w:rsidRPr="00CE7F91" w:rsidRDefault="00CE7F91" w:rsidP="00CE7F91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7" w:name="Text91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57"/>
    </w:p>
    <w:p w14:paraId="444B5194" w14:textId="77777777" w:rsidR="00CE7F91" w:rsidRPr="00CE7F91" w:rsidRDefault="00CE7F91" w:rsidP="00CE7F91">
      <w:pPr>
        <w:pStyle w:val="Sub-heading"/>
        <w:spacing w:after="0"/>
        <w:rPr>
          <w:rFonts w:ascii="Arial" w:hAnsi="Arial" w:cs="Arial"/>
          <w:b w:val="0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 w:val="0"/>
          <w:bCs/>
          <w:color w:val="0000FF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8" w:name="Text73"/>
      <w:r w:rsidRPr="00CE7F91">
        <w:rPr>
          <w:rFonts w:ascii="Arial" w:hAnsi="Arial" w:cs="Arial"/>
          <w:b w:val="0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 w:val="0"/>
          <w:bCs/>
          <w:color w:val="0000FF"/>
          <w:sz w:val="24"/>
          <w:szCs w:val="24"/>
        </w:rPr>
      </w:r>
      <w:r w:rsidRPr="00CE7F91">
        <w:rPr>
          <w:rFonts w:ascii="Arial" w:hAnsi="Arial" w:cs="Arial"/>
          <w:b w:val="0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 w:val="0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color w:val="0000FF"/>
          <w:sz w:val="24"/>
          <w:szCs w:val="24"/>
        </w:rPr>
        <w:fldChar w:fldCharType="end"/>
      </w:r>
      <w:bookmarkEnd w:id="58"/>
    </w:p>
    <w:p w14:paraId="1885646C" w14:textId="77777777" w:rsidR="00CE7F91" w:rsidRPr="0051257B" w:rsidRDefault="00CE7F91" w:rsidP="00CE7F91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14:paraId="506A4BEA" w14:textId="77777777" w:rsidR="00CE7F91" w:rsidRPr="00FE73AC" w:rsidRDefault="00CE7F91" w:rsidP="00CE7F91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18EF3131" w14:textId="77777777" w:rsidR="005051CB" w:rsidRPr="0051257B" w:rsidRDefault="005051CB" w:rsidP="007110C5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B3EEED5" w14:textId="77777777" w:rsidR="007110C5" w:rsidRPr="00CE7F91" w:rsidRDefault="007110C5" w:rsidP="007110C5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Has your dog ever bitten or attacked anyone? </w:t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sz w:val="24"/>
          <w:szCs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59" w:name="Text122"/>
      <w:r w:rsidRPr="00CE7F9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sz w:val="24"/>
          <w:szCs w:val="24"/>
        </w:rPr>
      </w:r>
      <w:r w:rsidRPr="00CE7F91">
        <w:rPr>
          <w:rFonts w:ascii="Arial" w:hAnsi="Arial" w:cs="Arial"/>
          <w:bCs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sz w:val="24"/>
          <w:szCs w:val="24"/>
        </w:rPr>
        <w:fldChar w:fldCharType="end"/>
      </w:r>
      <w:bookmarkEnd w:id="59"/>
    </w:p>
    <w:p w14:paraId="285D268A" w14:textId="77777777" w:rsidR="005051CB" w:rsidRPr="00CE7F91" w:rsidRDefault="008B6678" w:rsidP="007110C5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If yes, p</w:t>
      </w:r>
      <w:r w:rsidR="005051CB" w:rsidRPr="00CE7F91">
        <w:rPr>
          <w:rFonts w:ascii="Arial" w:hAnsi="Arial" w:cs="Arial"/>
          <w:bCs/>
          <w:sz w:val="24"/>
          <w:szCs w:val="24"/>
        </w:rPr>
        <w:t xml:space="preserve">lease provide </w:t>
      </w:r>
      <w:r w:rsidR="00AD2472" w:rsidRPr="00CE7F91">
        <w:rPr>
          <w:rFonts w:ascii="Arial" w:hAnsi="Arial" w:cs="Arial"/>
          <w:bCs/>
          <w:sz w:val="24"/>
          <w:szCs w:val="24"/>
        </w:rPr>
        <w:t>brief</w:t>
      </w:r>
      <w:r w:rsidR="005051CB" w:rsidRPr="00CE7F91">
        <w:rPr>
          <w:rFonts w:ascii="Arial" w:hAnsi="Arial" w:cs="Arial"/>
          <w:bCs/>
          <w:sz w:val="24"/>
          <w:szCs w:val="24"/>
        </w:rPr>
        <w:t xml:space="preserve"> details.</w:t>
      </w:r>
    </w:p>
    <w:p w14:paraId="189C48B6" w14:textId="77777777" w:rsidR="005051CB" w:rsidRPr="00CE7F91" w:rsidRDefault="005051CB" w:rsidP="007110C5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lastRenderedPageBreak/>
        <w:fldChar w:fldCharType="begin">
          <w:ffData>
            <w:name w:val="Text122"/>
            <w:enabled/>
            <w:calcOnExit w:val="0"/>
            <w:textInput/>
          </w:ffData>
        </w:fldChar>
      </w:r>
      <w:r w:rsidRPr="00CE7F9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sz w:val="24"/>
          <w:szCs w:val="24"/>
        </w:rPr>
      </w:r>
      <w:r w:rsidRPr="00CE7F91">
        <w:rPr>
          <w:rFonts w:ascii="Arial" w:hAnsi="Arial" w:cs="Arial"/>
          <w:bCs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Cs/>
          <w:sz w:val="24"/>
          <w:szCs w:val="24"/>
        </w:rPr>
        <w:fldChar w:fldCharType="end"/>
      </w:r>
    </w:p>
    <w:p w14:paraId="3E9E3A05" w14:textId="77777777" w:rsidR="005051CB" w:rsidRPr="0051257B" w:rsidRDefault="005051CB" w:rsidP="007110C5">
      <w:pPr>
        <w:spacing w:before="120" w:after="0"/>
        <w:rPr>
          <w:rFonts w:ascii="Arial" w:hAnsi="Arial" w:cs="Arial"/>
          <w:sz w:val="24"/>
          <w:szCs w:val="24"/>
        </w:rPr>
      </w:pPr>
    </w:p>
    <w:p w14:paraId="5724ABBB" w14:textId="77777777" w:rsidR="005051CB" w:rsidRPr="0051257B" w:rsidRDefault="005051CB" w:rsidP="007110C5">
      <w:pPr>
        <w:spacing w:before="120" w:after="0"/>
        <w:rPr>
          <w:rFonts w:ascii="Arial" w:hAnsi="Arial" w:cs="Arial"/>
          <w:sz w:val="24"/>
          <w:szCs w:val="24"/>
        </w:rPr>
      </w:pPr>
    </w:p>
    <w:p w14:paraId="34DCFD93" w14:textId="77777777" w:rsidR="00CE7F91" w:rsidRDefault="00CE7F91">
      <w:pPr>
        <w:pStyle w:val="Sub-heading"/>
        <w:spacing w:after="0"/>
        <w:rPr>
          <w:rFonts w:ascii="Arial" w:hAnsi="Arial" w:cs="Arial"/>
          <w:color w:val="00B050"/>
          <w:sz w:val="24"/>
          <w:szCs w:val="24"/>
        </w:rPr>
      </w:pPr>
    </w:p>
    <w:p w14:paraId="1CF8C5AC" w14:textId="77777777" w:rsidR="00A211C9" w:rsidRPr="00FE73AC" w:rsidRDefault="00FE73AC">
      <w:pPr>
        <w:pStyle w:val="Sub-heading"/>
        <w:spacing w:after="0"/>
        <w:rPr>
          <w:rFonts w:ascii="Arial" w:hAnsi="Arial" w:cs="Arial"/>
          <w:color w:val="00B050"/>
          <w:sz w:val="24"/>
          <w:szCs w:val="24"/>
        </w:rPr>
      </w:pPr>
      <w:r w:rsidRPr="00FE73AC">
        <w:rPr>
          <w:rFonts w:ascii="Arial" w:hAnsi="Arial" w:cs="Arial"/>
          <w:color w:val="00B050"/>
          <w:sz w:val="24"/>
          <w:szCs w:val="24"/>
        </w:rPr>
        <w:t>Your Dog’s Daily Life:</w:t>
      </w:r>
    </w:p>
    <w:p w14:paraId="0EC42616" w14:textId="77777777" w:rsidR="00A211C9" w:rsidRPr="00CE7F91" w:rsidRDefault="00A211C9" w:rsidP="00D23467">
      <w:pPr>
        <w:pStyle w:val="Sub-heading"/>
        <w:spacing w:before="120" w:after="0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CE7F91">
        <w:rPr>
          <w:rFonts w:ascii="Arial" w:hAnsi="Arial" w:cs="Arial"/>
          <w:b w:val="0"/>
          <w:bCs/>
          <w:color w:val="000000"/>
          <w:sz w:val="24"/>
          <w:szCs w:val="24"/>
        </w:rPr>
        <w:t xml:space="preserve">Describe </w:t>
      </w:r>
      <w:r w:rsidR="00646794" w:rsidRPr="00CE7F91">
        <w:rPr>
          <w:rFonts w:ascii="Arial" w:hAnsi="Arial" w:cs="Arial"/>
          <w:b w:val="0"/>
          <w:bCs/>
          <w:color w:val="000000"/>
          <w:sz w:val="24"/>
          <w:szCs w:val="24"/>
        </w:rPr>
        <w:t xml:space="preserve">a typical </w:t>
      </w:r>
      <w:r w:rsidRPr="00CE7F91">
        <w:rPr>
          <w:rFonts w:ascii="Arial" w:hAnsi="Arial" w:cs="Arial"/>
          <w:b w:val="0"/>
          <w:bCs/>
          <w:color w:val="000000"/>
          <w:sz w:val="24"/>
          <w:szCs w:val="24"/>
        </w:rPr>
        <w:t xml:space="preserve">24 hours in the life of </w:t>
      </w:r>
      <w:r w:rsidR="00972D71" w:rsidRPr="00CE7F91">
        <w:rPr>
          <w:rFonts w:ascii="Arial" w:hAnsi="Arial" w:cs="Arial"/>
          <w:b w:val="0"/>
          <w:bCs/>
          <w:color w:val="000000"/>
          <w:sz w:val="24"/>
          <w:szCs w:val="24"/>
        </w:rPr>
        <w:t>your dog</w:t>
      </w:r>
    </w:p>
    <w:p w14:paraId="15F5E23A" w14:textId="77777777" w:rsidR="00C61CD0" w:rsidRPr="00CE7F91" w:rsidRDefault="00A211C9" w:rsidP="00CE7F91">
      <w:pPr>
        <w:pStyle w:val="Sub-heading"/>
        <w:spacing w:before="120" w:after="0"/>
        <w:rPr>
          <w:rFonts w:ascii="Arial" w:hAnsi="Arial" w:cs="Arial"/>
          <w:b w:val="0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 w:val="0"/>
          <w:bCs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0" w:name="Text81"/>
      <w:r w:rsidRPr="00CE7F91">
        <w:rPr>
          <w:rFonts w:ascii="Arial" w:hAnsi="Arial" w:cs="Arial"/>
          <w:b w:val="0"/>
          <w:bCs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 w:val="0"/>
          <w:bCs/>
          <w:sz w:val="24"/>
          <w:szCs w:val="24"/>
        </w:rPr>
      </w:r>
      <w:r w:rsidRPr="00CE7F91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Pr="00CE7F91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sz w:val="24"/>
          <w:szCs w:val="24"/>
        </w:rPr>
        <w:t> </w:t>
      </w:r>
      <w:r w:rsidRPr="00CE7F91">
        <w:rPr>
          <w:rFonts w:ascii="Arial" w:hAnsi="Arial" w:cs="Arial"/>
          <w:b w:val="0"/>
          <w:bCs/>
          <w:sz w:val="24"/>
          <w:szCs w:val="24"/>
        </w:rPr>
        <w:fldChar w:fldCharType="end"/>
      </w:r>
      <w:bookmarkEnd w:id="60"/>
    </w:p>
    <w:p w14:paraId="14F48272" w14:textId="77777777" w:rsidR="00A211C9" w:rsidRPr="00CE7F91" w:rsidRDefault="00A211C9" w:rsidP="00D23467">
      <w:pPr>
        <w:keepNext/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Does your </w:t>
      </w:r>
      <w:r w:rsidR="00972D71" w:rsidRPr="00CE7F91">
        <w:rPr>
          <w:rFonts w:ascii="Arial" w:hAnsi="Arial" w:cs="Arial"/>
          <w:bCs/>
          <w:sz w:val="24"/>
          <w:szCs w:val="24"/>
        </w:rPr>
        <w:t>dog</w:t>
      </w:r>
      <w:r w:rsidRPr="00CE7F91">
        <w:rPr>
          <w:rFonts w:ascii="Arial" w:hAnsi="Arial" w:cs="Arial"/>
          <w:bCs/>
          <w:sz w:val="24"/>
          <w:szCs w:val="24"/>
        </w:rPr>
        <w:t xml:space="preserve"> ever wake you at night? If yes, how often and why?</w:t>
      </w:r>
    </w:p>
    <w:p w14:paraId="033D0BCF" w14:textId="77777777" w:rsidR="00A211C9" w:rsidRPr="00CE7F91" w:rsidRDefault="00A211C9" w:rsidP="00D23467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1" w:name="Text77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1"/>
    </w:p>
    <w:p w14:paraId="57FAC71C" w14:textId="77777777" w:rsidR="00A211C9" w:rsidRPr="00CE7F91" w:rsidRDefault="00E75F85" w:rsidP="00D23467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 w:rsidRPr="00CE7F91">
        <w:rPr>
          <w:rFonts w:ascii="Arial" w:hAnsi="Arial" w:cs="Arial"/>
          <w:b w:val="0"/>
          <w:bCs/>
          <w:szCs w:val="24"/>
        </w:rPr>
        <w:t>Do you walk your dog</w:t>
      </w:r>
      <w:r w:rsidR="0028405C" w:rsidRPr="00CE7F91">
        <w:rPr>
          <w:rFonts w:ascii="Arial" w:hAnsi="Arial" w:cs="Arial"/>
          <w:b w:val="0"/>
          <w:bCs/>
          <w:szCs w:val="24"/>
        </w:rPr>
        <w:t xml:space="preserve">, if </w:t>
      </w:r>
      <w:proofErr w:type="gramStart"/>
      <w:r w:rsidR="0028405C" w:rsidRPr="00CE7F91">
        <w:rPr>
          <w:rFonts w:ascii="Arial" w:hAnsi="Arial" w:cs="Arial"/>
          <w:b w:val="0"/>
          <w:bCs/>
          <w:szCs w:val="24"/>
        </w:rPr>
        <w:t>so</w:t>
      </w:r>
      <w:proofErr w:type="gramEnd"/>
      <w:r w:rsidR="0028405C" w:rsidRPr="00CE7F91">
        <w:rPr>
          <w:rFonts w:ascii="Arial" w:hAnsi="Arial" w:cs="Arial"/>
          <w:b w:val="0"/>
          <w:bCs/>
          <w:szCs w:val="24"/>
        </w:rPr>
        <w:t xml:space="preserve"> how often and </w:t>
      </w:r>
      <w:r w:rsidR="00646794" w:rsidRPr="00CE7F91">
        <w:rPr>
          <w:rFonts w:ascii="Arial" w:hAnsi="Arial" w:cs="Arial"/>
          <w:b w:val="0"/>
          <w:bCs/>
          <w:szCs w:val="24"/>
        </w:rPr>
        <w:t>for how long</w:t>
      </w:r>
      <w:r w:rsidR="00A211C9" w:rsidRPr="00CE7F91">
        <w:rPr>
          <w:rFonts w:ascii="Arial" w:hAnsi="Arial" w:cs="Arial"/>
          <w:b w:val="0"/>
          <w:bCs/>
          <w:szCs w:val="24"/>
        </w:rPr>
        <w:t>?</w:t>
      </w:r>
      <w:r w:rsidRPr="00CE7F91">
        <w:rPr>
          <w:rFonts w:ascii="Arial" w:hAnsi="Arial" w:cs="Arial"/>
          <w:b w:val="0"/>
          <w:bCs/>
          <w:szCs w:val="24"/>
        </w:rPr>
        <w:t xml:space="preserve"> </w:t>
      </w:r>
    </w:p>
    <w:p w14:paraId="4AB55EE1" w14:textId="77777777" w:rsidR="00A211C9" w:rsidRPr="00CE7F91" w:rsidRDefault="00A211C9" w:rsidP="00D23467">
      <w:pPr>
        <w:pStyle w:val="Heading1"/>
        <w:spacing w:before="120" w:after="0"/>
        <w:rPr>
          <w:rFonts w:ascii="Arial" w:hAnsi="Arial" w:cs="Arial"/>
          <w:b w:val="0"/>
          <w:bCs/>
          <w:color w:val="0000FF"/>
          <w:szCs w:val="24"/>
        </w:rPr>
      </w:pPr>
      <w:r w:rsidRPr="00CE7F91">
        <w:rPr>
          <w:rFonts w:ascii="Arial" w:hAnsi="Arial" w:cs="Arial"/>
          <w:b w:val="0"/>
          <w:bCs/>
          <w:color w:val="0000FF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2" w:name="Text83"/>
      <w:r w:rsidRPr="00CE7F91">
        <w:rPr>
          <w:rFonts w:ascii="Arial" w:hAnsi="Arial" w:cs="Arial"/>
          <w:b w:val="0"/>
          <w:bCs/>
          <w:color w:val="0000FF"/>
          <w:szCs w:val="24"/>
        </w:rPr>
        <w:instrText xml:space="preserve"> FORMTEXT </w:instrText>
      </w:r>
      <w:r w:rsidRPr="00CE7F91">
        <w:rPr>
          <w:rFonts w:ascii="Arial" w:hAnsi="Arial" w:cs="Arial"/>
          <w:b w:val="0"/>
          <w:bCs/>
          <w:color w:val="0000FF"/>
          <w:szCs w:val="24"/>
        </w:rPr>
      </w:r>
      <w:r w:rsidRPr="00CE7F91">
        <w:rPr>
          <w:rFonts w:ascii="Arial" w:hAnsi="Arial" w:cs="Arial"/>
          <w:b w:val="0"/>
          <w:bCs/>
          <w:color w:val="0000FF"/>
          <w:szCs w:val="24"/>
        </w:rPr>
        <w:fldChar w:fldCharType="separate"/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color w:val="0000FF"/>
          <w:szCs w:val="24"/>
        </w:rPr>
        <w:fldChar w:fldCharType="end"/>
      </w:r>
      <w:bookmarkEnd w:id="62"/>
    </w:p>
    <w:p w14:paraId="2B05C930" w14:textId="77777777" w:rsidR="00D23467" w:rsidRPr="00CE7F91" w:rsidRDefault="007110C5" w:rsidP="00D23467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Does your dog pull on the lead?</w:t>
      </w:r>
    </w:p>
    <w:p w14:paraId="1803FC0C" w14:textId="77777777" w:rsidR="007110C5" w:rsidRPr="00CE7F91" w:rsidRDefault="007110C5" w:rsidP="00D23467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 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63" w:name="Text125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3"/>
    </w:p>
    <w:p w14:paraId="6BE92861" w14:textId="77777777" w:rsidR="0028405C" w:rsidRPr="00CE7F91" w:rsidRDefault="00CE7F91" w:rsidP="00D23467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Does your dog get off lead exercise?</w:t>
      </w:r>
    </w:p>
    <w:p w14:paraId="6ABF1123" w14:textId="77777777" w:rsidR="0028405C" w:rsidRPr="00CE7F91" w:rsidRDefault="0028405C" w:rsidP="00D23467">
      <w:pPr>
        <w:pStyle w:val="Heading1"/>
        <w:spacing w:before="120" w:after="0"/>
        <w:rPr>
          <w:rFonts w:ascii="Arial" w:hAnsi="Arial" w:cs="Arial"/>
          <w:b w:val="0"/>
          <w:bCs/>
          <w:color w:val="0000FF"/>
          <w:szCs w:val="24"/>
        </w:rPr>
      </w:pPr>
      <w:r w:rsidRPr="00CE7F91">
        <w:rPr>
          <w:rFonts w:ascii="Arial" w:hAnsi="Arial" w:cs="Arial"/>
          <w:b w:val="0"/>
          <w:bCs/>
          <w:color w:val="0000FF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E7F91">
        <w:rPr>
          <w:rFonts w:ascii="Arial" w:hAnsi="Arial" w:cs="Arial"/>
          <w:b w:val="0"/>
          <w:bCs/>
          <w:color w:val="0000FF"/>
          <w:szCs w:val="24"/>
        </w:rPr>
        <w:instrText xml:space="preserve"> FORMTEXT </w:instrText>
      </w:r>
      <w:r w:rsidRPr="00CE7F91">
        <w:rPr>
          <w:rFonts w:ascii="Arial" w:hAnsi="Arial" w:cs="Arial"/>
          <w:b w:val="0"/>
          <w:bCs/>
          <w:color w:val="0000FF"/>
          <w:szCs w:val="24"/>
        </w:rPr>
      </w:r>
      <w:r w:rsidRPr="00CE7F91">
        <w:rPr>
          <w:rFonts w:ascii="Arial" w:hAnsi="Arial" w:cs="Arial"/>
          <w:b w:val="0"/>
          <w:bCs/>
          <w:color w:val="0000FF"/>
          <w:szCs w:val="24"/>
        </w:rPr>
        <w:fldChar w:fldCharType="separate"/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CE7F91">
        <w:rPr>
          <w:rFonts w:ascii="Arial" w:hAnsi="Arial" w:cs="Arial"/>
          <w:b w:val="0"/>
          <w:bCs/>
          <w:color w:val="0000FF"/>
          <w:szCs w:val="24"/>
        </w:rPr>
        <w:fldChar w:fldCharType="end"/>
      </w:r>
    </w:p>
    <w:p w14:paraId="3F016E51" w14:textId="77777777" w:rsidR="00A211C9" w:rsidRPr="00CE7F91" w:rsidRDefault="00CE7F91" w:rsidP="00D23467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 w:rsidRPr="00CE7F91">
        <w:rPr>
          <w:rFonts w:ascii="Arial" w:hAnsi="Arial" w:cs="Arial"/>
          <w:b w:val="0"/>
          <w:bCs/>
          <w:szCs w:val="24"/>
        </w:rPr>
        <w:t>Typically,</w:t>
      </w:r>
      <w:r w:rsidR="00A211C9" w:rsidRPr="00CE7F91">
        <w:rPr>
          <w:rFonts w:ascii="Arial" w:hAnsi="Arial" w:cs="Arial"/>
          <w:b w:val="0"/>
          <w:bCs/>
          <w:szCs w:val="24"/>
        </w:rPr>
        <w:t xml:space="preserve"> how long is your dog alone without people on any given day?</w:t>
      </w:r>
    </w:p>
    <w:p w14:paraId="34F1E3E8" w14:textId="77777777" w:rsidR="005777DE" w:rsidRPr="00CE7F91" w:rsidRDefault="00A211C9" w:rsidP="00D23467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4" w:name="Text88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4"/>
    </w:p>
    <w:p w14:paraId="3EC103E3" w14:textId="77777777" w:rsidR="005777DE" w:rsidRPr="00CE7F91" w:rsidRDefault="005777DE" w:rsidP="005777DE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 w:rsidRPr="00CE7F91">
        <w:rPr>
          <w:rFonts w:ascii="Arial" w:hAnsi="Arial" w:cs="Arial"/>
          <w:b w:val="0"/>
          <w:bCs/>
          <w:szCs w:val="24"/>
        </w:rPr>
        <w:t xml:space="preserve">Do you have any </w:t>
      </w:r>
      <w:r w:rsidR="008B6678" w:rsidRPr="00CE7F91">
        <w:rPr>
          <w:rFonts w:ascii="Arial" w:hAnsi="Arial" w:cs="Arial"/>
          <w:b w:val="0"/>
          <w:bCs/>
          <w:szCs w:val="24"/>
        </w:rPr>
        <w:t>problems when you</w:t>
      </w:r>
      <w:r w:rsidRPr="00CE7F91">
        <w:rPr>
          <w:rFonts w:ascii="Arial" w:hAnsi="Arial" w:cs="Arial"/>
          <w:b w:val="0"/>
          <w:bCs/>
          <w:szCs w:val="24"/>
        </w:rPr>
        <w:t xml:space="preserve"> leav</w:t>
      </w:r>
      <w:r w:rsidR="008B6678" w:rsidRPr="00CE7F91">
        <w:rPr>
          <w:rFonts w:ascii="Arial" w:hAnsi="Arial" w:cs="Arial"/>
          <w:b w:val="0"/>
          <w:bCs/>
          <w:szCs w:val="24"/>
        </w:rPr>
        <w:t>e</w:t>
      </w:r>
      <w:r w:rsidRPr="00CE7F91">
        <w:rPr>
          <w:rFonts w:ascii="Arial" w:hAnsi="Arial" w:cs="Arial"/>
          <w:b w:val="0"/>
          <w:bCs/>
          <w:szCs w:val="24"/>
        </w:rPr>
        <w:t xml:space="preserve"> your dog? </w:t>
      </w:r>
      <w:proofErr w:type="gramStart"/>
      <w:r w:rsidRPr="00CE7F91">
        <w:rPr>
          <w:rFonts w:ascii="Arial" w:hAnsi="Arial" w:cs="Arial"/>
          <w:b w:val="0"/>
          <w:bCs/>
          <w:szCs w:val="24"/>
        </w:rPr>
        <w:t>I.e.</w:t>
      </w:r>
      <w:proofErr w:type="gramEnd"/>
      <w:r w:rsidRPr="00CE7F91">
        <w:rPr>
          <w:rFonts w:ascii="Arial" w:hAnsi="Arial" w:cs="Arial"/>
          <w:b w:val="0"/>
          <w:bCs/>
          <w:szCs w:val="24"/>
        </w:rPr>
        <w:t xml:space="preserve"> vocalising, refusing to eat while alone? If so describe:</w:t>
      </w:r>
    </w:p>
    <w:p w14:paraId="0DBEF5AF" w14:textId="77777777" w:rsidR="005777DE" w:rsidRPr="00CE7F91" w:rsidRDefault="005777DE" w:rsidP="00D23467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71E3E25C" w14:textId="77777777" w:rsidR="00540780" w:rsidRPr="0051257B" w:rsidRDefault="00540780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14:paraId="4E6FCE92" w14:textId="77777777" w:rsidR="00A211C9" w:rsidRPr="00FE73AC" w:rsidRDefault="00FE73A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b/>
          <w:color w:val="00B050"/>
          <w:sz w:val="24"/>
          <w:szCs w:val="24"/>
        </w:rPr>
        <w:t>Your Dog’s Diet</w:t>
      </w:r>
    </w:p>
    <w:p w14:paraId="3254874A" w14:textId="77777777" w:rsidR="00A211C9" w:rsidRPr="00CE7F91" w:rsidRDefault="00CE7F91">
      <w:pPr>
        <w:spacing w:before="12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Type of food given:</w:t>
      </w:r>
      <w:r w:rsidR="00A211C9" w:rsidRPr="00CE7F91">
        <w:rPr>
          <w:rFonts w:ascii="Arial" w:hAnsi="Arial" w:cs="Arial"/>
          <w:bCs/>
          <w:sz w:val="24"/>
          <w:szCs w:val="24"/>
        </w:rPr>
        <w:tab/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5" w:name="Text93"/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5"/>
    </w:p>
    <w:p w14:paraId="6FD6E9F6" w14:textId="77777777" w:rsidR="00A211C9" w:rsidRPr="00CE7F91" w:rsidRDefault="00A211C9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Amoun</w:t>
      </w:r>
      <w:r w:rsidR="00CE7F91">
        <w:rPr>
          <w:rFonts w:ascii="Arial" w:hAnsi="Arial" w:cs="Arial"/>
          <w:bCs/>
          <w:sz w:val="24"/>
          <w:szCs w:val="24"/>
        </w:rPr>
        <w:t>t of food given:</w:t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66" w:name="Text94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6"/>
    </w:p>
    <w:p w14:paraId="22DA7888" w14:textId="77777777" w:rsidR="00A211C9" w:rsidRPr="00CE7F91" w:rsidRDefault="00A211C9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Time</w:t>
      </w:r>
      <w:r w:rsidR="0070043A" w:rsidRPr="00CE7F91">
        <w:rPr>
          <w:rFonts w:ascii="Arial" w:hAnsi="Arial" w:cs="Arial"/>
          <w:bCs/>
          <w:sz w:val="24"/>
          <w:szCs w:val="24"/>
        </w:rPr>
        <w:t xml:space="preserve"> of day</w:t>
      </w:r>
      <w:r w:rsidR="00CE7F91">
        <w:rPr>
          <w:rFonts w:ascii="Arial" w:hAnsi="Arial" w:cs="Arial"/>
          <w:bCs/>
          <w:sz w:val="24"/>
          <w:szCs w:val="24"/>
        </w:rPr>
        <w:t xml:space="preserve"> your dog is fed:</w:t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7" w:name="Text95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7"/>
    </w:p>
    <w:p w14:paraId="324EBE1E" w14:textId="77777777" w:rsidR="00C10976" w:rsidRPr="00CE7F91" w:rsidRDefault="00CE7F91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Who feeds the dog?</w:t>
      </w:r>
      <w:r w:rsidR="00C10976" w:rsidRPr="00CE7F91">
        <w:rPr>
          <w:rFonts w:ascii="Arial" w:hAnsi="Arial" w:cs="Arial"/>
          <w:bCs/>
          <w:sz w:val="24"/>
          <w:szCs w:val="24"/>
        </w:rPr>
        <w:tab/>
      </w:r>
      <w:r w:rsidR="00C10976" w:rsidRPr="00CE7F91">
        <w:rPr>
          <w:rFonts w:ascii="Arial" w:hAnsi="Arial" w:cs="Arial"/>
          <w:bCs/>
          <w:sz w:val="24"/>
          <w:szCs w:val="24"/>
        </w:rPr>
        <w:tab/>
      </w:r>
      <w:r w:rsidR="00C10976"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8" w:name="Text96"/>
      <w:r w:rsidR="00C10976"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C10976" w:rsidRPr="00CE7F91">
        <w:rPr>
          <w:rFonts w:ascii="Arial" w:hAnsi="Arial" w:cs="Arial"/>
          <w:bCs/>
          <w:color w:val="0000FF"/>
          <w:sz w:val="24"/>
          <w:szCs w:val="24"/>
        </w:rPr>
      </w:r>
      <w:r w:rsidR="00C10976"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C10976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10976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10976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10976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10976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C10976"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8"/>
    </w:p>
    <w:p w14:paraId="11E04E08" w14:textId="77777777" w:rsidR="00A211C9" w:rsidRPr="00CE7F91" w:rsidRDefault="00A211C9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Is your dog protective of food?</w:t>
      </w:r>
      <w:r w:rsidRPr="00CE7F91">
        <w:rPr>
          <w:rFonts w:ascii="Arial" w:hAnsi="Arial" w:cs="Arial"/>
          <w:bCs/>
          <w:sz w:val="24"/>
          <w:szCs w:val="24"/>
        </w:rPr>
        <w:tab/>
      </w:r>
      <w:r w:rsidR="00540780" w:rsidRPr="00CE7F91">
        <w:rPr>
          <w:rFonts w:ascii="Arial" w:hAnsi="Arial" w:cs="Arial"/>
          <w:bCs/>
          <w:sz w:val="24"/>
          <w:szCs w:val="24"/>
        </w:rPr>
        <w:tab/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9" w:name="Text97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69"/>
    </w:p>
    <w:p w14:paraId="651E472B" w14:textId="77777777" w:rsidR="00A211C9" w:rsidRPr="00CE7F91" w:rsidRDefault="00B77E0A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 you give your dog treats or titbits?</w:t>
      </w:r>
      <w:r w:rsidR="00A211C9" w:rsidRPr="00CE7F91">
        <w:rPr>
          <w:rFonts w:ascii="Arial" w:hAnsi="Arial" w:cs="Arial"/>
          <w:bCs/>
          <w:sz w:val="24"/>
          <w:szCs w:val="24"/>
        </w:rPr>
        <w:tab/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0" w:name="Text100"/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="00A211C9"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70"/>
    </w:p>
    <w:p w14:paraId="559D3AA6" w14:textId="77777777" w:rsidR="00BA5F09" w:rsidRPr="0051257B" w:rsidRDefault="00BA5F09" w:rsidP="00BA5F09">
      <w:pPr>
        <w:spacing w:before="120" w:after="0"/>
        <w:rPr>
          <w:rFonts w:ascii="Arial" w:hAnsi="Arial" w:cs="Arial"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How much does your dog drink each day?</w:t>
      </w:r>
      <w:r w:rsidRPr="0051257B">
        <w:rPr>
          <w:rFonts w:ascii="Arial" w:hAnsi="Arial" w:cs="Arial"/>
          <w:b/>
          <w:sz w:val="24"/>
          <w:szCs w:val="24"/>
        </w:rPr>
        <w:tab/>
      </w: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1" w:name="Text99"/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71"/>
    </w:p>
    <w:p w14:paraId="0BDFE014" w14:textId="77777777" w:rsidR="00AD2472" w:rsidRPr="0051257B" w:rsidRDefault="00AD2472" w:rsidP="007110C5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14:paraId="26A416B7" w14:textId="77777777" w:rsidR="007110C5" w:rsidRPr="00FE73AC" w:rsidRDefault="00FE73AC" w:rsidP="007110C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FE73AC">
        <w:rPr>
          <w:rFonts w:ascii="Arial" w:hAnsi="Arial" w:cs="Arial"/>
          <w:b/>
          <w:color w:val="00B050"/>
          <w:sz w:val="24"/>
          <w:szCs w:val="24"/>
        </w:rPr>
        <w:t>Your Dog’s Social Life</w:t>
      </w:r>
    </w:p>
    <w:p w14:paraId="00082DD8" w14:textId="77777777" w:rsidR="007110C5" w:rsidRPr="00CE7F91" w:rsidRDefault="007110C5" w:rsidP="007110C5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Has your dog ever shown aggressive behaviour (growling, snarling, </w:t>
      </w:r>
      <w:proofErr w:type="gramStart"/>
      <w:r w:rsidRPr="00CE7F91">
        <w:rPr>
          <w:rFonts w:ascii="Arial" w:hAnsi="Arial" w:cs="Arial"/>
          <w:bCs/>
          <w:sz w:val="24"/>
          <w:szCs w:val="24"/>
        </w:rPr>
        <w:t>snapping</w:t>
      </w:r>
      <w:proofErr w:type="gramEnd"/>
      <w:r w:rsidRPr="00CE7F91">
        <w:rPr>
          <w:rFonts w:ascii="Arial" w:hAnsi="Arial" w:cs="Arial"/>
          <w:bCs/>
          <w:sz w:val="24"/>
          <w:szCs w:val="24"/>
        </w:rPr>
        <w:t xml:space="preserve"> or biting) to any member of the household? If so, please give details</w:t>
      </w:r>
      <w:r w:rsidR="000954F5" w:rsidRPr="00CE7F91">
        <w:rPr>
          <w:rFonts w:ascii="Arial" w:hAnsi="Arial" w:cs="Arial"/>
          <w:bCs/>
          <w:sz w:val="24"/>
          <w:szCs w:val="24"/>
        </w:rPr>
        <w:t>.</w:t>
      </w:r>
    </w:p>
    <w:p w14:paraId="54D37642" w14:textId="77777777" w:rsidR="00003F25" w:rsidRPr="00CE7F91" w:rsidRDefault="007110C5" w:rsidP="00960F5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4F6CA40F" w14:textId="77777777" w:rsidR="00003F25" w:rsidRPr="00CE7F91" w:rsidRDefault="0070043A" w:rsidP="00BB0567">
      <w:pPr>
        <w:tabs>
          <w:tab w:val="left" w:pos="1418"/>
        </w:tabs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>Does your dog treat all members of the hous</w:t>
      </w:r>
      <w:r w:rsidR="00D23467" w:rsidRPr="00CE7F91">
        <w:rPr>
          <w:rFonts w:ascii="Arial" w:hAnsi="Arial" w:cs="Arial"/>
          <w:bCs/>
          <w:sz w:val="24"/>
          <w:szCs w:val="24"/>
        </w:rPr>
        <w:t xml:space="preserve">ehold in the same? Please give </w:t>
      </w:r>
      <w:r w:rsidRPr="00CE7F91">
        <w:rPr>
          <w:rFonts w:ascii="Arial" w:hAnsi="Arial" w:cs="Arial"/>
          <w:bCs/>
          <w:sz w:val="24"/>
          <w:szCs w:val="24"/>
        </w:rPr>
        <w:t xml:space="preserve">details of any differences. 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15DEB203" w14:textId="77777777" w:rsidR="00A211C9" w:rsidRPr="00CE7F91" w:rsidRDefault="00A211C9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CE7F91">
        <w:rPr>
          <w:rFonts w:ascii="Arial" w:hAnsi="Arial" w:cs="Arial"/>
          <w:bCs/>
          <w:sz w:val="24"/>
          <w:szCs w:val="24"/>
        </w:rPr>
        <w:t xml:space="preserve">How does your </w:t>
      </w:r>
      <w:r w:rsidR="00BB0567" w:rsidRPr="00CE7F91">
        <w:rPr>
          <w:rFonts w:ascii="Arial" w:hAnsi="Arial" w:cs="Arial"/>
          <w:bCs/>
          <w:sz w:val="24"/>
          <w:szCs w:val="24"/>
        </w:rPr>
        <w:t>dog</w:t>
      </w:r>
      <w:r w:rsidRPr="00CE7F91">
        <w:rPr>
          <w:rFonts w:ascii="Arial" w:hAnsi="Arial" w:cs="Arial"/>
          <w:bCs/>
          <w:sz w:val="24"/>
          <w:szCs w:val="24"/>
        </w:rPr>
        <w:t xml:space="preserve"> </w:t>
      </w:r>
      <w:r w:rsidR="007110C5" w:rsidRPr="00CE7F91">
        <w:rPr>
          <w:rFonts w:ascii="Arial" w:hAnsi="Arial" w:cs="Arial"/>
          <w:bCs/>
          <w:sz w:val="24"/>
          <w:szCs w:val="24"/>
        </w:rPr>
        <w:t>react</w:t>
      </w:r>
      <w:r w:rsidRPr="00CE7F91">
        <w:rPr>
          <w:rFonts w:ascii="Arial" w:hAnsi="Arial" w:cs="Arial"/>
          <w:bCs/>
          <w:sz w:val="24"/>
          <w:szCs w:val="24"/>
        </w:rPr>
        <w:t xml:space="preserve"> when visitors come to the house?</w:t>
      </w:r>
    </w:p>
    <w:p w14:paraId="1B5FD969" w14:textId="77777777" w:rsidR="00003F25" w:rsidRDefault="00A211C9" w:rsidP="00960F5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Pr="00CE7F91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CE7F91">
        <w:rPr>
          <w:rFonts w:ascii="Arial" w:hAnsi="Arial" w:cs="Arial"/>
          <w:bCs/>
          <w:color w:val="0000FF"/>
          <w:sz w:val="24"/>
          <w:szCs w:val="24"/>
        </w:rPr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CE7F91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72"/>
    </w:p>
    <w:p w14:paraId="47244D16" w14:textId="77777777" w:rsidR="008C0EAF" w:rsidRDefault="008C0EAF" w:rsidP="00960F5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</w:p>
    <w:p w14:paraId="4CCE83F6" w14:textId="77777777" w:rsidR="008C0EAF" w:rsidRPr="00CE7F91" w:rsidRDefault="008C0EAF" w:rsidP="00960F5D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</w:p>
    <w:p w14:paraId="29A95AF2" w14:textId="77777777" w:rsidR="00A211C9" w:rsidRPr="008C0EAF" w:rsidRDefault="007110C5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 w:rsidRPr="008C0EAF">
        <w:rPr>
          <w:rFonts w:ascii="Arial" w:hAnsi="Arial" w:cs="Arial"/>
          <w:b w:val="0"/>
          <w:bCs/>
          <w:szCs w:val="24"/>
        </w:rPr>
        <w:t>What is your dog’s response to f</w:t>
      </w:r>
      <w:r w:rsidR="00A211C9" w:rsidRPr="008C0EAF">
        <w:rPr>
          <w:rFonts w:ascii="Arial" w:hAnsi="Arial" w:cs="Arial"/>
          <w:b w:val="0"/>
          <w:bCs/>
          <w:szCs w:val="24"/>
        </w:rPr>
        <w:t>amiliar visitors?</w:t>
      </w:r>
    </w:p>
    <w:p w14:paraId="6112C2F0" w14:textId="77777777" w:rsidR="008C0EAF" w:rsidRPr="008C0EAF" w:rsidRDefault="008C0EAF" w:rsidP="008C0EAF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27CD66E7" w14:textId="77777777" w:rsidR="008C0EAF" w:rsidRPr="008C0EAF" w:rsidRDefault="008C0EAF" w:rsidP="008C0EAF">
      <w:pPr>
        <w:rPr>
          <w:bCs/>
        </w:rPr>
      </w:pPr>
    </w:p>
    <w:p w14:paraId="0DF16D1C" w14:textId="77777777" w:rsidR="00003F25" w:rsidRPr="008C0EAF" w:rsidRDefault="00003F25">
      <w:pPr>
        <w:spacing w:after="0"/>
        <w:rPr>
          <w:rFonts w:ascii="Arial" w:hAnsi="Arial" w:cs="Arial"/>
          <w:bCs/>
          <w:sz w:val="24"/>
          <w:szCs w:val="24"/>
        </w:rPr>
      </w:pPr>
    </w:p>
    <w:p w14:paraId="01F37FB3" w14:textId="77777777" w:rsidR="00A211C9" w:rsidRPr="0051257B" w:rsidRDefault="007110C5">
      <w:pPr>
        <w:spacing w:after="0"/>
        <w:rPr>
          <w:rFonts w:ascii="Arial" w:hAnsi="Arial" w:cs="Arial"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In general, how does your dog respond to the following types of people</w:t>
      </w:r>
      <w:r w:rsidR="00497D54" w:rsidRPr="008C0EAF">
        <w:rPr>
          <w:rFonts w:ascii="Arial" w:hAnsi="Arial" w:cs="Arial"/>
          <w:bCs/>
          <w:sz w:val="24"/>
          <w:szCs w:val="24"/>
        </w:rPr>
        <w:t xml:space="preserve"> visiting your home</w:t>
      </w:r>
      <w:r w:rsidR="00A211C9" w:rsidRPr="008C0EAF">
        <w:rPr>
          <w:rFonts w:ascii="Arial" w:hAnsi="Arial" w:cs="Arial"/>
          <w:bCs/>
          <w:sz w:val="24"/>
          <w:szCs w:val="24"/>
        </w:rPr>
        <w:t>:</w:t>
      </w:r>
      <w:r w:rsidR="00A211C9" w:rsidRPr="0051257B">
        <w:rPr>
          <w:rFonts w:ascii="Arial" w:hAnsi="Arial" w:cs="Arial"/>
          <w:b/>
          <w:sz w:val="24"/>
          <w:szCs w:val="24"/>
        </w:rPr>
        <w:tab/>
      </w:r>
    </w:p>
    <w:p w14:paraId="7576B62A" w14:textId="77777777" w:rsidR="00A211C9" w:rsidRPr="0051257B" w:rsidRDefault="00A211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850"/>
      </w:tblGrid>
      <w:tr w:rsidR="00003F25" w:rsidRPr="0051257B" w14:paraId="4811BDAF" w14:textId="77777777" w:rsidTr="00003F25">
        <w:trPr>
          <w:trHeight w:val="279"/>
        </w:trPr>
        <w:tc>
          <w:tcPr>
            <w:tcW w:w="2849" w:type="dxa"/>
          </w:tcPr>
          <w:p w14:paraId="663755AE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257B">
              <w:rPr>
                <w:rFonts w:ascii="Arial" w:hAnsi="Arial" w:cs="Arial"/>
                <w:b/>
                <w:sz w:val="24"/>
                <w:szCs w:val="24"/>
              </w:rPr>
              <w:t>Visitor</w:t>
            </w:r>
          </w:p>
        </w:tc>
        <w:tc>
          <w:tcPr>
            <w:tcW w:w="6850" w:type="dxa"/>
          </w:tcPr>
          <w:p w14:paraId="73DEDEAE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257B">
              <w:rPr>
                <w:rFonts w:ascii="Arial" w:hAnsi="Arial" w:cs="Arial"/>
                <w:b/>
                <w:sz w:val="24"/>
                <w:szCs w:val="24"/>
              </w:rPr>
              <w:t>Reaction</w:t>
            </w:r>
          </w:p>
        </w:tc>
      </w:tr>
      <w:tr w:rsidR="00003F25" w:rsidRPr="0051257B" w14:paraId="1DBC8661" w14:textId="77777777" w:rsidTr="00003F25">
        <w:trPr>
          <w:trHeight w:val="279"/>
        </w:trPr>
        <w:tc>
          <w:tcPr>
            <w:tcW w:w="2849" w:type="dxa"/>
          </w:tcPr>
          <w:p w14:paraId="6BA6C1CE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Unknown males</w:t>
            </w:r>
          </w:p>
        </w:tc>
        <w:tc>
          <w:tcPr>
            <w:tcW w:w="6850" w:type="dxa"/>
          </w:tcPr>
          <w:p w14:paraId="7765F6DD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003F25" w:rsidRPr="0051257B" w14:paraId="44C416B3" w14:textId="77777777" w:rsidTr="00003F25">
        <w:trPr>
          <w:trHeight w:val="268"/>
        </w:trPr>
        <w:tc>
          <w:tcPr>
            <w:tcW w:w="2849" w:type="dxa"/>
          </w:tcPr>
          <w:p w14:paraId="647C0816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Unknown females</w:t>
            </w:r>
          </w:p>
        </w:tc>
        <w:tc>
          <w:tcPr>
            <w:tcW w:w="6850" w:type="dxa"/>
          </w:tcPr>
          <w:p w14:paraId="054F0D76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003F25" w:rsidRPr="0051257B" w14:paraId="406B17BF" w14:textId="77777777" w:rsidTr="00003F25">
        <w:trPr>
          <w:trHeight w:val="279"/>
        </w:trPr>
        <w:tc>
          <w:tcPr>
            <w:tcW w:w="2849" w:type="dxa"/>
          </w:tcPr>
          <w:p w14:paraId="31A798A9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Unknown children</w:t>
            </w:r>
          </w:p>
        </w:tc>
        <w:tc>
          <w:tcPr>
            <w:tcW w:w="6850" w:type="dxa"/>
          </w:tcPr>
          <w:p w14:paraId="059857C0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003F25" w:rsidRPr="0051257B" w14:paraId="3EE2AA43" w14:textId="77777777" w:rsidTr="00003F25">
        <w:trPr>
          <w:trHeight w:val="279"/>
        </w:trPr>
        <w:tc>
          <w:tcPr>
            <w:tcW w:w="2849" w:type="dxa"/>
          </w:tcPr>
          <w:p w14:paraId="677AE0A9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Unknown dogs</w:t>
            </w:r>
          </w:p>
        </w:tc>
        <w:tc>
          <w:tcPr>
            <w:tcW w:w="6850" w:type="dxa"/>
          </w:tcPr>
          <w:p w14:paraId="7009B145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003F25" w:rsidRPr="0051257B" w14:paraId="37EED310" w14:textId="77777777" w:rsidTr="00003F25">
        <w:trPr>
          <w:trHeight w:val="288"/>
        </w:trPr>
        <w:tc>
          <w:tcPr>
            <w:tcW w:w="2849" w:type="dxa"/>
          </w:tcPr>
          <w:p w14:paraId="18AAB278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257B">
              <w:rPr>
                <w:rFonts w:ascii="Arial" w:hAnsi="Arial" w:cs="Arial"/>
                <w:sz w:val="24"/>
                <w:szCs w:val="24"/>
              </w:rPr>
              <w:t>Other pets</w:t>
            </w:r>
          </w:p>
        </w:tc>
        <w:tc>
          <w:tcPr>
            <w:tcW w:w="6850" w:type="dxa"/>
          </w:tcPr>
          <w:p w14:paraId="678D6F2C" w14:textId="77777777" w:rsidR="00003F25" w:rsidRPr="0051257B" w:rsidRDefault="00003F25" w:rsidP="00003F25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51257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6023CBC0" w14:textId="77777777" w:rsidR="00A211C9" w:rsidRPr="0051257B" w:rsidRDefault="00A211C9">
      <w:pPr>
        <w:pStyle w:val="BodyText2"/>
        <w:spacing w:before="120" w:after="0"/>
        <w:rPr>
          <w:rFonts w:ascii="Arial" w:hAnsi="Arial" w:cs="Arial"/>
          <w:szCs w:val="24"/>
        </w:rPr>
      </w:pPr>
    </w:p>
    <w:p w14:paraId="584C74C4" w14:textId="77777777" w:rsidR="00A211C9" w:rsidRPr="0051257B" w:rsidRDefault="00A211C9">
      <w:pPr>
        <w:pStyle w:val="BodyText2"/>
        <w:spacing w:before="120" w:after="0"/>
        <w:rPr>
          <w:rFonts w:ascii="Arial" w:hAnsi="Arial" w:cs="Arial"/>
          <w:szCs w:val="24"/>
        </w:rPr>
      </w:pPr>
    </w:p>
    <w:p w14:paraId="08287240" w14:textId="77777777" w:rsidR="00A211C9" w:rsidRPr="0051257B" w:rsidRDefault="00A211C9">
      <w:pPr>
        <w:pStyle w:val="BodyText2"/>
        <w:spacing w:before="120" w:after="0"/>
        <w:rPr>
          <w:rFonts w:ascii="Arial" w:hAnsi="Arial" w:cs="Arial"/>
          <w:szCs w:val="24"/>
        </w:rPr>
      </w:pPr>
    </w:p>
    <w:p w14:paraId="12B3BC12" w14:textId="77777777" w:rsidR="00A211C9" w:rsidRPr="0051257B" w:rsidRDefault="00A211C9">
      <w:pPr>
        <w:pStyle w:val="BodyText2"/>
        <w:spacing w:before="120" w:after="0"/>
        <w:rPr>
          <w:rFonts w:ascii="Arial" w:hAnsi="Arial" w:cs="Arial"/>
          <w:szCs w:val="24"/>
        </w:rPr>
      </w:pPr>
    </w:p>
    <w:p w14:paraId="1442C892" w14:textId="77777777" w:rsidR="005051CB" w:rsidRPr="0051257B" w:rsidRDefault="005051CB" w:rsidP="0070043A">
      <w:pPr>
        <w:pStyle w:val="BodyText2"/>
        <w:spacing w:before="120" w:after="0"/>
        <w:jc w:val="left"/>
        <w:rPr>
          <w:rFonts w:ascii="Arial" w:hAnsi="Arial" w:cs="Arial"/>
          <w:szCs w:val="24"/>
        </w:rPr>
      </w:pPr>
    </w:p>
    <w:p w14:paraId="61154E32" w14:textId="77777777" w:rsidR="00A211C9" w:rsidRPr="008C0EAF" w:rsidRDefault="0070043A" w:rsidP="0070043A">
      <w:pPr>
        <w:pStyle w:val="BodyText2"/>
        <w:spacing w:before="120" w:after="0"/>
        <w:jc w:val="left"/>
        <w:rPr>
          <w:rFonts w:ascii="Arial" w:hAnsi="Arial" w:cs="Arial"/>
          <w:b w:val="0"/>
          <w:bCs/>
          <w:szCs w:val="24"/>
        </w:rPr>
      </w:pPr>
      <w:r w:rsidRPr="008C0EAF">
        <w:rPr>
          <w:rFonts w:ascii="Arial" w:hAnsi="Arial" w:cs="Arial"/>
          <w:b w:val="0"/>
          <w:bCs/>
          <w:szCs w:val="24"/>
        </w:rPr>
        <w:t xml:space="preserve">Is there any </w:t>
      </w:r>
      <w:proofErr w:type="gramStart"/>
      <w:r w:rsidRPr="008C0EAF">
        <w:rPr>
          <w:rFonts w:ascii="Arial" w:hAnsi="Arial" w:cs="Arial"/>
          <w:b w:val="0"/>
          <w:bCs/>
          <w:szCs w:val="24"/>
        </w:rPr>
        <w:t>particular group</w:t>
      </w:r>
      <w:proofErr w:type="gramEnd"/>
      <w:r w:rsidRPr="008C0EAF">
        <w:rPr>
          <w:rFonts w:ascii="Arial" w:hAnsi="Arial" w:cs="Arial"/>
          <w:b w:val="0"/>
          <w:bCs/>
          <w:szCs w:val="24"/>
        </w:rPr>
        <w:t xml:space="preserve"> of people that your dog responds to in a specific way? If </w:t>
      </w:r>
      <w:r w:rsidR="008C0EAF" w:rsidRPr="008C0EAF">
        <w:rPr>
          <w:rFonts w:ascii="Arial" w:hAnsi="Arial" w:cs="Arial"/>
          <w:b w:val="0"/>
          <w:bCs/>
          <w:szCs w:val="24"/>
        </w:rPr>
        <w:t>yes,</w:t>
      </w:r>
      <w:r w:rsidRPr="008C0EAF">
        <w:rPr>
          <w:rFonts w:ascii="Arial" w:hAnsi="Arial" w:cs="Arial"/>
          <w:b w:val="0"/>
          <w:bCs/>
          <w:szCs w:val="24"/>
        </w:rPr>
        <w:t xml:space="preserve"> please provide details</w:t>
      </w:r>
      <w:r w:rsidR="000954F5" w:rsidRPr="008C0EAF">
        <w:rPr>
          <w:rFonts w:ascii="Arial" w:hAnsi="Arial" w:cs="Arial"/>
          <w:b w:val="0"/>
          <w:bCs/>
          <w:szCs w:val="24"/>
        </w:rPr>
        <w:t>.</w:t>
      </w:r>
    </w:p>
    <w:p w14:paraId="0965C71C" w14:textId="77777777" w:rsidR="0070043A" w:rsidRPr="008C0EAF" w:rsidRDefault="0070043A" w:rsidP="0070043A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209422B7" w14:textId="77777777" w:rsidR="00A211C9" w:rsidRPr="008C0EAF" w:rsidRDefault="00A211C9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Is your pet ever protective over parts of his/her body (especially ears &amp; feet)</w:t>
      </w:r>
      <w:r w:rsidR="007110C5" w:rsidRPr="008C0EAF">
        <w:rPr>
          <w:rFonts w:ascii="Arial" w:hAnsi="Arial" w:cs="Arial"/>
          <w:bCs/>
          <w:sz w:val="24"/>
          <w:szCs w:val="24"/>
        </w:rPr>
        <w:t>?</w:t>
      </w:r>
    </w:p>
    <w:p w14:paraId="6E047A07" w14:textId="77777777" w:rsidR="00A211C9" w:rsidRPr="008C0EAF" w:rsidRDefault="00A211C9">
      <w:pPr>
        <w:pStyle w:val="Heading1"/>
        <w:spacing w:before="120" w:after="0"/>
        <w:rPr>
          <w:rFonts w:ascii="Arial" w:hAnsi="Arial" w:cs="Arial"/>
          <w:b w:val="0"/>
          <w:bCs/>
          <w:szCs w:val="24"/>
        </w:rPr>
      </w:pPr>
      <w:r w:rsidRPr="008C0EAF">
        <w:rPr>
          <w:rFonts w:ascii="Arial" w:hAnsi="Arial" w:cs="Arial"/>
          <w:b w:val="0"/>
          <w:bCs/>
          <w:szCs w:val="24"/>
        </w:rPr>
        <w:t xml:space="preserve">If yes, </w:t>
      </w:r>
      <w:r w:rsidR="007110C5" w:rsidRPr="008C0EAF">
        <w:rPr>
          <w:rFonts w:ascii="Arial" w:hAnsi="Arial" w:cs="Arial"/>
          <w:b w:val="0"/>
          <w:bCs/>
          <w:szCs w:val="24"/>
        </w:rPr>
        <w:t xml:space="preserve">please </w:t>
      </w:r>
      <w:r w:rsidR="005051CB" w:rsidRPr="008C0EAF">
        <w:rPr>
          <w:rFonts w:ascii="Arial" w:hAnsi="Arial" w:cs="Arial"/>
          <w:b w:val="0"/>
          <w:bCs/>
          <w:szCs w:val="24"/>
        </w:rPr>
        <w:t>state where and when.</w:t>
      </w:r>
    </w:p>
    <w:p w14:paraId="3CCA5D8C" w14:textId="77777777" w:rsidR="00FE73AC" w:rsidRPr="008C0EAF" w:rsidRDefault="00A211C9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73" w:name="Text121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73"/>
    </w:p>
    <w:p w14:paraId="3A739934" w14:textId="77777777" w:rsidR="00FE73AC" w:rsidRPr="0051257B" w:rsidRDefault="00FE73AC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7FC93575" w14:textId="77777777" w:rsidR="008C0EAF" w:rsidRDefault="008C0EAF">
      <w:pPr>
        <w:spacing w:before="12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How does your dog react in the following situations? </w:t>
      </w:r>
    </w:p>
    <w:p w14:paraId="6514B3FA" w14:textId="77777777" w:rsidR="008C0EAF" w:rsidRDefault="008C0EAF">
      <w:pPr>
        <w:spacing w:before="12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they have not experienced any of the scenarios, please simply note N/A in the table below.  </w:t>
      </w:r>
    </w:p>
    <w:p w14:paraId="66495C01" w14:textId="77777777" w:rsidR="008C0EAF" w:rsidRDefault="008C0EAF">
      <w:pPr>
        <w:spacing w:before="120"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Nose To Trail does not under any circumstances recommend testing your dog under any of the following scenarios if they have not encountered it before. </w:t>
      </w:r>
    </w:p>
    <w:p w14:paraId="275B7891" w14:textId="77777777" w:rsidR="008C0EAF" w:rsidRPr="008C0EAF" w:rsidRDefault="008C0EAF">
      <w:pPr>
        <w:spacing w:before="120" w:after="0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672"/>
        <w:gridCol w:w="1672"/>
        <w:gridCol w:w="1673"/>
      </w:tblGrid>
      <w:tr w:rsidR="008C0EAF" w:rsidRPr="0051257B" w14:paraId="3643447D" w14:textId="77777777" w:rsidTr="00960F5D">
        <w:trPr>
          <w:trHeight w:val="648"/>
        </w:trPr>
        <w:tc>
          <w:tcPr>
            <w:tcW w:w="3461" w:type="dxa"/>
          </w:tcPr>
          <w:p w14:paraId="7B2D2338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Scenario</w:t>
            </w:r>
          </w:p>
        </w:tc>
        <w:tc>
          <w:tcPr>
            <w:tcW w:w="1672" w:type="dxa"/>
          </w:tcPr>
          <w:p w14:paraId="0DAD25AA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Adult Females</w:t>
            </w:r>
          </w:p>
        </w:tc>
        <w:tc>
          <w:tcPr>
            <w:tcW w:w="1672" w:type="dxa"/>
          </w:tcPr>
          <w:p w14:paraId="468AAA39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Adult Males</w:t>
            </w:r>
          </w:p>
        </w:tc>
        <w:tc>
          <w:tcPr>
            <w:tcW w:w="1673" w:type="dxa"/>
          </w:tcPr>
          <w:p w14:paraId="50B120C7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Children</w:t>
            </w:r>
          </w:p>
        </w:tc>
      </w:tr>
      <w:tr w:rsidR="008C0EAF" w:rsidRPr="0051257B" w14:paraId="0DEFC007" w14:textId="77777777" w:rsidTr="00960F5D">
        <w:trPr>
          <w:trHeight w:val="324"/>
        </w:trPr>
        <w:tc>
          <w:tcPr>
            <w:tcW w:w="3461" w:type="dxa"/>
          </w:tcPr>
          <w:p w14:paraId="4DA75337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When handling/grooming</w:t>
            </w:r>
          </w:p>
        </w:tc>
        <w:tc>
          <w:tcPr>
            <w:tcW w:w="1672" w:type="dxa"/>
            <w:vAlign w:val="center"/>
          </w:tcPr>
          <w:p w14:paraId="27303CB9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4" w:name="Text126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672" w:type="dxa"/>
            <w:vAlign w:val="center"/>
          </w:tcPr>
          <w:p w14:paraId="00965396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5" w:name="Text133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673" w:type="dxa"/>
            <w:vAlign w:val="center"/>
          </w:tcPr>
          <w:p w14:paraId="221154D2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6" w:name="Text140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76"/>
          </w:p>
        </w:tc>
      </w:tr>
      <w:tr w:rsidR="008C0EAF" w:rsidRPr="0051257B" w14:paraId="258A425A" w14:textId="77777777" w:rsidTr="00960F5D">
        <w:trPr>
          <w:trHeight w:val="324"/>
        </w:trPr>
        <w:tc>
          <w:tcPr>
            <w:tcW w:w="3461" w:type="dxa"/>
          </w:tcPr>
          <w:p w14:paraId="41A69350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If disturbed when resting</w:t>
            </w:r>
          </w:p>
        </w:tc>
        <w:tc>
          <w:tcPr>
            <w:tcW w:w="1672" w:type="dxa"/>
            <w:vAlign w:val="center"/>
          </w:tcPr>
          <w:p w14:paraId="2E6E4030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7" w:name="Text127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672" w:type="dxa"/>
            <w:vAlign w:val="center"/>
          </w:tcPr>
          <w:p w14:paraId="56A1449B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8" w:name="Text134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673" w:type="dxa"/>
            <w:vAlign w:val="center"/>
          </w:tcPr>
          <w:p w14:paraId="03D1DFFB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79"/>
          </w:p>
        </w:tc>
      </w:tr>
      <w:tr w:rsidR="008C0EAF" w:rsidRPr="0051257B" w14:paraId="25732513" w14:textId="77777777" w:rsidTr="00960F5D">
        <w:trPr>
          <w:trHeight w:val="324"/>
        </w:trPr>
        <w:tc>
          <w:tcPr>
            <w:tcW w:w="3461" w:type="dxa"/>
          </w:tcPr>
          <w:p w14:paraId="442049F1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If disciplined</w:t>
            </w:r>
          </w:p>
        </w:tc>
        <w:tc>
          <w:tcPr>
            <w:tcW w:w="1672" w:type="dxa"/>
            <w:vAlign w:val="center"/>
          </w:tcPr>
          <w:p w14:paraId="25C174D3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0" w:name="Text128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672" w:type="dxa"/>
            <w:vAlign w:val="center"/>
          </w:tcPr>
          <w:p w14:paraId="09AB8711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1" w:name="Text135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673" w:type="dxa"/>
            <w:vAlign w:val="center"/>
          </w:tcPr>
          <w:p w14:paraId="1469446F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2"/>
          </w:p>
        </w:tc>
      </w:tr>
      <w:tr w:rsidR="008C0EAF" w:rsidRPr="0051257B" w14:paraId="2BCBB5BC" w14:textId="77777777" w:rsidTr="00960F5D">
        <w:trPr>
          <w:trHeight w:val="324"/>
        </w:trPr>
        <w:tc>
          <w:tcPr>
            <w:tcW w:w="3461" w:type="dxa"/>
          </w:tcPr>
          <w:p w14:paraId="4D622012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When walking on lead</w:t>
            </w:r>
          </w:p>
        </w:tc>
        <w:tc>
          <w:tcPr>
            <w:tcW w:w="1672" w:type="dxa"/>
            <w:vAlign w:val="center"/>
          </w:tcPr>
          <w:p w14:paraId="48752808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3" w:name="Text129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672" w:type="dxa"/>
            <w:vAlign w:val="center"/>
          </w:tcPr>
          <w:p w14:paraId="518D9E69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4" w:name="Text136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673" w:type="dxa"/>
            <w:vAlign w:val="center"/>
          </w:tcPr>
          <w:p w14:paraId="41030460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5" w:name="Text143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5"/>
          </w:p>
        </w:tc>
      </w:tr>
      <w:tr w:rsidR="008C0EAF" w:rsidRPr="0051257B" w14:paraId="04DA754F" w14:textId="77777777" w:rsidTr="00960F5D">
        <w:trPr>
          <w:trHeight w:val="324"/>
        </w:trPr>
        <w:tc>
          <w:tcPr>
            <w:tcW w:w="3461" w:type="dxa"/>
          </w:tcPr>
          <w:p w14:paraId="4107C57D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If trying to take food away</w:t>
            </w:r>
          </w:p>
        </w:tc>
        <w:tc>
          <w:tcPr>
            <w:tcW w:w="1672" w:type="dxa"/>
            <w:vAlign w:val="center"/>
          </w:tcPr>
          <w:p w14:paraId="62301E3B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6" w:name="Text130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672" w:type="dxa"/>
            <w:vAlign w:val="center"/>
          </w:tcPr>
          <w:p w14:paraId="6B04A4C2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673" w:type="dxa"/>
            <w:vAlign w:val="center"/>
          </w:tcPr>
          <w:p w14:paraId="2C3192D3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8" w:name="Text144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8"/>
          </w:p>
        </w:tc>
      </w:tr>
      <w:tr w:rsidR="008C0EAF" w:rsidRPr="0051257B" w14:paraId="3CD14C1F" w14:textId="77777777" w:rsidTr="00960F5D">
        <w:trPr>
          <w:trHeight w:val="324"/>
        </w:trPr>
        <w:tc>
          <w:tcPr>
            <w:tcW w:w="3461" w:type="dxa"/>
          </w:tcPr>
          <w:p w14:paraId="4BD30435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When petting or hugging</w:t>
            </w:r>
          </w:p>
        </w:tc>
        <w:tc>
          <w:tcPr>
            <w:tcW w:w="1672" w:type="dxa"/>
            <w:vAlign w:val="center"/>
          </w:tcPr>
          <w:p w14:paraId="79553B0B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9" w:name="Text131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672" w:type="dxa"/>
            <w:vAlign w:val="center"/>
          </w:tcPr>
          <w:p w14:paraId="55C71460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0" w:name="Text138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673" w:type="dxa"/>
            <w:vAlign w:val="center"/>
          </w:tcPr>
          <w:p w14:paraId="5165789F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91"/>
          </w:p>
        </w:tc>
      </w:tr>
      <w:tr w:rsidR="008C0EAF" w:rsidRPr="0051257B" w14:paraId="5DA347D2" w14:textId="77777777" w:rsidTr="00960F5D">
        <w:trPr>
          <w:trHeight w:val="660"/>
        </w:trPr>
        <w:tc>
          <w:tcPr>
            <w:tcW w:w="3461" w:type="dxa"/>
          </w:tcPr>
          <w:p w14:paraId="44620B5E" w14:textId="77777777" w:rsidR="008C0EAF" w:rsidRPr="008C0EAF" w:rsidRDefault="008C0EA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sz w:val="24"/>
                <w:szCs w:val="24"/>
              </w:rPr>
              <w:t>If taking any other objects from him/her</w:t>
            </w:r>
          </w:p>
        </w:tc>
        <w:tc>
          <w:tcPr>
            <w:tcW w:w="1672" w:type="dxa"/>
            <w:vAlign w:val="center"/>
          </w:tcPr>
          <w:p w14:paraId="005AE148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2" w:name="Text132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672" w:type="dxa"/>
            <w:vAlign w:val="center"/>
          </w:tcPr>
          <w:p w14:paraId="39812940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3" w:name="Text139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1673" w:type="dxa"/>
            <w:vAlign w:val="center"/>
          </w:tcPr>
          <w:p w14:paraId="2B184888" w14:textId="77777777" w:rsidR="008C0EAF" w:rsidRPr="008C0EAF" w:rsidRDefault="008C0EAF">
            <w:pPr>
              <w:spacing w:after="0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4" w:name="Text146"/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separate"/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noProof/>
                <w:color w:val="0000FF"/>
                <w:sz w:val="24"/>
                <w:szCs w:val="24"/>
              </w:rPr>
              <w:t> </w:t>
            </w:r>
            <w:r w:rsidRPr="008C0EAF">
              <w:rPr>
                <w:rFonts w:ascii="Arial" w:hAnsi="Arial" w:cs="Arial"/>
                <w:bCs/>
                <w:color w:val="0000FF"/>
                <w:sz w:val="24"/>
                <w:szCs w:val="24"/>
              </w:rPr>
              <w:fldChar w:fldCharType="end"/>
            </w:r>
            <w:bookmarkEnd w:id="94"/>
          </w:p>
        </w:tc>
      </w:tr>
    </w:tbl>
    <w:p w14:paraId="5C0728E4" w14:textId="77777777" w:rsidR="00A211C9" w:rsidRPr="008C0EAF" w:rsidRDefault="00A211C9">
      <w:pPr>
        <w:spacing w:after="0"/>
        <w:rPr>
          <w:rFonts w:ascii="Arial" w:hAnsi="Arial" w:cs="Arial"/>
          <w:bCs/>
          <w:sz w:val="24"/>
          <w:szCs w:val="24"/>
        </w:rPr>
      </w:pPr>
    </w:p>
    <w:p w14:paraId="19B8985C" w14:textId="77777777" w:rsidR="007110C5" w:rsidRPr="008C0EAF" w:rsidRDefault="00B50A66">
      <w:pPr>
        <w:spacing w:after="0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Does your dog ever show aggression when examined by the vet?</w:t>
      </w:r>
    </w:p>
    <w:p w14:paraId="59B9B99E" w14:textId="77777777" w:rsidR="00D23467" w:rsidRPr="008C0EAF" w:rsidRDefault="00D23467" w:rsidP="00D23467">
      <w:pPr>
        <w:spacing w:after="0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eastAsia="MS Mincho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eastAsia="MS Mincho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eastAsia="MS Mincho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eastAsia="MS Mincho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eastAsia="MS Mincho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4512C514" w14:textId="77777777" w:rsidR="007110C5" w:rsidRPr="008C0EAF" w:rsidRDefault="007110C5" w:rsidP="007110C5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Does your pet ever show inappropriate mounting or other sexual activity? </w:t>
      </w:r>
    </w:p>
    <w:p w14:paraId="7C1F7291" w14:textId="77777777" w:rsidR="007110C5" w:rsidRPr="008C0EAF" w:rsidRDefault="007110C5" w:rsidP="007110C5">
      <w:pPr>
        <w:spacing w:before="120" w:after="0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5" w:name="Text118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95"/>
    </w:p>
    <w:p w14:paraId="5D7B30DD" w14:textId="77777777" w:rsidR="007110C5" w:rsidRPr="008C0EAF" w:rsidRDefault="007110C5" w:rsidP="007110C5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lastRenderedPageBreak/>
        <w:t>If so, to whom or what?</w:t>
      </w:r>
      <w:r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96" w:name="Text119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96"/>
    </w:p>
    <w:p w14:paraId="5A0E88CB" w14:textId="77777777" w:rsidR="00D20644" w:rsidRPr="008C0EAF" w:rsidRDefault="00D20644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</w:p>
    <w:p w14:paraId="7AA2ACE8" w14:textId="77777777" w:rsidR="00057E9C" w:rsidRPr="0051257B" w:rsidRDefault="00057E9C">
      <w:pPr>
        <w:spacing w:after="0"/>
        <w:jc w:val="left"/>
        <w:rPr>
          <w:rFonts w:ascii="Arial" w:hAnsi="Arial" w:cs="Arial"/>
          <w:b/>
          <w:color w:val="0000FF"/>
          <w:sz w:val="24"/>
          <w:szCs w:val="24"/>
        </w:rPr>
      </w:pPr>
    </w:p>
    <w:p w14:paraId="4DD04654" w14:textId="77777777" w:rsidR="008C0EAF" w:rsidRDefault="008C0EAF">
      <w:pPr>
        <w:spacing w:after="0"/>
        <w:jc w:val="left"/>
        <w:rPr>
          <w:rFonts w:ascii="Arial" w:hAnsi="Arial" w:cs="Arial"/>
          <w:b/>
          <w:color w:val="00B050"/>
          <w:sz w:val="24"/>
          <w:szCs w:val="24"/>
        </w:rPr>
      </w:pPr>
    </w:p>
    <w:p w14:paraId="4A26DCB5" w14:textId="77777777" w:rsidR="008C0EAF" w:rsidRDefault="008C0EAF">
      <w:pPr>
        <w:spacing w:after="0"/>
        <w:jc w:val="left"/>
        <w:rPr>
          <w:rFonts w:ascii="Arial" w:hAnsi="Arial" w:cs="Arial"/>
          <w:b/>
          <w:color w:val="00B050"/>
          <w:sz w:val="24"/>
          <w:szCs w:val="24"/>
        </w:rPr>
      </w:pPr>
    </w:p>
    <w:p w14:paraId="4FEDDD93" w14:textId="77777777" w:rsidR="00A211C9" w:rsidRPr="00FE73AC" w:rsidRDefault="00FE73AC">
      <w:pPr>
        <w:spacing w:after="0"/>
        <w:jc w:val="left"/>
        <w:rPr>
          <w:rFonts w:ascii="Arial" w:hAnsi="Arial" w:cs="Arial"/>
          <w:color w:val="00B050"/>
          <w:sz w:val="24"/>
          <w:szCs w:val="24"/>
        </w:rPr>
      </w:pPr>
      <w:r w:rsidRPr="00FE73AC">
        <w:rPr>
          <w:rFonts w:ascii="Arial" w:hAnsi="Arial" w:cs="Arial"/>
          <w:b/>
          <w:color w:val="00B050"/>
          <w:sz w:val="24"/>
          <w:szCs w:val="24"/>
        </w:rPr>
        <w:t>Current Behaviour Problem</w:t>
      </w:r>
    </w:p>
    <w:p w14:paraId="735A37BA" w14:textId="77777777" w:rsidR="00A211C9" w:rsidRPr="008C0EAF" w:rsidRDefault="00A211C9" w:rsidP="000B338D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When did it begin?</w:t>
      </w:r>
    </w:p>
    <w:p w14:paraId="6718C6EA" w14:textId="77777777" w:rsidR="00A211C9" w:rsidRPr="008C0EAF" w:rsidRDefault="00A211C9" w:rsidP="000B338D">
      <w:pPr>
        <w:spacing w:before="120"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3C93F206" w14:textId="77777777" w:rsidR="00A211C9" w:rsidRPr="008C0EAF" w:rsidRDefault="00A211C9" w:rsidP="000B338D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How long has it been </w:t>
      </w:r>
      <w:r w:rsidR="008C0EAF">
        <w:rPr>
          <w:rFonts w:ascii="Arial" w:hAnsi="Arial" w:cs="Arial"/>
          <w:bCs/>
          <w:sz w:val="24"/>
          <w:szCs w:val="24"/>
        </w:rPr>
        <w:t>happening</w:t>
      </w:r>
      <w:r w:rsidRPr="008C0EAF">
        <w:rPr>
          <w:rFonts w:ascii="Arial" w:hAnsi="Arial" w:cs="Arial"/>
          <w:bCs/>
          <w:sz w:val="24"/>
          <w:szCs w:val="24"/>
        </w:rPr>
        <w:t>?</w:t>
      </w:r>
    </w:p>
    <w:p w14:paraId="12B8A30E" w14:textId="77777777" w:rsidR="00A211C9" w:rsidRPr="008C0EAF" w:rsidRDefault="00A211C9" w:rsidP="000B338D">
      <w:pPr>
        <w:spacing w:before="120"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97" w:name="Text165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97"/>
    </w:p>
    <w:p w14:paraId="5053FF84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How old was </w:t>
      </w:r>
      <w:r w:rsidR="00AD2472" w:rsidRPr="008C0EAF">
        <w:rPr>
          <w:rFonts w:ascii="Arial" w:hAnsi="Arial" w:cs="Arial"/>
          <w:bCs/>
          <w:sz w:val="24"/>
          <w:szCs w:val="24"/>
        </w:rPr>
        <w:t>your dog</w:t>
      </w:r>
      <w:r w:rsidRPr="008C0EAF">
        <w:rPr>
          <w:rFonts w:ascii="Arial" w:hAnsi="Arial" w:cs="Arial"/>
          <w:bCs/>
          <w:sz w:val="24"/>
          <w:szCs w:val="24"/>
        </w:rPr>
        <w:t xml:space="preserve"> when it began?</w:t>
      </w:r>
    </w:p>
    <w:p w14:paraId="417E43F8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98" w:name="Text166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98"/>
    </w:p>
    <w:p w14:paraId="240252D8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Where does it occur?</w:t>
      </w:r>
    </w:p>
    <w:p w14:paraId="0830E278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9" w:name="Text167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99"/>
    </w:p>
    <w:p w14:paraId="566CB955" w14:textId="77777777" w:rsidR="00A211C9" w:rsidRPr="008C0EAF" w:rsidRDefault="00AD2472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Who is usually present at the time</w:t>
      </w:r>
      <w:r w:rsidR="00A211C9" w:rsidRPr="008C0EAF">
        <w:rPr>
          <w:rFonts w:ascii="Arial" w:hAnsi="Arial" w:cs="Arial"/>
          <w:bCs/>
          <w:sz w:val="24"/>
          <w:szCs w:val="24"/>
        </w:rPr>
        <w:t>?</w:t>
      </w:r>
    </w:p>
    <w:p w14:paraId="240EE45F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00" w:name="Text168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00"/>
    </w:p>
    <w:p w14:paraId="6A5BD8F7" w14:textId="77777777" w:rsidR="00D20644" w:rsidRPr="008C0EAF" w:rsidRDefault="00D20644" w:rsidP="00D20644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How frequently does the problem occur? (times per day, per week, per month or per year)</w:t>
      </w:r>
    </w:p>
    <w:p w14:paraId="609F6E5E" w14:textId="77777777" w:rsidR="00A211C9" w:rsidRPr="008C0EAF" w:rsidRDefault="00A211C9">
      <w:pPr>
        <w:pStyle w:val="BodyTextIndent"/>
        <w:ind w:left="0"/>
        <w:rPr>
          <w:rFonts w:ascii="Arial" w:hAnsi="Arial" w:cs="Arial"/>
          <w:b w:val="0"/>
          <w:bCs/>
          <w:color w:val="0000FF"/>
          <w:szCs w:val="24"/>
        </w:rPr>
      </w:pPr>
      <w:r w:rsidRPr="008C0EAF">
        <w:rPr>
          <w:rFonts w:ascii="Arial" w:hAnsi="Arial" w:cs="Arial"/>
          <w:b w:val="0"/>
          <w:bCs/>
          <w:color w:val="0000FF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01" w:name="Text169"/>
      <w:r w:rsidRPr="008C0EAF">
        <w:rPr>
          <w:rFonts w:ascii="Arial" w:hAnsi="Arial" w:cs="Arial"/>
          <w:b w:val="0"/>
          <w:bCs/>
          <w:color w:val="0000FF"/>
          <w:szCs w:val="24"/>
        </w:rPr>
        <w:instrText xml:space="preserve"> FORMTEXT </w:instrText>
      </w:r>
      <w:r w:rsidRPr="008C0EAF">
        <w:rPr>
          <w:rFonts w:ascii="Arial" w:hAnsi="Arial" w:cs="Arial"/>
          <w:b w:val="0"/>
          <w:bCs/>
          <w:color w:val="0000FF"/>
          <w:szCs w:val="24"/>
        </w:rPr>
      </w:r>
      <w:r w:rsidRPr="008C0EAF">
        <w:rPr>
          <w:rFonts w:ascii="Arial" w:hAnsi="Arial" w:cs="Arial"/>
          <w:b w:val="0"/>
          <w:bCs/>
          <w:color w:val="0000FF"/>
          <w:szCs w:val="24"/>
        </w:rPr>
        <w:fldChar w:fldCharType="separate"/>
      </w:r>
      <w:r w:rsidRPr="008C0EAF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8C0EAF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8C0EAF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8C0EAF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8C0EAF">
        <w:rPr>
          <w:rFonts w:ascii="Arial" w:hAnsi="Arial" w:cs="Arial"/>
          <w:b w:val="0"/>
          <w:bCs/>
          <w:noProof/>
          <w:color w:val="0000FF"/>
          <w:szCs w:val="24"/>
        </w:rPr>
        <w:t> </w:t>
      </w:r>
      <w:r w:rsidRPr="008C0EAF">
        <w:rPr>
          <w:rFonts w:ascii="Arial" w:hAnsi="Arial" w:cs="Arial"/>
          <w:b w:val="0"/>
          <w:bCs/>
          <w:color w:val="0000FF"/>
          <w:szCs w:val="24"/>
        </w:rPr>
        <w:fldChar w:fldCharType="end"/>
      </w:r>
      <w:bookmarkEnd w:id="101"/>
    </w:p>
    <w:p w14:paraId="5F5A08E7" w14:textId="77777777" w:rsidR="00D36184" w:rsidRPr="0051257B" w:rsidRDefault="00D36184">
      <w:pPr>
        <w:pStyle w:val="BodyTextIndent"/>
        <w:ind w:left="0"/>
        <w:rPr>
          <w:rFonts w:ascii="Arial" w:hAnsi="Arial" w:cs="Arial"/>
          <w:szCs w:val="24"/>
        </w:rPr>
      </w:pPr>
    </w:p>
    <w:p w14:paraId="1C147052" w14:textId="77777777" w:rsidR="00A211C9" w:rsidRPr="008C0EAF" w:rsidRDefault="00A211C9">
      <w:pPr>
        <w:pStyle w:val="BodyTextIndent"/>
        <w:ind w:left="0"/>
        <w:rPr>
          <w:rFonts w:ascii="Arial" w:hAnsi="Arial" w:cs="Arial"/>
          <w:b w:val="0"/>
          <w:bCs/>
          <w:szCs w:val="24"/>
        </w:rPr>
      </w:pPr>
      <w:r w:rsidRPr="008C0EAF">
        <w:rPr>
          <w:rFonts w:ascii="Arial" w:hAnsi="Arial" w:cs="Arial"/>
          <w:b w:val="0"/>
          <w:bCs/>
          <w:szCs w:val="24"/>
        </w:rPr>
        <w:t xml:space="preserve">Please describe the first incidence of the </w:t>
      </w:r>
      <w:r w:rsidR="003F2430" w:rsidRPr="008C0EAF">
        <w:rPr>
          <w:rFonts w:ascii="Arial" w:hAnsi="Arial" w:cs="Arial"/>
          <w:b w:val="0"/>
          <w:bCs/>
          <w:szCs w:val="24"/>
        </w:rPr>
        <w:t>behaviour that</w:t>
      </w:r>
      <w:r w:rsidRPr="008C0EAF">
        <w:rPr>
          <w:rFonts w:ascii="Arial" w:hAnsi="Arial" w:cs="Arial"/>
          <w:b w:val="0"/>
          <w:bCs/>
          <w:szCs w:val="24"/>
        </w:rPr>
        <w:t xml:space="preserve"> you can recall, the most recent and one other which you remember, </w:t>
      </w:r>
      <w:proofErr w:type="gramStart"/>
      <w:r w:rsidRPr="008C0EAF">
        <w:rPr>
          <w:rFonts w:ascii="Arial" w:hAnsi="Arial" w:cs="Arial"/>
          <w:b w:val="0"/>
          <w:bCs/>
          <w:szCs w:val="24"/>
        </w:rPr>
        <w:t>i.e.</w:t>
      </w:r>
      <w:proofErr w:type="gramEnd"/>
      <w:r w:rsidRPr="008C0EAF">
        <w:rPr>
          <w:rFonts w:ascii="Arial" w:hAnsi="Arial" w:cs="Arial"/>
          <w:b w:val="0"/>
          <w:bCs/>
          <w:szCs w:val="24"/>
        </w:rPr>
        <w:t xml:space="preserve"> 3 incidents in total.</w:t>
      </w:r>
    </w:p>
    <w:p w14:paraId="5725AA91" w14:textId="77777777" w:rsidR="00891A96" w:rsidRPr="008C0EAF" w:rsidRDefault="00891A96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5B0D6008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First incident:</w:t>
      </w:r>
    </w:p>
    <w:p w14:paraId="2B29E734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02" w:name="Text170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02"/>
    </w:p>
    <w:p w14:paraId="019776A2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2AAED5EE" w14:textId="77777777" w:rsidR="003F2430" w:rsidRPr="008C0EAF" w:rsidRDefault="003F2430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1051E455" w14:textId="77777777" w:rsidR="00057E9C" w:rsidRPr="008C0EAF" w:rsidRDefault="00057E9C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30B139D4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Most recent incident:</w:t>
      </w:r>
    </w:p>
    <w:p w14:paraId="1A044AE7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03" w:name="Text171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03"/>
    </w:p>
    <w:p w14:paraId="31BA49B0" w14:textId="77777777" w:rsidR="003F2430" w:rsidRPr="008C0EAF" w:rsidRDefault="003F2430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52A9A4E3" w14:textId="77777777" w:rsidR="00057E9C" w:rsidRPr="008C0EAF" w:rsidRDefault="00057E9C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512786A5" w14:textId="77777777" w:rsidR="00057E9C" w:rsidRPr="008C0EAF" w:rsidRDefault="00057E9C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746558EE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Another incident:</w:t>
      </w:r>
    </w:p>
    <w:p w14:paraId="6F119F5D" w14:textId="77777777" w:rsidR="00A211C9" w:rsidRPr="0051257B" w:rsidRDefault="00A211C9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04" w:name="Text172"/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04"/>
    </w:p>
    <w:p w14:paraId="121BAB33" w14:textId="77777777" w:rsidR="003F2430" w:rsidRPr="0051257B" w:rsidRDefault="003F2430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</w:p>
    <w:p w14:paraId="4A83731B" w14:textId="77777777" w:rsidR="003F2430" w:rsidRPr="0051257B" w:rsidRDefault="003F2430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</w:p>
    <w:p w14:paraId="2FE3B9C3" w14:textId="77777777" w:rsidR="00497D54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What has been done to </w:t>
      </w:r>
      <w:r w:rsidR="00284199" w:rsidRPr="008C0EAF">
        <w:rPr>
          <w:rFonts w:ascii="Arial" w:hAnsi="Arial" w:cs="Arial"/>
          <w:bCs/>
          <w:sz w:val="24"/>
          <w:szCs w:val="24"/>
        </w:rPr>
        <w:t>help solve</w:t>
      </w:r>
      <w:r w:rsidRPr="008C0EAF">
        <w:rPr>
          <w:rFonts w:ascii="Arial" w:hAnsi="Arial" w:cs="Arial"/>
          <w:bCs/>
          <w:sz w:val="24"/>
          <w:szCs w:val="24"/>
        </w:rPr>
        <w:t xml:space="preserve"> the problem?</w:t>
      </w:r>
      <w:r w:rsidR="000B338D" w:rsidRPr="008C0EAF">
        <w:rPr>
          <w:rFonts w:ascii="Arial" w:hAnsi="Arial" w:cs="Arial"/>
          <w:bCs/>
          <w:sz w:val="24"/>
          <w:szCs w:val="24"/>
        </w:rPr>
        <w:t xml:space="preserve"> </w:t>
      </w:r>
      <w:r w:rsidR="005160E0" w:rsidRPr="008C0EAF">
        <w:rPr>
          <w:rFonts w:ascii="Arial" w:hAnsi="Arial" w:cs="Arial"/>
          <w:bCs/>
          <w:sz w:val="24"/>
          <w:szCs w:val="24"/>
        </w:rPr>
        <w:t xml:space="preserve">Please indicate whether each measure has helped, made no </w:t>
      </w:r>
      <w:proofErr w:type="gramStart"/>
      <w:r w:rsidR="005160E0" w:rsidRPr="008C0EAF">
        <w:rPr>
          <w:rFonts w:ascii="Arial" w:hAnsi="Arial" w:cs="Arial"/>
          <w:bCs/>
          <w:sz w:val="24"/>
          <w:szCs w:val="24"/>
        </w:rPr>
        <w:t>difference</w:t>
      </w:r>
      <w:proofErr w:type="gramEnd"/>
      <w:r w:rsidR="005160E0" w:rsidRPr="008C0EAF">
        <w:rPr>
          <w:rFonts w:ascii="Arial" w:hAnsi="Arial" w:cs="Arial"/>
          <w:bCs/>
          <w:sz w:val="24"/>
          <w:szCs w:val="24"/>
        </w:rPr>
        <w:t xml:space="preserve"> or made matters worse</w:t>
      </w:r>
    </w:p>
    <w:p w14:paraId="4E5A3758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05" w:name="Text176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05"/>
    </w:p>
    <w:p w14:paraId="760A0C13" w14:textId="77777777" w:rsidR="003F2430" w:rsidRPr="0051257B" w:rsidRDefault="003F2430">
      <w:pPr>
        <w:spacing w:before="120" w:after="0"/>
        <w:jc w:val="left"/>
        <w:rPr>
          <w:rFonts w:ascii="Arial" w:hAnsi="Arial" w:cs="Arial"/>
          <w:b/>
          <w:sz w:val="24"/>
          <w:szCs w:val="24"/>
        </w:rPr>
      </w:pPr>
    </w:p>
    <w:p w14:paraId="7A7E1E53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Is the problem getting </w:t>
      </w:r>
    </w:p>
    <w:p w14:paraId="535E45DF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14"/>
      <w:r w:rsidRPr="008C0EAF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sz w:val="24"/>
          <w:szCs w:val="24"/>
        </w:rPr>
        <w:fldChar w:fldCharType="end"/>
      </w:r>
      <w:bookmarkEnd w:id="106"/>
      <w:r w:rsidRPr="008C0EAF">
        <w:rPr>
          <w:rFonts w:ascii="Arial" w:hAnsi="Arial" w:cs="Arial"/>
          <w:bCs/>
          <w:sz w:val="24"/>
          <w:szCs w:val="24"/>
        </w:rPr>
        <w:t xml:space="preserve"> Better</w:t>
      </w:r>
      <w:r w:rsidR="009C46CF" w:rsidRPr="008C0EAF">
        <w:rPr>
          <w:rFonts w:ascii="Arial" w:hAnsi="Arial" w:cs="Arial"/>
          <w:bCs/>
          <w:sz w:val="24"/>
          <w:szCs w:val="24"/>
        </w:rPr>
        <w:tab/>
      </w:r>
      <w:r w:rsidR="009C46CF"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5"/>
      <w:r w:rsidRPr="008C0EAF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sz w:val="24"/>
          <w:szCs w:val="24"/>
        </w:rPr>
        <w:fldChar w:fldCharType="end"/>
      </w:r>
      <w:bookmarkEnd w:id="107"/>
      <w:r w:rsidR="000B338D" w:rsidRPr="008C0EAF">
        <w:rPr>
          <w:rFonts w:ascii="Arial" w:hAnsi="Arial" w:cs="Arial"/>
          <w:bCs/>
          <w:sz w:val="24"/>
          <w:szCs w:val="24"/>
        </w:rPr>
        <w:t xml:space="preserve"> W</w:t>
      </w:r>
      <w:r w:rsidRPr="008C0EAF">
        <w:rPr>
          <w:rFonts w:ascii="Arial" w:hAnsi="Arial" w:cs="Arial"/>
          <w:bCs/>
          <w:sz w:val="24"/>
          <w:szCs w:val="24"/>
        </w:rPr>
        <w:t>orse</w:t>
      </w:r>
      <w:r w:rsidR="009C46CF" w:rsidRPr="008C0EAF">
        <w:rPr>
          <w:rFonts w:ascii="Arial" w:hAnsi="Arial" w:cs="Arial"/>
          <w:bCs/>
          <w:sz w:val="24"/>
          <w:szCs w:val="24"/>
        </w:rPr>
        <w:tab/>
      </w:r>
      <w:r w:rsidR="009C46CF"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sz w:val="24"/>
          <w:szCs w:val="24"/>
        </w:rPr>
        <w:tab/>
      </w:r>
      <w:r w:rsidRPr="008C0EAF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16"/>
      <w:r w:rsidRPr="008C0EAF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B6FE6">
        <w:rPr>
          <w:rFonts w:ascii="Arial" w:hAnsi="Arial" w:cs="Arial"/>
          <w:bCs/>
          <w:sz w:val="24"/>
          <w:szCs w:val="24"/>
        </w:rPr>
      </w:r>
      <w:r w:rsidR="00DB6FE6">
        <w:rPr>
          <w:rFonts w:ascii="Arial" w:hAnsi="Arial" w:cs="Arial"/>
          <w:bCs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sz w:val="24"/>
          <w:szCs w:val="24"/>
        </w:rPr>
        <w:fldChar w:fldCharType="end"/>
      </w:r>
      <w:bookmarkEnd w:id="108"/>
      <w:r w:rsidRPr="008C0EAF">
        <w:rPr>
          <w:rFonts w:ascii="Arial" w:hAnsi="Arial" w:cs="Arial"/>
          <w:bCs/>
          <w:sz w:val="24"/>
          <w:szCs w:val="24"/>
        </w:rPr>
        <w:t xml:space="preserve"> </w:t>
      </w:r>
      <w:r w:rsidR="000B338D" w:rsidRPr="008C0EAF">
        <w:rPr>
          <w:rFonts w:ascii="Arial" w:hAnsi="Arial" w:cs="Arial"/>
          <w:bCs/>
          <w:sz w:val="24"/>
          <w:szCs w:val="24"/>
        </w:rPr>
        <w:t>N</w:t>
      </w:r>
      <w:r w:rsidRPr="008C0EAF">
        <w:rPr>
          <w:rFonts w:ascii="Arial" w:hAnsi="Arial" w:cs="Arial"/>
          <w:bCs/>
          <w:sz w:val="24"/>
          <w:szCs w:val="24"/>
        </w:rPr>
        <w:t>o change</w:t>
      </w:r>
    </w:p>
    <w:p w14:paraId="62AB4F41" w14:textId="77777777" w:rsidR="00057E9C" w:rsidRPr="008C0EAF" w:rsidRDefault="00057E9C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</w:p>
    <w:p w14:paraId="610C693F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lastRenderedPageBreak/>
        <w:t>Do you suspect any cause?</w:t>
      </w:r>
      <w:r w:rsidRPr="008C0EAF">
        <w:rPr>
          <w:rFonts w:ascii="Arial" w:hAnsi="Arial" w:cs="Arial"/>
          <w:bCs/>
          <w:sz w:val="24"/>
          <w:szCs w:val="24"/>
        </w:rPr>
        <w:tab/>
      </w:r>
    </w:p>
    <w:p w14:paraId="342E80A9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09" w:name="Text177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09"/>
    </w:p>
    <w:p w14:paraId="770AA703" w14:textId="77777777" w:rsidR="00057E9C" w:rsidRDefault="00057E9C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</w:p>
    <w:p w14:paraId="6EB61333" w14:textId="77777777" w:rsidR="008C0EAF" w:rsidRDefault="008C0EAF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</w:p>
    <w:p w14:paraId="5A0B8822" w14:textId="77777777" w:rsidR="008C0EAF" w:rsidRDefault="008C0EAF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</w:p>
    <w:p w14:paraId="07725CE4" w14:textId="77777777" w:rsidR="008C0EAF" w:rsidRPr="008C0EAF" w:rsidRDefault="008C0EAF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</w:p>
    <w:p w14:paraId="496256D1" w14:textId="77777777" w:rsidR="00A211C9" w:rsidRPr="008C0EAF" w:rsidRDefault="008C0EAF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Does your dog have any</w:t>
      </w:r>
      <w:r w:rsidR="00F56A76" w:rsidRPr="008C0EAF">
        <w:rPr>
          <w:rFonts w:ascii="Arial" w:hAnsi="Arial" w:cs="Arial"/>
          <w:bCs/>
          <w:sz w:val="24"/>
          <w:szCs w:val="24"/>
        </w:rPr>
        <w:t xml:space="preserve"> other behaviour </w:t>
      </w:r>
      <w:r w:rsidR="00A211C9" w:rsidRPr="008C0EAF">
        <w:rPr>
          <w:rFonts w:ascii="Arial" w:hAnsi="Arial" w:cs="Arial"/>
          <w:bCs/>
          <w:sz w:val="24"/>
          <w:szCs w:val="24"/>
        </w:rPr>
        <w:t>problems?</w:t>
      </w:r>
    </w:p>
    <w:p w14:paraId="5CA96E69" w14:textId="77777777" w:rsidR="00A211C9" w:rsidRPr="0051257B" w:rsidRDefault="00A211C9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10" w:name="Text179"/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10"/>
    </w:p>
    <w:p w14:paraId="6AFD8DDB" w14:textId="77777777" w:rsidR="00057E9C" w:rsidRPr="0051257B" w:rsidRDefault="00057E9C">
      <w:pPr>
        <w:spacing w:before="120" w:after="0"/>
        <w:jc w:val="left"/>
        <w:rPr>
          <w:rFonts w:ascii="Arial" w:hAnsi="Arial" w:cs="Arial"/>
          <w:b/>
          <w:sz w:val="24"/>
          <w:szCs w:val="24"/>
        </w:rPr>
      </w:pPr>
    </w:p>
    <w:p w14:paraId="1C37F0FD" w14:textId="77777777" w:rsidR="00A211C9" w:rsidRPr="008C0EAF" w:rsidRDefault="00A211C9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What are the feelings of each family member about your </w:t>
      </w:r>
      <w:r w:rsidR="008C0EAF">
        <w:rPr>
          <w:rFonts w:ascii="Arial" w:hAnsi="Arial" w:cs="Arial"/>
          <w:bCs/>
          <w:sz w:val="24"/>
          <w:szCs w:val="24"/>
        </w:rPr>
        <w:t>dog</w:t>
      </w:r>
      <w:r w:rsidRPr="008C0EAF">
        <w:rPr>
          <w:rFonts w:ascii="Arial" w:hAnsi="Arial" w:cs="Arial"/>
          <w:bCs/>
          <w:sz w:val="24"/>
          <w:szCs w:val="24"/>
        </w:rPr>
        <w:t>’s present behaviour?</w:t>
      </w:r>
    </w:p>
    <w:p w14:paraId="2924D914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11" w:name="Text180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11"/>
    </w:p>
    <w:p w14:paraId="05A88C77" w14:textId="77777777" w:rsidR="00E44558" w:rsidRPr="008C0EAF" w:rsidRDefault="00E44558" w:rsidP="00E44558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</w:p>
    <w:p w14:paraId="2E216D8D" w14:textId="77777777" w:rsidR="00B73E43" w:rsidRPr="008C0EAF" w:rsidRDefault="00B73E43" w:rsidP="00B73E43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In an ideal world what would you hope to achieve with your dog?</w:t>
      </w:r>
    </w:p>
    <w:p w14:paraId="5374762A" w14:textId="77777777" w:rsidR="00B73E43" w:rsidRPr="008C0EAF" w:rsidRDefault="00B73E43" w:rsidP="00B73E43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12" w:name="Text182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12"/>
    </w:p>
    <w:p w14:paraId="35E60F16" w14:textId="77777777" w:rsidR="00B73E43" w:rsidRPr="008C0EAF" w:rsidRDefault="00B73E43" w:rsidP="00B73E43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</w:p>
    <w:p w14:paraId="55DD9310" w14:textId="77777777" w:rsidR="00B73E43" w:rsidRPr="008C0EAF" w:rsidRDefault="00B73E43" w:rsidP="00B73E43">
      <w:pPr>
        <w:spacing w:before="120"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What are the essential changes you need to be able to continue to live with your dog?</w:t>
      </w:r>
    </w:p>
    <w:p w14:paraId="305F9F03" w14:textId="77777777" w:rsidR="00B73E43" w:rsidRPr="008C0EAF" w:rsidRDefault="00B73E43" w:rsidP="00B73E43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5F63F388" w14:textId="77777777" w:rsidR="00E75F85" w:rsidRPr="008C0EAF" w:rsidRDefault="00E75F85" w:rsidP="00E75F85">
      <w:pPr>
        <w:rPr>
          <w:rFonts w:ascii="Arial" w:hAnsi="Arial" w:cs="Arial"/>
          <w:bCs/>
          <w:sz w:val="24"/>
          <w:szCs w:val="24"/>
        </w:rPr>
      </w:pPr>
    </w:p>
    <w:p w14:paraId="18828026" w14:textId="77777777" w:rsidR="00E75F85" w:rsidRPr="008C0EAF" w:rsidRDefault="00E75F85" w:rsidP="00E75F85">
      <w:pPr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>What would you envisage happening if the problem persists?</w:t>
      </w:r>
    </w:p>
    <w:p w14:paraId="617B002E" w14:textId="77777777" w:rsidR="00D36184" w:rsidRPr="008C0EAF" w:rsidRDefault="00E44558" w:rsidP="008C0EAF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13" w:name="Text181"/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13"/>
    </w:p>
    <w:p w14:paraId="46C2BE66" w14:textId="77777777" w:rsidR="00A211C9" w:rsidRPr="008C0EAF" w:rsidRDefault="00A211C9">
      <w:pPr>
        <w:pStyle w:val="BodyTextIndent"/>
        <w:ind w:left="0"/>
        <w:rPr>
          <w:rFonts w:ascii="Arial" w:hAnsi="Arial" w:cs="Arial"/>
          <w:b w:val="0"/>
          <w:bCs/>
          <w:szCs w:val="24"/>
        </w:rPr>
      </w:pPr>
      <w:r w:rsidRPr="008C0EAF">
        <w:rPr>
          <w:rFonts w:ascii="Arial" w:hAnsi="Arial" w:cs="Arial"/>
          <w:b w:val="0"/>
          <w:bCs/>
          <w:szCs w:val="24"/>
        </w:rPr>
        <w:t>Please give any other</w:t>
      </w:r>
      <w:r w:rsidR="00F56A76" w:rsidRPr="008C0EAF">
        <w:rPr>
          <w:rFonts w:ascii="Arial" w:hAnsi="Arial" w:cs="Arial"/>
          <w:b w:val="0"/>
          <w:bCs/>
          <w:szCs w:val="24"/>
        </w:rPr>
        <w:t xml:space="preserve"> information you think relevant</w:t>
      </w:r>
    </w:p>
    <w:p w14:paraId="380F3927" w14:textId="77777777" w:rsidR="00A211C9" w:rsidRPr="0051257B" w:rsidRDefault="00A211C9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14" w:name="Text183"/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14"/>
    </w:p>
    <w:p w14:paraId="3B106ECD" w14:textId="77777777" w:rsidR="00D36184" w:rsidRDefault="00D36184">
      <w:pPr>
        <w:pStyle w:val="BodyText3"/>
        <w:rPr>
          <w:rFonts w:ascii="Arial" w:hAnsi="Arial" w:cs="Arial"/>
          <w:color w:val="0000FF"/>
          <w:szCs w:val="24"/>
        </w:rPr>
      </w:pPr>
    </w:p>
    <w:p w14:paraId="00777BF4" w14:textId="77777777" w:rsidR="00D36184" w:rsidRPr="008C0EAF" w:rsidRDefault="00D36184" w:rsidP="00D36184">
      <w:pPr>
        <w:pStyle w:val="BodyText3"/>
        <w:rPr>
          <w:rFonts w:ascii="Arial" w:hAnsi="Arial" w:cs="Arial"/>
          <w:i/>
          <w:iCs/>
          <w:color w:val="0000FF"/>
          <w:szCs w:val="24"/>
        </w:rPr>
      </w:pPr>
      <w:r w:rsidRPr="008C0EAF">
        <w:rPr>
          <w:rFonts w:ascii="Arial" w:hAnsi="Arial" w:cs="Arial"/>
          <w:i/>
          <w:iCs/>
          <w:color w:val="auto"/>
          <w:szCs w:val="24"/>
        </w:rPr>
        <w:t xml:space="preserve">If you’re not seeking help for </w:t>
      </w:r>
      <w:proofErr w:type="gramStart"/>
      <w:r w:rsidRPr="008C0EAF">
        <w:rPr>
          <w:rFonts w:ascii="Arial" w:hAnsi="Arial" w:cs="Arial"/>
          <w:i/>
          <w:iCs/>
          <w:color w:val="auto"/>
          <w:szCs w:val="24"/>
        </w:rPr>
        <w:t>aggression</w:t>
      </w:r>
      <w:proofErr w:type="gramEnd"/>
      <w:r w:rsidRPr="008C0EAF">
        <w:rPr>
          <w:rFonts w:ascii="Arial" w:hAnsi="Arial" w:cs="Arial"/>
          <w:i/>
          <w:iCs/>
          <w:color w:val="auto"/>
          <w:szCs w:val="24"/>
        </w:rPr>
        <w:t xml:space="preserve"> you have now completed your questionnaire. Please return it to us. Once we have received this and your vet referral </w:t>
      </w:r>
      <w:proofErr w:type="gramStart"/>
      <w:r w:rsidRPr="008C0EAF">
        <w:rPr>
          <w:rFonts w:ascii="Arial" w:hAnsi="Arial" w:cs="Arial"/>
          <w:i/>
          <w:iCs/>
          <w:color w:val="auto"/>
          <w:szCs w:val="24"/>
        </w:rPr>
        <w:t>form</w:t>
      </w:r>
      <w:proofErr w:type="gramEnd"/>
      <w:r w:rsidRPr="008C0EAF">
        <w:rPr>
          <w:rFonts w:ascii="Arial" w:hAnsi="Arial" w:cs="Arial"/>
          <w:i/>
          <w:iCs/>
          <w:color w:val="auto"/>
          <w:szCs w:val="24"/>
        </w:rPr>
        <w:t xml:space="preserve"> we will contact you to schedule your appointment. </w:t>
      </w:r>
    </w:p>
    <w:p w14:paraId="02DAEC14" w14:textId="77777777" w:rsidR="00D36184" w:rsidRPr="0051257B" w:rsidRDefault="00D36184">
      <w:pPr>
        <w:pStyle w:val="BodyText3"/>
        <w:rPr>
          <w:rFonts w:ascii="Arial" w:hAnsi="Arial" w:cs="Arial"/>
          <w:color w:val="0000FF"/>
          <w:szCs w:val="24"/>
        </w:rPr>
      </w:pPr>
    </w:p>
    <w:p w14:paraId="239F63BB" w14:textId="77777777" w:rsidR="00A211C9" w:rsidRPr="00D36184" w:rsidRDefault="00D36184">
      <w:pPr>
        <w:pStyle w:val="BodyText3"/>
        <w:rPr>
          <w:rFonts w:ascii="Arial" w:hAnsi="Arial" w:cs="Arial"/>
          <w:i/>
          <w:iCs/>
          <w:color w:val="0000FF"/>
          <w:szCs w:val="24"/>
        </w:rPr>
      </w:pPr>
      <w:r w:rsidRPr="00D36184">
        <w:rPr>
          <w:rFonts w:ascii="Arial" w:hAnsi="Arial" w:cs="Arial"/>
          <w:color w:val="00B050"/>
          <w:szCs w:val="24"/>
        </w:rPr>
        <w:t>Additional information</w:t>
      </w:r>
      <w:r w:rsidR="008C0EAF">
        <w:rPr>
          <w:rFonts w:ascii="Arial" w:hAnsi="Arial" w:cs="Arial"/>
          <w:color w:val="00B050"/>
          <w:szCs w:val="24"/>
        </w:rPr>
        <w:t xml:space="preserve"> required</w:t>
      </w:r>
      <w:r w:rsidRPr="00D36184">
        <w:rPr>
          <w:rFonts w:ascii="Arial" w:hAnsi="Arial" w:cs="Arial"/>
          <w:color w:val="00B050"/>
          <w:szCs w:val="24"/>
        </w:rPr>
        <w:t xml:space="preserve"> for aggression cases.</w:t>
      </w:r>
    </w:p>
    <w:p w14:paraId="34C1BF35" w14:textId="77777777" w:rsidR="00057E9C" w:rsidRPr="0051257B" w:rsidRDefault="00057E9C">
      <w:pPr>
        <w:spacing w:after="0"/>
        <w:jc w:val="left"/>
        <w:rPr>
          <w:rFonts w:ascii="Arial" w:hAnsi="Arial" w:cs="Arial"/>
          <w:b/>
          <w:color w:val="0000FF"/>
          <w:sz w:val="24"/>
          <w:szCs w:val="24"/>
        </w:rPr>
      </w:pPr>
    </w:p>
    <w:p w14:paraId="07D11D46" w14:textId="77777777" w:rsidR="00286DD4" w:rsidRDefault="00A211C9" w:rsidP="00B73E43">
      <w:pPr>
        <w:spacing w:after="0"/>
        <w:jc w:val="left"/>
        <w:rPr>
          <w:rFonts w:ascii="Arial" w:hAnsi="Arial" w:cs="Arial"/>
          <w:bCs/>
          <w:sz w:val="24"/>
          <w:szCs w:val="24"/>
        </w:rPr>
      </w:pPr>
      <w:r w:rsidRPr="008C0EAF">
        <w:rPr>
          <w:rFonts w:ascii="Arial" w:hAnsi="Arial" w:cs="Arial"/>
          <w:bCs/>
          <w:sz w:val="24"/>
          <w:szCs w:val="24"/>
        </w:rPr>
        <w:t xml:space="preserve">Describe the most recent incident and the setting </w:t>
      </w:r>
      <w:r w:rsidR="00C62229" w:rsidRPr="008C0EAF">
        <w:rPr>
          <w:rFonts w:ascii="Arial" w:hAnsi="Arial" w:cs="Arial"/>
          <w:bCs/>
          <w:sz w:val="24"/>
          <w:szCs w:val="24"/>
        </w:rPr>
        <w:t>in which it occurred</w:t>
      </w:r>
      <w:r w:rsidRPr="008C0EAF">
        <w:rPr>
          <w:rFonts w:ascii="Arial" w:hAnsi="Arial" w:cs="Arial"/>
          <w:bCs/>
          <w:sz w:val="24"/>
          <w:szCs w:val="24"/>
        </w:rPr>
        <w:t xml:space="preserve">. Try to be </w:t>
      </w:r>
      <w:r w:rsidR="00C62229" w:rsidRPr="008C0EAF">
        <w:rPr>
          <w:rFonts w:ascii="Arial" w:hAnsi="Arial" w:cs="Arial"/>
          <w:bCs/>
          <w:sz w:val="24"/>
          <w:szCs w:val="24"/>
        </w:rPr>
        <w:t xml:space="preserve">as </w:t>
      </w:r>
      <w:r w:rsidRPr="008C0EAF">
        <w:rPr>
          <w:rFonts w:ascii="Arial" w:hAnsi="Arial" w:cs="Arial"/>
          <w:bCs/>
          <w:sz w:val="24"/>
          <w:szCs w:val="24"/>
        </w:rPr>
        <w:t>precise</w:t>
      </w:r>
      <w:r w:rsidR="00C62229" w:rsidRPr="008C0EAF">
        <w:rPr>
          <w:rFonts w:ascii="Arial" w:hAnsi="Arial" w:cs="Arial"/>
          <w:bCs/>
          <w:sz w:val="24"/>
          <w:szCs w:val="24"/>
        </w:rPr>
        <w:t xml:space="preserve"> as possible</w:t>
      </w:r>
      <w:r w:rsidRPr="008C0EAF">
        <w:rPr>
          <w:rFonts w:ascii="Arial" w:hAnsi="Arial" w:cs="Arial"/>
          <w:bCs/>
          <w:sz w:val="24"/>
          <w:szCs w:val="24"/>
        </w:rPr>
        <w:t>,</w:t>
      </w:r>
      <w:r w:rsidR="00C62229" w:rsidRPr="008C0EAF">
        <w:rPr>
          <w:rFonts w:ascii="Arial" w:hAnsi="Arial" w:cs="Arial"/>
          <w:bCs/>
          <w:sz w:val="24"/>
          <w:szCs w:val="24"/>
        </w:rPr>
        <w:t xml:space="preserve"> imagine</w:t>
      </w:r>
      <w:r w:rsidRPr="008C0EAF">
        <w:rPr>
          <w:rFonts w:ascii="Arial" w:hAnsi="Arial" w:cs="Arial"/>
          <w:bCs/>
          <w:sz w:val="24"/>
          <w:szCs w:val="24"/>
        </w:rPr>
        <w:t xml:space="preserve"> you are drawing a picture.</w:t>
      </w:r>
      <w:r w:rsidR="00B73E43" w:rsidRPr="008C0EAF">
        <w:rPr>
          <w:rFonts w:ascii="Arial" w:hAnsi="Arial" w:cs="Arial"/>
          <w:bCs/>
          <w:sz w:val="24"/>
          <w:szCs w:val="24"/>
        </w:rPr>
        <w:t xml:space="preserve"> </w:t>
      </w:r>
    </w:p>
    <w:p w14:paraId="7C5CCD6C" w14:textId="77777777" w:rsidR="008C0EAF" w:rsidRPr="008C0EAF" w:rsidRDefault="008C0EAF" w:rsidP="00B73E43">
      <w:pPr>
        <w:spacing w:after="0"/>
        <w:jc w:val="left"/>
        <w:rPr>
          <w:rFonts w:ascii="Arial" w:hAnsi="Arial" w:cs="Arial"/>
          <w:bCs/>
          <w:sz w:val="24"/>
          <w:szCs w:val="24"/>
        </w:rPr>
      </w:pPr>
    </w:p>
    <w:p w14:paraId="0F419944" w14:textId="77777777" w:rsidR="008C0EAF" w:rsidRPr="0051257B" w:rsidRDefault="00B73E43" w:rsidP="008C0EAF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00"/>
          <w:sz w:val="24"/>
          <w:szCs w:val="24"/>
        </w:rPr>
        <w:t xml:space="preserve">Where was your dog? </w:t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8C0EAF"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="008C0EAF" w:rsidRPr="0051257B">
        <w:rPr>
          <w:rFonts w:ascii="Arial" w:hAnsi="Arial" w:cs="Arial"/>
          <w:color w:val="0000FF"/>
          <w:sz w:val="24"/>
          <w:szCs w:val="24"/>
        </w:rPr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end"/>
      </w:r>
    </w:p>
    <w:p w14:paraId="62A18CA9" w14:textId="77777777" w:rsidR="00286DD4" w:rsidRPr="0051257B" w:rsidRDefault="00286DD4" w:rsidP="00B73E43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6A9E09C1" w14:textId="77777777" w:rsidR="008C0EAF" w:rsidRPr="0051257B" w:rsidRDefault="00B73E43" w:rsidP="008C0EAF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00"/>
          <w:sz w:val="24"/>
          <w:szCs w:val="24"/>
        </w:rPr>
        <w:t>Where was everyone in relation to your dog?</w:t>
      </w:r>
      <w:r w:rsidR="00C62229" w:rsidRPr="0051257B">
        <w:rPr>
          <w:rFonts w:ascii="Arial" w:hAnsi="Arial" w:cs="Arial"/>
          <w:color w:val="000000"/>
          <w:sz w:val="24"/>
          <w:szCs w:val="24"/>
        </w:rPr>
        <w:t xml:space="preserve"> </w:t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8C0EAF"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="008C0EAF" w:rsidRPr="0051257B">
        <w:rPr>
          <w:rFonts w:ascii="Arial" w:hAnsi="Arial" w:cs="Arial"/>
          <w:color w:val="0000FF"/>
          <w:sz w:val="24"/>
          <w:szCs w:val="24"/>
        </w:rPr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end"/>
      </w:r>
    </w:p>
    <w:p w14:paraId="4BE93390" w14:textId="77777777" w:rsidR="00286DD4" w:rsidRPr="0051257B" w:rsidRDefault="00286DD4" w:rsidP="00B73E43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C6BFE38" w14:textId="77777777" w:rsidR="008C0EAF" w:rsidRPr="0051257B" w:rsidRDefault="00B73E43" w:rsidP="008C0EAF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00"/>
          <w:sz w:val="24"/>
          <w:szCs w:val="24"/>
        </w:rPr>
        <w:t xml:space="preserve">What was everyone doing before the incident? </w:t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8C0EAF"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="008C0EAF" w:rsidRPr="0051257B">
        <w:rPr>
          <w:rFonts w:ascii="Arial" w:hAnsi="Arial" w:cs="Arial"/>
          <w:color w:val="0000FF"/>
          <w:sz w:val="24"/>
          <w:szCs w:val="24"/>
        </w:rPr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="008C0EAF" w:rsidRPr="0051257B">
        <w:rPr>
          <w:rFonts w:ascii="Arial" w:hAnsi="Arial" w:cs="Arial"/>
          <w:color w:val="0000FF"/>
          <w:sz w:val="24"/>
          <w:szCs w:val="24"/>
        </w:rPr>
        <w:fldChar w:fldCharType="end"/>
      </w:r>
    </w:p>
    <w:p w14:paraId="66047B30" w14:textId="77777777" w:rsidR="00286DD4" w:rsidRPr="0051257B" w:rsidRDefault="00286DD4" w:rsidP="00B73E43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54F6E044" w14:textId="77777777" w:rsidR="00B73E43" w:rsidRPr="0051257B" w:rsidRDefault="00B73E43" w:rsidP="00B73E43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  <w:r w:rsidRPr="0051257B">
        <w:rPr>
          <w:rFonts w:ascii="Arial" w:hAnsi="Arial" w:cs="Arial"/>
          <w:color w:val="000000"/>
          <w:sz w:val="24"/>
          <w:szCs w:val="24"/>
        </w:rPr>
        <w:t>What did your dog do exactly</w:t>
      </w:r>
      <w:r w:rsidR="00C62229" w:rsidRPr="0051257B">
        <w:rPr>
          <w:rFonts w:ascii="Arial" w:hAnsi="Arial" w:cs="Arial"/>
          <w:color w:val="000000"/>
          <w:sz w:val="24"/>
          <w:szCs w:val="24"/>
        </w:rPr>
        <w:t xml:space="preserve"> and what did he look like just before and after the event</w:t>
      </w:r>
      <w:r w:rsidRPr="0051257B">
        <w:rPr>
          <w:rFonts w:ascii="Arial" w:hAnsi="Arial" w:cs="Arial"/>
          <w:color w:val="000000"/>
          <w:sz w:val="24"/>
          <w:szCs w:val="24"/>
        </w:rPr>
        <w:t>?</w:t>
      </w:r>
    </w:p>
    <w:p w14:paraId="1E0665E6" w14:textId="77777777" w:rsidR="00C62229" w:rsidRPr="0051257B" w:rsidRDefault="00C62229" w:rsidP="00C62229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</w:p>
    <w:p w14:paraId="767FF02F" w14:textId="77777777" w:rsidR="000B72A8" w:rsidRPr="0051257B" w:rsidRDefault="000B72A8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252E2DCB" w14:textId="77777777" w:rsidR="00C62229" w:rsidRPr="008C0EAF" w:rsidRDefault="00C6222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8C0EAF">
        <w:rPr>
          <w:rFonts w:ascii="Arial" w:hAnsi="Arial" w:cs="Arial"/>
          <w:bCs/>
          <w:color w:val="000000"/>
          <w:sz w:val="24"/>
          <w:szCs w:val="24"/>
        </w:rPr>
        <w:t>Are you aware of a trigger for the behaviour or for similar behaviour in the past?</w:t>
      </w:r>
    </w:p>
    <w:p w14:paraId="779F7BD1" w14:textId="77777777" w:rsidR="00C62229" w:rsidRPr="008C0EAF" w:rsidRDefault="00C62229" w:rsidP="00C6222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3C5DEE2C" w14:textId="77777777" w:rsidR="00286DD4" w:rsidRPr="008C0EAF" w:rsidRDefault="00286DD4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7A86E187" w14:textId="77777777" w:rsidR="000B72A8" w:rsidRPr="008C0EAF" w:rsidRDefault="000B72A8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2386E631" w14:textId="77777777" w:rsidR="00A211C9" w:rsidRPr="008C0EAF" w:rsidRDefault="00C6222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00"/>
          <w:sz w:val="24"/>
          <w:szCs w:val="24"/>
        </w:rPr>
        <w:t>Were you aware of any warning signs before the incident?</w:t>
      </w:r>
    </w:p>
    <w:p w14:paraId="093999E1" w14:textId="77777777" w:rsidR="00C62229" w:rsidRPr="008C0EAF" w:rsidRDefault="00C6222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</w:p>
    <w:p w14:paraId="01D1096F" w14:textId="77777777" w:rsidR="00286DD4" w:rsidRPr="0051257B" w:rsidRDefault="00286DD4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B639FBF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8C0EAF">
        <w:rPr>
          <w:rFonts w:ascii="Arial" w:hAnsi="Arial" w:cs="Arial"/>
          <w:bCs/>
          <w:color w:val="000000"/>
          <w:sz w:val="24"/>
          <w:szCs w:val="24"/>
        </w:rPr>
        <w:t xml:space="preserve">What was your </w:t>
      </w:r>
      <w:r w:rsidR="00C62229" w:rsidRPr="008C0EAF">
        <w:rPr>
          <w:rFonts w:ascii="Arial" w:hAnsi="Arial" w:cs="Arial"/>
          <w:bCs/>
          <w:color w:val="000000"/>
          <w:sz w:val="24"/>
          <w:szCs w:val="24"/>
        </w:rPr>
        <w:t xml:space="preserve">immediate </w:t>
      </w:r>
      <w:r w:rsidRPr="008C0EAF">
        <w:rPr>
          <w:rFonts w:ascii="Arial" w:hAnsi="Arial" w:cs="Arial"/>
          <w:bCs/>
          <w:color w:val="000000"/>
          <w:sz w:val="24"/>
          <w:szCs w:val="24"/>
        </w:rPr>
        <w:t>reaction?</w:t>
      </w:r>
    </w:p>
    <w:p w14:paraId="47F4339C" w14:textId="77777777" w:rsidR="00A211C9" w:rsidRPr="0051257B" w:rsidRDefault="00A211C9">
      <w:pPr>
        <w:spacing w:after="0"/>
        <w:jc w:val="left"/>
        <w:rPr>
          <w:rFonts w:ascii="Arial" w:hAnsi="Arial" w:cs="Arial"/>
          <w:color w:val="0000FF"/>
          <w:sz w:val="24"/>
          <w:szCs w:val="24"/>
        </w:rPr>
      </w:pPr>
      <w:r w:rsidRPr="0051257B">
        <w:rPr>
          <w:rFonts w:ascii="Arial" w:hAnsi="Arial" w:cs="Arial"/>
          <w:color w:val="0000FF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15" w:name="Text190"/>
      <w:r w:rsidRPr="0051257B">
        <w:rPr>
          <w:rFonts w:ascii="Arial" w:hAnsi="Arial" w:cs="Arial"/>
          <w:color w:val="0000FF"/>
          <w:sz w:val="24"/>
          <w:szCs w:val="24"/>
        </w:rPr>
        <w:instrText xml:space="preserve"> FORMTEXT </w:instrText>
      </w:r>
      <w:r w:rsidRPr="0051257B">
        <w:rPr>
          <w:rFonts w:ascii="Arial" w:hAnsi="Arial" w:cs="Arial"/>
          <w:color w:val="0000FF"/>
          <w:sz w:val="24"/>
          <w:szCs w:val="24"/>
        </w:rPr>
      </w:r>
      <w:r w:rsidRPr="0051257B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noProof/>
          <w:color w:val="0000FF"/>
          <w:sz w:val="24"/>
          <w:szCs w:val="24"/>
        </w:rPr>
        <w:t> </w:t>
      </w:r>
      <w:r w:rsidRPr="0051257B">
        <w:rPr>
          <w:rFonts w:ascii="Arial" w:hAnsi="Arial" w:cs="Arial"/>
          <w:color w:val="0000FF"/>
          <w:sz w:val="24"/>
          <w:szCs w:val="24"/>
        </w:rPr>
        <w:fldChar w:fldCharType="end"/>
      </w:r>
      <w:bookmarkEnd w:id="115"/>
    </w:p>
    <w:p w14:paraId="7E6CD49D" w14:textId="77777777" w:rsidR="00A211C9" w:rsidRPr="0051257B" w:rsidRDefault="00A211C9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30258F49" w14:textId="77777777" w:rsidR="00286DD4" w:rsidRPr="0051257B" w:rsidRDefault="00286DD4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2BF6ADED" w14:textId="77777777" w:rsidR="00C62229" w:rsidRPr="0051257B" w:rsidRDefault="00C62229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317B1EBC" w14:textId="77777777" w:rsidR="008C0EAF" w:rsidRDefault="008C0EAF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B56F0A1" w14:textId="77777777" w:rsidR="008C0EAF" w:rsidRPr="008C0EAF" w:rsidRDefault="008C0EAF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315A44A1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8C0EAF">
        <w:rPr>
          <w:rFonts w:ascii="Arial" w:hAnsi="Arial" w:cs="Arial"/>
          <w:bCs/>
          <w:color w:val="000000"/>
          <w:sz w:val="24"/>
          <w:szCs w:val="24"/>
        </w:rPr>
        <w:t xml:space="preserve">What was the reaction of the </w:t>
      </w:r>
      <w:r w:rsidR="00553EF3" w:rsidRPr="008C0EAF">
        <w:rPr>
          <w:rFonts w:ascii="Arial" w:hAnsi="Arial" w:cs="Arial"/>
          <w:bCs/>
          <w:color w:val="000000"/>
          <w:sz w:val="24"/>
          <w:szCs w:val="24"/>
        </w:rPr>
        <w:t>victim</w:t>
      </w:r>
      <w:r w:rsidRPr="008C0EAF">
        <w:rPr>
          <w:rFonts w:ascii="Arial" w:hAnsi="Arial" w:cs="Arial"/>
          <w:bCs/>
          <w:color w:val="000000"/>
          <w:sz w:val="24"/>
          <w:szCs w:val="24"/>
        </w:rPr>
        <w:t>?</w:t>
      </w:r>
    </w:p>
    <w:p w14:paraId="6F079CCB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16" w:name="Text191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16"/>
    </w:p>
    <w:p w14:paraId="1216FC74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16DFA66A" w14:textId="77777777" w:rsidR="00286DD4" w:rsidRPr="008C0EAF" w:rsidRDefault="00286DD4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1CFFF3CC" w14:textId="77777777" w:rsidR="00C62229" w:rsidRPr="008C0EAF" w:rsidRDefault="00C6222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223890EF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8C0EAF">
        <w:rPr>
          <w:rFonts w:ascii="Arial" w:hAnsi="Arial" w:cs="Arial"/>
          <w:bCs/>
          <w:color w:val="000000"/>
          <w:sz w:val="24"/>
          <w:szCs w:val="24"/>
        </w:rPr>
        <w:t>How did your dog re</w:t>
      </w:r>
      <w:r w:rsidR="00C62229" w:rsidRPr="008C0EAF">
        <w:rPr>
          <w:rFonts w:ascii="Arial" w:hAnsi="Arial" w:cs="Arial"/>
          <w:bCs/>
          <w:color w:val="000000"/>
          <w:sz w:val="24"/>
          <w:szCs w:val="24"/>
        </w:rPr>
        <w:t>spond</w:t>
      </w:r>
      <w:r w:rsidRPr="008C0EAF">
        <w:rPr>
          <w:rFonts w:ascii="Arial" w:hAnsi="Arial" w:cs="Arial"/>
          <w:bCs/>
          <w:color w:val="000000"/>
          <w:sz w:val="24"/>
          <w:szCs w:val="24"/>
        </w:rPr>
        <w:t xml:space="preserve"> to this reaction?</w:t>
      </w:r>
    </w:p>
    <w:p w14:paraId="6F1CE0A9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17" w:name="Text192"/>
      <w:r w:rsidRPr="008C0EAF">
        <w:rPr>
          <w:rFonts w:ascii="Arial" w:hAnsi="Arial" w:cs="Arial"/>
          <w:b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bCs/>
          <w:color w:val="0000FF"/>
          <w:sz w:val="24"/>
          <w:szCs w:val="24"/>
        </w:rPr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bCs/>
          <w:color w:val="0000FF"/>
          <w:sz w:val="24"/>
          <w:szCs w:val="24"/>
        </w:rPr>
        <w:fldChar w:fldCharType="end"/>
      </w:r>
      <w:bookmarkEnd w:id="117"/>
    </w:p>
    <w:p w14:paraId="41E3AA4E" w14:textId="77777777" w:rsidR="00A211C9" w:rsidRPr="008C0EAF" w:rsidRDefault="00A211C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5609565D" w14:textId="77777777" w:rsidR="00C62229" w:rsidRPr="008C0EAF" w:rsidRDefault="00C6222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3F431A6E" w14:textId="77777777" w:rsidR="00C62229" w:rsidRPr="008C0EAF" w:rsidRDefault="00C6222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C59D657" w14:textId="77777777" w:rsidR="008C0EAF" w:rsidRPr="008C0EAF" w:rsidRDefault="00A211C9">
      <w:pPr>
        <w:spacing w:after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8C0EAF">
        <w:rPr>
          <w:rFonts w:ascii="Arial" w:hAnsi="Arial" w:cs="Arial"/>
          <w:bCs/>
          <w:color w:val="000000"/>
          <w:sz w:val="24"/>
          <w:szCs w:val="24"/>
        </w:rPr>
        <w:t xml:space="preserve">If there was a bite wound, </w:t>
      </w:r>
      <w:r w:rsidR="00C62229" w:rsidRPr="008C0EAF">
        <w:rPr>
          <w:rFonts w:ascii="Arial" w:hAnsi="Arial" w:cs="Arial"/>
          <w:bCs/>
          <w:color w:val="000000"/>
          <w:sz w:val="24"/>
          <w:szCs w:val="24"/>
        </w:rPr>
        <w:t xml:space="preserve">where was it located on the body and </w:t>
      </w:r>
      <w:r w:rsidRPr="008C0EAF">
        <w:rPr>
          <w:rFonts w:ascii="Arial" w:hAnsi="Arial" w:cs="Arial"/>
          <w:bCs/>
          <w:color w:val="000000"/>
          <w:sz w:val="24"/>
          <w:szCs w:val="24"/>
        </w:rPr>
        <w:t>what kind of a wound was it (puncture wound, tear, blue spot, etc)?</w:t>
      </w:r>
    </w:p>
    <w:p w14:paraId="6D807C0E" w14:textId="77777777" w:rsidR="00414902" w:rsidRDefault="00A211C9" w:rsidP="00F56A76">
      <w:pPr>
        <w:spacing w:after="0"/>
        <w:jc w:val="left"/>
        <w:rPr>
          <w:rFonts w:ascii="Arial" w:hAnsi="Arial" w:cs="Arial"/>
          <w:i/>
          <w:iCs/>
          <w:color w:val="0000FF"/>
          <w:sz w:val="24"/>
          <w:szCs w:val="24"/>
        </w:rPr>
      </w:pPr>
      <w:r w:rsidRPr="008C0EAF">
        <w:rPr>
          <w:rFonts w:ascii="Arial" w:hAnsi="Arial" w:cs="Arial"/>
          <w:i/>
          <w:iCs/>
          <w:color w:val="0000FF"/>
          <w:sz w:val="24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18" w:name="Text194"/>
      <w:r w:rsidRPr="008C0EAF">
        <w:rPr>
          <w:rFonts w:ascii="Arial" w:hAnsi="Arial" w:cs="Arial"/>
          <w:i/>
          <w:iCs/>
          <w:color w:val="0000FF"/>
          <w:sz w:val="24"/>
          <w:szCs w:val="24"/>
        </w:rPr>
        <w:instrText xml:space="preserve"> FORMTEXT </w:instrText>
      </w:r>
      <w:r w:rsidRPr="008C0EAF">
        <w:rPr>
          <w:rFonts w:ascii="Arial" w:hAnsi="Arial" w:cs="Arial"/>
          <w:i/>
          <w:iCs/>
          <w:color w:val="0000FF"/>
          <w:sz w:val="24"/>
          <w:szCs w:val="24"/>
        </w:rPr>
      </w:r>
      <w:r w:rsidRPr="008C0EAF">
        <w:rPr>
          <w:rFonts w:ascii="Arial" w:hAnsi="Arial" w:cs="Arial"/>
          <w:i/>
          <w:iCs/>
          <w:color w:val="0000FF"/>
          <w:sz w:val="24"/>
          <w:szCs w:val="24"/>
        </w:rPr>
        <w:fldChar w:fldCharType="separate"/>
      </w:r>
      <w:r w:rsidRPr="008C0EAF">
        <w:rPr>
          <w:rFonts w:ascii="Arial" w:hAnsi="Arial" w:cs="Arial"/>
          <w:i/>
          <w:i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i/>
          <w:i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i/>
          <w:i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i/>
          <w:i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i/>
          <w:iCs/>
          <w:noProof/>
          <w:color w:val="0000FF"/>
          <w:sz w:val="24"/>
          <w:szCs w:val="24"/>
        </w:rPr>
        <w:t> </w:t>
      </w:r>
      <w:r w:rsidRPr="008C0EAF">
        <w:rPr>
          <w:rFonts w:ascii="Arial" w:hAnsi="Arial" w:cs="Arial"/>
          <w:i/>
          <w:iCs/>
          <w:color w:val="0000FF"/>
          <w:sz w:val="24"/>
          <w:szCs w:val="24"/>
        </w:rPr>
        <w:fldChar w:fldCharType="end"/>
      </w:r>
      <w:bookmarkEnd w:id="118"/>
    </w:p>
    <w:p w14:paraId="7524049E" w14:textId="77777777" w:rsidR="008C0EAF" w:rsidRDefault="008C0EAF" w:rsidP="00F56A76">
      <w:pPr>
        <w:spacing w:after="0"/>
        <w:jc w:val="left"/>
        <w:rPr>
          <w:rFonts w:ascii="Arial" w:hAnsi="Arial" w:cs="Arial"/>
          <w:i/>
          <w:iCs/>
          <w:color w:val="0000FF"/>
          <w:sz w:val="24"/>
          <w:szCs w:val="24"/>
        </w:rPr>
      </w:pPr>
    </w:p>
    <w:p w14:paraId="01D21205" w14:textId="77777777" w:rsidR="008C0EAF" w:rsidRDefault="008C0EAF" w:rsidP="00F56A76">
      <w:pPr>
        <w:spacing w:after="0"/>
        <w:jc w:val="left"/>
        <w:rPr>
          <w:rFonts w:ascii="Arial" w:hAnsi="Arial" w:cs="Arial"/>
          <w:i/>
          <w:iCs/>
          <w:color w:val="0000FF"/>
          <w:sz w:val="24"/>
          <w:szCs w:val="24"/>
        </w:rPr>
      </w:pPr>
    </w:p>
    <w:p w14:paraId="7309FD97" w14:textId="77777777" w:rsidR="008C0EAF" w:rsidRDefault="008C0EAF" w:rsidP="008C0EAF">
      <w:pPr>
        <w:pStyle w:val="BodyText3"/>
        <w:rPr>
          <w:rFonts w:ascii="Arial" w:hAnsi="Arial" w:cs="Arial"/>
          <w:i/>
          <w:iCs/>
          <w:color w:val="auto"/>
          <w:szCs w:val="24"/>
        </w:rPr>
      </w:pPr>
      <w:r>
        <w:rPr>
          <w:rFonts w:ascii="Arial" w:hAnsi="Arial" w:cs="Arial"/>
          <w:i/>
          <w:iCs/>
          <w:color w:val="auto"/>
          <w:szCs w:val="24"/>
        </w:rPr>
        <w:t xml:space="preserve">You </w:t>
      </w:r>
      <w:r w:rsidRPr="008C0EAF">
        <w:rPr>
          <w:rFonts w:ascii="Arial" w:hAnsi="Arial" w:cs="Arial"/>
          <w:i/>
          <w:iCs/>
          <w:color w:val="auto"/>
          <w:szCs w:val="24"/>
        </w:rPr>
        <w:t xml:space="preserve">have now completed your questionnaire. </w:t>
      </w:r>
    </w:p>
    <w:p w14:paraId="61527767" w14:textId="77777777" w:rsidR="008C0EAF" w:rsidRPr="008C0EAF" w:rsidRDefault="008C0EAF" w:rsidP="008C0EAF">
      <w:pPr>
        <w:pStyle w:val="BodyText3"/>
        <w:rPr>
          <w:rFonts w:ascii="Arial" w:hAnsi="Arial" w:cs="Arial"/>
          <w:i/>
          <w:iCs/>
          <w:color w:val="0000FF"/>
          <w:szCs w:val="24"/>
        </w:rPr>
      </w:pPr>
      <w:r w:rsidRPr="008C0EAF">
        <w:rPr>
          <w:rFonts w:ascii="Arial" w:hAnsi="Arial" w:cs="Arial"/>
          <w:i/>
          <w:iCs/>
          <w:color w:val="auto"/>
          <w:szCs w:val="24"/>
        </w:rPr>
        <w:t xml:space="preserve">Please return it to us. Once we have received this and your vet referral form, we will contact you to schedule your appointment. </w:t>
      </w:r>
    </w:p>
    <w:p w14:paraId="33BB8A67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3CB95F0B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2E8009BB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1021185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766D2D7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EB34C6F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F882AD2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35DF94BA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5D5986A0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E8E86E9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CDA69DE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721C3F97" w14:textId="77777777" w:rsidR="00414902" w:rsidRPr="0051257B" w:rsidRDefault="00414902" w:rsidP="00F56A76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0C06ACF" w14:textId="77777777" w:rsidR="00F27FA4" w:rsidRPr="0051257B" w:rsidRDefault="00F27FA4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30CE50DB" w14:textId="77777777" w:rsidR="00073DA8" w:rsidRPr="0051257B" w:rsidRDefault="00073DA8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7600AA3C" w14:textId="77777777" w:rsidR="000064C7" w:rsidRPr="0051257B" w:rsidRDefault="000064C7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sectPr w:rsidR="000064C7" w:rsidRPr="0051257B" w:rsidSect="00CB56CB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D111" w14:textId="77777777" w:rsidR="00E3168A" w:rsidRDefault="00E3168A">
      <w:r>
        <w:separator/>
      </w:r>
    </w:p>
  </w:endnote>
  <w:endnote w:type="continuationSeparator" w:id="0">
    <w:p w14:paraId="705C8175" w14:textId="77777777" w:rsidR="00E3168A" w:rsidRDefault="00E3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81D7" w14:textId="77777777" w:rsidR="008474B2" w:rsidRDefault="008474B2">
    <w:pPr>
      <w:pStyle w:val="Footer"/>
      <w:rPr>
        <w:i w:val="0"/>
        <w:sz w:val="24"/>
      </w:rPr>
    </w:pPr>
    <w:r>
      <w:rPr>
        <w:rStyle w:val="PageNumber"/>
        <w:i w:val="0"/>
        <w:sz w:val="24"/>
      </w:rPr>
      <w:fldChar w:fldCharType="begin"/>
    </w:r>
    <w:r>
      <w:rPr>
        <w:rStyle w:val="PageNumber"/>
        <w:i w:val="0"/>
        <w:sz w:val="24"/>
      </w:rPr>
      <w:instrText xml:space="preserve"> PAGE </w:instrText>
    </w:r>
    <w:r>
      <w:rPr>
        <w:rStyle w:val="PageNumber"/>
        <w:i w:val="0"/>
        <w:sz w:val="24"/>
      </w:rPr>
      <w:fldChar w:fldCharType="separate"/>
    </w:r>
    <w:r w:rsidR="00D1419C">
      <w:rPr>
        <w:rStyle w:val="PageNumber"/>
        <w:i w:val="0"/>
        <w:noProof/>
        <w:sz w:val="24"/>
      </w:rPr>
      <w:t>5</w:t>
    </w:r>
    <w:r>
      <w:rPr>
        <w:rStyle w:val="PageNumber"/>
        <w:i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C758" w14:textId="77777777" w:rsidR="00E3168A" w:rsidRDefault="00E3168A">
      <w:r>
        <w:separator/>
      </w:r>
    </w:p>
  </w:footnote>
  <w:footnote w:type="continuationSeparator" w:id="0">
    <w:p w14:paraId="0069B609" w14:textId="77777777" w:rsidR="00E3168A" w:rsidRDefault="00E3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08B" w14:textId="3C3D4E4D" w:rsidR="0051257B" w:rsidRDefault="00DB6FE6">
    <w:pPr>
      <w:pStyle w:val="Header"/>
    </w:pPr>
    <w:r>
      <w:pict w14:anchorId="16F1A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53.25pt">
          <v:imagedata r:id="rId1" o:title="ntt logo long no backg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EFE"/>
    <w:multiLevelType w:val="hybridMultilevel"/>
    <w:tmpl w:val="15303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54F"/>
    <w:multiLevelType w:val="hybridMultilevel"/>
    <w:tmpl w:val="E9E0B83C"/>
    <w:lvl w:ilvl="0" w:tplc="8738E15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FB268496">
      <w:start w:val="1"/>
      <w:numFmt w:val="bullet"/>
      <w:lvlText w:val=""/>
      <w:lvlJc w:val="left"/>
      <w:pPr>
        <w:tabs>
          <w:tab w:val="num" w:pos="1684"/>
        </w:tabs>
        <w:ind w:left="1684" w:hanging="604"/>
      </w:pPr>
      <w:rPr>
        <w:rFonts w:ascii="Symbol" w:hAnsi="Symbol" w:hint="default"/>
      </w:rPr>
    </w:lvl>
    <w:lvl w:ilvl="2" w:tplc="031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4D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8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A4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6C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C8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A1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32CA2"/>
    <w:multiLevelType w:val="hybridMultilevel"/>
    <w:tmpl w:val="13D63D84"/>
    <w:lvl w:ilvl="0" w:tplc="9EE43B28">
      <w:start w:val="1"/>
      <w:numFmt w:val="bullet"/>
      <w:lvlText w:val=""/>
      <w:lvlJc w:val="left"/>
      <w:pPr>
        <w:tabs>
          <w:tab w:val="num" w:pos="964"/>
        </w:tabs>
        <w:ind w:left="964" w:hanging="604"/>
      </w:pPr>
      <w:rPr>
        <w:rFonts w:ascii="Symbol" w:hAnsi="Symbol" w:hint="default"/>
      </w:rPr>
    </w:lvl>
    <w:lvl w:ilvl="1" w:tplc="CBDAF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89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A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43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8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8F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0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EE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3E43"/>
    <w:multiLevelType w:val="hybridMultilevel"/>
    <w:tmpl w:val="956A67CA"/>
    <w:lvl w:ilvl="0" w:tplc="50E6F658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49BE5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C8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E2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E3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6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80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7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C4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E6457"/>
    <w:multiLevelType w:val="multilevel"/>
    <w:tmpl w:val="46F8FB70"/>
    <w:lvl w:ilvl="0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268BD"/>
    <w:multiLevelType w:val="multilevel"/>
    <w:tmpl w:val="153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5C50"/>
    <w:multiLevelType w:val="singleLevel"/>
    <w:tmpl w:val="405EA65A"/>
    <w:lvl w:ilvl="0">
      <w:start w:val="1"/>
      <w:numFmt w:val="bullet"/>
      <w:pStyle w:val="Bulletpar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62FB79C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0F1B2A"/>
    <w:multiLevelType w:val="hybridMultilevel"/>
    <w:tmpl w:val="ADEA84F6"/>
    <w:lvl w:ilvl="0" w:tplc="3362A7E6">
      <w:start w:val="1"/>
      <w:numFmt w:val="bullet"/>
      <w:lvlText w:val=""/>
      <w:lvlJc w:val="left"/>
      <w:pPr>
        <w:tabs>
          <w:tab w:val="num" w:pos="964"/>
        </w:tabs>
        <w:ind w:left="964" w:hanging="604"/>
      </w:pPr>
      <w:rPr>
        <w:rFonts w:ascii="Symbol" w:hAnsi="Symbol" w:hint="default"/>
      </w:rPr>
    </w:lvl>
    <w:lvl w:ilvl="1" w:tplc="AD148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54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2C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EF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54B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C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8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2B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772"/>
    <w:multiLevelType w:val="hybridMultilevel"/>
    <w:tmpl w:val="1B78252C"/>
    <w:lvl w:ilvl="0" w:tplc="5E0A1E6E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1DC"/>
    <w:rsid w:val="00003F25"/>
    <w:rsid w:val="000040E4"/>
    <w:rsid w:val="000064C7"/>
    <w:rsid w:val="0001143D"/>
    <w:rsid w:val="00026395"/>
    <w:rsid w:val="00032F17"/>
    <w:rsid w:val="00036C4F"/>
    <w:rsid w:val="0004033B"/>
    <w:rsid w:val="00057E9C"/>
    <w:rsid w:val="00073DA8"/>
    <w:rsid w:val="0007725F"/>
    <w:rsid w:val="000954F5"/>
    <w:rsid w:val="000A1EF7"/>
    <w:rsid w:val="000B338D"/>
    <w:rsid w:val="000B42B4"/>
    <w:rsid w:val="000B72A8"/>
    <w:rsid w:val="000E694D"/>
    <w:rsid w:val="000E6D2C"/>
    <w:rsid w:val="001167E2"/>
    <w:rsid w:val="0013142C"/>
    <w:rsid w:val="00155B36"/>
    <w:rsid w:val="00164B79"/>
    <w:rsid w:val="001732C9"/>
    <w:rsid w:val="0017763B"/>
    <w:rsid w:val="00194FD2"/>
    <w:rsid w:val="001E7161"/>
    <w:rsid w:val="002144AB"/>
    <w:rsid w:val="00242735"/>
    <w:rsid w:val="0028405C"/>
    <w:rsid w:val="00284199"/>
    <w:rsid w:val="00286DD4"/>
    <w:rsid w:val="00286E63"/>
    <w:rsid w:val="002B56FC"/>
    <w:rsid w:val="0030255B"/>
    <w:rsid w:val="003101DC"/>
    <w:rsid w:val="00332205"/>
    <w:rsid w:val="00334A8D"/>
    <w:rsid w:val="00347A63"/>
    <w:rsid w:val="00350E55"/>
    <w:rsid w:val="00386EDF"/>
    <w:rsid w:val="00392958"/>
    <w:rsid w:val="00397661"/>
    <w:rsid w:val="003B152A"/>
    <w:rsid w:val="003B4345"/>
    <w:rsid w:val="003B7468"/>
    <w:rsid w:val="003F2430"/>
    <w:rsid w:val="00402A7C"/>
    <w:rsid w:val="00413C16"/>
    <w:rsid w:val="00414902"/>
    <w:rsid w:val="00420E40"/>
    <w:rsid w:val="004441E4"/>
    <w:rsid w:val="00487DFA"/>
    <w:rsid w:val="00497D54"/>
    <w:rsid w:val="004A72EA"/>
    <w:rsid w:val="004F58D9"/>
    <w:rsid w:val="004F7021"/>
    <w:rsid w:val="005051CB"/>
    <w:rsid w:val="0051257B"/>
    <w:rsid w:val="005160E0"/>
    <w:rsid w:val="00521FFC"/>
    <w:rsid w:val="00536831"/>
    <w:rsid w:val="00537D5C"/>
    <w:rsid w:val="00540780"/>
    <w:rsid w:val="00546CA6"/>
    <w:rsid w:val="00553EF3"/>
    <w:rsid w:val="0055521C"/>
    <w:rsid w:val="005777DE"/>
    <w:rsid w:val="005971E7"/>
    <w:rsid w:val="005C3923"/>
    <w:rsid w:val="005F184E"/>
    <w:rsid w:val="005F7F44"/>
    <w:rsid w:val="00646794"/>
    <w:rsid w:val="00661CCE"/>
    <w:rsid w:val="00671375"/>
    <w:rsid w:val="006B5C70"/>
    <w:rsid w:val="006B71F4"/>
    <w:rsid w:val="006F377A"/>
    <w:rsid w:val="0070043A"/>
    <w:rsid w:val="007110C5"/>
    <w:rsid w:val="00712BC0"/>
    <w:rsid w:val="007472EE"/>
    <w:rsid w:val="00747F4F"/>
    <w:rsid w:val="007522AF"/>
    <w:rsid w:val="007569D9"/>
    <w:rsid w:val="007619E4"/>
    <w:rsid w:val="00772611"/>
    <w:rsid w:val="007D52D4"/>
    <w:rsid w:val="007D6190"/>
    <w:rsid w:val="007E4967"/>
    <w:rsid w:val="00836279"/>
    <w:rsid w:val="008368C8"/>
    <w:rsid w:val="00841C66"/>
    <w:rsid w:val="008469E9"/>
    <w:rsid w:val="008474B2"/>
    <w:rsid w:val="0085716B"/>
    <w:rsid w:val="00874464"/>
    <w:rsid w:val="00891A96"/>
    <w:rsid w:val="00894083"/>
    <w:rsid w:val="008B6678"/>
    <w:rsid w:val="008C0EAF"/>
    <w:rsid w:val="008F4E4B"/>
    <w:rsid w:val="00901601"/>
    <w:rsid w:val="0092691C"/>
    <w:rsid w:val="00960F5D"/>
    <w:rsid w:val="00962B06"/>
    <w:rsid w:val="00972D71"/>
    <w:rsid w:val="00991E7E"/>
    <w:rsid w:val="00994C51"/>
    <w:rsid w:val="009A04CB"/>
    <w:rsid w:val="009C46CF"/>
    <w:rsid w:val="00A211C9"/>
    <w:rsid w:val="00A33AE2"/>
    <w:rsid w:val="00A94F6F"/>
    <w:rsid w:val="00AB330C"/>
    <w:rsid w:val="00AB3910"/>
    <w:rsid w:val="00AD2472"/>
    <w:rsid w:val="00AE47B6"/>
    <w:rsid w:val="00B2301E"/>
    <w:rsid w:val="00B432E1"/>
    <w:rsid w:val="00B50A66"/>
    <w:rsid w:val="00B57F3D"/>
    <w:rsid w:val="00B64844"/>
    <w:rsid w:val="00B73E43"/>
    <w:rsid w:val="00B7437B"/>
    <w:rsid w:val="00B77E0A"/>
    <w:rsid w:val="00B85E43"/>
    <w:rsid w:val="00BA5F09"/>
    <w:rsid w:val="00BA699E"/>
    <w:rsid w:val="00BB0567"/>
    <w:rsid w:val="00C10976"/>
    <w:rsid w:val="00C17FB9"/>
    <w:rsid w:val="00C23376"/>
    <w:rsid w:val="00C274E2"/>
    <w:rsid w:val="00C363B1"/>
    <w:rsid w:val="00C61CD0"/>
    <w:rsid w:val="00C62229"/>
    <w:rsid w:val="00C76BF2"/>
    <w:rsid w:val="00CB1D04"/>
    <w:rsid w:val="00CB56CB"/>
    <w:rsid w:val="00CC35EC"/>
    <w:rsid w:val="00CE7F91"/>
    <w:rsid w:val="00D1419C"/>
    <w:rsid w:val="00D20644"/>
    <w:rsid w:val="00D20E50"/>
    <w:rsid w:val="00D23467"/>
    <w:rsid w:val="00D3496D"/>
    <w:rsid w:val="00D36184"/>
    <w:rsid w:val="00D36B94"/>
    <w:rsid w:val="00D47FCA"/>
    <w:rsid w:val="00D56FBD"/>
    <w:rsid w:val="00D57510"/>
    <w:rsid w:val="00D93859"/>
    <w:rsid w:val="00DB2D59"/>
    <w:rsid w:val="00DB6FE6"/>
    <w:rsid w:val="00DB761B"/>
    <w:rsid w:val="00E0767A"/>
    <w:rsid w:val="00E3168A"/>
    <w:rsid w:val="00E438BC"/>
    <w:rsid w:val="00E44558"/>
    <w:rsid w:val="00E570F4"/>
    <w:rsid w:val="00E72373"/>
    <w:rsid w:val="00E75F85"/>
    <w:rsid w:val="00ED286D"/>
    <w:rsid w:val="00EF0649"/>
    <w:rsid w:val="00EF15B1"/>
    <w:rsid w:val="00EF5C54"/>
    <w:rsid w:val="00F04BC8"/>
    <w:rsid w:val="00F27FA4"/>
    <w:rsid w:val="00F427E5"/>
    <w:rsid w:val="00F56A76"/>
    <w:rsid w:val="00F72252"/>
    <w:rsid w:val="00F92F86"/>
    <w:rsid w:val="00FA249D"/>
    <w:rsid w:val="00FB628F"/>
    <w:rsid w:val="00FB76D9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79027"/>
  <w15:chartTrackingRefBased/>
  <w15:docId w15:val="{EB002E9F-26DB-4A66-A941-1AD7DFD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color w:val="00000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0"/>
      <w:jc w:val="center"/>
      <w:outlineLvl w:val="5"/>
    </w:pPr>
    <w:rPr>
      <w:b/>
      <w:color w:val="0000FF"/>
      <w:sz w:val="32"/>
    </w:rPr>
  </w:style>
  <w:style w:type="paragraph" w:styleId="Heading7">
    <w:name w:val="heading 7"/>
    <w:basedOn w:val="Normal"/>
    <w:next w:val="Normal"/>
    <w:qFormat/>
    <w:pPr>
      <w:keepNext/>
      <w:ind w:left="77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after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spacing w:after="0"/>
      <w:jc w:val="left"/>
      <w:outlineLvl w:val="8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  <w:jc w:val="center"/>
    </w:pPr>
    <w:rPr>
      <w:i/>
      <w:sz w:val="14"/>
    </w:rPr>
  </w:style>
  <w:style w:type="paragraph" w:customStyle="1" w:styleId="Copyright">
    <w:name w:val="Copyright"/>
    <w:basedOn w:val="Normal"/>
    <w:autoRedefine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i/>
      <w:sz w:val="16"/>
    </w:rPr>
  </w:style>
  <w:style w:type="paragraph" w:customStyle="1" w:styleId="TopicHeading">
    <w:name w:val="Topic Heading"/>
    <w:basedOn w:val="Normal"/>
    <w:next w:val="Sub-heading"/>
    <w:pPr>
      <w:keepNext/>
      <w:spacing w:before="2400"/>
      <w:jc w:val="center"/>
    </w:pPr>
    <w:rPr>
      <w:b/>
      <w:caps/>
      <w:sz w:val="28"/>
    </w:rPr>
  </w:style>
  <w:style w:type="paragraph" w:customStyle="1" w:styleId="Sub-heading">
    <w:name w:val="Sub-heading"/>
    <w:basedOn w:val="Normal"/>
    <w:pPr>
      <w:keepNext/>
      <w:jc w:val="left"/>
    </w:pPr>
    <w:rPr>
      <w:b/>
    </w:rPr>
  </w:style>
  <w:style w:type="paragraph" w:customStyle="1" w:styleId="Numpara">
    <w:name w:val="Num para"/>
    <w:basedOn w:val="Normal"/>
    <w:pPr>
      <w:spacing w:after="100"/>
      <w:ind w:left="567" w:hanging="567"/>
    </w:pPr>
  </w:style>
  <w:style w:type="paragraph" w:customStyle="1" w:styleId="Bulletpara">
    <w:name w:val="Bullet para"/>
    <w:basedOn w:val="Normal"/>
    <w:pPr>
      <w:numPr>
        <w:numId w:val="2"/>
      </w:numPr>
      <w:spacing w:after="100"/>
    </w:pPr>
  </w:style>
  <w:style w:type="character" w:customStyle="1" w:styleId="Bold">
    <w:name w:val="Bold"/>
    <w:rPr>
      <w:b/>
      <w:sz w:val="22"/>
    </w:rPr>
  </w:style>
  <w:style w:type="character" w:customStyle="1" w:styleId="Underline">
    <w:name w:val="Underline"/>
    <w:rPr>
      <w:rFonts w:ascii="Times New Roman" w:hAnsi="Times New Roman"/>
      <w:dstrike w:val="0"/>
      <w:color w:val="auto"/>
      <w:sz w:val="22"/>
      <w:u w:val="words"/>
      <w:vertAlign w:val="baseli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">
    <w:name w:val="Body Text Indent"/>
    <w:basedOn w:val="Normal"/>
    <w:pPr>
      <w:spacing w:before="120" w:after="0"/>
      <w:ind w:left="357"/>
      <w:jc w:val="left"/>
    </w:pPr>
    <w:rPr>
      <w:b/>
      <w:sz w:val="24"/>
    </w:rPr>
  </w:style>
  <w:style w:type="paragraph" w:styleId="BodyText3">
    <w:name w:val="Body Text 3"/>
    <w:basedOn w:val="Normal"/>
    <w:pPr>
      <w:spacing w:after="0"/>
      <w:jc w:val="left"/>
    </w:pPr>
    <w:rPr>
      <w:b/>
      <w:color w:val="000000"/>
      <w:sz w:val="24"/>
    </w:rPr>
  </w:style>
  <w:style w:type="paragraph" w:styleId="DocumentMap">
    <w:name w:val="Document Map"/>
    <w:basedOn w:val="Normal"/>
    <w:semiHidden/>
    <w:rsid w:val="00841C6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41C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41C66"/>
    <w:rPr>
      <w:sz w:val="16"/>
      <w:szCs w:val="16"/>
    </w:rPr>
  </w:style>
  <w:style w:type="paragraph" w:styleId="CommentText">
    <w:name w:val="annotation text"/>
    <w:basedOn w:val="Normal"/>
    <w:semiHidden/>
    <w:rsid w:val="00841C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1C66"/>
    <w:rPr>
      <w:b/>
      <w:bCs/>
    </w:rPr>
  </w:style>
  <w:style w:type="character" w:styleId="UnresolvedMention">
    <w:name w:val="Unresolved Mention"/>
    <w:uiPriority w:val="99"/>
    <w:semiHidden/>
    <w:unhideWhenUsed/>
    <w:rsid w:val="0051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setotr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l.%20Handou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Cl. Handout template</Template>
  <TotalTime>0</TotalTime>
  <Pages>9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CANINE BEHAVIOUR CONSULTATION</vt:lpstr>
    </vt:vector>
  </TitlesOfParts>
  <Company>LIFELEARN LIMITED</Company>
  <LinksUpToDate>false</LinksUpToDate>
  <CharactersWithSpaces>11563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mailto:info@nosetotrail.co.uk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 BEHAVIOUR CONSULTATION</dc:title>
  <dc:subject/>
  <dc:creator>Nose To Trail</dc:creator>
  <cp:keywords/>
  <cp:lastModifiedBy>rachel rodgers</cp:lastModifiedBy>
  <cp:revision>4</cp:revision>
  <cp:lastPrinted>2004-10-02T09:25:00Z</cp:lastPrinted>
  <dcterms:created xsi:type="dcterms:W3CDTF">2021-05-14T05:42:00Z</dcterms:created>
  <dcterms:modified xsi:type="dcterms:W3CDTF">2021-09-18T13:43:00Z</dcterms:modified>
</cp:coreProperties>
</file>