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Name"/>
        <w:tag w:val="Name"/>
        <w:id w:val="976303765"/>
        <w:placeholder>
          <w:docPart w:val="20FBF54F96814CB5BC6C955B3E93DBE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5F2EE4DF" w14:textId="77777777" w:rsidR="009A34F6" w:rsidRPr="007902C2" w:rsidRDefault="00290112" w:rsidP="005578C9">
          <w:pPr>
            <w:pStyle w:val="Organization"/>
          </w:pPr>
          <w:r>
            <w:t>Kansas City Regional C</w:t>
          </w:r>
          <w:r w:rsidR="00BC4C28" w:rsidRPr="007902C2">
            <w:t>OAD</w:t>
          </w:r>
        </w:p>
      </w:sdtContent>
    </w:sdt>
    <w:p w14:paraId="250F1F85" w14:textId="77777777" w:rsidR="00272ABC" w:rsidRPr="007902C2" w:rsidRDefault="009A34F6" w:rsidP="005578C9">
      <w:pPr>
        <w:pStyle w:val="Heading1"/>
      </w:pPr>
      <w:r w:rsidRPr="007902C2">
        <w:t>Meeting Minutes</w:t>
      </w:r>
    </w:p>
    <w:p w14:paraId="5039095B" w14:textId="77777777" w:rsidR="009A34F6" w:rsidRPr="007902C2" w:rsidRDefault="00000000" w:rsidP="005578C9">
      <w:pPr>
        <w:pStyle w:val="Heading1"/>
      </w:pPr>
      <w:sdt>
        <w:sdtPr>
          <w:alias w:val="Date"/>
          <w:tag w:val="Date"/>
          <w:id w:val="976303751"/>
          <w:placeholder>
            <w:docPart w:val="1A79D937E41D4B6F9C63309B61C79F0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31EAB">
            <w:t>Dec</w:t>
          </w:r>
          <w:r w:rsidR="005376A0">
            <w:t xml:space="preserve"> 12th, 2018</w:t>
          </w:r>
        </w:sdtContent>
      </w:sdt>
    </w:p>
    <w:p w14:paraId="3728D24F" w14:textId="77777777" w:rsidR="00D3460E" w:rsidRPr="00D3460E" w:rsidRDefault="000534FF" w:rsidP="00D3460E">
      <w:pPr>
        <w:pStyle w:val="Heading2"/>
        <w:spacing w:line="240" w:lineRule="auto"/>
        <w:rPr>
          <w:sz w:val="32"/>
          <w:szCs w:val="32"/>
        </w:rPr>
      </w:pPr>
      <w:r w:rsidRPr="007902C2">
        <w:rPr>
          <w:sz w:val="32"/>
          <w:szCs w:val="32"/>
        </w:rPr>
        <w:t>Opening</w:t>
      </w:r>
    </w:p>
    <w:p w14:paraId="3418E9E8" w14:textId="77777777" w:rsidR="007902C2" w:rsidRDefault="009A34F6" w:rsidP="007117A0">
      <w:pPr>
        <w:spacing w:after="0" w:line="240" w:lineRule="auto"/>
      </w:pPr>
      <w:r w:rsidRPr="007902C2">
        <w:t xml:space="preserve">The regular meeting of the </w:t>
      </w:r>
      <w:sdt>
        <w:sdtPr>
          <w:alias w:val="Name"/>
          <w:tag w:val="Name"/>
          <w:id w:val="976303776"/>
          <w:placeholder>
            <w:docPart w:val="9612CBF35C7441EDA875C383EA000F9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90112">
            <w:t>Kansas City Regional COAD</w:t>
          </w:r>
        </w:sdtContent>
      </w:sdt>
      <w:r w:rsidRPr="007902C2">
        <w:t xml:space="preserve"> was called to order at </w:t>
      </w:r>
      <w:r w:rsidR="00131EAB">
        <w:t>1:36</w:t>
      </w:r>
      <w:r w:rsidR="00BC4C28" w:rsidRPr="007902C2">
        <w:t xml:space="preserve"> PM</w:t>
      </w:r>
      <w:r w:rsidRPr="007902C2">
        <w:t xml:space="preserve"> on </w:t>
      </w:r>
      <w:sdt>
        <w:sdtPr>
          <w:alias w:val="Date"/>
          <w:tag w:val="Date"/>
          <w:id w:val="976303804"/>
          <w:placeholder>
            <w:docPart w:val="C84217CDF0BD4B50AEA229586963E6B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31EAB">
            <w:t>Dec 12th, 2018</w:t>
          </w:r>
        </w:sdtContent>
      </w:sdt>
      <w:r w:rsidR="00246BEC">
        <w:t xml:space="preserve"> at</w:t>
      </w:r>
      <w:r w:rsidR="009A5B25">
        <w:t xml:space="preserve"> </w:t>
      </w:r>
      <w:r w:rsidR="00131EAB">
        <w:t xml:space="preserve">Platte County Resource Center, </w:t>
      </w:r>
      <w:r w:rsidR="00131EAB" w:rsidRPr="00131EAB">
        <w:t>11724 NW Plaza Cir #400, Kansas City, MO 64153</w:t>
      </w:r>
      <w:r w:rsidR="00131EAB">
        <w:t xml:space="preserve"> </w:t>
      </w:r>
      <w:r w:rsidR="007902C2">
        <w:t>by</w:t>
      </w:r>
      <w:r w:rsidR="00863E28">
        <w:t xml:space="preserve"> Chair </w:t>
      </w:r>
      <w:r w:rsidR="00131EAB">
        <w:t xml:space="preserve">Diane </w:t>
      </w:r>
      <w:proofErr w:type="spellStart"/>
      <w:r w:rsidR="00131EAB">
        <w:t>Fodness</w:t>
      </w:r>
      <w:proofErr w:type="spellEnd"/>
      <w:r w:rsidR="007117A0">
        <w:t>.</w:t>
      </w:r>
      <w:r w:rsidR="007902C2" w:rsidRPr="007902C2">
        <w:t xml:space="preserve"> </w:t>
      </w:r>
    </w:p>
    <w:p w14:paraId="3AD22E84" w14:textId="77777777" w:rsidR="00217BC9" w:rsidRDefault="00217BC9" w:rsidP="00217BC9">
      <w:pPr>
        <w:spacing w:after="0" w:line="240" w:lineRule="auto"/>
      </w:pPr>
    </w:p>
    <w:p w14:paraId="2C4F5180" w14:textId="77777777" w:rsidR="00D47EDF" w:rsidRPr="00E7029F" w:rsidRDefault="000534FF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Present</w:t>
      </w:r>
    </w:p>
    <w:p w14:paraId="79F66347" w14:textId="77777777" w:rsidR="008564A2" w:rsidRPr="00642F3F" w:rsidRDefault="008564A2" w:rsidP="00217BC9">
      <w:pPr>
        <w:spacing w:after="0" w:line="240" w:lineRule="auto"/>
      </w:pPr>
      <w:r w:rsidRPr="00642F3F">
        <w:t>Mike Bellinger</w:t>
      </w:r>
      <w:r w:rsidRPr="00642F3F">
        <w:tab/>
        <w:t>Amateur Radio Emergency Service</w:t>
      </w:r>
    </w:p>
    <w:p w14:paraId="7C4B9B71" w14:textId="77777777" w:rsidR="005376A0" w:rsidRDefault="005376A0" w:rsidP="00217BC9">
      <w:pPr>
        <w:spacing w:after="0" w:line="240" w:lineRule="auto"/>
      </w:pPr>
      <w:r>
        <w:t>Tina Brown</w:t>
      </w:r>
      <w:r>
        <w:tab/>
        <w:t>SEMA</w:t>
      </w:r>
    </w:p>
    <w:p w14:paraId="7B97399B" w14:textId="77777777" w:rsidR="00863E28" w:rsidRDefault="00F64EBC" w:rsidP="00217BC9">
      <w:pPr>
        <w:spacing w:after="0" w:line="240" w:lineRule="auto"/>
      </w:pPr>
      <w:r>
        <w:t>Laura Dominik</w:t>
      </w:r>
      <w:r>
        <w:tab/>
        <w:t xml:space="preserve">Heart to Heart International </w:t>
      </w:r>
    </w:p>
    <w:p w14:paraId="7389DD60" w14:textId="77777777" w:rsidR="00131EAB" w:rsidRDefault="00131EAB" w:rsidP="00217BC9">
      <w:pPr>
        <w:spacing w:after="0" w:line="240" w:lineRule="auto"/>
      </w:pPr>
      <w:r>
        <w:t xml:space="preserve">Diane </w:t>
      </w:r>
      <w:proofErr w:type="spellStart"/>
      <w:r>
        <w:t>Fodness</w:t>
      </w:r>
      <w:proofErr w:type="spellEnd"/>
      <w:r>
        <w:tab/>
        <w:t xml:space="preserve">American Red Cross </w:t>
      </w:r>
    </w:p>
    <w:p w14:paraId="0AFEA5A3" w14:textId="77777777" w:rsidR="00D47EDF" w:rsidRDefault="00F64EBC" w:rsidP="00217BC9">
      <w:pPr>
        <w:spacing w:after="0" w:line="240" w:lineRule="auto"/>
      </w:pPr>
      <w:r>
        <w:t>Charles Gerhart</w:t>
      </w:r>
      <w:r>
        <w:tab/>
        <w:t xml:space="preserve">ACSDR  </w:t>
      </w:r>
    </w:p>
    <w:p w14:paraId="66251822" w14:textId="77777777" w:rsidR="0060354F" w:rsidRDefault="0060354F" w:rsidP="00217BC9">
      <w:pPr>
        <w:spacing w:after="0" w:line="240" w:lineRule="auto"/>
      </w:pPr>
      <w:r>
        <w:t>Dante Gliniecki</w:t>
      </w:r>
      <w:r>
        <w:tab/>
        <w:t>City of Independence EM</w:t>
      </w:r>
    </w:p>
    <w:p w14:paraId="381BB9DA" w14:textId="77777777" w:rsidR="00131EAB" w:rsidRDefault="00131EAB" w:rsidP="00217BC9">
      <w:pPr>
        <w:spacing w:after="0" w:line="240" w:lineRule="auto"/>
      </w:pPr>
      <w:r>
        <w:t xml:space="preserve">Deb Hendricks </w:t>
      </w:r>
      <w:r>
        <w:tab/>
        <w:t>SEMA DPS MO</w:t>
      </w:r>
    </w:p>
    <w:p w14:paraId="1AB5B072" w14:textId="77777777" w:rsidR="00863E28" w:rsidRDefault="00863E28" w:rsidP="00217BC9">
      <w:pPr>
        <w:spacing w:after="0" w:line="240" w:lineRule="auto"/>
      </w:pPr>
      <w:r>
        <w:t xml:space="preserve">Dominic </w:t>
      </w:r>
      <w:proofErr w:type="spellStart"/>
      <w:r>
        <w:t>Italiano</w:t>
      </w:r>
      <w:proofErr w:type="spellEnd"/>
      <w:r>
        <w:tab/>
        <w:t>Olathe CERT</w:t>
      </w:r>
    </w:p>
    <w:p w14:paraId="473ECD7F" w14:textId="77777777" w:rsidR="00934CDC" w:rsidRDefault="006676C3" w:rsidP="006676C3">
      <w:pPr>
        <w:spacing w:after="0" w:line="240" w:lineRule="auto"/>
      </w:pPr>
      <w:r w:rsidRPr="00D47EDF">
        <w:t>Kristen Womack</w:t>
      </w:r>
      <w:r w:rsidRPr="00D47EDF">
        <w:tab/>
        <w:t>United Way 211</w:t>
      </w:r>
    </w:p>
    <w:p w14:paraId="4F5E50EF" w14:textId="77777777" w:rsidR="00934CDC" w:rsidRDefault="00934CDC" w:rsidP="006676C3">
      <w:pPr>
        <w:spacing w:after="0" w:line="240" w:lineRule="auto"/>
      </w:pPr>
      <w:r>
        <w:t>Megan Lynch</w:t>
      </w:r>
      <w:r>
        <w:tab/>
        <w:t>Johnson County KS EM</w:t>
      </w:r>
    </w:p>
    <w:p w14:paraId="7053CBD2" w14:textId="77777777" w:rsidR="00934CDC" w:rsidRDefault="00934CDC" w:rsidP="006676C3">
      <w:pPr>
        <w:spacing w:after="0" w:line="240" w:lineRule="auto"/>
      </w:pPr>
      <w:r>
        <w:t xml:space="preserve">Glenn </w:t>
      </w:r>
      <w:proofErr w:type="spellStart"/>
      <w:r>
        <w:t>McCary</w:t>
      </w:r>
      <w:proofErr w:type="spellEnd"/>
      <w:r>
        <w:t xml:space="preserve"> </w:t>
      </w:r>
      <w:r>
        <w:tab/>
        <w:t>COR</w:t>
      </w:r>
    </w:p>
    <w:p w14:paraId="59BF1FD0" w14:textId="77777777" w:rsidR="006676C3" w:rsidRDefault="00934CDC" w:rsidP="006676C3">
      <w:pPr>
        <w:spacing w:after="0" w:line="240" w:lineRule="auto"/>
      </w:pPr>
      <w:r>
        <w:t>Mike O’Neal</w:t>
      </w:r>
      <w:r>
        <w:tab/>
        <w:t>Platte County Sheriff/EM</w:t>
      </w:r>
      <w:r w:rsidR="006676C3" w:rsidRPr="00D47EDF">
        <w:t xml:space="preserve"> </w:t>
      </w:r>
    </w:p>
    <w:p w14:paraId="14345764" w14:textId="77777777" w:rsidR="001A022C" w:rsidRDefault="00863E28" w:rsidP="00217BC9">
      <w:pPr>
        <w:spacing w:after="0" w:line="240" w:lineRule="auto"/>
      </w:pPr>
      <w:r>
        <w:t>Sara Shirk</w:t>
      </w:r>
      <w:r>
        <w:tab/>
        <w:t>MARC</w:t>
      </w:r>
    </w:p>
    <w:p w14:paraId="37094F3A" w14:textId="77777777" w:rsidR="00863E28" w:rsidRDefault="00F64EBC" w:rsidP="00217BC9">
      <w:pPr>
        <w:spacing w:after="0" w:line="240" w:lineRule="auto"/>
      </w:pPr>
      <w:r>
        <w:t>Lorie Snyder</w:t>
      </w:r>
      <w:r>
        <w:tab/>
        <w:t>KCMO Health</w:t>
      </w:r>
    </w:p>
    <w:p w14:paraId="7B312AE0" w14:textId="77777777" w:rsidR="00934CDC" w:rsidRDefault="00934CDC" w:rsidP="00217BC9">
      <w:pPr>
        <w:spacing w:after="0" w:line="240" w:lineRule="auto"/>
      </w:pPr>
      <w:proofErr w:type="spellStart"/>
      <w:r>
        <w:t>Lenetta</w:t>
      </w:r>
      <w:proofErr w:type="spellEnd"/>
      <w:r>
        <w:t xml:space="preserve"> Warren</w:t>
      </w:r>
      <w:r>
        <w:tab/>
        <w:t>United Way 211</w:t>
      </w:r>
    </w:p>
    <w:p w14:paraId="2846C62B" w14:textId="77777777" w:rsidR="00934CDC" w:rsidRDefault="00934CDC" w:rsidP="00217BC9">
      <w:pPr>
        <w:spacing w:after="0" w:line="240" w:lineRule="auto"/>
      </w:pPr>
      <w:r>
        <w:t xml:space="preserve">Michele </w:t>
      </w:r>
      <w:proofErr w:type="spellStart"/>
      <w:r>
        <w:t>Sunlap</w:t>
      </w:r>
      <w:proofErr w:type="spellEnd"/>
      <w:r>
        <w:tab/>
        <w:t xml:space="preserve">Independence EP </w:t>
      </w:r>
    </w:p>
    <w:p w14:paraId="3E2D1D96" w14:textId="77777777" w:rsidR="0060354F" w:rsidRDefault="0060354F" w:rsidP="00217BC9">
      <w:pPr>
        <w:spacing w:after="0" w:line="240" w:lineRule="auto"/>
        <w:rPr>
          <w:b/>
          <w:sz w:val="32"/>
          <w:szCs w:val="32"/>
        </w:rPr>
      </w:pPr>
    </w:p>
    <w:p w14:paraId="63D4E5A5" w14:textId="77777777" w:rsidR="00217BC9" w:rsidRDefault="002B7D35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Agenda</w:t>
      </w:r>
    </w:p>
    <w:p w14:paraId="797AE931" w14:textId="77777777" w:rsidR="001A022C" w:rsidRDefault="001A022C" w:rsidP="001A022C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Opening </w:t>
      </w:r>
      <w:r>
        <w:tab/>
      </w:r>
      <w:r>
        <w:tab/>
      </w:r>
      <w:r>
        <w:tab/>
      </w:r>
      <w:r>
        <w:tab/>
      </w:r>
      <w:r>
        <w:tab/>
      </w:r>
      <w:r w:rsidR="00863E28">
        <w:tab/>
      </w:r>
      <w:r w:rsidR="00863E28">
        <w:tab/>
      </w:r>
      <w:r w:rsidR="00863E28">
        <w:tab/>
      </w:r>
      <w:r w:rsidR="00863E28">
        <w:tab/>
      </w:r>
      <w:r w:rsidR="00863E28">
        <w:tab/>
        <w:t xml:space="preserve">  </w:t>
      </w:r>
      <w:r w:rsidR="00934CDC">
        <w:t xml:space="preserve">Diane </w:t>
      </w:r>
      <w:proofErr w:type="spellStart"/>
      <w:r w:rsidR="00934CDC">
        <w:t>Fodness</w:t>
      </w:r>
      <w:proofErr w:type="spellEnd"/>
      <w:r w:rsidR="00934CDC">
        <w:t xml:space="preserve"> </w:t>
      </w:r>
    </w:p>
    <w:p w14:paraId="7B50FF79" w14:textId="77777777" w:rsidR="001A022C" w:rsidRDefault="00934CDC" w:rsidP="001A022C">
      <w:pPr>
        <w:pStyle w:val="ListParagraph"/>
        <w:numPr>
          <w:ilvl w:val="1"/>
          <w:numId w:val="26"/>
        </w:numPr>
        <w:spacing w:after="0" w:line="240" w:lineRule="auto"/>
      </w:pPr>
      <w:r>
        <w:t>Diane opened the meeting at 1:36</w:t>
      </w:r>
      <w:r w:rsidR="00863E28">
        <w:t>pm</w:t>
      </w:r>
      <w:r w:rsidR="002179B5">
        <w:t>.</w:t>
      </w:r>
      <w:r w:rsidR="00F64EBC">
        <w:t xml:space="preserve"> </w:t>
      </w:r>
    </w:p>
    <w:p w14:paraId="6D65BCC4" w14:textId="77777777" w:rsidR="001A022C" w:rsidRDefault="001A022C" w:rsidP="001A022C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Approval of last meeting’s minutes </w:t>
      </w:r>
      <w:r>
        <w:tab/>
      </w:r>
      <w:r>
        <w:tab/>
      </w:r>
      <w:r w:rsidR="00863E28">
        <w:tab/>
      </w:r>
      <w:r w:rsidR="00863E28">
        <w:tab/>
      </w:r>
      <w:r w:rsidR="00863E28">
        <w:tab/>
      </w:r>
      <w:r w:rsidR="00863E28">
        <w:tab/>
      </w:r>
      <w:r w:rsidR="00863E28">
        <w:tab/>
      </w:r>
      <w:r>
        <w:t>Kristen Womack</w:t>
      </w:r>
    </w:p>
    <w:p w14:paraId="7307961F" w14:textId="77777777" w:rsidR="001A022C" w:rsidRDefault="001A022C" w:rsidP="001A022C">
      <w:pPr>
        <w:pStyle w:val="ListParagraph"/>
        <w:numPr>
          <w:ilvl w:val="0"/>
          <w:numId w:val="26"/>
        </w:numPr>
        <w:spacing w:after="0" w:line="240" w:lineRule="auto"/>
      </w:pPr>
      <w:r>
        <w:t>Treasurer’s Report</w:t>
      </w:r>
      <w:r>
        <w:tab/>
      </w:r>
      <w:r>
        <w:tab/>
      </w:r>
      <w:r>
        <w:tab/>
      </w:r>
      <w:r>
        <w:tab/>
      </w:r>
      <w:r w:rsidR="00863E28">
        <w:tab/>
      </w:r>
      <w:r w:rsidR="00863E28">
        <w:tab/>
      </w:r>
      <w:r w:rsidR="00863E28">
        <w:tab/>
      </w:r>
      <w:r w:rsidR="00863E28">
        <w:tab/>
      </w:r>
      <w:r w:rsidR="00863E28">
        <w:tab/>
      </w:r>
      <w:r w:rsidR="00934CDC">
        <w:t>Megan Lynch</w:t>
      </w:r>
    </w:p>
    <w:p w14:paraId="05172B43" w14:textId="77777777" w:rsidR="002179B5" w:rsidRDefault="00F64EBC" w:rsidP="001A022C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Official balance </w:t>
      </w:r>
      <w:r w:rsidR="00934CDC">
        <w:t>is $10,642.76</w:t>
      </w:r>
      <w:r w:rsidR="007660FB">
        <w:t xml:space="preserve">. </w:t>
      </w:r>
    </w:p>
    <w:p w14:paraId="64E35087" w14:textId="77777777" w:rsidR="00934CDC" w:rsidRDefault="00934CDC" w:rsidP="001A022C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Paid annual webhosting fee of $13.95 to Dream Host. </w:t>
      </w:r>
    </w:p>
    <w:p w14:paraId="7F9524CE" w14:textId="77777777" w:rsidR="002179B5" w:rsidRDefault="002179B5" w:rsidP="001A022C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As a reminder, </w:t>
      </w:r>
      <w:r w:rsidR="007660FB">
        <w:t xml:space="preserve">primary purpose of </w:t>
      </w:r>
      <w:r>
        <w:t xml:space="preserve">funds </w:t>
      </w:r>
      <w:r w:rsidR="007660FB">
        <w:t>is for</w:t>
      </w:r>
      <w:r>
        <w:t xml:space="preserve"> Long Term Recovery or for unmet needs and used by vote by Unmet Needs Committee members. </w:t>
      </w:r>
    </w:p>
    <w:p w14:paraId="17B1E3E8" w14:textId="77777777" w:rsidR="0060354F" w:rsidRDefault="0060354F" w:rsidP="001A022C">
      <w:pPr>
        <w:pStyle w:val="ListParagraph"/>
        <w:numPr>
          <w:ilvl w:val="1"/>
          <w:numId w:val="26"/>
        </w:numPr>
        <w:spacing w:after="0" w:line="240" w:lineRule="auto"/>
      </w:pPr>
      <w:r>
        <w:t>Approved by Laura Dominik and 2</w:t>
      </w:r>
      <w:r w:rsidRPr="0060354F">
        <w:rPr>
          <w:vertAlign w:val="superscript"/>
        </w:rPr>
        <w:t>nd</w:t>
      </w:r>
      <w:r>
        <w:t xml:space="preserve"> by </w:t>
      </w:r>
      <w:r w:rsidR="00934CDC">
        <w:t>Lori Snyder</w:t>
      </w:r>
      <w:r>
        <w:t xml:space="preserve">. </w:t>
      </w:r>
    </w:p>
    <w:p w14:paraId="1E80F281" w14:textId="77777777" w:rsidR="008E32F5" w:rsidRDefault="00934CDC" w:rsidP="001A022C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Nomination for Membership </w:t>
      </w:r>
      <w:r w:rsidR="008E32F5">
        <w:t>Secretary</w:t>
      </w:r>
      <w:r w:rsidR="001A022C">
        <w:tab/>
      </w:r>
      <w:r w:rsidR="002179B5">
        <w:tab/>
      </w:r>
      <w:r w:rsidR="002179B5">
        <w:tab/>
      </w:r>
      <w:r w:rsidR="002179B5">
        <w:tab/>
      </w:r>
      <w:r w:rsidR="002179B5">
        <w:tab/>
      </w:r>
      <w:r w:rsidR="002179B5">
        <w:tab/>
      </w:r>
      <w:r w:rsidR="008E32F5">
        <w:t xml:space="preserve">Diane </w:t>
      </w:r>
      <w:proofErr w:type="spellStart"/>
      <w:r w:rsidR="008E32F5">
        <w:t>Fodness</w:t>
      </w:r>
      <w:proofErr w:type="spellEnd"/>
    </w:p>
    <w:p w14:paraId="53E413AE" w14:textId="77777777" w:rsidR="00744F7E" w:rsidRDefault="00744F7E" w:rsidP="008E32F5">
      <w:pPr>
        <w:pStyle w:val="ListParagraph"/>
        <w:numPr>
          <w:ilvl w:val="1"/>
          <w:numId w:val="26"/>
        </w:numPr>
        <w:spacing w:after="0" w:line="240" w:lineRule="auto"/>
      </w:pPr>
      <w:r>
        <w:t>Shared description of role</w:t>
      </w:r>
    </w:p>
    <w:p w14:paraId="6FD3EBBA" w14:textId="77777777" w:rsidR="001A022C" w:rsidRDefault="00744F7E" w:rsidP="008E32F5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Asked for nominations. No nominations at this time </w:t>
      </w:r>
      <w:r w:rsidR="001A022C">
        <w:t xml:space="preserve"> </w:t>
      </w:r>
    </w:p>
    <w:p w14:paraId="30071F87" w14:textId="77777777" w:rsidR="0060354F" w:rsidRDefault="00744F7E" w:rsidP="0060354F">
      <w:pPr>
        <w:pStyle w:val="ListParagraph"/>
        <w:numPr>
          <w:ilvl w:val="0"/>
          <w:numId w:val="26"/>
        </w:numPr>
        <w:spacing w:after="0" w:line="240" w:lineRule="auto"/>
      </w:pPr>
      <w:r>
        <w:t>Presentation on Long Term Recovery Committees</w:t>
      </w:r>
      <w:r w:rsidR="0060354F">
        <w:tab/>
      </w:r>
      <w:r w:rsidR="0060354F">
        <w:tab/>
      </w:r>
      <w:r w:rsidR="0060354F">
        <w:tab/>
      </w:r>
      <w:r>
        <w:t>Deb Hendricks &amp; Tina Brown</w:t>
      </w:r>
    </w:p>
    <w:p w14:paraId="1C5159AF" w14:textId="77777777" w:rsidR="0060354F" w:rsidRDefault="00744F7E" w:rsidP="0060354F">
      <w:pPr>
        <w:pStyle w:val="ListParagraph"/>
        <w:numPr>
          <w:ilvl w:val="1"/>
          <w:numId w:val="26"/>
        </w:numPr>
        <w:spacing w:after="0" w:line="240" w:lineRule="auto"/>
      </w:pPr>
      <w:r>
        <w:t>Recommended COAD have a LTRC committee to help community setup LTRC after incident/disaster</w:t>
      </w:r>
    </w:p>
    <w:p w14:paraId="77EA47AB" w14:textId="77777777" w:rsidR="00744F7E" w:rsidRDefault="00744F7E" w:rsidP="0060354F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Diane and Laura shared concerns that LTRC needs funding agency to manage funds and claims </w:t>
      </w:r>
    </w:p>
    <w:p w14:paraId="71CC54B1" w14:textId="77777777" w:rsidR="00744F7E" w:rsidRDefault="00744F7E" w:rsidP="00744F7E">
      <w:pPr>
        <w:pStyle w:val="ListParagraph"/>
        <w:numPr>
          <w:ilvl w:val="2"/>
          <w:numId w:val="26"/>
        </w:numPr>
        <w:spacing w:after="0" w:line="240" w:lineRule="auto"/>
      </w:pPr>
      <w:r>
        <w:t>Diane shared belief that state needs to assist and LTRC needs to be community driven</w:t>
      </w:r>
    </w:p>
    <w:p w14:paraId="46DA07F5" w14:textId="77777777" w:rsidR="00744F7E" w:rsidRDefault="00744F7E" w:rsidP="00744F7E">
      <w:pPr>
        <w:pStyle w:val="ListParagraph"/>
        <w:numPr>
          <w:ilvl w:val="1"/>
          <w:numId w:val="26"/>
        </w:numPr>
        <w:spacing w:after="0" w:line="240" w:lineRule="auto"/>
      </w:pPr>
      <w:r>
        <w:t>Concern proposed that COAD doesn’t have the knowledge/expertise to lead or assist in building LTRC</w:t>
      </w:r>
    </w:p>
    <w:p w14:paraId="35700D02" w14:textId="77777777" w:rsidR="00744F7E" w:rsidRDefault="00744F7E" w:rsidP="00744F7E">
      <w:pPr>
        <w:pStyle w:val="ListParagraph"/>
        <w:numPr>
          <w:ilvl w:val="1"/>
          <w:numId w:val="26"/>
        </w:numPr>
        <w:spacing w:after="0" w:line="240" w:lineRule="auto"/>
      </w:pPr>
      <w:r>
        <w:lastRenderedPageBreak/>
        <w:t xml:space="preserve">Dante explains we are doing it already and need to formalize it. There are manuals: Sema.dps.mo.gov/programs/documents/mo-coad-manual.pdf available that can assist. Page 77 discusses LTRC. </w:t>
      </w:r>
    </w:p>
    <w:p w14:paraId="26AFD8C0" w14:textId="77777777" w:rsidR="00744F7E" w:rsidRDefault="00744F7E" w:rsidP="00744F7E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Glenn asked how this works across state lines </w:t>
      </w:r>
    </w:p>
    <w:p w14:paraId="431AFB1E" w14:textId="77777777" w:rsidR="00744F7E" w:rsidRDefault="00744F7E" w:rsidP="00744F7E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There shouldn’t be government restrictions </w:t>
      </w:r>
    </w:p>
    <w:p w14:paraId="7D207EAB" w14:textId="77777777" w:rsidR="00744F7E" w:rsidRDefault="00744F7E" w:rsidP="00744F7E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Dante recommends the COAD needs to be the top tier to help establish county/community LTRC prior to disasters. </w:t>
      </w:r>
    </w:p>
    <w:p w14:paraId="62A85EFB" w14:textId="77777777" w:rsidR="00744F7E" w:rsidRDefault="00744F7E" w:rsidP="00744F7E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Deb agreed and shared the state offers the training to become knowledgeable. </w:t>
      </w:r>
    </w:p>
    <w:p w14:paraId="70509C92" w14:textId="77777777" w:rsidR="00744F7E" w:rsidRDefault="00744F7E" w:rsidP="00744F7E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Question: why does the COAD step in as middle party when state can provide the knowledge and guidance? </w:t>
      </w:r>
    </w:p>
    <w:p w14:paraId="5F9381A0" w14:textId="77777777" w:rsidR="00744F7E" w:rsidRDefault="00744F7E" w:rsidP="00744F7E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The state needs local to step up so state staff can continue their roles </w:t>
      </w:r>
    </w:p>
    <w:p w14:paraId="38E0C93E" w14:textId="77777777" w:rsidR="00744F7E" w:rsidRDefault="00744F7E" w:rsidP="00744F7E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Dante share example: Springfield, MO has successfully established a VRC and LTRC. Deb </w:t>
      </w:r>
      <w:r w:rsidR="004425BD">
        <w:t xml:space="preserve">Mead </w:t>
      </w:r>
      <w:r>
        <w:t xml:space="preserve">(United Way of MO) has lead and maintained the LTRC. </w:t>
      </w:r>
    </w:p>
    <w:p w14:paraId="22951B81" w14:textId="77777777" w:rsidR="00744F7E" w:rsidRDefault="00744F7E" w:rsidP="00744F7E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Dante recommends Jackson (Dante as lead), Johnson (COR as lead), and Platte (Mike as lead) have buy-in and help to establish the LTRC. Dante offered to help build the LTRC. </w:t>
      </w:r>
    </w:p>
    <w:p w14:paraId="4D4CDE62" w14:textId="77777777" w:rsidR="00744F7E" w:rsidRDefault="00744F7E" w:rsidP="00744F7E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Diane shared concern that we don’t currently have enough buy-in to develop or grow committees, including establishing a new LTRC. </w:t>
      </w:r>
    </w:p>
    <w:p w14:paraId="18FC2A20" w14:textId="77777777" w:rsidR="004425BD" w:rsidRDefault="004425BD" w:rsidP="004425BD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Dante proposed task force (that he would lead) to explore LTRC and work to establish new committee by: </w:t>
      </w:r>
    </w:p>
    <w:p w14:paraId="1CE8BCE8" w14:textId="77777777" w:rsidR="004425BD" w:rsidRDefault="004425BD" w:rsidP="004425BD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Making contact with counties </w:t>
      </w:r>
    </w:p>
    <w:p w14:paraId="27A3DB5C" w14:textId="77777777" w:rsidR="004425BD" w:rsidRDefault="004425BD" w:rsidP="004425BD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Invite Deb Mead (Springfield) to share their experience </w:t>
      </w:r>
    </w:p>
    <w:p w14:paraId="54233269" w14:textId="77777777" w:rsidR="004425BD" w:rsidRDefault="004425BD" w:rsidP="004425BD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Sara volunteered to assist </w:t>
      </w:r>
    </w:p>
    <w:p w14:paraId="6551C5C0" w14:textId="77777777" w:rsidR="004425BD" w:rsidRDefault="004425BD" w:rsidP="004425BD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Executive committee will review COAD state manual and review by-laws </w:t>
      </w:r>
    </w:p>
    <w:p w14:paraId="0D1C4E44" w14:textId="77777777" w:rsidR="004425BD" w:rsidRDefault="004425BD" w:rsidP="004425BD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Need to clarify our mission and objectives in order to recruit more members </w:t>
      </w:r>
    </w:p>
    <w:p w14:paraId="11F32F51" w14:textId="77777777" w:rsidR="0060354F" w:rsidRDefault="004425BD" w:rsidP="0060354F">
      <w:pPr>
        <w:pStyle w:val="ListParagraph"/>
        <w:numPr>
          <w:ilvl w:val="0"/>
          <w:numId w:val="26"/>
        </w:numPr>
        <w:spacing w:after="0" w:line="240" w:lineRule="auto"/>
      </w:pPr>
      <w:r>
        <w:t>VRC Chair &amp; Commit</w:t>
      </w:r>
      <w:r w:rsidR="00A40BC6">
        <w:t>tee: Updates</w:t>
      </w:r>
      <w:r w:rsidR="00A40BC6">
        <w:tab/>
      </w:r>
      <w:r w:rsidR="00A40BC6">
        <w:tab/>
      </w:r>
      <w:r w:rsidR="00A40BC6">
        <w:tab/>
      </w:r>
      <w:r w:rsidR="00A40BC6">
        <w:tab/>
      </w:r>
      <w:r w:rsidR="00A40BC6">
        <w:tab/>
      </w:r>
      <w:r w:rsidR="00A40BC6">
        <w:tab/>
      </w:r>
      <w:r w:rsidR="00A40BC6">
        <w:tab/>
        <w:t xml:space="preserve">  </w:t>
      </w:r>
      <w:r>
        <w:t xml:space="preserve">Glenn </w:t>
      </w:r>
      <w:proofErr w:type="spellStart"/>
      <w:r>
        <w:t>McCary</w:t>
      </w:r>
      <w:proofErr w:type="spellEnd"/>
    </w:p>
    <w:p w14:paraId="396AFB23" w14:textId="77777777" w:rsidR="004425BD" w:rsidRDefault="004425BD" w:rsidP="0060354F">
      <w:pPr>
        <w:pStyle w:val="ListParagraph"/>
        <w:numPr>
          <w:ilvl w:val="1"/>
          <w:numId w:val="26"/>
        </w:numPr>
        <w:spacing w:after="0" w:line="240" w:lineRule="auto"/>
      </w:pPr>
      <w:r>
        <w:t>Kristen read description of roles</w:t>
      </w:r>
    </w:p>
    <w:p w14:paraId="583136D8" w14:textId="77777777" w:rsidR="004425BD" w:rsidRDefault="004425BD" w:rsidP="0060354F">
      <w:pPr>
        <w:pStyle w:val="ListParagraph"/>
        <w:numPr>
          <w:ilvl w:val="1"/>
          <w:numId w:val="26"/>
        </w:numPr>
        <w:spacing w:after="0" w:line="240" w:lineRule="auto"/>
      </w:pPr>
      <w:r>
        <w:t>VRC committee is expected to have a Chair and Co-Chair</w:t>
      </w:r>
    </w:p>
    <w:p w14:paraId="7311E118" w14:textId="77777777" w:rsidR="004425BD" w:rsidRDefault="004425BD" w:rsidP="004425BD">
      <w:pPr>
        <w:pStyle w:val="ListParagraph"/>
        <w:numPr>
          <w:ilvl w:val="2"/>
          <w:numId w:val="26"/>
        </w:numPr>
        <w:spacing w:after="0" w:line="240" w:lineRule="auto"/>
      </w:pPr>
      <w:r>
        <w:t>Recommendation to connect with LDS</w:t>
      </w:r>
    </w:p>
    <w:p w14:paraId="0FF553C0" w14:textId="77777777" w:rsidR="004425BD" w:rsidRDefault="004425BD" w:rsidP="004425BD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Wendy at Just Serve </w:t>
      </w:r>
    </w:p>
    <w:p w14:paraId="519AB44E" w14:textId="77777777" w:rsidR="004425BD" w:rsidRDefault="004425BD" w:rsidP="004425BD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Laura will contact Olathe CERT (Steve Hill) &amp; Wendy </w:t>
      </w:r>
    </w:p>
    <w:p w14:paraId="37040015" w14:textId="77777777" w:rsidR="004425BD" w:rsidRDefault="004425BD" w:rsidP="004425BD">
      <w:pPr>
        <w:pStyle w:val="ListParagraph"/>
        <w:numPr>
          <w:ilvl w:val="2"/>
          <w:numId w:val="26"/>
        </w:numPr>
        <w:spacing w:after="0" w:line="240" w:lineRule="auto"/>
      </w:pPr>
      <w:r>
        <w:t>Glenn will be speaking with two members of COR about VRC responsibilities</w:t>
      </w:r>
    </w:p>
    <w:p w14:paraId="2F84071D" w14:textId="77777777" w:rsidR="004425BD" w:rsidRDefault="004425BD" w:rsidP="004425BD">
      <w:pPr>
        <w:pStyle w:val="ListParagraph"/>
        <w:numPr>
          <w:ilvl w:val="2"/>
          <w:numId w:val="26"/>
        </w:numPr>
        <w:spacing w:after="0" w:line="240" w:lineRule="auto"/>
      </w:pPr>
      <w:r>
        <w:t xml:space="preserve">Dante proposes having an interim chair and co-chair for 6 months while working to build membership. </w:t>
      </w:r>
    </w:p>
    <w:p w14:paraId="7711A312" w14:textId="77777777" w:rsidR="004425BD" w:rsidRDefault="004425BD" w:rsidP="004425BD">
      <w:pPr>
        <w:pStyle w:val="ListParagraph"/>
        <w:numPr>
          <w:ilvl w:val="3"/>
          <w:numId w:val="26"/>
        </w:numPr>
        <w:spacing w:after="0" w:line="240" w:lineRule="auto"/>
      </w:pPr>
      <w:r>
        <w:t xml:space="preserve">Glenn will be interim chair </w:t>
      </w:r>
    </w:p>
    <w:p w14:paraId="7AA9EAF0" w14:textId="77777777" w:rsidR="004425BD" w:rsidRDefault="004425BD" w:rsidP="004425BD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Megan shared resource: volunteerready.org that has a training on spontaneous volunteers. </w:t>
      </w:r>
    </w:p>
    <w:p w14:paraId="63A6EDB3" w14:textId="77777777" w:rsidR="004425BD" w:rsidRDefault="004425BD" w:rsidP="004425BD">
      <w:pPr>
        <w:pStyle w:val="ListParagraph"/>
        <w:numPr>
          <w:ilvl w:val="0"/>
          <w:numId w:val="26"/>
        </w:numPr>
        <w:spacing w:after="0" w:line="240" w:lineRule="auto"/>
      </w:pPr>
      <w:r>
        <w:t>Organizational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Diane </w:t>
      </w:r>
      <w:proofErr w:type="spellStart"/>
      <w:r>
        <w:t>Fodness</w:t>
      </w:r>
      <w:proofErr w:type="spellEnd"/>
    </w:p>
    <w:p w14:paraId="15F9D741" w14:textId="77777777" w:rsidR="004425BD" w:rsidRDefault="004425BD" w:rsidP="004425BD">
      <w:pPr>
        <w:pStyle w:val="ListParagraph"/>
        <w:numPr>
          <w:ilvl w:val="1"/>
          <w:numId w:val="26"/>
        </w:numPr>
        <w:spacing w:after="0" w:line="240" w:lineRule="auto"/>
      </w:pPr>
      <w:r>
        <w:t>Dante: ARC is offering shelter work trainings on Jan 8</w:t>
      </w:r>
      <w:r w:rsidRPr="004425BD">
        <w:rPr>
          <w:vertAlign w:val="superscript"/>
        </w:rPr>
        <w:t>th</w:t>
      </w:r>
      <w:r>
        <w:t xml:space="preserve"> and Jan 12</w:t>
      </w:r>
      <w:r w:rsidRPr="004425BD">
        <w:rPr>
          <w:vertAlign w:val="superscript"/>
        </w:rPr>
        <w:t>th</w:t>
      </w:r>
      <w:r>
        <w:t xml:space="preserve"> at Independence EOC</w:t>
      </w:r>
    </w:p>
    <w:p w14:paraId="2CC38951" w14:textId="77777777" w:rsidR="004425BD" w:rsidRDefault="004425BD" w:rsidP="004425BD">
      <w:pPr>
        <w:pStyle w:val="ListParagraph"/>
        <w:numPr>
          <w:ilvl w:val="1"/>
          <w:numId w:val="26"/>
        </w:numPr>
        <w:spacing w:after="0" w:line="240" w:lineRule="auto"/>
      </w:pPr>
      <w:r>
        <w:t>Diane: ARC is moving on Jan 18</w:t>
      </w:r>
      <w:r w:rsidRPr="004425BD">
        <w:rPr>
          <w:vertAlign w:val="superscript"/>
        </w:rPr>
        <w:t>th</w:t>
      </w:r>
      <w:r>
        <w:t xml:space="preserve"> and will be “live” at new location on Jan 21</w:t>
      </w:r>
      <w:r w:rsidRPr="004425BD">
        <w:rPr>
          <w:vertAlign w:val="superscript"/>
        </w:rPr>
        <w:t>st</w:t>
      </w:r>
      <w:r>
        <w:t>. New address is 6601 Winchester Ave Kansas City, MO</w:t>
      </w:r>
    </w:p>
    <w:p w14:paraId="6477C4CF" w14:textId="77777777" w:rsidR="004425BD" w:rsidRDefault="004425BD" w:rsidP="004425BD">
      <w:pPr>
        <w:pStyle w:val="ListParagraph"/>
        <w:numPr>
          <w:ilvl w:val="1"/>
          <w:numId w:val="26"/>
        </w:numPr>
        <w:spacing w:after="0" w:line="240" w:lineRule="auto"/>
      </w:pPr>
      <w:r>
        <w:t>Kristen: Will be on parental leave starting around March 1</w:t>
      </w:r>
      <w:r w:rsidRPr="004425BD">
        <w:rPr>
          <w:vertAlign w:val="superscript"/>
        </w:rPr>
        <w:t>st</w:t>
      </w:r>
      <w:r>
        <w:t xml:space="preserve">. </w:t>
      </w:r>
      <w:proofErr w:type="spellStart"/>
      <w:r>
        <w:t>Lenetta</w:t>
      </w:r>
      <w:proofErr w:type="spellEnd"/>
      <w:r>
        <w:t xml:space="preserve"> Warren will be point person while on leave. Leave is for 12 weeks. </w:t>
      </w:r>
    </w:p>
    <w:p w14:paraId="61C637FA" w14:textId="77777777" w:rsidR="004425BD" w:rsidRDefault="004425BD" w:rsidP="004425BD">
      <w:pPr>
        <w:pStyle w:val="ListParagraph"/>
        <w:numPr>
          <w:ilvl w:val="1"/>
          <w:numId w:val="26"/>
        </w:numPr>
        <w:spacing w:after="0" w:line="240" w:lineRule="auto"/>
      </w:pPr>
      <w:r>
        <w:t>SEMA is working with Northwest MO to create a regional COAD.</w:t>
      </w:r>
    </w:p>
    <w:p w14:paraId="0C5E588D" w14:textId="77777777" w:rsidR="00383161" w:rsidRDefault="00383161" w:rsidP="00383161">
      <w:pPr>
        <w:pStyle w:val="ListParagraph"/>
        <w:numPr>
          <w:ilvl w:val="0"/>
          <w:numId w:val="26"/>
        </w:numPr>
        <w:spacing w:after="0" w:line="240" w:lineRule="auto"/>
      </w:pPr>
      <w:r>
        <w:t>Future Meetings</w:t>
      </w:r>
      <w:r w:rsidR="003D7A26">
        <w:tab/>
      </w:r>
      <w:r w:rsidR="003D7A26">
        <w:tab/>
      </w:r>
      <w:r w:rsidR="003D7A26">
        <w:tab/>
      </w:r>
      <w:r w:rsidR="003D7A26">
        <w:tab/>
      </w:r>
      <w:r w:rsidR="003D7A26">
        <w:tab/>
      </w:r>
      <w:r w:rsidR="003D7A26">
        <w:tab/>
      </w:r>
      <w:r w:rsidR="003D7A26">
        <w:tab/>
      </w:r>
      <w:r w:rsidR="003D7A26">
        <w:tab/>
      </w:r>
      <w:r w:rsidR="003D7A26">
        <w:tab/>
      </w:r>
      <w:r w:rsidR="003D7A26">
        <w:tab/>
        <w:t>Kristen Womack</w:t>
      </w:r>
    </w:p>
    <w:p w14:paraId="1A77CDD3" w14:textId="77777777" w:rsidR="00BD744D" w:rsidRDefault="004425BD" w:rsidP="007C1DA6">
      <w:pPr>
        <w:pStyle w:val="ListParagraph"/>
        <w:numPr>
          <w:ilvl w:val="1"/>
          <w:numId w:val="26"/>
        </w:numPr>
        <w:spacing w:after="0" w:line="240" w:lineRule="auto"/>
      </w:pPr>
      <w:r>
        <w:t>March 13</w:t>
      </w:r>
      <w:r w:rsidRPr="004425BD">
        <w:rPr>
          <w:vertAlign w:val="superscript"/>
        </w:rPr>
        <w:t>th</w:t>
      </w:r>
      <w:r w:rsidR="00383161">
        <w:t xml:space="preserve"> from 1:30 – 3pm will be located at Platte County Resource Center. </w:t>
      </w:r>
      <w:r w:rsidR="00BD744D">
        <w:tab/>
      </w:r>
      <w:r w:rsidR="00BD744D">
        <w:tab/>
        <w:t xml:space="preserve"> </w:t>
      </w:r>
    </w:p>
    <w:p w14:paraId="011FDEC3" w14:textId="77777777" w:rsidR="001A022C" w:rsidRDefault="001A022C" w:rsidP="001A022C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Closing </w:t>
      </w:r>
      <w:r>
        <w:tab/>
      </w:r>
      <w:r>
        <w:tab/>
      </w:r>
      <w:r>
        <w:tab/>
      </w:r>
      <w:r>
        <w:tab/>
      </w:r>
      <w:r>
        <w:tab/>
      </w:r>
      <w:r w:rsidR="00C9473A">
        <w:tab/>
      </w:r>
      <w:r w:rsidR="00C9473A">
        <w:tab/>
      </w:r>
      <w:r w:rsidR="00C9473A">
        <w:tab/>
      </w:r>
      <w:r w:rsidR="00C9473A">
        <w:tab/>
      </w:r>
      <w:r w:rsidR="00C9473A">
        <w:tab/>
      </w:r>
      <w:r w:rsidR="00A40BC6">
        <w:t xml:space="preserve">Diane </w:t>
      </w:r>
      <w:proofErr w:type="spellStart"/>
      <w:r w:rsidR="00A40BC6">
        <w:t>Fodness</w:t>
      </w:r>
      <w:proofErr w:type="spellEnd"/>
      <w:r w:rsidR="003D7A26">
        <w:t xml:space="preserve"> </w:t>
      </w:r>
    </w:p>
    <w:p w14:paraId="3EB1A0C7" w14:textId="77777777" w:rsidR="00C9473A" w:rsidRDefault="00A40BC6" w:rsidP="00C9473A">
      <w:pPr>
        <w:pStyle w:val="ListParagraph"/>
        <w:numPr>
          <w:ilvl w:val="1"/>
          <w:numId w:val="26"/>
        </w:numPr>
        <w:spacing w:after="0" w:line="240" w:lineRule="auto"/>
      </w:pPr>
      <w:r>
        <w:t>Closed at 3:04</w:t>
      </w:r>
      <w:r w:rsidR="009B41F1">
        <w:t xml:space="preserve">pm. </w:t>
      </w:r>
    </w:p>
    <w:p w14:paraId="3F71C624" w14:textId="77777777" w:rsidR="00E7029F" w:rsidRPr="00E7029F" w:rsidRDefault="00E7029F" w:rsidP="00E7029F">
      <w:pPr>
        <w:pStyle w:val="ListParagraph"/>
        <w:spacing w:after="0" w:line="240" w:lineRule="auto"/>
        <w:ind w:left="2160"/>
        <w:rPr>
          <w:sz w:val="10"/>
        </w:rPr>
      </w:pPr>
    </w:p>
    <w:p w14:paraId="0ACB1BD6" w14:textId="77777777" w:rsidR="007F54D2" w:rsidRPr="00E7029F" w:rsidRDefault="000534FF" w:rsidP="00E7029F">
      <w:pPr>
        <w:pStyle w:val="Heading2"/>
        <w:spacing w:line="240" w:lineRule="auto"/>
        <w:rPr>
          <w:b w:val="0"/>
        </w:rPr>
      </w:pPr>
      <w:r w:rsidRPr="00217BC9">
        <w:rPr>
          <w:sz w:val="32"/>
          <w:szCs w:val="32"/>
        </w:rPr>
        <w:t>Adjournment</w:t>
      </w:r>
      <w:r w:rsidR="007F54D2" w:rsidRPr="00217BC9">
        <w:rPr>
          <w:sz w:val="32"/>
          <w:szCs w:val="32"/>
        </w:rPr>
        <w:t>:</w:t>
      </w:r>
      <w:r w:rsidR="007F54D2" w:rsidRPr="007902C2">
        <w:t xml:space="preserve">  </w:t>
      </w:r>
      <w:r w:rsidR="009B41F1">
        <w:rPr>
          <w:b w:val="0"/>
        </w:rPr>
        <w:t>3:02</w:t>
      </w:r>
      <w:r w:rsidR="007F54D2" w:rsidRPr="007902C2">
        <w:rPr>
          <w:b w:val="0"/>
        </w:rPr>
        <w:t xml:space="preserve"> PM</w:t>
      </w:r>
    </w:p>
    <w:p w14:paraId="2CF7A288" w14:textId="77777777" w:rsidR="00E7029F" w:rsidRPr="00E7029F" w:rsidRDefault="00E7029F" w:rsidP="00CA5610">
      <w:pPr>
        <w:spacing w:after="0" w:line="240" w:lineRule="auto"/>
        <w:rPr>
          <w:sz w:val="12"/>
        </w:rPr>
      </w:pPr>
    </w:p>
    <w:p w14:paraId="33230151" w14:textId="77777777" w:rsidR="00D3460E" w:rsidRDefault="00E1161F" w:rsidP="00CA5610">
      <w:pPr>
        <w:spacing w:after="0" w:line="240" w:lineRule="auto"/>
        <w:rPr>
          <w:color w:val="212121"/>
        </w:rPr>
      </w:pPr>
      <w:r>
        <w:t xml:space="preserve">Next Meeting:  </w:t>
      </w:r>
      <w:r w:rsidR="009B41F1">
        <w:t>December 12</w:t>
      </w:r>
      <w:r w:rsidR="009B41F1" w:rsidRPr="00383161">
        <w:rPr>
          <w:vertAlign w:val="superscript"/>
        </w:rPr>
        <w:t>th</w:t>
      </w:r>
      <w:r w:rsidR="009B41F1">
        <w:t xml:space="preserve"> from 1:30 – 3pm will be located at Platte County Resource Center</w:t>
      </w:r>
    </w:p>
    <w:p w14:paraId="60F645F5" w14:textId="77777777" w:rsidR="00E1161F" w:rsidRPr="00E7029F" w:rsidRDefault="00E1161F" w:rsidP="00217BC9">
      <w:pPr>
        <w:spacing w:after="0" w:line="240" w:lineRule="auto"/>
        <w:rPr>
          <w:sz w:val="10"/>
        </w:rPr>
      </w:pPr>
    </w:p>
    <w:p w14:paraId="62E6B76C" w14:textId="77777777" w:rsidR="009A34F6" w:rsidRPr="007902C2" w:rsidRDefault="009A34F6" w:rsidP="00217BC9">
      <w:pPr>
        <w:spacing w:after="0" w:line="240" w:lineRule="auto"/>
      </w:pPr>
      <w:r w:rsidRPr="007902C2">
        <w:t>Minutes submitted by:</w:t>
      </w:r>
      <w:r w:rsidRPr="007902C2">
        <w:tab/>
      </w:r>
      <w:r w:rsidR="007C6AEA">
        <w:t>Kristen Womack, United Way 2-1-1</w:t>
      </w:r>
    </w:p>
    <w:p w14:paraId="481787E5" w14:textId="77777777" w:rsidR="007F54D2" w:rsidRPr="007902C2" w:rsidRDefault="007F54D2" w:rsidP="00217BC9">
      <w:pPr>
        <w:spacing w:after="0" w:line="240" w:lineRule="auto"/>
      </w:pPr>
    </w:p>
    <w:p w14:paraId="49C537FA" w14:textId="77777777" w:rsidR="00E1161F" w:rsidRDefault="009A34F6" w:rsidP="00217BC9">
      <w:pPr>
        <w:spacing w:after="0" w:line="240" w:lineRule="auto"/>
      </w:pPr>
      <w:r w:rsidRPr="007902C2">
        <w:lastRenderedPageBreak/>
        <w:t>Approved by:</w:t>
      </w:r>
    </w:p>
    <w:p w14:paraId="2E015F38" w14:textId="77777777" w:rsidR="00E1161F" w:rsidRDefault="00E1161F" w:rsidP="00217BC9">
      <w:pPr>
        <w:spacing w:after="0" w:line="240" w:lineRule="auto"/>
      </w:pPr>
    </w:p>
    <w:p w14:paraId="05AEA251" w14:textId="77777777" w:rsidR="00E1161F" w:rsidRDefault="00E1161F" w:rsidP="00217BC9">
      <w:pPr>
        <w:spacing w:after="0" w:line="240" w:lineRule="auto"/>
      </w:pPr>
    </w:p>
    <w:p w14:paraId="1795AF08" w14:textId="77777777" w:rsidR="00E1161F" w:rsidRDefault="00E1161F" w:rsidP="00217BC9">
      <w:pPr>
        <w:spacing w:after="0" w:line="240" w:lineRule="auto"/>
      </w:pPr>
    </w:p>
    <w:p w14:paraId="646882D2" w14:textId="77777777" w:rsidR="00E1161F" w:rsidRDefault="00E1161F" w:rsidP="00217BC9">
      <w:pPr>
        <w:spacing w:after="0" w:line="240" w:lineRule="auto"/>
      </w:pPr>
    </w:p>
    <w:p w14:paraId="186FA5FB" w14:textId="77777777" w:rsidR="007F54D2" w:rsidRDefault="00E1161F" w:rsidP="00217BC9">
      <w:pPr>
        <w:spacing w:after="0" w:line="240" w:lineRule="auto"/>
      </w:pPr>
      <w:r>
        <w:rPr>
          <w:i/>
        </w:rPr>
        <w:t>NOTE:  The recording secretary offers apologies for inaccuracies, improper attribution</w:t>
      </w:r>
      <w:r w:rsidR="007C6AEA">
        <w:rPr>
          <w:i/>
        </w:rPr>
        <w:t>s or incomplete subject matter.</w:t>
      </w:r>
      <w:r>
        <w:rPr>
          <w:i/>
        </w:rPr>
        <w:t xml:space="preserve"> The size, breadth, and length of the meetings make it virtually impossible to </w:t>
      </w:r>
      <w:r w:rsidR="007C6AEA">
        <w:rPr>
          <w:i/>
        </w:rPr>
        <w:t>cover material on a high level.</w:t>
      </w:r>
      <w:r>
        <w:rPr>
          <w:i/>
        </w:rPr>
        <w:t xml:space="preserve"> If the circulation of the material you pr</w:t>
      </w:r>
      <w:r w:rsidR="007C6AEA">
        <w:rPr>
          <w:i/>
        </w:rPr>
        <w:t>esent is IMPORTANT or impacts</w:t>
      </w:r>
      <w:r>
        <w:rPr>
          <w:i/>
        </w:rPr>
        <w:t xml:space="preserve"> critical matters and/or decisions, please forward documentation to </w:t>
      </w:r>
      <w:hyperlink r:id="rId7" w:history="1">
        <w:r w:rsidR="007C6AEA" w:rsidRPr="005920FA">
          <w:rPr>
            <w:rStyle w:val="Hyperlink"/>
            <w:i/>
          </w:rPr>
          <w:t>gary.thurman@uwgkc.org</w:t>
        </w:r>
      </w:hyperlink>
      <w:r w:rsidR="007C6AEA">
        <w:rPr>
          <w:i/>
        </w:rPr>
        <w:t xml:space="preserve">. </w:t>
      </w:r>
      <w:r w:rsidR="009A34F6">
        <w:tab/>
      </w:r>
    </w:p>
    <w:sectPr w:rsidR="007F54D2" w:rsidSect="00AA1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44E11"/>
    <w:multiLevelType w:val="hybridMultilevel"/>
    <w:tmpl w:val="36F2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020DC7"/>
    <w:multiLevelType w:val="hybridMultilevel"/>
    <w:tmpl w:val="89A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D7495"/>
    <w:multiLevelType w:val="hybridMultilevel"/>
    <w:tmpl w:val="752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13D33"/>
    <w:multiLevelType w:val="hybridMultilevel"/>
    <w:tmpl w:val="2B248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2179F1"/>
    <w:multiLevelType w:val="hybridMultilevel"/>
    <w:tmpl w:val="EABE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1202"/>
    <w:multiLevelType w:val="hybridMultilevel"/>
    <w:tmpl w:val="2B8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FF4"/>
    <w:multiLevelType w:val="hybridMultilevel"/>
    <w:tmpl w:val="1A4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10525"/>
    <w:multiLevelType w:val="hybridMultilevel"/>
    <w:tmpl w:val="2B92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211D2F"/>
    <w:multiLevelType w:val="hybridMultilevel"/>
    <w:tmpl w:val="B5061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D15A4"/>
    <w:multiLevelType w:val="hybridMultilevel"/>
    <w:tmpl w:val="E966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4741D1"/>
    <w:multiLevelType w:val="hybridMultilevel"/>
    <w:tmpl w:val="844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713BC"/>
    <w:multiLevelType w:val="hybridMultilevel"/>
    <w:tmpl w:val="7C86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4558"/>
    <w:multiLevelType w:val="hybridMultilevel"/>
    <w:tmpl w:val="5990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429"/>
    <w:multiLevelType w:val="hybridMultilevel"/>
    <w:tmpl w:val="A9ACB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70376C"/>
    <w:multiLevelType w:val="hybridMultilevel"/>
    <w:tmpl w:val="D3EEF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7871712">
    <w:abstractNumId w:val="10"/>
  </w:num>
  <w:num w:numId="2" w16cid:durableId="247689125">
    <w:abstractNumId w:val="9"/>
  </w:num>
  <w:num w:numId="3" w16cid:durableId="569274562">
    <w:abstractNumId w:val="7"/>
  </w:num>
  <w:num w:numId="4" w16cid:durableId="651524706">
    <w:abstractNumId w:val="6"/>
  </w:num>
  <w:num w:numId="5" w16cid:durableId="957372500">
    <w:abstractNumId w:val="5"/>
  </w:num>
  <w:num w:numId="6" w16cid:durableId="508953161">
    <w:abstractNumId w:val="4"/>
  </w:num>
  <w:num w:numId="7" w16cid:durableId="1140927265">
    <w:abstractNumId w:val="8"/>
  </w:num>
  <w:num w:numId="8" w16cid:durableId="391123889">
    <w:abstractNumId w:val="3"/>
  </w:num>
  <w:num w:numId="9" w16cid:durableId="1811436676">
    <w:abstractNumId w:val="2"/>
  </w:num>
  <w:num w:numId="10" w16cid:durableId="470248318">
    <w:abstractNumId w:val="1"/>
  </w:num>
  <w:num w:numId="11" w16cid:durableId="1500199007">
    <w:abstractNumId w:val="0"/>
  </w:num>
  <w:num w:numId="12" w16cid:durableId="1397052635">
    <w:abstractNumId w:val="21"/>
  </w:num>
  <w:num w:numId="13" w16cid:durableId="1879271520">
    <w:abstractNumId w:val="17"/>
  </w:num>
  <w:num w:numId="14" w16cid:durableId="1498962292">
    <w:abstractNumId w:val="16"/>
  </w:num>
  <w:num w:numId="15" w16cid:durableId="1756198794">
    <w:abstractNumId w:val="18"/>
  </w:num>
  <w:num w:numId="16" w16cid:durableId="83651809">
    <w:abstractNumId w:val="14"/>
  </w:num>
  <w:num w:numId="17" w16cid:durableId="1353607578">
    <w:abstractNumId w:val="25"/>
  </w:num>
  <w:num w:numId="18" w16cid:durableId="849025724">
    <w:abstractNumId w:val="24"/>
  </w:num>
  <w:num w:numId="19" w16cid:durableId="192159955">
    <w:abstractNumId w:val="13"/>
  </w:num>
  <w:num w:numId="20" w16cid:durableId="1235359875">
    <w:abstractNumId w:val="11"/>
  </w:num>
  <w:num w:numId="21" w16cid:durableId="159545340">
    <w:abstractNumId w:val="20"/>
  </w:num>
  <w:num w:numId="22" w16cid:durableId="1310938024">
    <w:abstractNumId w:val="23"/>
  </w:num>
  <w:num w:numId="23" w16cid:durableId="553350818">
    <w:abstractNumId w:val="19"/>
  </w:num>
  <w:num w:numId="24" w16cid:durableId="1055660166">
    <w:abstractNumId w:val="12"/>
  </w:num>
  <w:num w:numId="25" w16cid:durableId="1726827532">
    <w:abstractNumId w:val="22"/>
  </w:num>
  <w:num w:numId="26" w16cid:durableId="7208607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28"/>
    <w:rsid w:val="000534FF"/>
    <w:rsid w:val="00081DB9"/>
    <w:rsid w:val="000836A5"/>
    <w:rsid w:val="000E6CE5"/>
    <w:rsid w:val="00110FB0"/>
    <w:rsid w:val="0012164B"/>
    <w:rsid w:val="00131EAB"/>
    <w:rsid w:val="00171ACD"/>
    <w:rsid w:val="00192FE0"/>
    <w:rsid w:val="001A022C"/>
    <w:rsid w:val="001E7F58"/>
    <w:rsid w:val="001F0992"/>
    <w:rsid w:val="001F518C"/>
    <w:rsid w:val="00201AE0"/>
    <w:rsid w:val="00212A5A"/>
    <w:rsid w:val="002179B5"/>
    <w:rsid w:val="00217BC9"/>
    <w:rsid w:val="00245C39"/>
    <w:rsid w:val="00246BEC"/>
    <w:rsid w:val="00272ABC"/>
    <w:rsid w:val="00281813"/>
    <w:rsid w:val="00290112"/>
    <w:rsid w:val="002B0929"/>
    <w:rsid w:val="002B7D35"/>
    <w:rsid w:val="002B7F12"/>
    <w:rsid w:val="002C3C22"/>
    <w:rsid w:val="002E0D61"/>
    <w:rsid w:val="00301F39"/>
    <w:rsid w:val="00307EC2"/>
    <w:rsid w:val="00316C23"/>
    <w:rsid w:val="0033083F"/>
    <w:rsid w:val="00341506"/>
    <w:rsid w:val="00346ED6"/>
    <w:rsid w:val="00364C7A"/>
    <w:rsid w:val="00383161"/>
    <w:rsid w:val="00383AC0"/>
    <w:rsid w:val="003A32E0"/>
    <w:rsid w:val="003D6431"/>
    <w:rsid w:val="003D7A26"/>
    <w:rsid w:val="003F4E18"/>
    <w:rsid w:val="004040E8"/>
    <w:rsid w:val="00410B8F"/>
    <w:rsid w:val="004425BD"/>
    <w:rsid w:val="00450599"/>
    <w:rsid w:val="004668AD"/>
    <w:rsid w:val="004A2D50"/>
    <w:rsid w:val="004B7A03"/>
    <w:rsid w:val="004E7C77"/>
    <w:rsid w:val="00514E1B"/>
    <w:rsid w:val="005376A0"/>
    <w:rsid w:val="00553EBE"/>
    <w:rsid w:val="005578C9"/>
    <w:rsid w:val="005C5877"/>
    <w:rsid w:val="0060354F"/>
    <w:rsid w:val="00604E1E"/>
    <w:rsid w:val="00627E24"/>
    <w:rsid w:val="00642F3F"/>
    <w:rsid w:val="00642F9E"/>
    <w:rsid w:val="00666A80"/>
    <w:rsid w:val="006676C3"/>
    <w:rsid w:val="006764B4"/>
    <w:rsid w:val="00676973"/>
    <w:rsid w:val="00687537"/>
    <w:rsid w:val="0069738C"/>
    <w:rsid w:val="006B3774"/>
    <w:rsid w:val="00704ECB"/>
    <w:rsid w:val="007117A0"/>
    <w:rsid w:val="00735F3F"/>
    <w:rsid w:val="00744F7E"/>
    <w:rsid w:val="00746404"/>
    <w:rsid w:val="007660FB"/>
    <w:rsid w:val="007902C2"/>
    <w:rsid w:val="0079083A"/>
    <w:rsid w:val="007B4428"/>
    <w:rsid w:val="007B7707"/>
    <w:rsid w:val="007C1DA6"/>
    <w:rsid w:val="007C6AEA"/>
    <w:rsid w:val="007D0FD6"/>
    <w:rsid w:val="007E697C"/>
    <w:rsid w:val="007F54D2"/>
    <w:rsid w:val="007F7726"/>
    <w:rsid w:val="008353DC"/>
    <w:rsid w:val="008564A2"/>
    <w:rsid w:val="00862546"/>
    <w:rsid w:val="00863E28"/>
    <w:rsid w:val="008770BC"/>
    <w:rsid w:val="00891D98"/>
    <w:rsid w:val="008A3F0A"/>
    <w:rsid w:val="008E32F5"/>
    <w:rsid w:val="008F270C"/>
    <w:rsid w:val="009279A0"/>
    <w:rsid w:val="00934CDC"/>
    <w:rsid w:val="00943AA1"/>
    <w:rsid w:val="00946185"/>
    <w:rsid w:val="009A29A7"/>
    <w:rsid w:val="009A34F6"/>
    <w:rsid w:val="009A5B25"/>
    <w:rsid w:val="009B41F1"/>
    <w:rsid w:val="009C13B6"/>
    <w:rsid w:val="009F69BD"/>
    <w:rsid w:val="00A1127D"/>
    <w:rsid w:val="00A23455"/>
    <w:rsid w:val="00A32DE9"/>
    <w:rsid w:val="00A33F95"/>
    <w:rsid w:val="00A40BC6"/>
    <w:rsid w:val="00A50907"/>
    <w:rsid w:val="00A53198"/>
    <w:rsid w:val="00A625E0"/>
    <w:rsid w:val="00A65D9C"/>
    <w:rsid w:val="00A6621B"/>
    <w:rsid w:val="00AA1B1E"/>
    <w:rsid w:val="00AA1EB7"/>
    <w:rsid w:val="00AA3D11"/>
    <w:rsid w:val="00AB047D"/>
    <w:rsid w:val="00AC7329"/>
    <w:rsid w:val="00AF6AC0"/>
    <w:rsid w:val="00AF7E7F"/>
    <w:rsid w:val="00B2137A"/>
    <w:rsid w:val="00B3447F"/>
    <w:rsid w:val="00B95AA9"/>
    <w:rsid w:val="00BC4C28"/>
    <w:rsid w:val="00BC55A5"/>
    <w:rsid w:val="00BD744D"/>
    <w:rsid w:val="00BE1B19"/>
    <w:rsid w:val="00BE72D8"/>
    <w:rsid w:val="00C06FD0"/>
    <w:rsid w:val="00C26E56"/>
    <w:rsid w:val="00C334EC"/>
    <w:rsid w:val="00C43011"/>
    <w:rsid w:val="00C436D3"/>
    <w:rsid w:val="00C47B8F"/>
    <w:rsid w:val="00C90E0B"/>
    <w:rsid w:val="00C9473A"/>
    <w:rsid w:val="00CA5610"/>
    <w:rsid w:val="00CA7BBA"/>
    <w:rsid w:val="00CD5623"/>
    <w:rsid w:val="00CE4E8E"/>
    <w:rsid w:val="00CE581A"/>
    <w:rsid w:val="00D007FD"/>
    <w:rsid w:val="00D32E91"/>
    <w:rsid w:val="00D3460E"/>
    <w:rsid w:val="00D47EDF"/>
    <w:rsid w:val="00D74961"/>
    <w:rsid w:val="00D84553"/>
    <w:rsid w:val="00DA1C9B"/>
    <w:rsid w:val="00DB3CF3"/>
    <w:rsid w:val="00DC37D9"/>
    <w:rsid w:val="00DE1029"/>
    <w:rsid w:val="00DF7879"/>
    <w:rsid w:val="00E04DF9"/>
    <w:rsid w:val="00E1161F"/>
    <w:rsid w:val="00E15F84"/>
    <w:rsid w:val="00E41F77"/>
    <w:rsid w:val="00E44288"/>
    <w:rsid w:val="00E7029F"/>
    <w:rsid w:val="00E73B54"/>
    <w:rsid w:val="00E824F4"/>
    <w:rsid w:val="00EB103D"/>
    <w:rsid w:val="00EB63DD"/>
    <w:rsid w:val="00EC4F43"/>
    <w:rsid w:val="00F00608"/>
    <w:rsid w:val="00F31553"/>
    <w:rsid w:val="00F37BF0"/>
    <w:rsid w:val="00F64EBC"/>
    <w:rsid w:val="00F756A7"/>
    <w:rsid w:val="00F76659"/>
    <w:rsid w:val="00F8195D"/>
    <w:rsid w:val="00FA21E1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1A410"/>
  <w15:docId w15:val="{5B0534BD-2C5A-48FD-90A6-837A759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B7D35"/>
    <w:pPr>
      <w:ind w:left="720"/>
      <w:contextualSpacing/>
    </w:pPr>
  </w:style>
  <w:style w:type="character" w:styleId="Hyperlink">
    <w:name w:val="Hyperlink"/>
    <w:basedOn w:val="DefaultParagraphFont"/>
    <w:unhideWhenUsed/>
    <w:rsid w:val="00E116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3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39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gary.thurman@uwgk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jor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FBF54F96814CB5BC6C955B3E93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556F-6818-4112-A4A6-3ECDA412133B}"/>
      </w:docPartPr>
      <w:docPartBody>
        <w:p w:rsidR="00EE4522" w:rsidRDefault="00386D11">
          <w:pPr>
            <w:pStyle w:val="20FBF54F96814CB5BC6C955B3E93DBE4"/>
          </w:pPr>
          <w:r>
            <w:t>[Organization/Committee Name]</w:t>
          </w:r>
        </w:p>
      </w:docPartBody>
    </w:docPart>
    <w:docPart>
      <w:docPartPr>
        <w:name w:val="1A79D937E41D4B6F9C63309B61C7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1F01-74D4-414B-B7FB-1BAF48D617A1}"/>
      </w:docPartPr>
      <w:docPartBody>
        <w:p w:rsidR="00EE4522" w:rsidRDefault="00386D11">
          <w:pPr>
            <w:pStyle w:val="1A79D937E41D4B6F9C63309B61C79F01"/>
          </w:pPr>
          <w:r>
            <w:t>[Date]</w:t>
          </w:r>
        </w:p>
      </w:docPartBody>
    </w:docPart>
    <w:docPart>
      <w:docPartPr>
        <w:name w:val="9612CBF35C7441EDA875C383EA00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07EC-BE52-478B-A5BC-8E8C2B2EEAFD}"/>
      </w:docPartPr>
      <w:docPartBody>
        <w:p w:rsidR="00EE4522" w:rsidRDefault="00386D11">
          <w:pPr>
            <w:pStyle w:val="9612CBF35C7441EDA875C383EA000F99"/>
          </w:pPr>
          <w:r>
            <w:t>[Organization/Committee Name]</w:t>
          </w:r>
        </w:p>
      </w:docPartBody>
    </w:docPart>
    <w:docPart>
      <w:docPartPr>
        <w:name w:val="C84217CDF0BD4B50AEA229586963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620D-2F4D-4135-AA5D-8470EAFF0445}"/>
      </w:docPartPr>
      <w:docPartBody>
        <w:p w:rsidR="00EE4522" w:rsidRDefault="00386D11">
          <w:pPr>
            <w:pStyle w:val="C84217CDF0BD4B50AEA229586963E6B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D11"/>
    <w:rsid w:val="00045446"/>
    <w:rsid w:val="00096B01"/>
    <w:rsid w:val="000C3F9E"/>
    <w:rsid w:val="00386D11"/>
    <w:rsid w:val="00412951"/>
    <w:rsid w:val="00422826"/>
    <w:rsid w:val="00504696"/>
    <w:rsid w:val="00535644"/>
    <w:rsid w:val="007D37F5"/>
    <w:rsid w:val="00CE4FF3"/>
    <w:rsid w:val="00E67B47"/>
    <w:rsid w:val="00E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BF54F96814CB5BC6C955B3E93DBE4">
    <w:name w:val="20FBF54F96814CB5BC6C955B3E93DBE4"/>
  </w:style>
  <w:style w:type="paragraph" w:customStyle="1" w:styleId="1A79D937E41D4B6F9C63309B61C79F01">
    <w:name w:val="1A79D937E41D4B6F9C63309B61C79F01"/>
  </w:style>
  <w:style w:type="paragraph" w:customStyle="1" w:styleId="9612CBF35C7441EDA875C383EA000F99">
    <w:name w:val="9612CBF35C7441EDA875C383EA000F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4217CDF0BD4B50AEA229586963E6BF">
    <w:name w:val="C84217CDF0BD4B50AEA229586963E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ADF933-C784-47C9-A125-68269C266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MS_FormalMeetingMinutes.dotx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Kansas City Regional COAD</dc:subject>
  <dc:creator>Phil Major</dc:creator>
  <dc:description>Chair Pat Cundiff</dc:description>
  <cp:lastModifiedBy>White-Lewis, Sharon</cp:lastModifiedBy>
  <cp:revision>2</cp:revision>
  <cp:lastPrinted>2015-11-11T16:07:00Z</cp:lastPrinted>
  <dcterms:created xsi:type="dcterms:W3CDTF">2023-06-05T16:06:00Z</dcterms:created>
  <dcterms:modified xsi:type="dcterms:W3CDTF">2023-06-05T16:06:00Z</dcterms:modified>
  <cp:category>Dec 12th, 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