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Name"/>
        <w:tag w:val="Name"/>
        <w:id w:val="976303765"/>
        <w:placeholder>
          <w:docPart w:val="20FBF54F96814CB5BC6C955B3E93DBE4"/>
        </w:placeholder>
        <w:dataBinding w:prefixMappings="xmlns:ns0='http://purl.org/dc/elements/1.1/' xmlns:ns1='http://schemas.openxmlformats.org/package/2006/metadata/core-properties' " w:xpath="/ns1:coreProperties[1]/ns0:subject[1]" w:storeItemID="{6C3C8BC8-F283-45AE-878A-BAB7291924A1}"/>
        <w:text/>
      </w:sdtPr>
      <w:sdtContent>
        <w:p w14:paraId="7C847792" w14:textId="77777777" w:rsidR="009A34F6" w:rsidRPr="007902C2" w:rsidRDefault="00290112" w:rsidP="005578C9">
          <w:pPr>
            <w:pStyle w:val="Organization"/>
          </w:pPr>
          <w:r>
            <w:t>Kansas City Regional C</w:t>
          </w:r>
          <w:r w:rsidR="00BC4C28" w:rsidRPr="007902C2">
            <w:t>OAD</w:t>
          </w:r>
        </w:p>
      </w:sdtContent>
    </w:sdt>
    <w:p w14:paraId="00EC2889" w14:textId="77777777" w:rsidR="00272ABC" w:rsidRPr="007902C2" w:rsidRDefault="009A34F6" w:rsidP="005578C9">
      <w:pPr>
        <w:pStyle w:val="Heading1"/>
      </w:pPr>
      <w:r w:rsidRPr="007902C2">
        <w:t>Meeting Minutes</w:t>
      </w:r>
    </w:p>
    <w:p w14:paraId="7EDBB30F" w14:textId="77777777" w:rsidR="009A34F6" w:rsidRPr="007902C2" w:rsidRDefault="00000000" w:rsidP="005578C9">
      <w:pPr>
        <w:pStyle w:val="Heading1"/>
      </w:pPr>
      <w:sdt>
        <w:sdtPr>
          <w:alias w:val="Date"/>
          <w:tag w:val="Date"/>
          <w:id w:val="976303751"/>
          <w:placeholder>
            <w:docPart w:val="1A79D937E41D4B6F9C63309B61C79F01"/>
          </w:placeholder>
          <w:dataBinding w:prefixMappings="xmlns:ns0='http://purl.org/dc/elements/1.1/' xmlns:ns1='http://schemas.openxmlformats.org/package/2006/metadata/core-properties' " w:xpath="/ns1:coreProperties[1]/ns1:category[1]" w:storeItemID="{6C3C8BC8-F283-45AE-878A-BAB7291924A1}"/>
          <w:text/>
        </w:sdtPr>
        <w:sdtContent>
          <w:r w:rsidR="00A50907">
            <w:t>June 13</w:t>
          </w:r>
          <w:r w:rsidR="00290112">
            <w:t>th, 2018</w:t>
          </w:r>
        </w:sdtContent>
      </w:sdt>
    </w:p>
    <w:p w14:paraId="4D71357E" w14:textId="77777777" w:rsidR="00D3460E" w:rsidRPr="00D3460E" w:rsidRDefault="000534FF" w:rsidP="00D3460E">
      <w:pPr>
        <w:pStyle w:val="Heading2"/>
        <w:spacing w:line="240" w:lineRule="auto"/>
        <w:rPr>
          <w:sz w:val="32"/>
          <w:szCs w:val="32"/>
        </w:rPr>
      </w:pPr>
      <w:r w:rsidRPr="007902C2">
        <w:rPr>
          <w:sz w:val="32"/>
          <w:szCs w:val="32"/>
        </w:rPr>
        <w:t>Opening</w:t>
      </w:r>
    </w:p>
    <w:p w14:paraId="0B1E0F7F" w14:textId="77777777" w:rsidR="007902C2" w:rsidRDefault="009A34F6" w:rsidP="007117A0">
      <w:pPr>
        <w:spacing w:after="0" w:line="240" w:lineRule="auto"/>
      </w:pPr>
      <w:r w:rsidRPr="007902C2">
        <w:t xml:space="preserve">The regular meeting of the </w:t>
      </w:r>
      <w:sdt>
        <w:sdtPr>
          <w:alias w:val="Name"/>
          <w:tag w:val="Name"/>
          <w:id w:val="976303776"/>
          <w:placeholder>
            <w:docPart w:val="9612CBF35C7441EDA875C383EA000F99"/>
          </w:placeholder>
          <w:dataBinding w:prefixMappings="xmlns:ns0='http://purl.org/dc/elements/1.1/' xmlns:ns1='http://schemas.openxmlformats.org/package/2006/metadata/core-properties' " w:xpath="/ns1:coreProperties[1]/ns0:subject[1]" w:storeItemID="{6C3C8BC8-F283-45AE-878A-BAB7291924A1}"/>
          <w:text/>
        </w:sdtPr>
        <w:sdtContent>
          <w:r w:rsidR="00290112">
            <w:t>Kansas City Regional COAD</w:t>
          </w:r>
        </w:sdtContent>
      </w:sdt>
      <w:r w:rsidRPr="007902C2">
        <w:t xml:space="preserve"> was called to order at </w:t>
      </w:r>
      <w:r w:rsidR="00F64EBC">
        <w:t>1:30</w:t>
      </w:r>
      <w:r w:rsidR="00BC4C28" w:rsidRPr="007902C2">
        <w:t xml:space="preserve"> PM</w:t>
      </w:r>
      <w:r w:rsidRPr="007902C2">
        <w:t xml:space="preserve"> on </w:t>
      </w:r>
      <w:sdt>
        <w:sdtPr>
          <w:alias w:val="Date"/>
          <w:tag w:val="Date"/>
          <w:id w:val="976303804"/>
          <w:placeholder>
            <w:docPart w:val="C84217CDF0BD4B50AEA229586963E6BF"/>
          </w:placeholder>
          <w:dataBinding w:prefixMappings="xmlns:ns0='http://purl.org/dc/elements/1.1/' xmlns:ns1='http://schemas.openxmlformats.org/package/2006/metadata/core-properties' " w:xpath="/ns1:coreProperties[1]/ns1:category[1]" w:storeItemID="{6C3C8BC8-F283-45AE-878A-BAB7291924A1}"/>
          <w:text/>
        </w:sdtPr>
        <w:sdtContent>
          <w:r w:rsidR="00F64EBC">
            <w:t>June 13th, 2018</w:t>
          </w:r>
        </w:sdtContent>
      </w:sdt>
      <w:r w:rsidR="00246BEC">
        <w:t xml:space="preserve"> at</w:t>
      </w:r>
      <w:r w:rsidR="009A5B25">
        <w:t xml:space="preserve"> </w:t>
      </w:r>
      <w:r w:rsidR="00F64EBC">
        <w:t>KCMO EOC, 635 Woodland, Kansas City, MO 64106</w:t>
      </w:r>
      <w:r w:rsidR="007902C2">
        <w:t xml:space="preserve"> by</w:t>
      </w:r>
      <w:r w:rsidR="00863E28">
        <w:t xml:space="preserve"> Past Chair Gary Thurman</w:t>
      </w:r>
      <w:r w:rsidR="007117A0">
        <w:t>.</w:t>
      </w:r>
      <w:r w:rsidR="007902C2" w:rsidRPr="007902C2">
        <w:t xml:space="preserve"> </w:t>
      </w:r>
    </w:p>
    <w:p w14:paraId="1B45441F" w14:textId="77777777" w:rsidR="00217BC9" w:rsidRDefault="00217BC9" w:rsidP="00217BC9">
      <w:pPr>
        <w:spacing w:after="0" w:line="240" w:lineRule="auto"/>
      </w:pPr>
    </w:p>
    <w:p w14:paraId="4B530997" w14:textId="77777777" w:rsidR="00D47EDF" w:rsidRPr="00E7029F" w:rsidRDefault="000534FF" w:rsidP="00217BC9">
      <w:pPr>
        <w:spacing w:after="0" w:line="240" w:lineRule="auto"/>
        <w:rPr>
          <w:b/>
          <w:sz w:val="32"/>
          <w:szCs w:val="32"/>
        </w:rPr>
      </w:pPr>
      <w:r w:rsidRPr="00217BC9">
        <w:rPr>
          <w:b/>
          <w:sz w:val="32"/>
          <w:szCs w:val="32"/>
        </w:rPr>
        <w:t>Present</w:t>
      </w:r>
    </w:p>
    <w:p w14:paraId="4BA3C5C3" w14:textId="77777777" w:rsidR="008564A2" w:rsidRPr="00642F3F" w:rsidRDefault="008564A2" w:rsidP="00217BC9">
      <w:pPr>
        <w:spacing w:after="0" w:line="240" w:lineRule="auto"/>
      </w:pPr>
      <w:r w:rsidRPr="00642F3F">
        <w:t>Mike Bellinger</w:t>
      </w:r>
      <w:r w:rsidRPr="00642F3F">
        <w:tab/>
        <w:t>Amateur Radio Emergency Service</w:t>
      </w:r>
    </w:p>
    <w:p w14:paraId="64E6B6DC" w14:textId="77777777" w:rsidR="00863E28" w:rsidRDefault="00F64EBC" w:rsidP="00217BC9">
      <w:pPr>
        <w:spacing w:after="0" w:line="240" w:lineRule="auto"/>
      </w:pPr>
      <w:r>
        <w:t>Gloria Brandenburg</w:t>
      </w:r>
      <w:r>
        <w:tab/>
        <w:t xml:space="preserve">SEMA DPS MO </w:t>
      </w:r>
    </w:p>
    <w:p w14:paraId="0201FAC8" w14:textId="77777777" w:rsidR="00863E28" w:rsidRDefault="00F64EBC" w:rsidP="00217BC9">
      <w:pPr>
        <w:spacing w:after="0" w:line="240" w:lineRule="auto"/>
      </w:pPr>
      <w:r>
        <w:t>James Connelly</w:t>
      </w:r>
      <w:r>
        <w:tab/>
        <w:t>KCMO EOC</w:t>
      </w:r>
    </w:p>
    <w:p w14:paraId="20FE6A81" w14:textId="77777777" w:rsidR="00863E28" w:rsidRDefault="00F64EBC" w:rsidP="00217BC9">
      <w:pPr>
        <w:spacing w:after="0" w:line="240" w:lineRule="auto"/>
      </w:pPr>
      <w:r>
        <w:t>Laura Dominik</w:t>
      </w:r>
      <w:r>
        <w:tab/>
        <w:t xml:space="preserve">Heart to Heart International </w:t>
      </w:r>
    </w:p>
    <w:p w14:paraId="5B4891E8" w14:textId="77777777" w:rsidR="00863E28" w:rsidRDefault="00F64EBC" w:rsidP="00217BC9">
      <w:pPr>
        <w:spacing w:after="0" w:line="240" w:lineRule="auto"/>
      </w:pPr>
      <w:r>
        <w:t>Jennifer Fales</w:t>
      </w:r>
      <w:r>
        <w:tab/>
        <w:t xml:space="preserve">KCMO EOC </w:t>
      </w:r>
    </w:p>
    <w:p w14:paraId="0A126739" w14:textId="77777777" w:rsidR="00F64EBC" w:rsidRDefault="00F64EBC" w:rsidP="00217BC9">
      <w:pPr>
        <w:spacing w:after="0" w:line="240" w:lineRule="auto"/>
      </w:pPr>
      <w:r>
        <w:t>Richard Fretwell</w:t>
      </w:r>
      <w:r>
        <w:tab/>
        <w:t>Jackson County ARES</w:t>
      </w:r>
    </w:p>
    <w:p w14:paraId="7F0EA56F" w14:textId="77777777" w:rsidR="00D47EDF" w:rsidRDefault="00F64EBC" w:rsidP="00217BC9">
      <w:pPr>
        <w:spacing w:after="0" w:line="240" w:lineRule="auto"/>
      </w:pPr>
      <w:r>
        <w:t>Charles Gerhart</w:t>
      </w:r>
      <w:r>
        <w:tab/>
        <w:t xml:space="preserve">ACSDR  </w:t>
      </w:r>
    </w:p>
    <w:p w14:paraId="6FED8836" w14:textId="77777777" w:rsidR="00863E28" w:rsidRDefault="00863E28" w:rsidP="00217BC9">
      <w:pPr>
        <w:spacing w:after="0" w:line="240" w:lineRule="auto"/>
      </w:pPr>
      <w:r>
        <w:t xml:space="preserve">Dominic </w:t>
      </w:r>
      <w:proofErr w:type="spellStart"/>
      <w:r>
        <w:t>Italiano</w:t>
      </w:r>
      <w:proofErr w:type="spellEnd"/>
      <w:r>
        <w:tab/>
        <w:t>Olathe CERT</w:t>
      </w:r>
    </w:p>
    <w:p w14:paraId="068F673F" w14:textId="77777777" w:rsidR="006676C3" w:rsidRDefault="006676C3" w:rsidP="006676C3">
      <w:pPr>
        <w:spacing w:after="0" w:line="240" w:lineRule="auto"/>
      </w:pPr>
      <w:r w:rsidRPr="00D47EDF">
        <w:t>Kristen Womack</w:t>
      </w:r>
      <w:r w:rsidRPr="00D47EDF">
        <w:tab/>
        <w:t xml:space="preserve">United Way 211 </w:t>
      </w:r>
    </w:p>
    <w:p w14:paraId="46789774" w14:textId="77777777" w:rsidR="00FA7C35" w:rsidRPr="00642F3F" w:rsidRDefault="00FA7C35" w:rsidP="00217BC9">
      <w:pPr>
        <w:spacing w:after="0" w:line="240" w:lineRule="auto"/>
      </w:pPr>
      <w:r w:rsidRPr="00642F3F">
        <w:t>Gary Thurman</w:t>
      </w:r>
      <w:r w:rsidRPr="00642F3F">
        <w:tab/>
      </w:r>
      <w:r w:rsidR="00F64EBC">
        <w:t xml:space="preserve">KCR COAD </w:t>
      </w:r>
    </w:p>
    <w:p w14:paraId="1B57267E" w14:textId="77777777" w:rsidR="001A022C" w:rsidRDefault="001A022C" w:rsidP="00217BC9">
      <w:pPr>
        <w:spacing w:after="0" w:line="240" w:lineRule="auto"/>
      </w:pPr>
      <w:r>
        <w:t>Glenn McCary</w:t>
      </w:r>
      <w:r>
        <w:tab/>
        <w:t>COR</w:t>
      </w:r>
    </w:p>
    <w:p w14:paraId="796C7215" w14:textId="77777777" w:rsidR="00863E28" w:rsidRDefault="00863E28" w:rsidP="00217BC9">
      <w:pPr>
        <w:spacing w:after="0" w:line="240" w:lineRule="auto"/>
      </w:pPr>
      <w:r>
        <w:t>Michael O’Neal</w:t>
      </w:r>
      <w:r>
        <w:tab/>
        <w:t>Platte County Sheriff/EM</w:t>
      </w:r>
    </w:p>
    <w:p w14:paraId="50618651" w14:textId="77777777" w:rsidR="001A022C" w:rsidRDefault="00863E28" w:rsidP="00217BC9">
      <w:pPr>
        <w:spacing w:after="0" w:line="240" w:lineRule="auto"/>
      </w:pPr>
      <w:r>
        <w:t>Sara Shirk</w:t>
      </w:r>
      <w:r>
        <w:tab/>
        <w:t>MARC</w:t>
      </w:r>
    </w:p>
    <w:p w14:paraId="486AA07A" w14:textId="77777777" w:rsidR="00863E28" w:rsidRDefault="00F64EBC" w:rsidP="00217BC9">
      <w:pPr>
        <w:spacing w:after="0" w:line="240" w:lineRule="auto"/>
      </w:pPr>
      <w:r>
        <w:t>Lorie Snyder</w:t>
      </w:r>
      <w:r>
        <w:tab/>
        <w:t>KCMO Health</w:t>
      </w:r>
    </w:p>
    <w:p w14:paraId="3D9B3400" w14:textId="77777777" w:rsidR="00F64EBC" w:rsidRDefault="00F64EBC" w:rsidP="00217BC9">
      <w:pPr>
        <w:spacing w:after="0" w:line="240" w:lineRule="auto"/>
      </w:pPr>
      <w:r>
        <w:t>Jacob Lafferty</w:t>
      </w:r>
      <w:r>
        <w:tab/>
        <w:t xml:space="preserve">Platte County Sherriff </w:t>
      </w:r>
    </w:p>
    <w:p w14:paraId="0626A903" w14:textId="77777777" w:rsidR="00F64EBC" w:rsidRDefault="00F64EBC" w:rsidP="00217BC9">
      <w:pPr>
        <w:spacing w:after="0" w:line="240" w:lineRule="auto"/>
      </w:pPr>
      <w:r>
        <w:t xml:space="preserve">Robert </w:t>
      </w:r>
      <w:proofErr w:type="spellStart"/>
      <w:r>
        <w:t>Vancrum</w:t>
      </w:r>
      <w:proofErr w:type="spellEnd"/>
      <w:r>
        <w:tab/>
        <w:t xml:space="preserve">Church of Resurrection (COR) </w:t>
      </w:r>
    </w:p>
    <w:p w14:paraId="142E96BC" w14:textId="77777777" w:rsidR="00F64EBC" w:rsidRDefault="00F64EBC" w:rsidP="00217BC9">
      <w:pPr>
        <w:spacing w:after="0" w:line="240" w:lineRule="auto"/>
      </w:pPr>
      <w:r>
        <w:t>Dennis Branson</w:t>
      </w:r>
      <w:r>
        <w:tab/>
        <w:t>FEMA RVII VAL</w:t>
      </w:r>
    </w:p>
    <w:p w14:paraId="5A595814" w14:textId="77777777" w:rsidR="001A022C" w:rsidRPr="007902C2" w:rsidRDefault="001A022C" w:rsidP="00217BC9">
      <w:pPr>
        <w:spacing w:after="0" w:line="240" w:lineRule="auto"/>
      </w:pPr>
    </w:p>
    <w:p w14:paraId="3094D06E" w14:textId="77777777" w:rsidR="00217BC9" w:rsidRDefault="002B7D35" w:rsidP="00217BC9">
      <w:pPr>
        <w:spacing w:after="0" w:line="240" w:lineRule="auto"/>
        <w:rPr>
          <w:b/>
          <w:sz w:val="32"/>
          <w:szCs w:val="32"/>
        </w:rPr>
      </w:pPr>
      <w:r w:rsidRPr="00217BC9">
        <w:rPr>
          <w:b/>
          <w:sz w:val="32"/>
          <w:szCs w:val="32"/>
        </w:rPr>
        <w:t>Agenda</w:t>
      </w:r>
    </w:p>
    <w:p w14:paraId="580CEBA5" w14:textId="77777777" w:rsidR="001A022C" w:rsidRDefault="001A022C" w:rsidP="001A022C">
      <w:pPr>
        <w:pStyle w:val="ListParagraph"/>
        <w:numPr>
          <w:ilvl w:val="0"/>
          <w:numId w:val="26"/>
        </w:numPr>
        <w:spacing w:after="0" w:line="240" w:lineRule="auto"/>
      </w:pPr>
      <w:r>
        <w:t xml:space="preserve">Opening </w:t>
      </w:r>
      <w:r>
        <w:tab/>
      </w:r>
      <w:r>
        <w:tab/>
      </w:r>
      <w:r>
        <w:tab/>
      </w:r>
      <w:r>
        <w:tab/>
      </w:r>
      <w:r>
        <w:tab/>
      </w:r>
      <w:r w:rsidR="00863E28">
        <w:tab/>
      </w:r>
      <w:r w:rsidR="00863E28">
        <w:tab/>
      </w:r>
      <w:r w:rsidR="00863E28">
        <w:tab/>
      </w:r>
      <w:r w:rsidR="00863E28">
        <w:tab/>
      </w:r>
      <w:proofErr w:type="gramStart"/>
      <w:r w:rsidR="00863E28">
        <w:tab/>
        <w:t xml:space="preserve">  Gary</w:t>
      </w:r>
      <w:proofErr w:type="gramEnd"/>
      <w:r w:rsidR="00863E28">
        <w:t xml:space="preserve"> Thurman</w:t>
      </w:r>
    </w:p>
    <w:p w14:paraId="02B8F110" w14:textId="77777777" w:rsidR="001A022C" w:rsidRDefault="00F64EBC" w:rsidP="001A022C">
      <w:pPr>
        <w:pStyle w:val="ListParagraph"/>
        <w:numPr>
          <w:ilvl w:val="1"/>
          <w:numId w:val="26"/>
        </w:numPr>
        <w:spacing w:after="0" w:line="240" w:lineRule="auto"/>
      </w:pPr>
      <w:r>
        <w:t>Gary opened the meeting at 1:30</w:t>
      </w:r>
      <w:r w:rsidR="00863E28">
        <w:t>pm</w:t>
      </w:r>
      <w:r w:rsidR="002179B5">
        <w:t xml:space="preserve">. </w:t>
      </w:r>
      <w:r>
        <w:t xml:space="preserve">James requested to speak and welcomed everyone to the KCMO EOC as well as offered to provide a tour after the meeting to all who were interested. </w:t>
      </w:r>
    </w:p>
    <w:p w14:paraId="0C04974E" w14:textId="77777777" w:rsidR="001A022C" w:rsidRDefault="001A022C" w:rsidP="001A022C">
      <w:pPr>
        <w:pStyle w:val="ListParagraph"/>
        <w:numPr>
          <w:ilvl w:val="0"/>
          <w:numId w:val="26"/>
        </w:numPr>
        <w:spacing w:after="0" w:line="240" w:lineRule="auto"/>
      </w:pPr>
      <w:r>
        <w:t xml:space="preserve">Approval of last meeting’s minutes </w:t>
      </w:r>
      <w:r>
        <w:tab/>
      </w:r>
      <w:r>
        <w:tab/>
      </w:r>
      <w:r w:rsidR="00863E28">
        <w:tab/>
      </w:r>
      <w:r w:rsidR="00863E28">
        <w:tab/>
      </w:r>
      <w:r w:rsidR="00863E28">
        <w:tab/>
      </w:r>
      <w:r w:rsidR="00863E28">
        <w:tab/>
      </w:r>
      <w:r w:rsidR="00863E28">
        <w:tab/>
      </w:r>
      <w:r>
        <w:t>Kristen Womack</w:t>
      </w:r>
    </w:p>
    <w:p w14:paraId="272D506D" w14:textId="77777777" w:rsidR="001A022C" w:rsidRDefault="001A022C" w:rsidP="001A022C">
      <w:pPr>
        <w:pStyle w:val="ListParagraph"/>
        <w:numPr>
          <w:ilvl w:val="0"/>
          <w:numId w:val="26"/>
        </w:numPr>
        <w:spacing w:after="0" w:line="240" w:lineRule="auto"/>
      </w:pPr>
      <w:r>
        <w:t>Treasurer’s Report</w:t>
      </w:r>
      <w:r>
        <w:tab/>
      </w:r>
      <w:r>
        <w:tab/>
      </w:r>
      <w:r>
        <w:tab/>
      </w:r>
      <w:r>
        <w:tab/>
      </w:r>
      <w:r w:rsidR="00863E28">
        <w:tab/>
      </w:r>
      <w:r w:rsidR="00863E28">
        <w:tab/>
      </w:r>
      <w:r w:rsidR="00863E28">
        <w:tab/>
      </w:r>
      <w:r w:rsidR="00863E28">
        <w:tab/>
      </w:r>
      <w:r w:rsidR="00863E28">
        <w:tab/>
      </w:r>
      <w:r w:rsidR="002179B5">
        <w:t>Gary Thurman</w:t>
      </w:r>
    </w:p>
    <w:p w14:paraId="10731BD7" w14:textId="77777777" w:rsidR="002179B5" w:rsidRDefault="002179B5" w:rsidP="001A022C">
      <w:pPr>
        <w:pStyle w:val="ListParagraph"/>
        <w:numPr>
          <w:ilvl w:val="1"/>
          <w:numId w:val="26"/>
        </w:numPr>
        <w:spacing w:after="0" w:line="240" w:lineRule="auto"/>
      </w:pPr>
      <w:r>
        <w:t xml:space="preserve">New Treasurer is Megan Lynch. Account information was transferred to her and Diane Fodness. </w:t>
      </w:r>
    </w:p>
    <w:p w14:paraId="2AFFBED1" w14:textId="77777777" w:rsidR="001A022C" w:rsidRDefault="002179B5" w:rsidP="001A022C">
      <w:pPr>
        <w:pStyle w:val="ListParagraph"/>
        <w:numPr>
          <w:ilvl w:val="1"/>
          <w:numId w:val="26"/>
        </w:numPr>
        <w:spacing w:after="0" w:line="240" w:lineRule="auto"/>
      </w:pPr>
      <w:r>
        <w:t xml:space="preserve">Will be getting a debit card to use for the account and setup online banking. </w:t>
      </w:r>
    </w:p>
    <w:p w14:paraId="3048207F" w14:textId="77777777" w:rsidR="002179B5" w:rsidRDefault="00F64EBC" w:rsidP="001A022C">
      <w:pPr>
        <w:pStyle w:val="ListParagraph"/>
        <w:numPr>
          <w:ilvl w:val="1"/>
          <w:numId w:val="26"/>
        </w:numPr>
        <w:spacing w:after="0" w:line="240" w:lineRule="auto"/>
      </w:pPr>
      <w:r>
        <w:t xml:space="preserve">Official balance could not be provided at the meeting and will be provided at the next meeting. </w:t>
      </w:r>
      <w:r w:rsidR="007660FB">
        <w:t xml:space="preserve">Recent expenses included annual fee for website was paid. </w:t>
      </w:r>
    </w:p>
    <w:p w14:paraId="5A136BAF" w14:textId="77777777" w:rsidR="002179B5" w:rsidRDefault="002179B5" w:rsidP="001A022C">
      <w:pPr>
        <w:pStyle w:val="ListParagraph"/>
        <w:numPr>
          <w:ilvl w:val="1"/>
          <w:numId w:val="26"/>
        </w:numPr>
        <w:spacing w:after="0" w:line="240" w:lineRule="auto"/>
      </w:pPr>
      <w:r>
        <w:t xml:space="preserve">There were fees being charged due to bank account being “dormant” and for paper statements being sent. Gary worked with the bank to have fees waived and moved to electronic statements. </w:t>
      </w:r>
    </w:p>
    <w:p w14:paraId="3616FBF8" w14:textId="77777777" w:rsidR="002179B5" w:rsidRDefault="002179B5" w:rsidP="001A022C">
      <w:pPr>
        <w:pStyle w:val="ListParagraph"/>
        <w:numPr>
          <w:ilvl w:val="1"/>
          <w:numId w:val="26"/>
        </w:numPr>
        <w:spacing w:after="0" w:line="240" w:lineRule="auto"/>
      </w:pPr>
      <w:r>
        <w:t xml:space="preserve">As a reminder, </w:t>
      </w:r>
      <w:r w:rsidR="007660FB">
        <w:t xml:space="preserve">primary purpose of </w:t>
      </w:r>
      <w:r>
        <w:t xml:space="preserve">funds </w:t>
      </w:r>
      <w:r w:rsidR="007660FB">
        <w:t>is for</w:t>
      </w:r>
      <w:r>
        <w:t xml:space="preserve"> Long Term Recovery or for unmet needs and used by vote by Unmet Needs Committee members. </w:t>
      </w:r>
    </w:p>
    <w:p w14:paraId="2ACD1DBB" w14:textId="77777777" w:rsidR="001A022C" w:rsidRDefault="007660FB" w:rsidP="001A022C">
      <w:pPr>
        <w:pStyle w:val="ListParagraph"/>
        <w:numPr>
          <w:ilvl w:val="0"/>
          <w:numId w:val="26"/>
        </w:numPr>
        <w:spacing w:after="0" w:line="240" w:lineRule="auto"/>
      </w:pPr>
      <w:r>
        <w:t>Open Position: Vice Chair</w:t>
      </w:r>
      <w:r>
        <w:tab/>
      </w:r>
      <w:r w:rsidR="001A022C">
        <w:tab/>
      </w:r>
      <w:r w:rsidR="001A022C">
        <w:tab/>
      </w:r>
      <w:r w:rsidR="002179B5">
        <w:tab/>
      </w:r>
      <w:r w:rsidR="002179B5">
        <w:tab/>
      </w:r>
      <w:r w:rsidR="002179B5">
        <w:tab/>
      </w:r>
      <w:r w:rsidR="002179B5">
        <w:tab/>
      </w:r>
      <w:r w:rsidR="002179B5">
        <w:tab/>
        <w:t>Gary Thurman</w:t>
      </w:r>
      <w:r w:rsidR="001A022C">
        <w:t xml:space="preserve"> </w:t>
      </w:r>
    </w:p>
    <w:p w14:paraId="19FA5119" w14:textId="77777777" w:rsidR="002179B5" w:rsidRDefault="007660FB" w:rsidP="002179B5">
      <w:pPr>
        <w:pStyle w:val="ListParagraph"/>
        <w:numPr>
          <w:ilvl w:val="1"/>
          <w:numId w:val="26"/>
        </w:numPr>
        <w:spacing w:after="0" w:line="240" w:lineRule="auto"/>
      </w:pPr>
      <w:r>
        <w:t xml:space="preserve">Deb Abner retired in May from her position at Salvation Army and has moved back to KS. The Vice Chair position is open and the term would be for the remainder of the current term. </w:t>
      </w:r>
    </w:p>
    <w:p w14:paraId="3305EE78" w14:textId="77777777" w:rsidR="00BE72D8" w:rsidRDefault="007660FB" w:rsidP="00BE72D8">
      <w:pPr>
        <w:pStyle w:val="ListParagraph"/>
        <w:numPr>
          <w:ilvl w:val="2"/>
          <w:numId w:val="26"/>
        </w:numPr>
        <w:spacing w:after="0" w:line="240" w:lineRule="auto"/>
      </w:pPr>
      <w:r>
        <w:t xml:space="preserve">Request for candidates was proposed. </w:t>
      </w:r>
    </w:p>
    <w:p w14:paraId="059A48E4" w14:textId="77777777" w:rsidR="00BE72D8" w:rsidRDefault="007660FB" w:rsidP="00BE72D8">
      <w:pPr>
        <w:pStyle w:val="ListParagraph"/>
        <w:numPr>
          <w:ilvl w:val="3"/>
          <w:numId w:val="26"/>
        </w:numPr>
        <w:spacing w:after="0" w:line="240" w:lineRule="auto"/>
      </w:pPr>
      <w:r>
        <w:t xml:space="preserve">Suggestions were Glenn McCary or Mike O’Neil. </w:t>
      </w:r>
    </w:p>
    <w:p w14:paraId="0AEAF766" w14:textId="77777777" w:rsidR="00BE72D8" w:rsidRDefault="007660FB" w:rsidP="00BE72D8">
      <w:pPr>
        <w:pStyle w:val="ListParagraph"/>
        <w:numPr>
          <w:ilvl w:val="3"/>
          <w:numId w:val="26"/>
        </w:numPr>
        <w:spacing w:after="0" w:line="240" w:lineRule="auto"/>
      </w:pPr>
      <w:r>
        <w:t xml:space="preserve">Members requested the job description to be sent out for review. </w:t>
      </w:r>
    </w:p>
    <w:p w14:paraId="7321A9BE" w14:textId="77777777" w:rsidR="007660FB" w:rsidRDefault="007660FB" w:rsidP="00BE72D8">
      <w:pPr>
        <w:pStyle w:val="ListParagraph"/>
        <w:numPr>
          <w:ilvl w:val="3"/>
          <w:numId w:val="26"/>
        </w:numPr>
        <w:spacing w:after="0" w:line="240" w:lineRule="auto"/>
      </w:pPr>
      <w:r>
        <w:t xml:space="preserve">Commitment includes 1 monthly executive meeting per month and attending quarterly KCR COAD membership meetings. </w:t>
      </w:r>
    </w:p>
    <w:p w14:paraId="6D79C5DF" w14:textId="77777777" w:rsidR="00BE72D8" w:rsidRDefault="007660FB" w:rsidP="00553EBE">
      <w:pPr>
        <w:pStyle w:val="ListParagraph"/>
        <w:numPr>
          <w:ilvl w:val="0"/>
          <w:numId w:val="26"/>
        </w:numPr>
        <w:spacing w:after="0" w:line="240" w:lineRule="auto"/>
      </w:pPr>
      <w:r>
        <w:lastRenderedPageBreak/>
        <w:t>Website Update</w:t>
      </w:r>
      <w:r>
        <w:tab/>
      </w:r>
      <w:r>
        <w:tab/>
      </w:r>
      <w:r>
        <w:tab/>
      </w:r>
      <w:r>
        <w:tab/>
      </w:r>
      <w:r>
        <w:tab/>
      </w:r>
      <w:r>
        <w:tab/>
      </w:r>
      <w:r>
        <w:tab/>
      </w:r>
      <w:r>
        <w:tab/>
      </w:r>
      <w:r>
        <w:tab/>
      </w:r>
      <w:r>
        <w:tab/>
        <w:t xml:space="preserve">Laura Dominik </w:t>
      </w:r>
    </w:p>
    <w:p w14:paraId="73A8F2EC" w14:textId="77777777" w:rsidR="00BE72D8" w:rsidRDefault="007660FB" w:rsidP="00553EBE">
      <w:pPr>
        <w:pStyle w:val="ListParagraph"/>
        <w:numPr>
          <w:ilvl w:val="1"/>
          <w:numId w:val="26"/>
        </w:numPr>
        <w:spacing w:after="0" w:line="240" w:lineRule="auto"/>
      </w:pPr>
      <w:r>
        <w:t xml:space="preserve">Laura has been added as an admin to the website and will be reviewing current website design and platform. Plan is to add new features to the website as well as create a generic email account for generic emails/requests/etc. More information regarding upcoming changes will be provided in following meetings. </w:t>
      </w:r>
    </w:p>
    <w:p w14:paraId="337C2BC4" w14:textId="77777777" w:rsidR="00553EBE" w:rsidRDefault="00281813" w:rsidP="00553EBE">
      <w:pPr>
        <w:pStyle w:val="ListParagraph"/>
        <w:numPr>
          <w:ilvl w:val="0"/>
          <w:numId w:val="26"/>
        </w:numPr>
        <w:spacing w:after="0" w:line="240" w:lineRule="auto"/>
      </w:pPr>
      <w:r>
        <w:t>Membership Application</w:t>
      </w:r>
      <w:r w:rsidR="00553EBE">
        <w:tab/>
      </w:r>
      <w:r w:rsidR="00553EBE">
        <w:tab/>
      </w:r>
      <w:r w:rsidR="00553EBE">
        <w:tab/>
      </w:r>
      <w:r w:rsidR="00553EBE">
        <w:tab/>
      </w:r>
      <w:r w:rsidR="00553EBE">
        <w:tab/>
      </w:r>
      <w:r w:rsidR="00553EBE">
        <w:tab/>
      </w:r>
      <w:r w:rsidR="00553EBE">
        <w:tab/>
      </w:r>
      <w:r w:rsidR="00553EBE">
        <w:tab/>
      </w:r>
      <w:r>
        <w:t>Laura Dominik</w:t>
      </w:r>
      <w:r w:rsidR="00553EBE">
        <w:t xml:space="preserve"> </w:t>
      </w:r>
    </w:p>
    <w:p w14:paraId="3DA7C490" w14:textId="77777777" w:rsidR="00C9473A" w:rsidRDefault="00281813" w:rsidP="00281813">
      <w:pPr>
        <w:pStyle w:val="ListParagraph"/>
        <w:numPr>
          <w:ilvl w:val="1"/>
          <w:numId w:val="26"/>
        </w:numPr>
        <w:spacing w:after="0" w:line="240" w:lineRule="auto"/>
      </w:pPr>
      <w:r>
        <w:t xml:space="preserve">To assist in creating a membership matrix, Laura developed a membership form. She requested the primary contact of each agency in attendance to please see her after the meeting to fill out a form for their agencies. The forms need to be submitted to Laura. </w:t>
      </w:r>
    </w:p>
    <w:p w14:paraId="682C914A" w14:textId="77777777" w:rsidR="00C9473A" w:rsidRDefault="00A53198" w:rsidP="00C9473A">
      <w:pPr>
        <w:pStyle w:val="ListParagraph"/>
        <w:numPr>
          <w:ilvl w:val="0"/>
          <w:numId w:val="26"/>
        </w:numPr>
        <w:spacing w:after="0" w:line="240" w:lineRule="auto"/>
      </w:pPr>
      <w:r>
        <w:t>VRC Committee &amp; Unmet Needs Committee</w:t>
      </w:r>
      <w:r w:rsidR="00C9473A">
        <w:tab/>
      </w:r>
      <w:r w:rsidR="00C9473A">
        <w:tab/>
      </w:r>
      <w:r w:rsidR="00C9473A">
        <w:tab/>
      </w:r>
      <w:r w:rsidR="00C9473A">
        <w:tab/>
      </w:r>
      <w:r w:rsidR="00C9473A">
        <w:tab/>
      </w:r>
      <w:r>
        <w:t>Gary Thurman</w:t>
      </w:r>
    </w:p>
    <w:p w14:paraId="10CEC0F1" w14:textId="77777777" w:rsidR="00C9473A" w:rsidRDefault="00A53198" w:rsidP="00C9473A">
      <w:pPr>
        <w:pStyle w:val="ListParagraph"/>
        <w:numPr>
          <w:ilvl w:val="1"/>
          <w:numId w:val="26"/>
        </w:numPr>
        <w:spacing w:after="0" w:line="240" w:lineRule="auto"/>
      </w:pPr>
      <w:r>
        <w:t xml:space="preserve">VRC After Action Report was provided to key leaders of the exercise. The report shows overall the VRC exercise was a success. Some elements of the exercise, including documentation, needed to be reviewed. </w:t>
      </w:r>
    </w:p>
    <w:p w14:paraId="66CC9718" w14:textId="77777777" w:rsidR="00A53198" w:rsidRDefault="00A53198" w:rsidP="00A53198">
      <w:pPr>
        <w:pStyle w:val="ListParagraph"/>
        <w:numPr>
          <w:ilvl w:val="2"/>
          <w:numId w:val="26"/>
        </w:numPr>
        <w:spacing w:after="0" w:line="240" w:lineRule="auto"/>
      </w:pPr>
      <w:r>
        <w:t xml:space="preserve">Glenn shared a copy to all members in attendance of the new merged Registration and Waiver form for unaffiliated volunteers. </w:t>
      </w:r>
    </w:p>
    <w:p w14:paraId="51CD60BD" w14:textId="77777777" w:rsidR="00A53198" w:rsidRDefault="00A53198" w:rsidP="00A53198">
      <w:pPr>
        <w:pStyle w:val="ListParagraph"/>
        <w:numPr>
          <w:ilvl w:val="2"/>
          <w:numId w:val="26"/>
        </w:numPr>
        <w:spacing w:after="0" w:line="240" w:lineRule="auto"/>
      </w:pPr>
      <w:r>
        <w:t xml:space="preserve">Safety briefing needs to be updated and Glenn has requested the assistance of the COR videography department. They are willing to assist when they available which will probably be this Fall, at the earliest, due to other commitments. Glenn is working on a script for the video. </w:t>
      </w:r>
    </w:p>
    <w:p w14:paraId="4F051783" w14:textId="77777777" w:rsidR="00A53198" w:rsidRDefault="00A53198" w:rsidP="00A53198">
      <w:pPr>
        <w:pStyle w:val="ListParagraph"/>
        <w:numPr>
          <w:ilvl w:val="2"/>
          <w:numId w:val="26"/>
        </w:numPr>
        <w:spacing w:after="0" w:line="240" w:lineRule="auto"/>
      </w:pPr>
      <w:r>
        <w:t>Gary shared there is also a proposal to create an introduction video about the purpose of the VRC to run at the greeting station.</w:t>
      </w:r>
    </w:p>
    <w:p w14:paraId="1163E92A" w14:textId="77777777" w:rsidR="00A53198" w:rsidRDefault="00A53198" w:rsidP="00A53198">
      <w:pPr>
        <w:pStyle w:val="ListParagraph"/>
        <w:numPr>
          <w:ilvl w:val="2"/>
          <w:numId w:val="26"/>
        </w:numPr>
        <w:spacing w:after="0" w:line="240" w:lineRule="auto"/>
      </w:pPr>
      <w:r>
        <w:t xml:space="preserve">Jennifer states the VRC exercise is no n the roll so can implement the changes and track improvements. </w:t>
      </w:r>
    </w:p>
    <w:p w14:paraId="40F4AB4D" w14:textId="77777777" w:rsidR="00A53198" w:rsidRDefault="00A53198" w:rsidP="00C9473A">
      <w:pPr>
        <w:pStyle w:val="ListParagraph"/>
        <w:numPr>
          <w:ilvl w:val="1"/>
          <w:numId w:val="26"/>
        </w:numPr>
        <w:spacing w:after="0" w:line="240" w:lineRule="auto"/>
      </w:pPr>
      <w:r>
        <w:t xml:space="preserve">A suggestion was proposed to create a video about the KCR COAD and who we are/what we do as an educational tool as well. </w:t>
      </w:r>
    </w:p>
    <w:p w14:paraId="055C87E9" w14:textId="77777777" w:rsidR="00A53198" w:rsidRDefault="00450599" w:rsidP="00C9473A">
      <w:pPr>
        <w:pStyle w:val="ListParagraph"/>
        <w:numPr>
          <w:ilvl w:val="1"/>
          <w:numId w:val="26"/>
        </w:numPr>
        <w:spacing w:after="0" w:line="240" w:lineRule="auto"/>
      </w:pPr>
      <w:r>
        <w:t xml:space="preserve">Laura lead the discussion about the need to setup a committee for the VRC and identify a leader. Suggested Glenn for the role. </w:t>
      </w:r>
    </w:p>
    <w:p w14:paraId="49D6AE71" w14:textId="77777777" w:rsidR="00450599" w:rsidRDefault="00450599" w:rsidP="00450599">
      <w:pPr>
        <w:pStyle w:val="ListParagraph"/>
        <w:numPr>
          <w:ilvl w:val="2"/>
          <w:numId w:val="26"/>
        </w:numPr>
        <w:spacing w:after="0" w:line="240" w:lineRule="auto"/>
      </w:pPr>
      <w:r>
        <w:t xml:space="preserve">Glenn stated the issue with him being lead is he may be accepting a position as the Southeast regional disaster coordinator for UMC and would not be available to lead the VRC. </w:t>
      </w:r>
    </w:p>
    <w:p w14:paraId="4BEEF2C0" w14:textId="77777777" w:rsidR="00B2137A" w:rsidRDefault="00B2137A" w:rsidP="00B2137A">
      <w:pPr>
        <w:pStyle w:val="ListParagraph"/>
        <w:numPr>
          <w:ilvl w:val="1"/>
          <w:numId w:val="26"/>
        </w:numPr>
        <w:spacing w:after="0" w:line="240" w:lineRule="auto"/>
      </w:pPr>
      <w:r>
        <w:t xml:space="preserve">Unmet Needs Committee </w:t>
      </w:r>
    </w:p>
    <w:p w14:paraId="28E39774" w14:textId="77777777" w:rsidR="00B2137A" w:rsidRDefault="00B2137A" w:rsidP="00B2137A">
      <w:pPr>
        <w:pStyle w:val="ListParagraph"/>
        <w:numPr>
          <w:ilvl w:val="2"/>
          <w:numId w:val="26"/>
        </w:numPr>
        <w:spacing w:after="0" w:line="240" w:lineRule="auto"/>
      </w:pPr>
      <w:r>
        <w:t>No one currently on committee.</w:t>
      </w:r>
    </w:p>
    <w:p w14:paraId="3E35FF9A" w14:textId="77777777" w:rsidR="00B2137A" w:rsidRDefault="00BD744D" w:rsidP="00B2137A">
      <w:pPr>
        <w:pStyle w:val="ListParagraph"/>
        <w:numPr>
          <w:ilvl w:val="2"/>
          <w:numId w:val="26"/>
        </w:numPr>
        <w:spacing w:after="0" w:line="240" w:lineRule="auto"/>
      </w:pPr>
      <w:r>
        <w:t xml:space="preserve">Role responsibility includes voting to determine if proposals to use the funds fit necessary criteria. Works closely with the LTR committees after disasters. </w:t>
      </w:r>
    </w:p>
    <w:p w14:paraId="389B9535" w14:textId="77777777" w:rsidR="00BD744D" w:rsidRDefault="00BD744D" w:rsidP="00BD744D">
      <w:pPr>
        <w:pStyle w:val="ListParagraph"/>
        <w:numPr>
          <w:ilvl w:val="3"/>
          <w:numId w:val="26"/>
        </w:numPr>
        <w:spacing w:after="0" w:line="240" w:lineRule="auto"/>
      </w:pPr>
      <w:r>
        <w:t xml:space="preserve">Criteria include: </w:t>
      </w:r>
    </w:p>
    <w:p w14:paraId="43B7D910" w14:textId="77777777" w:rsidR="00BD744D" w:rsidRDefault="00BD744D" w:rsidP="00BD744D">
      <w:pPr>
        <w:pStyle w:val="ListParagraph"/>
        <w:numPr>
          <w:ilvl w:val="4"/>
          <w:numId w:val="26"/>
        </w:numPr>
        <w:spacing w:after="0" w:line="240" w:lineRule="auto"/>
      </w:pPr>
      <w:r>
        <w:t xml:space="preserve">Every other resource is exhausted first </w:t>
      </w:r>
    </w:p>
    <w:p w14:paraId="7F0F073C" w14:textId="77777777" w:rsidR="00BD744D" w:rsidRDefault="00BD744D" w:rsidP="00BD744D">
      <w:pPr>
        <w:pStyle w:val="ListParagraph"/>
        <w:numPr>
          <w:ilvl w:val="4"/>
          <w:numId w:val="26"/>
        </w:numPr>
        <w:spacing w:after="0" w:line="240" w:lineRule="auto"/>
      </w:pPr>
      <w:r>
        <w:t xml:space="preserve">Helps resolve a concern </w:t>
      </w:r>
    </w:p>
    <w:p w14:paraId="7E95937C" w14:textId="77777777" w:rsidR="00BD744D" w:rsidRDefault="00BD744D" w:rsidP="00BD744D">
      <w:pPr>
        <w:pStyle w:val="ListParagraph"/>
        <w:numPr>
          <w:ilvl w:val="2"/>
          <w:numId w:val="26"/>
        </w:numPr>
        <w:spacing w:after="0" w:line="240" w:lineRule="auto"/>
      </w:pPr>
      <w:r>
        <w:t xml:space="preserve">Executive committee will have to make the decisions until Unmet Needs Committee is established. </w:t>
      </w:r>
    </w:p>
    <w:p w14:paraId="4B4804A4" w14:textId="77777777" w:rsidR="00BD744D" w:rsidRDefault="00BD744D" w:rsidP="00BD744D">
      <w:pPr>
        <w:pStyle w:val="ListParagraph"/>
        <w:numPr>
          <w:ilvl w:val="2"/>
          <w:numId w:val="26"/>
        </w:numPr>
        <w:spacing w:after="0" w:line="240" w:lineRule="auto"/>
      </w:pPr>
      <w:r>
        <w:t xml:space="preserve">Who would consider joining? </w:t>
      </w:r>
    </w:p>
    <w:p w14:paraId="24E6E684" w14:textId="77777777" w:rsidR="00BD744D" w:rsidRDefault="00BD744D" w:rsidP="00BD744D">
      <w:pPr>
        <w:pStyle w:val="ListParagraph"/>
        <w:numPr>
          <w:ilvl w:val="3"/>
          <w:numId w:val="26"/>
        </w:numPr>
        <w:spacing w:after="0" w:line="240" w:lineRule="auto"/>
      </w:pPr>
      <w:r>
        <w:t xml:space="preserve">Jennifer Fales is willing to be a member but not lead the committee. </w:t>
      </w:r>
    </w:p>
    <w:p w14:paraId="49260EC0" w14:textId="77777777" w:rsidR="00BD744D" w:rsidRDefault="00BD744D" w:rsidP="00BD744D">
      <w:pPr>
        <w:pStyle w:val="ListParagraph"/>
        <w:numPr>
          <w:ilvl w:val="3"/>
          <w:numId w:val="26"/>
        </w:numPr>
        <w:spacing w:after="0" w:line="240" w:lineRule="auto"/>
      </w:pPr>
      <w:r>
        <w:t xml:space="preserve">Will send out job description for members to review. </w:t>
      </w:r>
    </w:p>
    <w:p w14:paraId="5410A973" w14:textId="77777777" w:rsidR="00BD744D" w:rsidRDefault="00BD744D" w:rsidP="001A022C">
      <w:pPr>
        <w:pStyle w:val="ListParagraph"/>
        <w:numPr>
          <w:ilvl w:val="0"/>
          <w:numId w:val="26"/>
        </w:numPr>
        <w:spacing w:after="0" w:line="240" w:lineRule="auto"/>
      </w:pPr>
      <w:r>
        <w:t xml:space="preserve">Membership </w:t>
      </w:r>
      <w:r>
        <w:tab/>
      </w:r>
      <w:r>
        <w:tab/>
      </w:r>
      <w:r>
        <w:tab/>
      </w:r>
      <w:r>
        <w:tab/>
      </w:r>
      <w:r>
        <w:tab/>
      </w:r>
      <w:r>
        <w:tab/>
      </w:r>
      <w:r>
        <w:tab/>
      </w:r>
      <w:r>
        <w:tab/>
      </w:r>
      <w:r>
        <w:tab/>
      </w:r>
      <w:r>
        <w:tab/>
        <w:t xml:space="preserve">Gary Thurman </w:t>
      </w:r>
    </w:p>
    <w:p w14:paraId="1E41887B" w14:textId="77777777" w:rsidR="00BD744D" w:rsidRDefault="00BD744D" w:rsidP="00BD744D">
      <w:pPr>
        <w:pStyle w:val="ListParagraph"/>
        <w:numPr>
          <w:ilvl w:val="1"/>
          <w:numId w:val="26"/>
        </w:numPr>
        <w:spacing w:after="0" w:line="240" w:lineRule="auto"/>
      </w:pPr>
      <w:r>
        <w:t xml:space="preserve">Gary explained we need to determine who is and is not at the table (and needs to be invited). </w:t>
      </w:r>
    </w:p>
    <w:p w14:paraId="531D9925" w14:textId="77777777" w:rsidR="00BD744D" w:rsidRDefault="00BD744D" w:rsidP="00BD744D">
      <w:pPr>
        <w:pStyle w:val="ListParagraph"/>
        <w:numPr>
          <w:ilvl w:val="1"/>
          <w:numId w:val="26"/>
        </w:numPr>
        <w:spacing w:after="0" w:line="240" w:lineRule="auto"/>
      </w:pPr>
      <w:r>
        <w:t xml:space="preserve">Suggestions: </w:t>
      </w:r>
    </w:p>
    <w:p w14:paraId="3188FEB4" w14:textId="77777777" w:rsidR="00BD744D" w:rsidRDefault="00BD744D" w:rsidP="00BD744D">
      <w:pPr>
        <w:pStyle w:val="ListParagraph"/>
        <w:numPr>
          <w:ilvl w:val="2"/>
          <w:numId w:val="26"/>
        </w:numPr>
        <w:spacing w:after="0" w:line="240" w:lineRule="auto"/>
      </w:pPr>
      <w:r>
        <w:t xml:space="preserve">Community Services League (CSL) – they get involved in case management and donation management. </w:t>
      </w:r>
    </w:p>
    <w:p w14:paraId="6FA00632" w14:textId="77777777" w:rsidR="00BD744D" w:rsidRDefault="00BD744D" w:rsidP="00BD744D">
      <w:pPr>
        <w:pStyle w:val="ListParagraph"/>
        <w:numPr>
          <w:ilvl w:val="2"/>
          <w:numId w:val="26"/>
        </w:numPr>
        <w:spacing w:after="0" w:line="240" w:lineRule="auto"/>
      </w:pPr>
      <w:r>
        <w:t xml:space="preserve">Communities Creating Change – African American Pastors organization </w:t>
      </w:r>
    </w:p>
    <w:p w14:paraId="691A9EF4" w14:textId="77777777" w:rsidR="00BD744D" w:rsidRDefault="00BD744D" w:rsidP="00BD744D">
      <w:pPr>
        <w:pStyle w:val="ListParagraph"/>
        <w:numPr>
          <w:ilvl w:val="2"/>
          <w:numId w:val="26"/>
        </w:numPr>
        <w:spacing w:after="0" w:line="240" w:lineRule="auto"/>
      </w:pPr>
      <w:r>
        <w:t xml:space="preserve">DST – company that has a disaster volunteer group </w:t>
      </w:r>
    </w:p>
    <w:p w14:paraId="3D50DAF8" w14:textId="77777777" w:rsidR="00BD744D" w:rsidRDefault="00BD744D" w:rsidP="00BD744D">
      <w:pPr>
        <w:pStyle w:val="ListParagraph"/>
        <w:numPr>
          <w:ilvl w:val="2"/>
          <w:numId w:val="26"/>
        </w:numPr>
        <w:spacing w:after="0" w:line="240" w:lineRule="auto"/>
      </w:pPr>
      <w:r>
        <w:t xml:space="preserve">Samaritan’s Purse – (not sure of a local chapter/contact) </w:t>
      </w:r>
    </w:p>
    <w:p w14:paraId="61ED3E40" w14:textId="77777777" w:rsidR="00BD744D" w:rsidRDefault="00BD744D" w:rsidP="00BD744D">
      <w:pPr>
        <w:pStyle w:val="ListParagraph"/>
        <w:numPr>
          <w:ilvl w:val="2"/>
          <w:numId w:val="26"/>
        </w:numPr>
        <w:spacing w:after="0" w:line="240" w:lineRule="auto"/>
      </w:pPr>
      <w:r>
        <w:t xml:space="preserve">Sprint – helps in disaster clean up and providing cellular service </w:t>
      </w:r>
    </w:p>
    <w:p w14:paraId="6579F524" w14:textId="77777777" w:rsidR="00BD744D" w:rsidRDefault="00BD744D" w:rsidP="00BD744D">
      <w:pPr>
        <w:pStyle w:val="ListParagraph"/>
        <w:numPr>
          <w:ilvl w:val="2"/>
          <w:numId w:val="26"/>
        </w:numPr>
        <w:spacing w:after="0" w:line="240" w:lineRule="auto"/>
      </w:pPr>
      <w:r>
        <w:t xml:space="preserve">Verizon – provided hotspots in the past to first responders </w:t>
      </w:r>
    </w:p>
    <w:p w14:paraId="12BE4265" w14:textId="77777777" w:rsidR="00BD744D" w:rsidRDefault="00BD744D" w:rsidP="00BD744D">
      <w:pPr>
        <w:pStyle w:val="ListParagraph"/>
        <w:numPr>
          <w:ilvl w:val="2"/>
          <w:numId w:val="26"/>
        </w:numPr>
        <w:spacing w:after="0" w:line="240" w:lineRule="auto"/>
      </w:pPr>
      <w:r>
        <w:lastRenderedPageBreak/>
        <w:t xml:space="preserve">Lowe’s </w:t>
      </w:r>
    </w:p>
    <w:p w14:paraId="2805C7C7" w14:textId="77777777" w:rsidR="00BD744D" w:rsidRDefault="00BD744D" w:rsidP="00BD744D">
      <w:pPr>
        <w:pStyle w:val="ListParagraph"/>
        <w:numPr>
          <w:ilvl w:val="2"/>
          <w:numId w:val="26"/>
        </w:numPr>
        <w:spacing w:after="0" w:line="240" w:lineRule="auto"/>
      </w:pPr>
      <w:r>
        <w:t xml:space="preserve">Walgreens </w:t>
      </w:r>
    </w:p>
    <w:p w14:paraId="00CDE1C8" w14:textId="77777777" w:rsidR="00BD744D" w:rsidRDefault="00BD744D" w:rsidP="00BD744D">
      <w:pPr>
        <w:pStyle w:val="ListParagraph"/>
        <w:numPr>
          <w:ilvl w:val="3"/>
          <w:numId w:val="26"/>
        </w:numPr>
        <w:spacing w:after="0" w:line="240" w:lineRule="auto"/>
      </w:pPr>
      <w:r>
        <w:t xml:space="preserve">For corporate partners, Dennis recommended speaking to Johnathan Scott </w:t>
      </w:r>
      <w:proofErr w:type="spellStart"/>
      <w:r>
        <w:t>Wineberg</w:t>
      </w:r>
      <w:proofErr w:type="spellEnd"/>
    </w:p>
    <w:p w14:paraId="755B69E1" w14:textId="77777777" w:rsidR="00BD744D" w:rsidRDefault="00BD744D" w:rsidP="00BD744D">
      <w:pPr>
        <w:pStyle w:val="ListParagraph"/>
        <w:numPr>
          <w:ilvl w:val="3"/>
          <w:numId w:val="26"/>
        </w:numPr>
        <w:spacing w:after="0" w:line="240" w:lineRule="auto"/>
      </w:pPr>
      <w:r>
        <w:t xml:space="preserve">Jennifer cautions to avoid over-committing business DSTs </w:t>
      </w:r>
    </w:p>
    <w:p w14:paraId="4EF9CDBB" w14:textId="77777777" w:rsidR="00BD744D" w:rsidRDefault="00BD744D" w:rsidP="00BD744D">
      <w:pPr>
        <w:pStyle w:val="ListParagraph"/>
        <w:numPr>
          <w:ilvl w:val="2"/>
          <w:numId w:val="26"/>
        </w:numPr>
        <w:spacing w:after="0" w:line="240" w:lineRule="auto"/>
      </w:pPr>
      <w:r>
        <w:t>Hospital committee @ MARC</w:t>
      </w:r>
    </w:p>
    <w:p w14:paraId="60566103" w14:textId="77777777" w:rsidR="00BD744D" w:rsidRDefault="00BD744D" w:rsidP="00BD744D">
      <w:pPr>
        <w:pStyle w:val="ListParagraph"/>
        <w:numPr>
          <w:ilvl w:val="2"/>
          <w:numId w:val="26"/>
        </w:numPr>
        <w:spacing w:after="0" w:line="240" w:lineRule="auto"/>
      </w:pPr>
      <w:r>
        <w:t>Blood Banks</w:t>
      </w:r>
    </w:p>
    <w:p w14:paraId="6CD4A760" w14:textId="77777777" w:rsidR="00BD744D" w:rsidRDefault="00BD744D" w:rsidP="00BD744D">
      <w:pPr>
        <w:pStyle w:val="ListParagraph"/>
        <w:numPr>
          <w:ilvl w:val="0"/>
          <w:numId w:val="26"/>
        </w:numPr>
        <w:spacing w:after="0" w:line="240" w:lineRule="auto"/>
      </w:pPr>
      <w:r>
        <w:t>Organizational Updates</w:t>
      </w:r>
      <w:r>
        <w:tab/>
      </w:r>
      <w:r>
        <w:tab/>
      </w:r>
      <w:r>
        <w:tab/>
      </w:r>
      <w:r>
        <w:tab/>
      </w:r>
      <w:r>
        <w:tab/>
      </w:r>
      <w:r>
        <w:tab/>
      </w:r>
      <w:r>
        <w:tab/>
      </w:r>
      <w:r>
        <w:tab/>
        <w:t xml:space="preserve">Gary Thurman </w:t>
      </w:r>
    </w:p>
    <w:p w14:paraId="3525EE4F" w14:textId="77777777" w:rsidR="00BD744D" w:rsidRDefault="00383161" w:rsidP="00BD744D">
      <w:pPr>
        <w:pStyle w:val="ListParagraph"/>
        <w:numPr>
          <w:ilvl w:val="1"/>
          <w:numId w:val="26"/>
        </w:numPr>
        <w:spacing w:after="0" w:line="240" w:lineRule="auto"/>
      </w:pPr>
      <w:r>
        <w:t xml:space="preserve">Gary shared </w:t>
      </w:r>
      <w:r w:rsidR="00BD744D">
        <w:t xml:space="preserve">MARC is reviewing the recommendation of KCR COAD having a formalized relationship with them and becoming a member. </w:t>
      </w:r>
    </w:p>
    <w:p w14:paraId="0B341DDA" w14:textId="77777777" w:rsidR="00BD744D" w:rsidRDefault="00BD744D" w:rsidP="00BD744D">
      <w:pPr>
        <w:pStyle w:val="ListParagraph"/>
        <w:numPr>
          <w:ilvl w:val="2"/>
          <w:numId w:val="26"/>
        </w:numPr>
        <w:spacing w:after="0" w:line="240" w:lineRule="auto"/>
      </w:pPr>
      <w:r>
        <w:t xml:space="preserve">Megan is currently filing the paperwork to be an affiliate member. </w:t>
      </w:r>
    </w:p>
    <w:p w14:paraId="6969DCCE" w14:textId="77777777" w:rsidR="00BD744D" w:rsidRDefault="00BD744D" w:rsidP="00BD744D">
      <w:pPr>
        <w:pStyle w:val="ListParagraph"/>
        <w:numPr>
          <w:ilvl w:val="3"/>
          <w:numId w:val="26"/>
        </w:numPr>
        <w:spacing w:after="0" w:line="240" w:lineRule="auto"/>
      </w:pPr>
      <w:r>
        <w:t xml:space="preserve">Jennifer said the by-laws committee is aware of the application and is the membership level would be affiliated non-voting member. </w:t>
      </w:r>
    </w:p>
    <w:p w14:paraId="1D48B5E9" w14:textId="77777777" w:rsidR="00383161" w:rsidRDefault="00BD744D" w:rsidP="00BD744D">
      <w:pPr>
        <w:pStyle w:val="ListParagraph"/>
        <w:numPr>
          <w:ilvl w:val="2"/>
          <w:numId w:val="26"/>
        </w:numPr>
        <w:spacing w:after="0" w:line="240" w:lineRule="auto"/>
      </w:pPr>
      <w:r>
        <w:t xml:space="preserve">Need to work with MARC to update our role in the regional coordination guide. </w:t>
      </w:r>
    </w:p>
    <w:p w14:paraId="097774C7" w14:textId="77777777" w:rsidR="00383161" w:rsidRDefault="00383161" w:rsidP="00383161">
      <w:pPr>
        <w:pStyle w:val="ListParagraph"/>
        <w:numPr>
          <w:ilvl w:val="1"/>
          <w:numId w:val="26"/>
        </w:numPr>
        <w:spacing w:after="0" w:line="240" w:lineRule="auto"/>
      </w:pPr>
      <w:r>
        <w:t>Gloria – in current role since March 15</w:t>
      </w:r>
      <w:r w:rsidRPr="00383161">
        <w:rPr>
          <w:vertAlign w:val="superscript"/>
        </w:rPr>
        <w:t>th</w:t>
      </w:r>
      <w:r>
        <w:t>. Extended invite to Coordinators meeting in Raymore on the 20</w:t>
      </w:r>
      <w:r w:rsidRPr="00383161">
        <w:rPr>
          <w:vertAlign w:val="superscript"/>
        </w:rPr>
        <w:t>th</w:t>
      </w:r>
      <w:r>
        <w:t xml:space="preserve">. Contact her for more information. </w:t>
      </w:r>
    </w:p>
    <w:p w14:paraId="46C7B48F" w14:textId="77777777" w:rsidR="00383161" w:rsidRDefault="00383161" w:rsidP="00383161">
      <w:pPr>
        <w:pStyle w:val="ListParagraph"/>
        <w:numPr>
          <w:ilvl w:val="1"/>
          <w:numId w:val="26"/>
        </w:numPr>
        <w:spacing w:after="0" w:line="240" w:lineRule="auto"/>
      </w:pPr>
      <w:r>
        <w:t xml:space="preserve">Lorie – handling measles outbreak and food borne outbreak. She would be interested in being a member on the VRC committee. </w:t>
      </w:r>
    </w:p>
    <w:p w14:paraId="7666A99D" w14:textId="77777777" w:rsidR="00383161" w:rsidRDefault="00383161" w:rsidP="00383161">
      <w:pPr>
        <w:pStyle w:val="ListParagraph"/>
        <w:numPr>
          <w:ilvl w:val="1"/>
          <w:numId w:val="26"/>
        </w:numPr>
        <w:spacing w:after="0" w:line="240" w:lineRule="auto"/>
      </w:pPr>
      <w:r>
        <w:t xml:space="preserve">Charles – Provides ambassadorships for the region. Ambassadors will help families go to the MARCs and get connected to the appropriate agencies. </w:t>
      </w:r>
    </w:p>
    <w:p w14:paraId="5B85D9CE" w14:textId="77777777" w:rsidR="00383161" w:rsidRDefault="00383161" w:rsidP="00383161">
      <w:pPr>
        <w:pStyle w:val="ListParagraph"/>
        <w:numPr>
          <w:ilvl w:val="1"/>
          <w:numId w:val="26"/>
        </w:numPr>
        <w:spacing w:after="0" w:line="240" w:lineRule="auto"/>
      </w:pPr>
      <w:r>
        <w:t xml:space="preserve">Bob – Glenn invited to attend to learn more. From COR. </w:t>
      </w:r>
    </w:p>
    <w:p w14:paraId="390191B9" w14:textId="77777777" w:rsidR="00383161" w:rsidRDefault="00383161" w:rsidP="00383161">
      <w:pPr>
        <w:pStyle w:val="ListParagraph"/>
        <w:numPr>
          <w:ilvl w:val="1"/>
          <w:numId w:val="26"/>
        </w:numPr>
        <w:spacing w:after="0" w:line="240" w:lineRule="auto"/>
      </w:pPr>
      <w:r>
        <w:t xml:space="preserve">Glenn – Trying to recruit Bob to KCR COAD because of his history as an attorney and legislature. </w:t>
      </w:r>
    </w:p>
    <w:p w14:paraId="0C40308A" w14:textId="77777777" w:rsidR="00383161" w:rsidRDefault="00383161" w:rsidP="00383161">
      <w:pPr>
        <w:pStyle w:val="ListParagraph"/>
        <w:numPr>
          <w:ilvl w:val="2"/>
          <w:numId w:val="26"/>
        </w:numPr>
        <w:spacing w:after="0" w:line="240" w:lineRule="auto"/>
      </w:pPr>
      <w:r>
        <w:t xml:space="preserve">Updates: COR went to TX on rebuild trip as well as Puerto Rico. Looking at setting up another trip to go down to Puerto Rico. </w:t>
      </w:r>
    </w:p>
    <w:p w14:paraId="1592D8CE" w14:textId="77777777" w:rsidR="00383161" w:rsidRDefault="00383161" w:rsidP="00383161">
      <w:pPr>
        <w:pStyle w:val="ListParagraph"/>
        <w:numPr>
          <w:ilvl w:val="1"/>
          <w:numId w:val="26"/>
        </w:numPr>
        <w:spacing w:after="0" w:line="240" w:lineRule="auto"/>
      </w:pPr>
      <w:r>
        <w:t xml:space="preserve">Dominic – Volunteered for the Plane Crash Exercise which went well; working on finalizing training schedule which will be shared in coming months. </w:t>
      </w:r>
    </w:p>
    <w:p w14:paraId="3D9412EE" w14:textId="77777777" w:rsidR="00383161" w:rsidRDefault="00383161" w:rsidP="00383161">
      <w:pPr>
        <w:pStyle w:val="ListParagraph"/>
        <w:numPr>
          <w:ilvl w:val="1"/>
          <w:numId w:val="26"/>
        </w:numPr>
        <w:spacing w:after="0" w:line="240" w:lineRule="auto"/>
      </w:pPr>
      <w:r>
        <w:t xml:space="preserve">Jennifer – Full scale KCI exercise was done and working on the data. Working with Medicare/caid on scheduling mandatory exercises. </w:t>
      </w:r>
    </w:p>
    <w:p w14:paraId="74A701DC" w14:textId="77777777" w:rsidR="007C1DA6" w:rsidRDefault="007C1DA6" w:rsidP="00383161">
      <w:pPr>
        <w:pStyle w:val="ListParagraph"/>
        <w:numPr>
          <w:ilvl w:val="1"/>
          <w:numId w:val="26"/>
        </w:numPr>
        <w:spacing w:after="0" w:line="240" w:lineRule="auto"/>
      </w:pPr>
      <w:r>
        <w:t xml:space="preserve">Laura – Heart to Heart is discussing possible trips to Guatemala and/or Puerto Rico but no dates scheduled yet. </w:t>
      </w:r>
    </w:p>
    <w:p w14:paraId="45FF471D" w14:textId="77777777" w:rsidR="007C1DA6" w:rsidRDefault="007C1DA6" w:rsidP="00383161">
      <w:pPr>
        <w:pStyle w:val="ListParagraph"/>
        <w:numPr>
          <w:ilvl w:val="1"/>
          <w:numId w:val="26"/>
        </w:numPr>
        <w:spacing w:after="0" w:line="240" w:lineRule="auto"/>
      </w:pPr>
      <w:r>
        <w:t xml:space="preserve">Kristen – Moved into the role as Director of 2-1-1 after Gary’s retirement. Now the point of contact for UWGKC 2-1-1. </w:t>
      </w:r>
    </w:p>
    <w:p w14:paraId="6D57F67A" w14:textId="77777777" w:rsidR="007C1DA6" w:rsidRDefault="007C1DA6" w:rsidP="00383161">
      <w:pPr>
        <w:pStyle w:val="ListParagraph"/>
        <w:numPr>
          <w:ilvl w:val="1"/>
          <w:numId w:val="26"/>
        </w:numPr>
        <w:spacing w:after="0" w:line="240" w:lineRule="auto"/>
      </w:pPr>
      <w:r>
        <w:t>Gary – Retired from UWGKC 2-1-1 effective May 31</w:t>
      </w:r>
      <w:r w:rsidRPr="007C1DA6">
        <w:rPr>
          <w:vertAlign w:val="superscript"/>
        </w:rPr>
        <w:t>st</w:t>
      </w:r>
      <w:r>
        <w:t xml:space="preserve">. Representing Woods Chapel UMC now. Working with Robin Shepherd to expand the early response team for UMC region. </w:t>
      </w:r>
    </w:p>
    <w:p w14:paraId="6297A971" w14:textId="77777777" w:rsidR="00AA1B1E" w:rsidRDefault="00AA1B1E" w:rsidP="00383161">
      <w:pPr>
        <w:pStyle w:val="ListParagraph"/>
        <w:numPr>
          <w:ilvl w:val="1"/>
          <w:numId w:val="26"/>
        </w:numPr>
        <w:spacing w:after="0" w:line="240" w:lineRule="auto"/>
      </w:pPr>
      <w:r>
        <w:t>Sara – Monday June 18</w:t>
      </w:r>
      <w:r w:rsidRPr="00AA1B1E">
        <w:rPr>
          <w:vertAlign w:val="superscript"/>
        </w:rPr>
        <w:t>th</w:t>
      </w:r>
      <w:r>
        <w:t xml:space="preserve"> 10-11:30 am at ETOS hosting an EM 101 and 1:30-4:30 “Children’s in Disasters Workshop &amp; Forum”. Anyone interested can sign up. </w:t>
      </w:r>
      <w:r w:rsidR="003D7A26">
        <w:t>July 10</w:t>
      </w:r>
      <w:r w:rsidR="003D7A26" w:rsidRPr="003D7A26">
        <w:rPr>
          <w:vertAlign w:val="superscript"/>
        </w:rPr>
        <w:t>th</w:t>
      </w:r>
      <w:r w:rsidR="003D7A26">
        <w:t xml:space="preserve"> 12-1pm webinar to talk about older adults with Alzheimer’s and dementia and how they have been affected by disasters. </w:t>
      </w:r>
    </w:p>
    <w:p w14:paraId="6F4C4F75" w14:textId="77777777" w:rsidR="003D7A26" w:rsidRDefault="003D7A26" w:rsidP="003D7A26">
      <w:pPr>
        <w:pStyle w:val="ListParagraph"/>
        <w:numPr>
          <w:ilvl w:val="2"/>
          <w:numId w:val="26"/>
        </w:numPr>
        <w:spacing w:after="0" w:line="240" w:lineRule="auto"/>
      </w:pPr>
      <w:r>
        <w:t xml:space="preserve">Work is focused on targeting and assisting special populations. Have chosen aging and children as 2 of the 3 focuses. Grant period is till the end of 2020. </w:t>
      </w:r>
    </w:p>
    <w:p w14:paraId="5D911B8F" w14:textId="77777777" w:rsidR="003D7A26" w:rsidRDefault="003D7A26" w:rsidP="003D7A26">
      <w:pPr>
        <w:pStyle w:val="ListParagraph"/>
        <w:numPr>
          <w:ilvl w:val="1"/>
          <w:numId w:val="26"/>
        </w:numPr>
        <w:spacing w:after="0" w:line="240" w:lineRule="auto"/>
      </w:pPr>
      <w:r>
        <w:t>Mike B – June 23</w:t>
      </w:r>
      <w:r w:rsidRPr="003D7A26">
        <w:rPr>
          <w:vertAlign w:val="superscript"/>
        </w:rPr>
        <w:t>rd</w:t>
      </w:r>
      <w:r>
        <w:t xml:space="preserve"> – 24</w:t>
      </w:r>
      <w:r w:rsidRPr="003D7A26">
        <w:rPr>
          <w:vertAlign w:val="superscript"/>
        </w:rPr>
        <w:t>th</w:t>
      </w:r>
      <w:r>
        <w:t xml:space="preserve"> will be “ARRL field day”. More information can be found on the website: </w:t>
      </w:r>
      <w:hyperlink r:id="rId7" w:history="1">
        <w:r w:rsidRPr="00F30756">
          <w:rPr>
            <w:rStyle w:val="Hyperlink"/>
          </w:rPr>
          <w:t>http://www.arrl.org/field-day</w:t>
        </w:r>
      </w:hyperlink>
      <w:r>
        <w:t xml:space="preserve"> </w:t>
      </w:r>
    </w:p>
    <w:p w14:paraId="22DB380F" w14:textId="77777777" w:rsidR="003D7A26" w:rsidRDefault="003D7A26" w:rsidP="003D7A26">
      <w:pPr>
        <w:pStyle w:val="ListParagraph"/>
        <w:numPr>
          <w:ilvl w:val="1"/>
          <w:numId w:val="26"/>
        </w:numPr>
        <w:spacing w:after="0" w:line="240" w:lineRule="auto"/>
      </w:pPr>
      <w:r>
        <w:t xml:space="preserve">Richard - Mike’s assistant. </w:t>
      </w:r>
    </w:p>
    <w:p w14:paraId="4F025BA2" w14:textId="77777777" w:rsidR="003D7A26" w:rsidRDefault="003D7A26" w:rsidP="003D7A26">
      <w:pPr>
        <w:pStyle w:val="ListParagraph"/>
        <w:numPr>
          <w:ilvl w:val="1"/>
          <w:numId w:val="26"/>
        </w:numPr>
        <w:spacing w:after="0" w:line="240" w:lineRule="auto"/>
      </w:pPr>
      <w:r>
        <w:t xml:space="preserve">Denise – FEMA VAL and first week on the job. </w:t>
      </w:r>
    </w:p>
    <w:p w14:paraId="28823AEE" w14:textId="77777777" w:rsidR="003D7A26" w:rsidRDefault="003D7A26" w:rsidP="003D7A26">
      <w:pPr>
        <w:pStyle w:val="ListParagraph"/>
        <w:numPr>
          <w:ilvl w:val="1"/>
          <w:numId w:val="26"/>
        </w:numPr>
        <w:spacing w:after="0" w:line="240" w:lineRule="auto"/>
      </w:pPr>
      <w:r>
        <w:t xml:space="preserve">Jack – Intern at Platte County Sheriff’s Department. </w:t>
      </w:r>
    </w:p>
    <w:p w14:paraId="271B9793" w14:textId="77777777" w:rsidR="003D7A26" w:rsidRDefault="003D7A26" w:rsidP="003D7A26">
      <w:pPr>
        <w:pStyle w:val="ListParagraph"/>
        <w:numPr>
          <w:ilvl w:val="1"/>
          <w:numId w:val="26"/>
        </w:numPr>
        <w:spacing w:after="0" w:line="240" w:lineRule="auto"/>
      </w:pPr>
      <w:r>
        <w:t xml:space="preserve">Mike O – Participated in the plane crash exercise. </w:t>
      </w:r>
    </w:p>
    <w:p w14:paraId="6892B772" w14:textId="77777777" w:rsidR="003D7A26" w:rsidRDefault="003D7A26" w:rsidP="003D7A26">
      <w:pPr>
        <w:pStyle w:val="ListParagraph"/>
        <w:numPr>
          <w:ilvl w:val="2"/>
          <w:numId w:val="26"/>
        </w:numPr>
        <w:spacing w:after="0" w:line="240" w:lineRule="auto"/>
      </w:pPr>
      <w:r>
        <w:t xml:space="preserve">CERT Radio planning team at the Olathe Planning Center coming up. Will be sending information out for both planning team and event. </w:t>
      </w:r>
    </w:p>
    <w:p w14:paraId="5F947078" w14:textId="77777777" w:rsidR="003D7A26" w:rsidRDefault="003D7A26" w:rsidP="003D7A26">
      <w:pPr>
        <w:pStyle w:val="ListParagraph"/>
        <w:numPr>
          <w:ilvl w:val="2"/>
          <w:numId w:val="26"/>
        </w:numPr>
        <w:spacing w:after="0" w:line="240" w:lineRule="auto"/>
      </w:pPr>
      <w:r>
        <w:t xml:space="preserve">DART – working with local humane societies to get supplies and help train DART groups. Working on mass disaster like Joplin. DART trailer is stationed at the Platte County Sheriff’s department. Willing to take it out to any DART related events. </w:t>
      </w:r>
    </w:p>
    <w:p w14:paraId="5CABA68D" w14:textId="77777777" w:rsidR="003D7A26" w:rsidRDefault="003D7A26" w:rsidP="003D7A26">
      <w:pPr>
        <w:pStyle w:val="ListParagraph"/>
        <w:numPr>
          <w:ilvl w:val="1"/>
          <w:numId w:val="26"/>
        </w:numPr>
        <w:spacing w:after="0" w:line="240" w:lineRule="auto"/>
      </w:pPr>
      <w:r>
        <w:t xml:space="preserve">Jim – Full scale Public Safety exercise in the works.  </w:t>
      </w:r>
    </w:p>
    <w:p w14:paraId="40214BD6" w14:textId="77777777" w:rsidR="00383161" w:rsidRDefault="00383161" w:rsidP="00383161">
      <w:pPr>
        <w:pStyle w:val="ListParagraph"/>
        <w:numPr>
          <w:ilvl w:val="0"/>
          <w:numId w:val="26"/>
        </w:numPr>
        <w:spacing w:after="0" w:line="240" w:lineRule="auto"/>
      </w:pPr>
      <w:r>
        <w:lastRenderedPageBreak/>
        <w:t>Future Meetings</w:t>
      </w:r>
      <w:r w:rsidR="003D7A26">
        <w:tab/>
      </w:r>
      <w:r w:rsidR="003D7A26">
        <w:tab/>
      </w:r>
      <w:r w:rsidR="003D7A26">
        <w:tab/>
      </w:r>
      <w:r w:rsidR="003D7A26">
        <w:tab/>
      </w:r>
      <w:r w:rsidR="003D7A26">
        <w:tab/>
      </w:r>
      <w:r w:rsidR="003D7A26">
        <w:tab/>
      </w:r>
      <w:r w:rsidR="003D7A26">
        <w:tab/>
      </w:r>
      <w:r w:rsidR="003D7A26">
        <w:tab/>
      </w:r>
      <w:r w:rsidR="003D7A26">
        <w:tab/>
      </w:r>
      <w:r w:rsidR="003D7A26">
        <w:tab/>
        <w:t>Kristen Womack</w:t>
      </w:r>
    </w:p>
    <w:p w14:paraId="586717B3" w14:textId="77777777" w:rsidR="00383161" w:rsidRDefault="00383161" w:rsidP="00383161">
      <w:pPr>
        <w:pStyle w:val="ListParagraph"/>
        <w:numPr>
          <w:ilvl w:val="1"/>
          <w:numId w:val="26"/>
        </w:numPr>
        <w:spacing w:after="0" w:line="240" w:lineRule="auto"/>
      </w:pPr>
      <w:r>
        <w:t>September 12</w:t>
      </w:r>
      <w:r w:rsidRPr="00383161">
        <w:rPr>
          <w:vertAlign w:val="superscript"/>
        </w:rPr>
        <w:t>th</w:t>
      </w:r>
      <w:r>
        <w:t xml:space="preserve"> from 1:30 – 3p</w:t>
      </w:r>
      <w:r w:rsidR="003D7A26">
        <w:t xml:space="preserve">m has changed locations. MARC will be hosting in Board Room. </w:t>
      </w:r>
    </w:p>
    <w:p w14:paraId="06050865" w14:textId="77777777" w:rsidR="00BD744D" w:rsidRDefault="00383161" w:rsidP="007C1DA6">
      <w:pPr>
        <w:pStyle w:val="ListParagraph"/>
        <w:numPr>
          <w:ilvl w:val="1"/>
          <w:numId w:val="26"/>
        </w:numPr>
        <w:spacing w:after="0" w:line="240" w:lineRule="auto"/>
      </w:pPr>
      <w:r>
        <w:t>December 12</w:t>
      </w:r>
      <w:r w:rsidRPr="00383161">
        <w:rPr>
          <w:vertAlign w:val="superscript"/>
        </w:rPr>
        <w:t>th</w:t>
      </w:r>
      <w:r>
        <w:t xml:space="preserve"> from 1:30 – 3pm will be located at Platte County Resource Center. </w:t>
      </w:r>
      <w:r w:rsidR="00BD744D">
        <w:tab/>
      </w:r>
      <w:r w:rsidR="00BD744D">
        <w:tab/>
        <w:t xml:space="preserve"> </w:t>
      </w:r>
    </w:p>
    <w:p w14:paraId="0A1FC06B" w14:textId="77777777" w:rsidR="001A022C" w:rsidRDefault="001A022C" w:rsidP="001A022C">
      <w:pPr>
        <w:pStyle w:val="ListParagraph"/>
        <w:numPr>
          <w:ilvl w:val="0"/>
          <w:numId w:val="26"/>
        </w:numPr>
        <w:spacing w:after="0" w:line="240" w:lineRule="auto"/>
      </w:pPr>
      <w:r>
        <w:t xml:space="preserve">Closing </w:t>
      </w:r>
      <w:r>
        <w:tab/>
      </w:r>
      <w:r>
        <w:tab/>
      </w:r>
      <w:r>
        <w:tab/>
      </w:r>
      <w:r>
        <w:tab/>
      </w:r>
      <w:r>
        <w:tab/>
      </w:r>
      <w:r w:rsidR="00C9473A">
        <w:tab/>
      </w:r>
      <w:r w:rsidR="00C9473A">
        <w:tab/>
      </w:r>
      <w:r w:rsidR="00C9473A">
        <w:tab/>
      </w:r>
      <w:r w:rsidR="00C9473A">
        <w:tab/>
      </w:r>
      <w:r w:rsidR="00C9473A">
        <w:tab/>
      </w:r>
      <w:r w:rsidR="003D7A26">
        <w:t xml:space="preserve">Gary Thurman </w:t>
      </w:r>
    </w:p>
    <w:p w14:paraId="7F258569" w14:textId="77777777" w:rsidR="00C9473A" w:rsidRDefault="003D7A26" w:rsidP="00C9473A">
      <w:pPr>
        <w:pStyle w:val="ListParagraph"/>
        <w:numPr>
          <w:ilvl w:val="1"/>
          <w:numId w:val="26"/>
        </w:numPr>
        <w:spacing w:after="0" w:line="240" w:lineRule="auto"/>
      </w:pPr>
      <w:r>
        <w:t>Jim o</w:t>
      </w:r>
      <w:r w:rsidR="00C9473A">
        <w:t>ffere</w:t>
      </w:r>
      <w:r>
        <w:t>d a tour for those interested in the EOC</w:t>
      </w:r>
      <w:r w:rsidR="00C9473A">
        <w:t xml:space="preserve">. </w:t>
      </w:r>
    </w:p>
    <w:p w14:paraId="5D7C045B" w14:textId="77777777" w:rsidR="00E7029F" w:rsidRPr="00E7029F" w:rsidRDefault="00E7029F" w:rsidP="00E7029F">
      <w:pPr>
        <w:pStyle w:val="ListParagraph"/>
        <w:spacing w:after="0" w:line="240" w:lineRule="auto"/>
        <w:ind w:left="2160"/>
        <w:rPr>
          <w:sz w:val="10"/>
        </w:rPr>
      </w:pPr>
    </w:p>
    <w:p w14:paraId="79BFF098" w14:textId="77777777" w:rsidR="007F54D2" w:rsidRPr="00E7029F" w:rsidRDefault="000534FF" w:rsidP="00E7029F">
      <w:pPr>
        <w:pStyle w:val="Heading2"/>
        <w:spacing w:line="240" w:lineRule="auto"/>
        <w:rPr>
          <w:b w:val="0"/>
        </w:rPr>
      </w:pPr>
      <w:r w:rsidRPr="00217BC9">
        <w:rPr>
          <w:sz w:val="32"/>
          <w:szCs w:val="32"/>
        </w:rPr>
        <w:t>Adjournment</w:t>
      </w:r>
      <w:r w:rsidR="007F54D2" w:rsidRPr="00217BC9">
        <w:rPr>
          <w:sz w:val="32"/>
          <w:szCs w:val="32"/>
        </w:rPr>
        <w:t>:</w:t>
      </w:r>
      <w:r w:rsidR="007F54D2" w:rsidRPr="007902C2">
        <w:t xml:space="preserve">  </w:t>
      </w:r>
      <w:r w:rsidR="003D7A26">
        <w:rPr>
          <w:b w:val="0"/>
        </w:rPr>
        <w:t>3:00</w:t>
      </w:r>
      <w:r w:rsidR="007F54D2" w:rsidRPr="007902C2">
        <w:rPr>
          <w:b w:val="0"/>
        </w:rPr>
        <w:t xml:space="preserve"> PM</w:t>
      </w:r>
    </w:p>
    <w:p w14:paraId="537DF9BE" w14:textId="77777777" w:rsidR="00E7029F" w:rsidRPr="00E7029F" w:rsidRDefault="00E7029F" w:rsidP="00CA5610">
      <w:pPr>
        <w:spacing w:after="0" w:line="240" w:lineRule="auto"/>
        <w:rPr>
          <w:sz w:val="12"/>
        </w:rPr>
      </w:pPr>
    </w:p>
    <w:p w14:paraId="22E2D80D" w14:textId="77777777" w:rsidR="00D3460E" w:rsidRDefault="00E1161F" w:rsidP="00CA5610">
      <w:pPr>
        <w:spacing w:after="0" w:line="240" w:lineRule="auto"/>
        <w:rPr>
          <w:color w:val="212121"/>
        </w:rPr>
      </w:pPr>
      <w:r>
        <w:t xml:space="preserve">Next Meeting:  </w:t>
      </w:r>
      <w:r w:rsidR="003D7A26">
        <w:t>September 12</w:t>
      </w:r>
      <w:r w:rsidR="003D7A26" w:rsidRPr="00383161">
        <w:rPr>
          <w:vertAlign w:val="superscript"/>
        </w:rPr>
        <w:t>th</w:t>
      </w:r>
      <w:r w:rsidR="003D7A26">
        <w:t xml:space="preserve"> from 1:30 – 3pm</w:t>
      </w:r>
      <w:r w:rsidR="007C6AEA">
        <w:t xml:space="preserve">, </w:t>
      </w:r>
      <w:r w:rsidR="003D7A26">
        <w:t>MARC- Board Room</w:t>
      </w:r>
      <w:r w:rsidR="00B3447F">
        <w:t xml:space="preserve"> </w:t>
      </w:r>
      <w:r w:rsidR="00B3447F" w:rsidRPr="00B3447F">
        <w:t>600 Broadway Blvd #200, Kansas City, MO 64105</w:t>
      </w:r>
      <w:r w:rsidR="00BC55A5">
        <w:t xml:space="preserve"> </w:t>
      </w:r>
    </w:p>
    <w:p w14:paraId="73871F05" w14:textId="77777777" w:rsidR="00E1161F" w:rsidRPr="00E7029F" w:rsidRDefault="00E1161F" w:rsidP="00217BC9">
      <w:pPr>
        <w:spacing w:after="0" w:line="240" w:lineRule="auto"/>
        <w:rPr>
          <w:sz w:val="10"/>
        </w:rPr>
      </w:pPr>
    </w:p>
    <w:p w14:paraId="21BDFAC7" w14:textId="77777777" w:rsidR="009A34F6" w:rsidRPr="007902C2" w:rsidRDefault="009A34F6" w:rsidP="00217BC9">
      <w:pPr>
        <w:spacing w:after="0" w:line="240" w:lineRule="auto"/>
      </w:pPr>
      <w:r w:rsidRPr="007902C2">
        <w:t>Minutes submitted by:</w:t>
      </w:r>
      <w:r w:rsidRPr="007902C2">
        <w:tab/>
      </w:r>
      <w:r w:rsidR="007C6AEA">
        <w:t>Kristen Womack, United Way 2-1-1</w:t>
      </w:r>
    </w:p>
    <w:p w14:paraId="104A76CB" w14:textId="77777777" w:rsidR="007F54D2" w:rsidRPr="007902C2" w:rsidRDefault="007F54D2" w:rsidP="00217BC9">
      <w:pPr>
        <w:spacing w:after="0" w:line="240" w:lineRule="auto"/>
      </w:pPr>
    </w:p>
    <w:p w14:paraId="13BBFCB3" w14:textId="77777777" w:rsidR="00E1161F" w:rsidRDefault="009A34F6" w:rsidP="00217BC9">
      <w:pPr>
        <w:spacing w:after="0" w:line="240" w:lineRule="auto"/>
      </w:pPr>
      <w:r w:rsidRPr="007902C2">
        <w:t>Approved by:</w:t>
      </w:r>
    </w:p>
    <w:p w14:paraId="2DDA2649" w14:textId="77777777" w:rsidR="00E1161F" w:rsidRDefault="00E1161F" w:rsidP="00217BC9">
      <w:pPr>
        <w:spacing w:after="0" w:line="240" w:lineRule="auto"/>
      </w:pPr>
    </w:p>
    <w:p w14:paraId="24FB8E65" w14:textId="77777777" w:rsidR="00E1161F" w:rsidRDefault="00E1161F" w:rsidP="00217BC9">
      <w:pPr>
        <w:spacing w:after="0" w:line="240" w:lineRule="auto"/>
      </w:pPr>
    </w:p>
    <w:p w14:paraId="6192844B" w14:textId="77777777" w:rsidR="00E1161F" w:rsidRDefault="00E1161F" w:rsidP="00217BC9">
      <w:pPr>
        <w:spacing w:after="0" w:line="240" w:lineRule="auto"/>
      </w:pPr>
    </w:p>
    <w:p w14:paraId="4CEA15A6" w14:textId="77777777" w:rsidR="00E1161F" w:rsidRDefault="00E1161F" w:rsidP="00217BC9">
      <w:pPr>
        <w:spacing w:after="0" w:line="240" w:lineRule="auto"/>
      </w:pPr>
    </w:p>
    <w:p w14:paraId="4B4D6A6E" w14:textId="77777777" w:rsidR="007F54D2" w:rsidRDefault="00E1161F" w:rsidP="00217BC9">
      <w:pPr>
        <w:spacing w:after="0" w:line="240" w:lineRule="auto"/>
      </w:pPr>
      <w:r>
        <w:rPr>
          <w:i/>
        </w:rPr>
        <w:t>NOTE:  The recording secretary offers apologies for inaccuracies, improper attribution</w:t>
      </w:r>
      <w:r w:rsidR="007C6AEA">
        <w:rPr>
          <w:i/>
        </w:rPr>
        <w:t>s or incomplete subject matter.</w:t>
      </w:r>
      <w:r>
        <w:rPr>
          <w:i/>
        </w:rPr>
        <w:t xml:space="preserve"> The size, breadth, and length of the meetings make it virtually impossible to </w:t>
      </w:r>
      <w:r w:rsidR="007C6AEA">
        <w:rPr>
          <w:i/>
        </w:rPr>
        <w:t>cover material on a high level.</w:t>
      </w:r>
      <w:r>
        <w:rPr>
          <w:i/>
        </w:rPr>
        <w:t xml:space="preserve"> If the circulation of the material you pr</w:t>
      </w:r>
      <w:r w:rsidR="007C6AEA">
        <w:rPr>
          <w:i/>
        </w:rPr>
        <w:t>esent is IMPORTANT or impacts</w:t>
      </w:r>
      <w:r>
        <w:rPr>
          <w:i/>
        </w:rPr>
        <w:t xml:space="preserve"> critical matters and/or decisions, please forward documentation to </w:t>
      </w:r>
      <w:hyperlink r:id="rId8" w:history="1">
        <w:r w:rsidR="007C6AEA" w:rsidRPr="005920FA">
          <w:rPr>
            <w:rStyle w:val="Hyperlink"/>
            <w:i/>
          </w:rPr>
          <w:t>gary.thurman@uwgkc.org</w:t>
        </w:r>
      </w:hyperlink>
      <w:r w:rsidR="007C6AEA">
        <w:rPr>
          <w:i/>
        </w:rPr>
        <w:t xml:space="preserve">. </w:t>
      </w:r>
      <w:r w:rsidR="009A34F6">
        <w:tab/>
      </w:r>
    </w:p>
    <w:sectPr w:rsidR="007F54D2" w:rsidSect="00AA1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244E11"/>
    <w:multiLevelType w:val="hybridMultilevel"/>
    <w:tmpl w:val="36F26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020DC7"/>
    <w:multiLevelType w:val="hybridMultilevel"/>
    <w:tmpl w:val="89A04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D7495"/>
    <w:multiLevelType w:val="hybridMultilevel"/>
    <w:tmpl w:val="7528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F613D33"/>
    <w:multiLevelType w:val="hybridMultilevel"/>
    <w:tmpl w:val="2B248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2179F1"/>
    <w:multiLevelType w:val="hybridMultilevel"/>
    <w:tmpl w:val="EABE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1202"/>
    <w:multiLevelType w:val="hybridMultilevel"/>
    <w:tmpl w:val="2B84D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F4FF4"/>
    <w:multiLevelType w:val="hybridMultilevel"/>
    <w:tmpl w:val="1A4083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10525"/>
    <w:multiLevelType w:val="hybridMultilevel"/>
    <w:tmpl w:val="2B92C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211D2F"/>
    <w:multiLevelType w:val="hybridMultilevel"/>
    <w:tmpl w:val="B5061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3D15A4"/>
    <w:multiLevelType w:val="hybridMultilevel"/>
    <w:tmpl w:val="E9668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4741D1"/>
    <w:multiLevelType w:val="hybridMultilevel"/>
    <w:tmpl w:val="8448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713BC"/>
    <w:multiLevelType w:val="hybridMultilevel"/>
    <w:tmpl w:val="7C86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54558"/>
    <w:multiLevelType w:val="hybridMultilevel"/>
    <w:tmpl w:val="59903B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E0429"/>
    <w:multiLevelType w:val="hybridMultilevel"/>
    <w:tmpl w:val="A9ACB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70376C"/>
    <w:multiLevelType w:val="hybridMultilevel"/>
    <w:tmpl w:val="D3EEF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7350009">
    <w:abstractNumId w:val="10"/>
  </w:num>
  <w:num w:numId="2" w16cid:durableId="417554496">
    <w:abstractNumId w:val="9"/>
  </w:num>
  <w:num w:numId="3" w16cid:durableId="374233799">
    <w:abstractNumId w:val="7"/>
  </w:num>
  <w:num w:numId="4" w16cid:durableId="266280799">
    <w:abstractNumId w:val="6"/>
  </w:num>
  <w:num w:numId="5" w16cid:durableId="1308821894">
    <w:abstractNumId w:val="5"/>
  </w:num>
  <w:num w:numId="6" w16cid:durableId="141196048">
    <w:abstractNumId w:val="4"/>
  </w:num>
  <w:num w:numId="7" w16cid:durableId="667363985">
    <w:abstractNumId w:val="8"/>
  </w:num>
  <w:num w:numId="8" w16cid:durableId="868185494">
    <w:abstractNumId w:val="3"/>
  </w:num>
  <w:num w:numId="9" w16cid:durableId="398207665">
    <w:abstractNumId w:val="2"/>
  </w:num>
  <w:num w:numId="10" w16cid:durableId="277110016">
    <w:abstractNumId w:val="1"/>
  </w:num>
  <w:num w:numId="11" w16cid:durableId="1351101803">
    <w:abstractNumId w:val="0"/>
  </w:num>
  <w:num w:numId="12" w16cid:durableId="1935164835">
    <w:abstractNumId w:val="21"/>
  </w:num>
  <w:num w:numId="13" w16cid:durableId="1411776737">
    <w:abstractNumId w:val="17"/>
  </w:num>
  <w:num w:numId="14" w16cid:durableId="1747805604">
    <w:abstractNumId w:val="16"/>
  </w:num>
  <w:num w:numId="15" w16cid:durableId="1704935161">
    <w:abstractNumId w:val="18"/>
  </w:num>
  <w:num w:numId="16" w16cid:durableId="248514136">
    <w:abstractNumId w:val="14"/>
  </w:num>
  <w:num w:numId="17" w16cid:durableId="1859079903">
    <w:abstractNumId w:val="25"/>
  </w:num>
  <w:num w:numId="18" w16cid:durableId="1744450115">
    <w:abstractNumId w:val="24"/>
  </w:num>
  <w:num w:numId="19" w16cid:durableId="250622935">
    <w:abstractNumId w:val="13"/>
  </w:num>
  <w:num w:numId="20" w16cid:durableId="833685761">
    <w:abstractNumId w:val="11"/>
  </w:num>
  <w:num w:numId="21" w16cid:durableId="1209105946">
    <w:abstractNumId w:val="20"/>
  </w:num>
  <w:num w:numId="22" w16cid:durableId="353071481">
    <w:abstractNumId w:val="23"/>
  </w:num>
  <w:num w:numId="23" w16cid:durableId="1257717018">
    <w:abstractNumId w:val="19"/>
  </w:num>
  <w:num w:numId="24" w16cid:durableId="2132624115">
    <w:abstractNumId w:val="12"/>
  </w:num>
  <w:num w:numId="25" w16cid:durableId="710618714">
    <w:abstractNumId w:val="22"/>
  </w:num>
  <w:num w:numId="26" w16cid:durableId="8487192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28"/>
    <w:rsid w:val="000534FF"/>
    <w:rsid w:val="00081DB9"/>
    <w:rsid w:val="000836A5"/>
    <w:rsid w:val="000E6CE5"/>
    <w:rsid w:val="00110FB0"/>
    <w:rsid w:val="0012164B"/>
    <w:rsid w:val="00171ACD"/>
    <w:rsid w:val="00192FE0"/>
    <w:rsid w:val="001A022C"/>
    <w:rsid w:val="001E7F58"/>
    <w:rsid w:val="001F0992"/>
    <w:rsid w:val="001F518C"/>
    <w:rsid w:val="00201AE0"/>
    <w:rsid w:val="00212A5A"/>
    <w:rsid w:val="002179B5"/>
    <w:rsid w:val="00217BC9"/>
    <w:rsid w:val="00245C39"/>
    <w:rsid w:val="00246BEC"/>
    <w:rsid w:val="00272ABC"/>
    <w:rsid w:val="00281813"/>
    <w:rsid w:val="00290112"/>
    <w:rsid w:val="002B0929"/>
    <w:rsid w:val="002B7D35"/>
    <w:rsid w:val="002B7F12"/>
    <w:rsid w:val="002C3C22"/>
    <w:rsid w:val="002E0D61"/>
    <w:rsid w:val="00301F39"/>
    <w:rsid w:val="00307EC2"/>
    <w:rsid w:val="00316C23"/>
    <w:rsid w:val="0033083F"/>
    <w:rsid w:val="00337175"/>
    <w:rsid w:val="00341506"/>
    <w:rsid w:val="00346ED6"/>
    <w:rsid w:val="00364C7A"/>
    <w:rsid w:val="00383161"/>
    <w:rsid w:val="00383AC0"/>
    <w:rsid w:val="003A32E0"/>
    <w:rsid w:val="003D6431"/>
    <w:rsid w:val="003D7A26"/>
    <w:rsid w:val="003F4E18"/>
    <w:rsid w:val="004040E8"/>
    <w:rsid w:val="00410B8F"/>
    <w:rsid w:val="00450599"/>
    <w:rsid w:val="004A2D50"/>
    <w:rsid w:val="004B7A03"/>
    <w:rsid w:val="004E7C77"/>
    <w:rsid w:val="00553EBE"/>
    <w:rsid w:val="005578C9"/>
    <w:rsid w:val="005C5877"/>
    <w:rsid w:val="00604E1E"/>
    <w:rsid w:val="00627E24"/>
    <w:rsid w:val="00642F3F"/>
    <w:rsid w:val="00642F9E"/>
    <w:rsid w:val="00666A80"/>
    <w:rsid w:val="006676C3"/>
    <w:rsid w:val="006764B4"/>
    <w:rsid w:val="00676973"/>
    <w:rsid w:val="00687537"/>
    <w:rsid w:val="0069738C"/>
    <w:rsid w:val="006B3774"/>
    <w:rsid w:val="00704ECB"/>
    <w:rsid w:val="007117A0"/>
    <w:rsid w:val="00735F3F"/>
    <w:rsid w:val="007660FB"/>
    <w:rsid w:val="007902C2"/>
    <w:rsid w:val="0079083A"/>
    <w:rsid w:val="007B4428"/>
    <w:rsid w:val="007B7707"/>
    <w:rsid w:val="007C1DA6"/>
    <w:rsid w:val="007C6AEA"/>
    <w:rsid w:val="007D0FD6"/>
    <w:rsid w:val="007E697C"/>
    <w:rsid w:val="007F54D2"/>
    <w:rsid w:val="007F7726"/>
    <w:rsid w:val="008353DC"/>
    <w:rsid w:val="008564A2"/>
    <w:rsid w:val="00862546"/>
    <w:rsid w:val="00863E28"/>
    <w:rsid w:val="008770BC"/>
    <w:rsid w:val="00891D98"/>
    <w:rsid w:val="008A3F0A"/>
    <w:rsid w:val="008F270C"/>
    <w:rsid w:val="009279A0"/>
    <w:rsid w:val="00943AA1"/>
    <w:rsid w:val="00946185"/>
    <w:rsid w:val="009A29A7"/>
    <w:rsid w:val="009A34F6"/>
    <w:rsid w:val="009A5B25"/>
    <w:rsid w:val="009C13B6"/>
    <w:rsid w:val="009F69BD"/>
    <w:rsid w:val="00A1127D"/>
    <w:rsid w:val="00A23455"/>
    <w:rsid w:val="00A32DE9"/>
    <w:rsid w:val="00A33F95"/>
    <w:rsid w:val="00A50907"/>
    <w:rsid w:val="00A53198"/>
    <w:rsid w:val="00A625E0"/>
    <w:rsid w:val="00A6621B"/>
    <w:rsid w:val="00AA1B1E"/>
    <w:rsid w:val="00AA1EB7"/>
    <w:rsid w:val="00AA3D11"/>
    <w:rsid w:val="00AB047D"/>
    <w:rsid w:val="00AC7329"/>
    <w:rsid w:val="00AF6AC0"/>
    <w:rsid w:val="00AF7E7F"/>
    <w:rsid w:val="00B2137A"/>
    <w:rsid w:val="00B3447F"/>
    <w:rsid w:val="00B95AA9"/>
    <w:rsid w:val="00BC4C28"/>
    <w:rsid w:val="00BC55A5"/>
    <w:rsid w:val="00BD744D"/>
    <w:rsid w:val="00BE1B19"/>
    <w:rsid w:val="00BE72D8"/>
    <w:rsid w:val="00C06FD0"/>
    <w:rsid w:val="00C26E56"/>
    <w:rsid w:val="00C334EC"/>
    <w:rsid w:val="00C43011"/>
    <w:rsid w:val="00C436D3"/>
    <w:rsid w:val="00C90E0B"/>
    <w:rsid w:val="00C9473A"/>
    <w:rsid w:val="00CA5610"/>
    <w:rsid w:val="00CA7BBA"/>
    <w:rsid w:val="00CD5623"/>
    <w:rsid w:val="00CE4E8E"/>
    <w:rsid w:val="00CE581A"/>
    <w:rsid w:val="00D007FD"/>
    <w:rsid w:val="00D32E91"/>
    <w:rsid w:val="00D3460E"/>
    <w:rsid w:val="00D47EDF"/>
    <w:rsid w:val="00D74961"/>
    <w:rsid w:val="00D84553"/>
    <w:rsid w:val="00DB3CF3"/>
    <w:rsid w:val="00DC37D9"/>
    <w:rsid w:val="00DF7879"/>
    <w:rsid w:val="00E04DF9"/>
    <w:rsid w:val="00E1161F"/>
    <w:rsid w:val="00E15F84"/>
    <w:rsid w:val="00E44288"/>
    <w:rsid w:val="00E7029F"/>
    <w:rsid w:val="00E73B54"/>
    <w:rsid w:val="00E824F4"/>
    <w:rsid w:val="00EB103D"/>
    <w:rsid w:val="00EB63DD"/>
    <w:rsid w:val="00EC4F43"/>
    <w:rsid w:val="00F00608"/>
    <w:rsid w:val="00F31553"/>
    <w:rsid w:val="00F37BF0"/>
    <w:rsid w:val="00F64EBC"/>
    <w:rsid w:val="00F756A7"/>
    <w:rsid w:val="00F76659"/>
    <w:rsid w:val="00F8195D"/>
    <w:rsid w:val="00FA21E1"/>
    <w:rsid w:val="00FA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2CF9F"/>
  <w15:docId w15:val="{69C02370-1E7D-4004-B1A5-25FFF78B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2B7D35"/>
    <w:pPr>
      <w:ind w:left="720"/>
      <w:contextualSpacing/>
    </w:pPr>
  </w:style>
  <w:style w:type="character" w:styleId="Hyperlink">
    <w:name w:val="Hyperlink"/>
    <w:basedOn w:val="DefaultParagraphFont"/>
    <w:unhideWhenUsed/>
    <w:rsid w:val="00E1161F"/>
    <w:rPr>
      <w:color w:val="0000FF" w:themeColor="hyperlink"/>
      <w:u w:val="single"/>
    </w:rPr>
  </w:style>
  <w:style w:type="character" w:styleId="UnresolvedMention">
    <w:name w:val="Unresolved Mention"/>
    <w:basedOn w:val="DefaultParagraphFont"/>
    <w:uiPriority w:val="99"/>
    <w:semiHidden/>
    <w:unhideWhenUsed/>
    <w:rsid w:val="003D7A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7583">
      <w:bodyDiv w:val="1"/>
      <w:marLeft w:val="0"/>
      <w:marRight w:val="0"/>
      <w:marTop w:val="0"/>
      <w:marBottom w:val="0"/>
      <w:divBdr>
        <w:top w:val="none" w:sz="0" w:space="0" w:color="auto"/>
        <w:left w:val="none" w:sz="0" w:space="0" w:color="auto"/>
        <w:bottom w:val="none" w:sz="0" w:space="0" w:color="auto"/>
        <w:right w:val="none" w:sz="0" w:space="0" w:color="auto"/>
      </w:divBdr>
    </w:div>
    <w:div w:id="1144082814">
      <w:bodyDiv w:val="1"/>
      <w:marLeft w:val="0"/>
      <w:marRight w:val="0"/>
      <w:marTop w:val="0"/>
      <w:marBottom w:val="0"/>
      <w:divBdr>
        <w:top w:val="none" w:sz="0" w:space="0" w:color="auto"/>
        <w:left w:val="none" w:sz="0" w:space="0" w:color="auto"/>
        <w:bottom w:val="none" w:sz="0" w:space="0" w:color="auto"/>
        <w:right w:val="none" w:sz="0" w:space="0" w:color="auto"/>
      </w:divBdr>
    </w:div>
    <w:div w:id="1261716077">
      <w:bodyDiv w:val="1"/>
      <w:marLeft w:val="0"/>
      <w:marRight w:val="0"/>
      <w:marTop w:val="0"/>
      <w:marBottom w:val="0"/>
      <w:divBdr>
        <w:top w:val="none" w:sz="0" w:space="0" w:color="auto"/>
        <w:left w:val="none" w:sz="0" w:space="0" w:color="auto"/>
        <w:bottom w:val="none" w:sz="0" w:space="0" w:color="auto"/>
        <w:right w:val="none" w:sz="0" w:space="0" w:color="auto"/>
      </w:divBdr>
    </w:div>
    <w:div w:id="1431581120">
      <w:bodyDiv w:val="1"/>
      <w:marLeft w:val="0"/>
      <w:marRight w:val="0"/>
      <w:marTop w:val="0"/>
      <w:marBottom w:val="0"/>
      <w:divBdr>
        <w:top w:val="none" w:sz="0" w:space="0" w:color="auto"/>
        <w:left w:val="none" w:sz="0" w:space="0" w:color="auto"/>
        <w:bottom w:val="none" w:sz="0" w:space="0" w:color="auto"/>
        <w:right w:val="none" w:sz="0" w:space="0" w:color="auto"/>
      </w:divBdr>
    </w:div>
    <w:div w:id="19918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thurman@uwgkc.org" TargetMode="External"/><Relationship Id="rId3" Type="http://schemas.openxmlformats.org/officeDocument/2006/relationships/numbering" Target="numbering.xml"/><Relationship Id="rId7" Type="http://schemas.openxmlformats.org/officeDocument/2006/relationships/hyperlink" Target="http://www.arrl.org/field-d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jor\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BF54F96814CB5BC6C955B3E93DBE4"/>
        <w:category>
          <w:name w:val="General"/>
          <w:gallery w:val="placeholder"/>
        </w:category>
        <w:types>
          <w:type w:val="bbPlcHdr"/>
        </w:types>
        <w:behaviors>
          <w:behavior w:val="content"/>
        </w:behaviors>
        <w:guid w:val="{4454556F-6818-4112-A4A6-3ECDA412133B}"/>
      </w:docPartPr>
      <w:docPartBody>
        <w:p w:rsidR="00EE4522" w:rsidRDefault="00386D11">
          <w:pPr>
            <w:pStyle w:val="20FBF54F96814CB5BC6C955B3E93DBE4"/>
          </w:pPr>
          <w:r>
            <w:t>[Organization/Committee Name]</w:t>
          </w:r>
        </w:p>
      </w:docPartBody>
    </w:docPart>
    <w:docPart>
      <w:docPartPr>
        <w:name w:val="1A79D937E41D4B6F9C63309B61C79F01"/>
        <w:category>
          <w:name w:val="General"/>
          <w:gallery w:val="placeholder"/>
        </w:category>
        <w:types>
          <w:type w:val="bbPlcHdr"/>
        </w:types>
        <w:behaviors>
          <w:behavior w:val="content"/>
        </w:behaviors>
        <w:guid w:val="{68F11F01-74D4-414B-B7FB-1BAF48D617A1}"/>
      </w:docPartPr>
      <w:docPartBody>
        <w:p w:rsidR="00EE4522" w:rsidRDefault="00386D11">
          <w:pPr>
            <w:pStyle w:val="1A79D937E41D4B6F9C63309B61C79F01"/>
          </w:pPr>
          <w:r>
            <w:t>[Date]</w:t>
          </w:r>
        </w:p>
      </w:docPartBody>
    </w:docPart>
    <w:docPart>
      <w:docPartPr>
        <w:name w:val="9612CBF35C7441EDA875C383EA000F99"/>
        <w:category>
          <w:name w:val="General"/>
          <w:gallery w:val="placeholder"/>
        </w:category>
        <w:types>
          <w:type w:val="bbPlcHdr"/>
        </w:types>
        <w:behaviors>
          <w:behavior w:val="content"/>
        </w:behaviors>
        <w:guid w:val="{8CDF07EC-BE52-478B-A5BC-8E8C2B2EEAFD}"/>
      </w:docPartPr>
      <w:docPartBody>
        <w:p w:rsidR="00EE4522" w:rsidRDefault="00386D11">
          <w:pPr>
            <w:pStyle w:val="9612CBF35C7441EDA875C383EA000F99"/>
          </w:pPr>
          <w:r>
            <w:t>[Organization/Committee Name]</w:t>
          </w:r>
        </w:p>
      </w:docPartBody>
    </w:docPart>
    <w:docPart>
      <w:docPartPr>
        <w:name w:val="C84217CDF0BD4B50AEA229586963E6BF"/>
        <w:category>
          <w:name w:val="General"/>
          <w:gallery w:val="placeholder"/>
        </w:category>
        <w:types>
          <w:type w:val="bbPlcHdr"/>
        </w:types>
        <w:behaviors>
          <w:behavior w:val="content"/>
        </w:behaviors>
        <w:guid w:val="{39E7620D-2F4D-4135-AA5D-8470EAFF0445}"/>
      </w:docPartPr>
      <w:docPartBody>
        <w:p w:rsidR="00EE4522" w:rsidRDefault="00386D11">
          <w:pPr>
            <w:pStyle w:val="C84217CDF0BD4B50AEA229586963E6B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D11"/>
    <w:rsid w:val="00045446"/>
    <w:rsid w:val="00096B01"/>
    <w:rsid w:val="000C3F9E"/>
    <w:rsid w:val="002042C0"/>
    <w:rsid w:val="00386D11"/>
    <w:rsid w:val="00412951"/>
    <w:rsid w:val="00422826"/>
    <w:rsid w:val="00504696"/>
    <w:rsid w:val="00535644"/>
    <w:rsid w:val="007D37F5"/>
    <w:rsid w:val="00E67B47"/>
    <w:rsid w:val="00EE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FBF54F96814CB5BC6C955B3E93DBE4">
    <w:name w:val="20FBF54F96814CB5BC6C955B3E93DBE4"/>
  </w:style>
  <w:style w:type="paragraph" w:customStyle="1" w:styleId="1A79D937E41D4B6F9C63309B61C79F01">
    <w:name w:val="1A79D937E41D4B6F9C63309B61C79F01"/>
  </w:style>
  <w:style w:type="paragraph" w:customStyle="1" w:styleId="9612CBF35C7441EDA875C383EA000F99">
    <w:name w:val="9612CBF35C7441EDA875C383EA000F99"/>
  </w:style>
  <w:style w:type="character" w:styleId="PlaceholderText">
    <w:name w:val="Placeholder Text"/>
    <w:basedOn w:val="DefaultParagraphFont"/>
    <w:uiPriority w:val="99"/>
    <w:semiHidden/>
    <w:rPr>
      <w:color w:val="808080"/>
    </w:rPr>
  </w:style>
  <w:style w:type="paragraph" w:customStyle="1" w:styleId="C84217CDF0BD4B50AEA229586963E6BF">
    <w:name w:val="C84217CDF0BD4B50AEA229586963E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80C3F55-A7A3-4BAE-8889-21F32E2F52D3}">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MS_FormalMeetingMinutes.dotx</Template>
  <TotalTime>0</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Microsoft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Kansas City Regional COAD</dc:subject>
  <dc:creator>Phil Major</dc:creator>
  <dc:description>Chair Pat Cundiff</dc:description>
  <cp:lastModifiedBy>White-Lewis, Sharon</cp:lastModifiedBy>
  <cp:revision>2</cp:revision>
  <cp:lastPrinted>2015-11-11T16:07:00Z</cp:lastPrinted>
  <dcterms:created xsi:type="dcterms:W3CDTF">2023-06-05T16:04:00Z</dcterms:created>
  <dcterms:modified xsi:type="dcterms:W3CDTF">2023-06-05T16:04:00Z</dcterms:modified>
  <cp:category>June 13th, 2018</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