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ame"/>
        <w:tag w:val="Name"/>
        <w:id w:val="976303765"/>
        <w:placeholder>
          <w:docPart w:val="20FBF54F96814CB5BC6C955B3E93DBE4"/>
        </w:placeholder>
        <w:dataBinding w:prefixMappings="xmlns:ns0='http://purl.org/dc/elements/1.1/' xmlns:ns1='http://schemas.openxmlformats.org/package/2006/metadata/core-properties' " w:xpath="/ns1:coreProperties[1]/ns0:subject[1]" w:storeItemID="{6C3C8BC8-F283-45AE-878A-BAB7291924A1}"/>
        <w:text/>
      </w:sdtPr>
      <w:sdtContent>
        <w:p w14:paraId="4A6FF2C2" w14:textId="77777777" w:rsidR="009A34F6" w:rsidRPr="007902C2" w:rsidRDefault="00290112" w:rsidP="005578C9">
          <w:pPr>
            <w:pStyle w:val="Organization"/>
          </w:pPr>
          <w:r>
            <w:t>Kansas City Regional C</w:t>
          </w:r>
          <w:r w:rsidR="00BC4C28" w:rsidRPr="007902C2">
            <w:t>OAD</w:t>
          </w:r>
        </w:p>
      </w:sdtContent>
    </w:sdt>
    <w:p w14:paraId="43C0DEA2" w14:textId="77777777" w:rsidR="00272ABC" w:rsidRPr="007902C2" w:rsidRDefault="009A34F6" w:rsidP="005578C9">
      <w:pPr>
        <w:pStyle w:val="Heading1"/>
      </w:pPr>
      <w:r w:rsidRPr="007902C2">
        <w:t>Meeting Minutes</w:t>
      </w:r>
    </w:p>
    <w:p w14:paraId="5929C4BE" w14:textId="77777777" w:rsidR="009A34F6" w:rsidRPr="007902C2" w:rsidRDefault="00000000" w:rsidP="005578C9">
      <w:pPr>
        <w:pStyle w:val="Heading1"/>
      </w:pPr>
      <w:sdt>
        <w:sdtPr>
          <w:alias w:val="Date"/>
          <w:tag w:val="Date"/>
          <w:id w:val="976303751"/>
          <w:placeholder>
            <w:docPart w:val="1A79D937E41D4B6F9C63309B61C79F01"/>
          </w:placeholder>
          <w:dataBinding w:prefixMappings="xmlns:ns0='http://purl.org/dc/elements/1.1/' xmlns:ns1='http://schemas.openxmlformats.org/package/2006/metadata/core-properties' " w:xpath="/ns1:coreProperties[1]/ns1:category[1]" w:storeItemID="{6C3C8BC8-F283-45AE-878A-BAB7291924A1}"/>
          <w:text/>
        </w:sdtPr>
        <w:sdtContent>
          <w:r w:rsidR="005376A0">
            <w:t>Sept 12th, 2018</w:t>
          </w:r>
        </w:sdtContent>
      </w:sdt>
    </w:p>
    <w:p w14:paraId="326D8956" w14:textId="77777777" w:rsidR="00D3460E" w:rsidRPr="00D3460E" w:rsidRDefault="000534FF" w:rsidP="00D3460E">
      <w:pPr>
        <w:pStyle w:val="Heading2"/>
        <w:spacing w:line="240" w:lineRule="auto"/>
        <w:rPr>
          <w:sz w:val="32"/>
          <w:szCs w:val="32"/>
        </w:rPr>
      </w:pPr>
      <w:r w:rsidRPr="007902C2">
        <w:rPr>
          <w:sz w:val="32"/>
          <w:szCs w:val="32"/>
        </w:rPr>
        <w:t>Opening</w:t>
      </w:r>
    </w:p>
    <w:p w14:paraId="2F3A79B1" w14:textId="77777777" w:rsidR="007902C2" w:rsidRDefault="009A34F6" w:rsidP="007117A0">
      <w:pPr>
        <w:spacing w:after="0" w:line="240" w:lineRule="auto"/>
      </w:pPr>
      <w:r w:rsidRPr="007902C2">
        <w:t xml:space="preserve">The regular meeting of the </w:t>
      </w:r>
      <w:sdt>
        <w:sdtPr>
          <w:alias w:val="Name"/>
          <w:tag w:val="Name"/>
          <w:id w:val="976303776"/>
          <w:placeholder>
            <w:docPart w:val="9612CBF35C7441EDA875C383EA000F99"/>
          </w:placeholder>
          <w:dataBinding w:prefixMappings="xmlns:ns0='http://purl.org/dc/elements/1.1/' xmlns:ns1='http://schemas.openxmlformats.org/package/2006/metadata/core-properties' " w:xpath="/ns1:coreProperties[1]/ns0:subject[1]" w:storeItemID="{6C3C8BC8-F283-45AE-878A-BAB7291924A1}"/>
          <w:text/>
        </w:sdtPr>
        <w:sdtContent>
          <w:r w:rsidR="00290112">
            <w:t>Kansas City Regional COAD</w:t>
          </w:r>
        </w:sdtContent>
      </w:sdt>
      <w:r w:rsidRPr="007902C2">
        <w:t xml:space="preserve"> was called to order at </w:t>
      </w:r>
      <w:r w:rsidR="00F64EBC">
        <w:t>1:30</w:t>
      </w:r>
      <w:r w:rsidR="00BC4C28" w:rsidRPr="007902C2">
        <w:t xml:space="preserve"> PM</w:t>
      </w:r>
      <w:r w:rsidRPr="007902C2">
        <w:t xml:space="preserve"> on </w:t>
      </w:r>
      <w:sdt>
        <w:sdtPr>
          <w:alias w:val="Date"/>
          <w:tag w:val="Date"/>
          <w:id w:val="976303804"/>
          <w:placeholder>
            <w:docPart w:val="C84217CDF0BD4B50AEA229586963E6BF"/>
          </w:placeholder>
          <w:dataBinding w:prefixMappings="xmlns:ns0='http://purl.org/dc/elements/1.1/' xmlns:ns1='http://schemas.openxmlformats.org/package/2006/metadata/core-properties' " w:xpath="/ns1:coreProperties[1]/ns1:category[1]" w:storeItemID="{6C3C8BC8-F283-45AE-878A-BAB7291924A1}"/>
          <w:text/>
        </w:sdtPr>
        <w:sdtContent>
          <w:r w:rsidR="005376A0">
            <w:t>Sept 12th, 2018</w:t>
          </w:r>
        </w:sdtContent>
      </w:sdt>
      <w:r w:rsidR="00246BEC">
        <w:t xml:space="preserve"> at</w:t>
      </w:r>
      <w:r w:rsidR="009A5B25">
        <w:t xml:space="preserve"> </w:t>
      </w:r>
      <w:r w:rsidR="005376A0">
        <w:t>MARC Board Room, 600 Broadway, Suite 200 Kansas City, MO 64105</w:t>
      </w:r>
      <w:r w:rsidR="007902C2">
        <w:t xml:space="preserve"> by</w:t>
      </w:r>
      <w:r w:rsidR="00863E28">
        <w:t xml:space="preserve"> Past Chair Gary Thurman</w:t>
      </w:r>
      <w:r w:rsidR="007117A0">
        <w:t>.</w:t>
      </w:r>
      <w:r w:rsidR="007902C2" w:rsidRPr="007902C2">
        <w:t xml:space="preserve"> </w:t>
      </w:r>
    </w:p>
    <w:p w14:paraId="715B3FC8" w14:textId="77777777" w:rsidR="00217BC9" w:rsidRDefault="00217BC9" w:rsidP="00217BC9">
      <w:pPr>
        <w:spacing w:after="0" w:line="240" w:lineRule="auto"/>
      </w:pPr>
    </w:p>
    <w:p w14:paraId="54AADC9B" w14:textId="77777777" w:rsidR="00D47EDF" w:rsidRPr="00E7029F" w:rsidRDefault="000534FF" w:rsidP="00217BC9">
      <w:pPr>
        <w:spacing w:after="0" w:line="240" w:lineRule="auto"/>
        <w:rPr>
          <w:b/>
          <w:sz w:val="32"/>
          <w:szCs w:val="32"/>
        </w:rPr>
      </w:pPr>
      <w:r w:rsidRPr="00217BC9">
        <w:rPr>
          <w:b/>
          <w:sz w:val="32"/>
          <w:szCs w:val="32"/>
        </w:rPr>
        <w:t>Present</w:t>
      </w:r>
    </w:p>
    <w:p w14:paraId="39DE1760" w14:textId="77777777" w:rsidR="008564A2" w:rsidRPr="00642F3F" w:rsidRDefault="008564A2" w:rsidP="00217BC9">
      <w:pPr>
        <w:spacing w:after="0" w:line="240" w:lineRule="auto"/>
      </w:pPr>
      <w:r w:rsidRPr="00642F3F">
        <w:t>Mike Bellinger</w:t>
      </w:r>
      <w:r w:rsidRPr="00642F3F">
        <w:tab/>
        <w:t>Amateur Radio Emergency Service</w:t>
      </w:r>
    </w:p>
    <w:p w14:paraId="18339B63" w14:textId="77777777" w:rsidR="00863E28" w:rsidRDefault="00F64EBC" w:rsidP="00217BC9">
      <w:pPr>
        <w:spacing w:after="0" w:line="240" w:lineRule="auto"/>
      </w:pPr>
      <w:r>
        <w:t>Gloria Brandenburg</w:t>
      </w:r>
      <w:r>
        <w:tab/>
        <w:t xml:space="preserve">SEMA DPS MO </w:t>
      </w:r>
    </w:p>
    <w:p w14:paraId="0EDCF2D2" w14:textId="77777777" w:rsidR="005376A0" w:rsidRDefault="005376A0" w:rsidP="00217BC9">
      <w:pPr>
        <w:spacing w:after="0" w:line="240" w:lineRule="auto"/>
      </w:pPr>
      <w:r>
        <w:t>Tina Brown</w:t>
      </w:r>
      <w:r>
        <w:tab/>
        <w:t>SEMA</w:t>
      </w:r>
    </w:p>
    <w:p w14:paraId="4D5C0B33" w14:textId="77777777" w:rsidR="00863E28" w:rsidRDefault="00F64EBC" w:rsidP="00217BC9">
      <w:pPr>
        <w:spacing w:after="0" w:line="240" w:lineRule="auto"/>
      </w:pPr>
      <w:r>
        <w:t>James Connelly</w:t>
      </w:r>
      <w:r>
        <w:tab/>
        <w:t>KCMO EOC</w:t>
      </w:r>
    </w:p>
    <w:p w14:paraId="5F26841C" w14:textId="77777777" w:rsidR="005376A0" w:rsidRDefault="005376A0" w:rsidP="00217BC9">
      <w:pPr>
        <w:spacing w:after="0" w:line="240" w:lineRule="auto"/>
      </w:pPr>
      <w:r>
        <w:t>Robert Cooper</w:t>
      </w:r>
      <w:r>
        <w:tab/>
        <w:t>KCDHH</w:t>
      </w:r>
    </w:p>
    <w:p w14:paraId="63A7052E" w14:textId="77777777" w:rsidR="005376A0" w:rsidRDefault="005376A0" w:rsidP="00217BC9">
      <w:pPr>
        <w:spacing w:after="0" w:line="240" w:lineRule="auto"/>
      </w:pPr>
      <w:r>
        <w:t>Gary Davidson</w:t>
      </w:r>
      <w:r>
        <w:tab/>
        <w:t>JOCO CERT</w:t>
      </w:r>
    </w:p>
    <w:p w14:paraId="197E9BD7" w14:textId="77777777" w:rsidR="005376A0" w:rsidRDefault="005376A0" w:rsidP="00217BC9">
      <w:pPr>
        <w:spacing w:after="0" w:line="240" w:lineRule="auto"/>
      </w:pPr>
      <w:r>
        <w:t>Steve Davis</w:t>
      </w:r>
      <w:r>
        <w:tab/>
        <w:t xml:space="preserve">Harvesters </w:t>
      </w:r>
    </w:p>
    <w:p w14:paraId="292D50B0" w14:textId="77777777" w:rsidR="00863E28" w:rsidRDefault="00F64EBC" w:rsidP="00217BC9">
      <w:pPr>
        <w:spacing w:after="0" w:line="240" w:lineRule="auto"/>
      </w:pPr>
      <w:r>
        <w:t>Laura Dominik</w:t>
      </w:r>
      <w:r>
        <w:tab/>
        <w:t xml:space="preserve">Heart to Heart International </w:t>
      </w:r>
    </w:p>
    <w:p w14:paraId="4A7D31A6" w14:textId="77777777" w:rsidR="00D47EDF" w:rsidRDefault="00F64EBC" w:rsidP="00217BC9">
      <w:pPr>
        <w:spacing w:after="0" w:line="240" w:lineRule="auto"/>
      </w:pPr>
      <w:r>
        <w:t>Charles Gerhart</w:t>
      </w:r>
      <w:r>
        <w:tab/>
        <w:t xml:space="preserve">ACSDR  </w:t>
      </w:r>
    </w:p>
    <w:p w14:paraId="3FE6929C" w14:textId="77777777" w:rsidR="0060354F" w:rsidRDefault="0060354F" w:rsidP="00217BC9">
      <w:pPr>
        <w:spacing w:after="0" w:line="240" w:lineRule="auto"/>
      </w:pPr>
      <w:r>
        <w:t>Dante Gliniecki</w:t>
      </w:r>
      <w:r>
        <w:tab/>
        <w:t>City of Independence EM</w:t>
      </w:r>
    </w:p>
    <w:p w14:paraId="0B933454" w14:textId="77777777" w:rsidR="00863E28" w:rsidRDefault="00863E28" w:rsidP="00217BC9">
      <w:pPr>
        <w:spacing w:after="0" w:line="240" w:lineRule="auto"/>
      </w:pPr>
      <w:r>
        <w:t xml:space="preserve">Dominic </w:t>
      </w:r>
      <w:proofErr w:type="spellStart"/>
      <w:r>
        <w:t>Italiano</w:t>
      </w:r>
      <w:proofErr w:type="spellEnd"/>
      <w:r>
        <w:tab/>
        <w:t>Olathe CERT</w:t>
      </w:r>
    </w:p>
    <w:p w14:paraId="294B4333" w14:textId="77777777" w:rsidR="006676C3" w:rsidRDefault="006676C3" w:rsidP="006676C3">
      <w:pPr>
        <w:spacing w:after="0" w:line="240" w:lineRule="auto"/>
      </w:pPr>
      <w:r w:rsidRPr="00D47EDF">
        <w:t>Kristen Womack</w:t>
      </w:r>
      <w:r w:rsidRPr="00D47EDF">
        <w:tab/>
        <w:t xml:space="preserve">United Way 211 </w:t>
      </w:r>
    </w:p>
    <w:p w14:paraId="475DB659" w14:textId="77777777" w:rsidR="00FA7C35" w:rsidRPr="00642F3F" w:rsidRDefault="00FA7C35" w:rsidP="00217BC9">
      <w:pPr>
        <w:spacing w:after="0" w:line="240" w:lineRule="auto"/>
      </w:pPr>
      <w:r w:rsidRPr="00642F3F">
        <w:t>Gary Thurman</w:t>
      </w:r>
      <w:r w:rsidRPr="00642F3F">
        <w:tab/>
      </w:r>
      <w:r w:rsidR="00F64EBC">
        <w:t xml:space="preserve">KCR COAD </w:t>
      </w:r>
    </w:p>
    <w:p w14:paraId="71293E5C" w14:textId="77777777" w:rsidR="001A022C" w:rsidRDefault="00863E28" w:rsidP="00217BC9">
      <w:pPr>
        <w:spacing w:after="0" w:line="240" w:lineRule="auto"/>
      </w:pPr>
      <w:r>
        <w:t>Sara Shirk</w:t>
      </w:r>
      <w:r>
        <w:tab/>
        <w:t>MARC</w:t>
      </w:r>
    </w:p>
    <w:p w14:paraId="564A3AF1" w14:textId="77777777" w:rsidR="00863E28" w:rsidRDefault="00F64EBC" w:rsidP="00217BC9">
      <w:pPr>
        <w:spacing w:after="0" w:line="240" w:lineRule="auto"/>
      </w:pPr>
      <w:r>
        <w:t>Lorie Snyder</w:t>
      </w:r>
      <w:r>
        <w:tab/>
        <w:t>KCMO Health</w:t>
      </w:r>
    </w:p>
    <w:p w14:paraId="78C42290" w14:textId="77777777" w:rsidR="00C47B8F" w:rsidRDefault="00C47B8F" w:rsidP="00217BC9">
      <w:pPr>
        <w:spacing w:after="0" w:line="240" w:lineRule="auto"/>
      </w:pPr>
      <w:r>
        <w:t xml:space="preserve">CL Webb </w:t>
      </w:r>
      <w:r>
        <w:tab/>
        <w:t xml:space="preserve">Wyandotte County Public Health </w:t>
      </w:r>
    </w:p>
    <w:p w14:paraId="176EE78D" w14:textId="77777777" w:rsidR="009B41F1" w:rsidRDefault="009B41F1" w:rsidP="00217BC9">
      <w:pPr>
        <w:spacing w:after="0" w:line="240" w:lineRule="auto"/>
      </w:pPr>
      <w:r>
        <w:t>Rob Cole</w:t>
      </w:r>
      <w:r>
        <w:tab/>
        <w:t>MARC/MEMC</w:t>
      </w:r>
    </w:p>
    <w:p w14:paraId="14B5BBCE" w14:textId="77777777" w:rsidR="009B41F1" w:rsidRDefault="009B41F1" w:rsidP="00217BC9">
      <w:pPr>
        <w:spacing w:after="0" w:line="240" w:lineRule="auto"/>
      </w:pPr>
      <w:r>
        <w:t xml:space="preserve">Clark (?) </w:t>
      </w:r>
      <w:r>
        <w:tab/>
        <w:t xml:space="preserve">Whole Person </w:t>
      </w:r>
    </w:p>
    <w:p w14:paraId="1AF28E6D" w14:textId="77777777" w:rsidR="0060354F" w:rsidRDefault="0060354F" w:rsidP="00217BC9">
      <w:pPr>
        <w:spacing w:after="0" w:line="240" w:lineRule="auto"/>
        <w:rPr>
          <w:b/>
          <w:sz w:val="32"/>
          <w:szCs w:val="32"/>
        </w:rPr>
      </w:pPr>
    </w:p>
    <w:p w14:paraId="664EB51A" w14:textId="77777777" w:rsidR="00217BC9" w:rsidRDefault="002B7D35" w:rsidP="00217BC9">
      <w:pPr>
        <w:spacing w:after="0" w:line="240" w:lineRule="auto"/>
        <w:rPr>
          <w:b/>
          <w:sz w:val="32"/>
          <w:szCs w:val="32"/>
        </w:rPr>
      </w:pPr>
      <w:r w:rsidRPr="00217BC9">
        <w:rPr>
          <w:b/>
          <w:sz w:val="32"/>
          <w:szCs w:val="32"/>
        </w:rPr>
        <w:t>Agenda</w:t>
      </w:r>
    </w:p>
    <w:p w14:paraId="7486878D" w14:textId="77777777" w:rsidR="001A022C" w:rsidRDefault="001A022C" w:rsidP="001A022C">
      <w:pPr>
        <w:pStyle w:val="ListParagraph"/>
        <w:numPr>
          <w:ilvl w:val="0"/>
          <w:numId w:val="26"/>
        </w:numPr>
        <w:spacing w:after="0" w:line="240" w:lineRule="auto"/>
      </w:pPr>
      <w:r>
        <w:t xml:space="preserve">Opening </w:t>
      </w:r>
      <w:r>
        <w:tab/>
      </w:r>
      <w:r>
        <w:tab/>
      </w:r>
      <w:r>
        <w:tab/>
      </w:r>
      <w:r>
        <w:tab/>
      </w:r>
      <w:r>
        <w:tab/>
      </w:r>
      <w:r w:rsidR="00863E28">
        <w:tab/>
      </w:r>
      <w:r w:rsidR="00863E28">
        <w:tab/>
      </w:r>
      <w:r w:rsidR="00863E28">
        <w:tab/>
      </w:r>
      <w:r w:rsidR="00863E28">
        <w:tab/>
      </w:r>
      <w:r w:rsidR="00863E28">
        <w:tab/>
        <w:t xml:space="preserve">  Gary Thurman</w:t>
      </w:r>
    </w:p>
    <w:p w14:paraId="680B15A5" w14:textId="77777777" w:rsidR="001A022C" w:rsidRDefault="00F64EBC" w:rsidP="001A022C">
      <w:pPr>
        <w:pStyle w:val="ListParagraph"/>
        <w:numPr>
          <w:ilvl w:val="1"/>
          <w:numId w:val="26"/>
        </w:numPr>
        <w:spacing w:after="0" w:line="240" w:lineRule="auto"/>
      </w:pPr>
      <w:r>
        <w:t>Gary opened the meeting at 1:30</w:t>
      </w:r>
      <w:proofErr w:type="gramStart"/>
      <w:r w:rsidR="00863E28">
        <w:t>pm</w:t>
      </w:r>
      <w:r w:rsidR="002179B5">
        <w:t>.</w:t>
      </w:r>
      <w:r>
        <w:t>.</w:t>
      </w:r>
      <w:proofErr w:type="gramEnd"/>
      <w:r>
        <w:t xml:space="preserve"> </w:t>
      </w:r>
    </w:p>
    <w:p w14:paraId="0C4A4AAA" w14:textId="77777777" w:rsidR="001A022C" w:rsidRDefault="001A022C" w:rsidP="001A022C">
      <w:pPr>
        <w:pStyle w:val="ListParagraph"/>
        <w:numPr>
          <w:ilvl w:val="0"/>
          <w:numId w:val="26"/>
        </w:numPr>
        <w:spacing w:after="0" w:line="240" w:lineRule="auto"/>
      </w:pPr>
      <w:r>
        <w:t xml:space="preserve">Approval of last meeting’s minutes </w:t>
      </w:r>
      <w:r>
        <w:tab/>
      </w:r>
      <w:r>
        <w:tab/>
      </w:r>
      <w:r w:rsidR="00863E28">
        <w:tab/>
      </w:r>
      <w:r w:rsidR="00863E28">
        <w:tab/>
      </w:r>
      <w:r w:rsidR="00863E28">
        <w:tab/>
      </w:r>
      <w:r w:rsidR="00863E28">
        <w:tab/>
      </w:r>
      <w:r w:rsidR="00863E28">
        <w:tab/>
      </w:r>
      <w:r>
        <w:t>Kristen Womack</w:t>
      </w:r>
    </w:p>
    <w:p w14:paraId="191F0891" w14:textId="77777777" w:rsidR="001A022C" w:rsidRDefault="001A022C" w:rsidP="001A022C">
      <w:pPr>
        <w:pStyle w:val="ListParagraph"/>
        <w:numPr>
          <w:ilvl w:val="0"/>
          <w:numId w:val="26"/>
        </w:numPr>
        <w:spacing w:after="0" w:line="240" w:lineRule="auto"/>
      </w:pPr>
      <w:r>
        <w:t>Treasurer’s Report</w:t>
      </w:r>
      <w:r>
        <w:tab/>
      </w:r>
      <w:r>
        <w:tab/>
      </w:r>
      <w:r>
        <w:tab/>
      </w:r>
      <w:r>
        <w:tab/>
      </w:r>
      <w:r w:rsidR="00863E28">
        <w:tab/>
      </w:r>
      <w:r w:rsidR="00863E28">
        <w:tab/>
      </w:r>
      <w:r w:rsidR="00863E28">
        <w:tab/>
      </w:r>
      <w:r w:rsidR="00863E28">
        <w:tab/>
      </w:r>
      <w:r w:rsidR="00863E28">
        <w:tab/>
      </w:r>
      <w:r w:rsidR="002179B5">
        <w:t>Gary Thurman</w:t>
      </w:r>
    </w:p>
    <w:p w14:paraId="56986DFA" w14:textId="77777777" w:rsidR="002179B5" w:rsidRDefault="002179B5" w:rsidP="001A022C">
      <w:pPr>
        <w:pStyle w:val="ListParagraph"/>
        <w:numPr>
          <w:ilvl w:val="1"/>
          <w:numId w:val="26"/>
        </w:numPr>
        <w:spacing w:after="0" w:line="240" w:lineRule="auto"/>
      </w:pPr>
      <w:r>
        <w:t>New Treasurer is Megan Lynch</w:t>
      </w:r>
      <w:r w:rsidR="0060354F">
        <w:t xml:space="preserve"> but was unable to attend the meeting. </w:t>
      </w:r>
    </w:p>
    <w:p w14:paraId="30BFFEB7" w14:textId="77777777" w:rsidR="002179B5" w:rsidRDefault="00F64EBC" w:rsidP="001A022C">
      <w:pPr>
        <w:pStyle w:val="ListParagraph"/>
        <w:numPr>
          <w:ilvl w:val="1"/>
          <w:numId w:val="26"/>
        </w:numPr>
        <w:spacing w:after="0" w:line="240" w:lineRule="auto"/>
      </w:pPr>
      <w:r>
        <w:t xml:space="preserve">Official balance </w:t>
      </w:r>
      <w:r w:rsidR="0060354F">
        <w:t>is 10,656.71</w:t>
      </w:r>
      <w:r w:rsidR="007660FB">
        <w:t xml:space="preserve">. </w:t>
      </w:r>
    </w:p>
    <w:p w14:paraId="509B85BA" w14:textId="77777777" w:rsidR="002179B5" w:rsidRDefault="002179B5" w:rsidP="001A022C">
      <w:pPr>
        <w:pStyle w:val="ListParagraph"/>
        <w:numPr>
          <w:ilvl w:val="1"/>
          <w:numId w:val="26"/>
        </w:numPr>
        <w:spacing w:after="0" w:line="240" w:lineRule="auto"/>
      </w:pPr>
      <w:r>
        <w:t xml:space="preserve">As a reminder, </w:t>
      </w:r>
      <w:r w:rsidR="007660FB">
        <w:t xml:space="preserve">primary purpose of </w:t>
      </w:r>
      <w:r>
        <w:t xml:space="preserve">funds </w:t>
      </w:r>
      <w:r w:rsidR="007660FB">
        <w:t>is for</w:t>
      </w:r>
      <w:r>
        <w:t xml:space="preserve"> Long Term Recovery or for unmet needs and used by vote by Unmet Needs Committee members. </w:t>
      </w:r>
    </w:p>
    <w:p w14:paraId="796602D7" w14:textId="77777777" w:rsidR="0060354F" w:rsidRDefault="0060354F" w:rsidP="001A022C">
      <w:pPr>
        <w:pStyle w:val="ListParagraph"/>
        <w:numPr>
          <w:ilvl w:val="1"/>
          <w:numId w:val="26"/>
        </w:numPr>
        <w:spacing w:after="0" w:line="240" w:lineRule="auto"/>
      </w:pPr>
      <w:r>
        <w:t>Approved by Laura Dominik and 2</w:t>
      </w:r>
      <w:r w:rsidRPr="0060354F">
        <w:rPr>
          <w:vertAlign w:val="superscript"/>
        </w:rPr>
        <w:t>nd</w:t>
      </w:r>
      <w:r>
        <w:t xml:space="preserve"> by Dominic </w:t>
      </w:r>
      <w:proofErr w:type="spellStart"/>
      <w:r>
        <w:t>Italiano</w:t>
      </w:r>
      <w:proofErr w:type="spellEnd"/>
      <w:r>
        <w:t xml:space="preserve">. </w:t>
      </w:r>
    </w:p>
    <w:p w14:paraId="5987DCE1" w14:textId="77777777" w:rsidR="001A022C" w:rsidRDefault="0060354F" w:rsidP="001A022C">
      <w:pPr>
        <w:pStyle w:val="ListParagraph"/>
        <w:numPr>
          <w:ilvl w:val="0"/>
          <w:numId w:val="26"/>
        </w:numPr>
        <w:spacing w:after="0" w:line="240" w:lineRule="auto"/>
      </w:pPr>
      <w:r>
        <w:t>Announcement of</w:t>
      </w:r>
      <w:r w:rsidR="007660FB">
        <w:t xml:space="preserve"> Vice Chair</w:t>
      </w:r>
      <w:r w:rsidR="007660FB">
        <w:tab/>
      </w:r>
      <w:r w:rsidR="001A022C">
        <w:tab/>
      </w:r>
      <w:r w:rsidR="001A022C">
        <w:tab/>
      </w:r>
      <w:r w:rsidR="002179B5">
        <w:tab/>
      </w:r>
      <w:r w:rsidR="002179B5">
        <w:tab/>
      </w:r>
      <w:r w:rsidR="002179B5">
        <w:tab/>
      </w:r>
      <w:r w:rsidR="002179B5">
        <w:tab/>
      </w:r>
      <w:r w:rsidR="002179B5">
        <w:tab/>
        <w:t>Gary Thurman</w:t>
      </w:r>
      <w:r w:rsidR="001A022C">
        <w:t xml:space="preserve"> </w:t>
      </w:r>
    </w:p>
    <w:p w14:paraId="4C31776F" w14:textId="77777777" w:rsidR="007660FB" w:rsidRDefault="0060354F" w:rsidP="0060354F">
      <w:pPr>
        <w:pStyle w:val="ListParagraph"/>
        <w:numPr>
          <w:ilvl w:val="1"/>
          <w:numId w:val="26"/>
        </w:numPr>
        <w:spacing w:after="0" w:line="240" w:lineRule="auto"/>
      </w:pPr>
      <w:r>
        <w:t xml:space="preserve">Michael O’Neal has accepted the position of Vice Chair for the remainder of the term plus the upcoming 2 year term. </w:t>
      </w:r>
    </w:p>
    <w:p w14:paraId="20BFB30B" w14:textId="77777777" w:rsidR="0060354F" w:rsidRDefault="0060354F" w:rsidP="0060354F">
      <w:pPr>
        <w:pStyle w:val="ListParagraph"/>
        <w:numPr>
          <w:ilvl w:val="0"/>
          <w:numId w:val="26"/>
        </w:numPr>
        <w:spacing w:after="0" w:line="240" w:lineRule="auto"/>
      </w:pPr>
      <w:r>
        <w:t>COAD Update</w:t>
      </w:r>
      <w:r>
        <w:tab/>
      </w:r>
      <w:r>
        <w:tab/>
      </w:r>
      <w:r>
        <w:tab/>
      </w:r>
      <w:r>
        <w:tab/>
      </w:r>
      <w:r>
        <w:tab/>
      </w:r>
      <w:r>
        <w:tab/>
      </w:r>
      <w:r>
        <w:tab/>
      </w:r>
      <w:r>
        <w:tab/>
      </w:r>
      <w:r>
        <w:tab/>
      </w:r>
      <w:r>
        <w:tab/>
        <w:t>Gary Thurman</w:t>
      </w:r>
    </w:p>
    <w:p w14:paraId="75447F0A" w14:textId="77777777" w:rsidR="0060354F" w:rsidRDefault="0060354F" w:rsidP="0060354F">
      <w:pPr>
        <w:pStyle w:val="ListParagraph"/>
        <w:numPr>
          <w:ilvl w:val="1"/>
          <w:numId w:val="26"/>
        </w:numPr>
        <w:spacing w:after="0" w:line="240" w:lineRule="auto"/>
      </w:pPr>
      <w:r>
        <w:t xml:space="preserve">KCR COAD has been approved as an affiliate member of MEMC. </w:t>
      </w:r>
    </w:p>
    <w:p w14:paraId="5FCA9EDD" w14:textId="77777777" w:rsidR="0060354F" w:rsidRDefault="0060354F" w:rsidP="0060354F">
      <w:pPr>
        <w:pStyle w:val="ListParagraph"/>
        <w:numPr>
          <w:ilvl w:val="0"/>
          <w:numId w:val="26"/>
        </w:numPr>
        <w:spacing w:after="0" w:line="240" w:lineRule="auto"/>
      </w:pPr>
      <w:r>
        <w:t>Upcoming Executive Committee Open Position: Membership Coordinator</w:t>
      </w:r>
      <w:r>
        <w:tab/>
      </w:r>
      <w:r>
        <w:tab/>
        <w:t>Laura Dominik</w:t>
      </w:r>
    </w:p>
    <w:p w14:paraId="7B3D646A" w14:textId="77777777" w:rsidR="0060354F" w:rsidRDefault="00746404" w:rsidP="0060354F">
      <w:pPr>
        <w:pStyle w:val="ListParagraph"/>
        <w:numPr>
          <w:ilvl w:val="1"/>
          <w:numId w:val="26"/>
        </w:numPr>
        <w:spacing w:after="0" w:line="240" w:lineRule="auto"/>
      </w:pPr>
      <w:r>
        <w:t xml:space="preserve">Megan, Mike, Kristen and Diane will continue for next term. Elections for Secretary and Chair will be in Dec 2019. </w:t>
      </w:r>
    </w:p>
    <w:p w14:paraId="7D42386E" w14:textId="77777777" w:rsidR="00746404" w:rsidRDefault="00746404" w:rsidP="0060354F">
      <w:pPr>
        <w:pStyle w:val="ListParagraph"/>
        <w:numPr>
          <w:ilvl w:val="1"/>
          <w:numId w:val="26"/>
        </w:numPr>
        <w:spacing w:after="0" w:line="240" w:lineRule="auto"/>
      </w:pPr>
      <w:r>
        <w:t xml:space="preserve">Approval to allow Megan and Mike to continue for the next term which is a two year term. Next elections will be Dec 2020. </w:t>
      </w:r>
    </w:p>
    <w:p w14:paraId="707BD2F6" w14:textId="77777777" w:rsidR="00746404" w:rsidRDefault="00746404" w:rsidP="00746404">
      <w:pPr>
        <w:pStyle w:val="ListParagraph"/>
        <w:numPr>
          <w:ilvl w:val="2"/>
          <w:numId w:val="26"/>
        </w:numPr>
        <w:spacing w:after="0" w:line="240" w:lineRule="auto"/>
      </w:pPr>
      <w:r>
        <w:lastRenderedPageBreak/>
        <w:t>Mike to continue – motion by Lorie and 2</w:t>
      </w:r>
      <w:r w:rsidRPr="00746404">
        <w:rPr>
          <w:vertAlign w:val="superscript"/>
        </w:rPr>
        <w:t>nd</w:t>
      </w:r>
      <w:r>
        <w:t xml:space="preserve"> by Dominic</w:t>
      </w:r>
    </w:p>
    <w:p w14:paraId="59592313" w14:textId="77777777" w:rsidR="00746404" w:rsidRDefault="00746404" w:rsidP="00746404">
      <w:pPr>
        <w:pStyle w:val="ListParagraph"/>
        <w:numPr>
          <w:ilvl w:val="2"/>
          <w:numId w:val="26"/>
        </w:numPr>
        <w:spacing w:after="0" w:line="240" w:lineRule="auto"/>
      </w:pPr>
      <w:r>
        <w:t>Megan to continue – motion by Lorie and 2</w:t>
      </w:r>
      <w:r w:rsidRPr="00746404">
        <w:rPr>
          <w:vertAlign w:val="superscript"/>
        </w:rPr>
        <w:t>nd</w:t>
      </w:r>
      <w:r>
        <w:t xml:space="preserve"> by Dominic </w:t>
      </w:r>
    </w:p>
    <w:p w14:paraId="4BA3658C" w14:textId="77777777" w:rsidR="00746404" w:rsidRDefault="00746404" w:rsidP="00746404">
      <w:pPr>
        <w:pStyle w:val="ListParagraph"/>
        <w:numPr>
          <w:ilvl w:val="1"/>
          <w:numId w:val="26"/>
        </w:numPr>
        <w:spacing w:after="0" w:line="240" w:lineRule="auto"/>
      </w:pPr>
      <w:r>
        <w:t>Nominations for membership coordinator will be via email. Will share description of role and request nominations.</w:t>
      </w:r>
    </w:p>
    <w:p w14:paraId="567B76F0" w14:textId="77777777" w:rsidR="00BE72D8" w:rsidRDefault="00746404" w:rsidP="00746404">
      <w:pPr>
        <w:pStyle w:val="ListParagraph"/>
        <w:numPr>
          <w:ilvl w:val="0"/>
          <w:numId w:val="26"/>
        </w:numPr>
        <w:spacing w:after="0" w:line="240" w:lineRule="auto"/>
      </w:pPr>
      <w:r>
        <w:t>Membership Matrix</w:t>
      </w:r>
      <w:r w:rsidR="007660FB">
        <w:t xml:space="preserve"> </w:t>
      </w:r>
      <w:r>
        <w:tab/>
      </w:r>
      <w:r>
        <w:tab/>
      </w:r>
      <w:r>
        <w:tab/>
      </w:r>
      <w:r>
        <w:tab/>
      </w:r>
      <w:r>
        <w:tab/>
      </w:r>
      <w:r>
        <w:tab/>
      </w:r>
      <w:r>
        <w:tab/>
      </w:r>
      <w:r>
        <w:tab/>
      </w:r>
      <w:r>
        <w:tab/>
        <w:t>Laura Dominik</w:t>
      </w:r>
    </w:p>
    <w:p w14:paraId="598EAF2D" w14:textId="77777777" w:rsidR="00BE72D8" w:rsidRDefault="007660FB" w:rsidP="00553EBE">
      <w:pPr>
        <w:pStyle w:val="ListParagraph"/>
        <w:numPr>
          <w:ilvl w:val="1"/>
          <w:numId w:val="26"/>
        </w:numPr>
        <w:spacing w:after="0" w:line="240" w:lineRule="auto"/>
      </w:pPr>
      <w:r>
        <w:t xml:space="preserve">Laura </w:t>
      </w:r>
      <w:r w:rsidR="00746404">
        <w:t xml:space="preserve">has been working on updating the membership matrix for KCR COAD. If you haven’t already, please see Laura at end of meeting/after to review contact information and make any necessary updates. </w:t>
      </w:r>
    </w:p>
    <w:p w14:paraId="51E330F5" w14:textId="77777777" w:rsidR="00553EBE" w:rsidRDefault="00746404" w:rsidP="00553EBE">
      <w:pPr>
        <w:pStyle w:val="ListParagraph"/>
        <w:numPr>
          <w:ilvl w:val="0"/>
          <w:numId w:val="26"/>
        </w:numPr>
        <w:spacing w:after="0" w:line="240" w:lineRule="auto"/>
      </w:pPr>
      <w:r>
        <w:t>VRC</w:t>
      </w:r>
      <w:r w:rsidR="00C47B8F">
        <w:t xml:space="preserve"> Committee: Seeking Members</w:t>
      </w:r>
      <w:r w:rsidR="00553EBE">
        <w:tab/>
      </w:r>
      <w:r w:rsidR="00553EBE">
        <w:tab/>
      </w:r>
      <w:r w:rsidR="00553EBE">
        <w:tab/>
      </w:r>
      <w:r w:rsidR="00553EBE">
        <w:tab/>
      </w:r>
      <w:r w:rsidR="00553EBE">
        <w:tab/>
      </w:r>
      <w:r w:rsidR="00553EBE">
        <w:tab/>
      </w:r>
      <w:r w:rsidR="00553EBE">
        <w:tab/>
      </w:r>
      <w:r>
        <w:t xml:space="preserve">Gary Thurman </w:t>
      </w:r>
    </w:p>
    <w:p w14:paraId="13D9F827" w14:textId="77777777" w:rsidR="00C9473A" w:rsidRDefault="00746404" w:rsidP="00281813">
      <w:pPr>
        <w:pStyle w:val="ListParagraph"/>
        <w:numPr>
          <w:ilvl w:val="1"/>
          <w:numId w:val="26"/>
        </w:numPr>
        <w:spacing w:after="0" w:line="240" w:lineRule="auto"/>
      </w:pPr>
      <w:r>
        <w:t xml:space="preserve">Glenn has accepted a new position within the UMC conference and Gary has retired with plans to move out of state. A new chair/co-chairs need to be identified for the VRC Committee. Description provided. </w:t>
      </w:r>
    </w:p>
    <w:p w14:paraId="2C11BF25" w14:textId="77777777" w:rsidR="00746404" w:rsidRDefault="00746404" w:rsidP="00281813">
      <w:pPr>
        <w:pStyle w:val="ListParagraph"/>
        <w:numPr>
          <w:ilvl w:val="1"/>
          <w:numId w:val="26"/>
        </w:numPr>
        <w:spacing w:after="0" w:line="240" w:lineRule="auto"/>
      </w:pPr>
      <w:r>
        <w:t xml:space="preserve">Gary recommends getting a committee together than identify a chair from within. </w:t>
      </w:r>
    </w:p>
    <w:p w14:paraId="3FDEB327" w14:textId="77777777" w:rsidR="00746404" w:rsidRDefault="00746404" w:rsidP="00746404">
      <w:pPr>
        <w:pStyle w:val="ListParagraph"/>
        <w:numPr>
          <w:ilvl w:val="2"/>
          <w:numId w:val="26"/>
        </w:numPr>
        <w:spacing w:after="0" w:line="240" w:lineRule="auto"/>
      </w:pPr>
      <w:r>
        <w:t xml:space="preserve">Dante volunteered to be on committee </w:t>
      </w:r>
    </w:p>
    <w:p w14:paraId="5D8BA84C" w14:textId="77777777" w:rsidR="00746404" w:rsidRDefault="00746404" w:rsidP="00746404">
      <w:pPr>
        <w:pStyle w:val="ListParagraph"/>
        <w:numPr>
          <w:ilvl w:val="2"/>
          <w:numId w:val="26"/>
        </w:numPr>
        <w:spacing w:after="0" w:line="240" w:lineRule="auto"/>
      </w:pPr>
      <w:r>
        <w:t xml:space="preserve">Kristen volunteered to be on committee </w:t>
      </w:r>
    </w:p>
    <w:p w14:paraId="51C4503D" w14:textId="77777777" w:rsidR="00746404" w:rsidRDefault="00746404" w:rsidP="00746404">
      <w:pPr>
        <w:pStyle w:val="ListParagraph"/>
        <w:numPr>
          <w:ilvl w:val="2"/>
          <w:numId w:val="26"/>
        </w:numPr>
        <w:spacing w:after="0" w:line="240" w:lineRule="auto"/>
      </w:pPr>
      <w:r>
        <w:t>Lorie volunteered to be on committee</w:t>
      </w:r>
    </w:p>
    <w:p w14:paraId="73470BD3" w14:textId="77777777" w:rsidR="00746404" w:rsidRDefault="00746404" w:rsidP="00746404">
      <w:pPr>
        <w:pStyle w:val="ListParagraph"/>
        <w:numPr>
          <w:ilvl w:val="1"/>
          <w:numId w:val="26"/>
        </w:numPr>
        <w:spacing w:after="0" w:line="240" w:lineRule="auto"/>
      </w:pPr>
      <w:r>
        <w:t xml:space="preserve">VRC plans also need to be reviewed and updated. Last update was 2016. </w:t>
      </w:r>
    </w:p>
    <w:p w14:paraId="079D8B6D" w14:textId="77777777" w:rsidR="00746404" w:rsidRDefault="00746404" w:rsidP="00746404">
      <w:pPr>
        <w:pStyle w:val="ListParagraph"/>
        <w:numPr>
          <w:ilvl w:val="1"/>
          <w:numId w:val="26"/>
        </w:numPr>
        <w:spacing w:after="0" w:line="240" w:lineRule="auto"/>
      </w:pPr>
      <w:r>
        <w:t xml:space="preserve">Dante suggested COR/UMC as a good candidate to lead VRC committee because it fits within their mission. </w:t>
      </w:r>
    </w:p>
    <w:p w14:paraId="41FA8C1F" w14:textId="77777777" w:rsidR="00746404" w:rsidRDefault="00746404" w:rsidP="00746404">
      <w:pPr>
        <w:pStyle w:val="ListParagraph"/>
        <w:numPr>
          <w:ilvl w:val="2"/>
          <w:numId w:val="26"/>
        </w:numPr>
        <w:spacing w:after="0" w:line="240" w:lineRule="auto"/>
      </w:pPr>
      <w:r>
        <w:t xml:space="preserve">Gary has a MO UMC contact he will try to recruit </w:t>
      </w:r>
    </w:p>
    <w:p w14:paraId="43DE4B97" w14:textId="77777777" w:rsidR="00746404" w:rsidRDefault="00746404" w:rsidP="00746404">
      <w:pPr>
        <w:pStyle w:val="ListParagraph"/>
        <w:numPr>
          <w:ilvl w:val="1"/>
          <w:numId w:val="26"/>
        </w:numPr>
        <w:spacing w:after="0" w:line="240" w:lineRule="auto"/>
      </w:pPr>
      <w:r>
        <w:t>Other suggestions include Mormon church and/or Church of Christ</w:t>
      </w:r>
    </w:p>
    <w:p w14:paraId="4206C0E3" w14:textId="77777777" w:rsidR="00746404" w:rsidRDefault="00746404" w:rsidP="00746404">
      <w:pPr>
        <w:pStyle w:val="ListParagraph"/>
        <w:numPr>
          <w:ilvl w:val="2"/>
          <w:numId w:val="26"/>
        </w:numPr>
        <w:spacing w:after="0" w:line="240" w:lineRule="auto"/>
      </w:pPr>
      <w:r>
        <w:t xml:space="preserve">Gary requested contact names in the faith based community to set up a VRC orientation and/or training </w:t>
      </w:r>
    </w:p>
    <w:p w14:paraId="1822A6EC" w14:textId="77777777" w:rsidR="00746404" w:rsidRDefault="00746404" w:rsidP="00746404">
      <w:pPr>
        <w:pStyle w:val="ListParagraph"/>
        <w:numPr>
          <w:ilvl w:val="2"/>
          <w:numId w:val="26"/>
        </w:numPr>
        <w:spacing w:after="0" w:line="240" w:lineRule="auto"/>
      </w:pPr>
      <w:r>
        <w:t xml:space="preserve">Sara &amp; Megan are working on a faith based contact list. Can add survey questions to include KCR COAD to discover potential contacts for VRC/COAD membership. </w:t>
      </w:r>
    </w:p>
    <w:p w14:paraId="046A7924" w14:textId="77777777" w:rsidR="00C47B8F" w:rsidRDefault="00C47B8F" w:rsidP="00C47B8F">
      <w:pPr>
        <w:pStyle w:val="ListParagraph"/>
        <w:numPr>
          <w:ilvl w:val="2"/>
          <w:numId w:val="26"/>
        </w:numPr>
        <w:spacing w:after="0" w:line="240" w:lineRule="auto"/>
      </w:pPr>
      <w:r>
        <w:t xml:space="preserve">Lorie has made a contact within Muslim community. They are focused on feeding and sheltering after a disaster. They may be another contact to investigate. </w:t>
      </w:r>
    </w:p>
    <w:p w14:paraId="03B5FF8C" w14:textId="77777777" w:rsidR="00BD744D" w:rsidRDefault="00BD744D" w:rsidP="00BD744D">
      <w:pPr>
        <w:pStyle w:val="ListParagraph"/>
        <w:numPr>
          <w:ilvl w:val="0"/>
          <w:numId w:val="26"/>
        </w:numPr>
        <w:spacing w:after="0" w:line="240" w:lineRule="auto"/>
      </w:pPr>
      <w:r>
        <w:t>Organizational Updates</w:t>
      </w:r>
      <w:r>
        <w:tab/>
      </w:r>
      <w:r>
        <w:tab/>
      </w:r>
      <w:r>
        <w:tab/>
      </w:r>
      <w:r>
        <w:tab/>
      </w:r>
      <w:r>
        <w:tab/>
      </w:r>
      <w:r>
        <w:tab/>
      </w:r>
      <w:r>
        <w:tab/>
      </w:r>
      <w:r>
        <w:tab/>
        <w:t xml:space="preserve">Gary Thurman </w:t>
      </w:r>
    </w:p>
    <w:p w14:paraId="78194A70" w14:textId="77777777" w:rsidR="003D7A26" w:rsidRDefault="003D7A26" w:rsidP="00C47B8F">
      <w:pPr>
        <w:pStyle w:val="ListParagraph"/>
        <w:numPr>
          <w:ilvl w:val="1"/>
          <w:numId w:val="26"/>
        </w:numPr>
        <w:spacing w:after="0" w:line="240" w:lineRule="auto"/>
      </w:pPr>
      <w:r>
        <w:t xml:space="preserve">Mike B – </w:t>
      </w:r>
      <w:r w:rsidR="00C47B8F">
        <w:t>Oct 6</w:t>
      </w:r>
      <w:r w:rsidR="00C47B8F" w:rsidRPr="00C47B8F">
        <w:rPr>
          <w:vertAlign w:val="superscript"/>
        </w:rPr>
        <w:t>th</w:t>
      </w:r>
      <w:r w:rsidR="00C47B8F">
        <w:t xml:space="preserve"> will be an all-day amateur radio exercise.  Results will be shared at the next meeting. Classes are offered during the same week for licensure. List of classes can be found at </w:t>
      </w:r>
      <w:hyperlink r:id="rId7" w:history="1">
        <w:r w:rsidR="00C47B8F" w:rsidRPr="00836268">
          <w:rPr>
            <w:rStyle w:val="Hyperlink"/>
          </w:rPr>
          <w:t>http://hamclass.org/</w:t>
        </w:r>
      </w:hyperlink>
      <w:r w:rsidR="00C47B8F">
        <w:t xml:space="preserve">. Interested individuals do not need to own their own radio stations. Typical cost of radios is about $100. </w:t>
      </w:r>
      <w:r>
        <w:t xml:space="preserve"> </w:t>
      </w:r>
    </w:p>
    <w:p w14:paraId="7D49ADCF" w14:textId="77777777" w:rsidR="003D7A26" w:rsidRDefault="00C47B8F" w:rsidP="003D7A26">
      <w:pPr>
        <w:pStyle w:val="ListParagraph"/>
        <w:numPr>
          <w:ilvl w:val="1"/>
          <w:numId w:val="26"/>
        </w:numPr>
        <w:spacing w:after="0" w:line="240" w:lineRule="auto"/>
      </w:pPr>
      <w:r>
        <w:t>Sara – Citizen Ed Committee is open to affiliate members. Video may be possible through talking to chairs of committee. Children’s Task Force of CDRN is Wed 19</w:t>
      </w:r>
      <w:r w:rsidRPr="00C47B8F">
        <w:rPr>
          <w:vertAlign w:val="superscript"/>
        </w:rPr>
        <w:t>th</w:t>
      </w:r>
      <w:r>
        <w:t>. Aging sub-committee is on Sept 20</w:t>
      </w:r>
      <w:r w:rsidRPr="00C47B8F">
        <w:rPr>
          <w:vertAlign w:val="superscript"/>
        </w:rPr>
        <w:t>th</w:t>
      </w:r>
      <w:r>
        <w:t xml:space="preserve">. </w:t>
      </w:r>
    </w:p>
    <w:p w14:paraId="0E9DD99C" w14:textId="77777777" w:rsidR="003D7A26" w:rsidRDefault="00C47B8F" w:rsidP="003D7A26">
      <w:pPr>
        <w:pStyle w:val="ListParagraph"/>
        <w:numPr>
          <w:ilvl w:val="1"/>
          <w:numId w:val="26"/>
        </w:numPr>
        <w:spacing w:after="0" w:line="240" w:lineRule="auto"/>
      </w:pPr>
      <w:r>
        <w:t>Lorie – syphilis outbreak is occurring and being addressed</w:t>
      </w:r>
      <w:r w:rsidR="003D7A26">
        <w:t>.</w:t>
      </w:r>
      <w:r>
        <w:t xml:space="preserve"> Also, there is an active shooter training scheduled (internal). </w:t>
      </w:r>
      <w:r w:rsidR="003D7A26">
        <w:t xml:space="preserve"> </w:t>
      </w:r>
    </w:p>
    <w:p w14:paraId="58B1EF71" w14:textId="77777777" w:rsidR="00C47B8F" w:rsidRDefault="00C47B8F" w:rsidP="00C47B8F">
      <w:pPr>
        <w:pStyle w:val="ListParagraph"/>
        <w:numPr>
          <w:ilvl w:val="1"/>
          <w:numId w:val="26"/>
        </w:numPr>
        <w:spacing w:after="0" w:line="240" w:lineRule="auto"/>
      </w:pPr>
      <w:r>
        <w:t xml:space="preserve">C.L. Webb – Reminder it is emergency disaster month &amp; national emergency disaster preparedness week. Wyandotte Public Health ran through fire drill, including at the clinics. Went really well. Took about 2.5 mins to get everyone safely out of the buildings on average. Hosting a Health &amp; Safety Fair and looking for private/closed POD. </w:t>
      </w:r>
    </w:p>
    <w:p w14:paraId="3D3B9D9D" w14:textId="77777777" w:rsidR="009B41F1" w:rsidRDefault="00C47B8F" w:rsidP="00C47B8F">
      <w:pPr>
        <w:pStyle w:val="ListParagraph"/>
        <w:numPr>
          <w:ilvl w:val="1"/>
          <w:numId w:val="26"/>
        </w:numPr>
        <w:spacing w:after="0" w:line="240" w:lineRule="auto"/>
      </w:pPr>
      <w:r>
        <w:t xml:space="preserve">Rob Cole </w:t>
      </w:r>
      <w:r w:rsidR="009B41F1">
        <w:t xml:space="preserve">– learning more about the COAD and in MEMC Leadership </w:t>
      </w:r>
      <w:r>
        <w:t xml:space="preserve"> </w:t>
      </w:r>
    </w:p>
    <w:p w14:paraId="331A6887" w14:textId="77777777" w:rsidR="003D7A26" w:rsidRDefault="009B41F1" w:rsidP="00C47B8F">
      <w:pPr>
        <w:pStyle w:val="ListParagraph"/>
        <w:numPr>
          <w:ilvl w:val="1"/>
          <w:numId w:val="26"/>
        </w:numPr>
        <w:spacing w:after="0" w:line="240" w:lineRule="auto"/>
      </w:pPr>
      <w:r>
        <w:t xml:space="preserve">Tina – Children &amp; </w:t>
      </w:r>
      <w:proofErr w:type="gramStart"/>
      <w:r>
        <w:t>Youth  in</w:t>
      </w:r>
      <w:proofErr w:type="gramEnd"/>
      <w:r>
        <w:t xml:space="preserve"> Disasters conference scheduled for Oct 29</w:t>
      </w:r>
      <w:r w:rsidRPr="009B41F1">
        <w:rPr>
          <w:vertAlign w:val="superscript"/>
        </w:rPr>
        <w:t>th</w:t>
      </w:r>
      <w:r>
        <w:t xml:space="preserve">. </w:t>
      </w:r>
      <w:r w:rsidR="00C47B8F">
        <w:tab/>
      </w:r>
    </w:p>
    <w:p w14:paraId="1728CA61" w14:textId="77777777" w:rsidR="003D7A26" w:rsidRDefault="003D7A26" w:rsidP="003D7A26">
      <w:pPr>
        <w:pStyle w:val="ListParagraph"/>
        <w:numPr>
          <w:ilvl w:val="1"/>
          <w:numId w:val="26"/>
        </w:numPr>
        <w:spacing w:after="0" w:line="240" w:lineRule="auto"/>
      </w:pPr>
      <w:r>
        <w:t xml:space="preserve">Jim – Full scale Public Safety exercise in the works.  </w:t>
      </w:r>
    </w:p>
    <w:p w14:paraId="12E89BB8" w14:textId="77777777" w:rsidR="009B41F1" w:rsidRDefault="009B41F1" w:rsidP="003D7A26">
      <w:pPr>
        <w:pStyle w:val="ListParagraph"/>
        <w:numPr>
          <w:ilvl w:val="1"/>
          <w:numId w:val="26"/>
        </w:numPr>
        <w:spacing w:after="0" w:line="240" w:lineRule="auto"/>
      </w:pPr>
      <w:r>
        <w:t xml:space="preserve">Rob – work to integrate across and within the community. Welcome to reach out to him regarding resources for hearing assistance. </w:t>
      </w:r>
    </w:p>
    <w:p w14:paraId="00AAA954" w14:textId="77777777" w:rsidR="009B41F1" w:rsidRDefault="009B41F1" w:rsidP="003D7A26">
      <w:pPr>
        <w:pStyle w:val="ListParagraph"/>
        <w:numPr>
          <w:ilvl w:val="1"/>
          <w:numId w:val="26"/>
        </w:numPr>
        <w:spacing w:after="0" w:line="240" w:lineRule="auto"/>
      </w:pPr>
      <w:r>
        <w:t xml:space="preserve">Clark – Provides training opportunities for community and for deaf community regarding disaster preparedness and other topics. </w:t>
      </w:r>
    </w:p>
    <w:p w14:paraId="2E2EB9EF" w14:textId="77777777" w:rsidR="009B41F1" w:rsidRDefault="009B41F1" w:rsidP="003D7A26">
      <w:pPr>
        <w:pStyle w:val="ListParagraph"/>
        <w:numPr>
          <w:ilvl w:val="1"/>
          <w:numId w:val="26"/>
        </w:numPr>
        <w:spacing w:after="0" w:line="240" w:lineRule="auto"/>
      </w:pPr>
      <w:r>
        <w:t xml:space="preserve">Steve – trying to identify agencies in each community to setup as distribution centers after a disaster. Harvesters will provide training to interested pantries. </w:t>
      </w:r>
    </w:p>
    <w:p w14:paraId="519FC510" w14:textId="77777777" w:rsidR="009B41F1" w:rsidRDefault="009B41F1" w:rsidP="003D7A26">
      <w:pPr>
        <w:pStyle w:val="ListParagraph"/>
        <w:numPr>
          <w:ilvl w:val="1"/>
          <w:numId w:val="26"/>
        </w:numPr>
        <w:spacing w:after="0" w:line="240" w:lineRule="auto"/>
      </w:pPr>
      <w:r>
        <w:t xml:space="preserve">Dante – Independence EM is housing Medical Reserve Corps for the KC metro area. Working to relaunch and strengthen MRC. Andrew Carpenter will chair/oversee MRC. </w:t>
      </w:r>
    </w:p>
    <w:p w14:paraId="7957E7D7" w14:textId="77777777" w:rsidR="009B41F1" w:rsidRDefault="009B41F1" w:rsidP="009B41F1">
      <w:pPr>
        <w:pStyle w:val="ListParagraph"/>
        <w:numPr>
          <w:ilvl w:val="2"/>
          <w:numId w:val="26"/>
        </w:numPr>
        <w:spacing w:after="0" w:line="240" w:lineRule="auto"/>
      </w:pPr>
      <w:r>
        <w:lastRenderedPageBreak/>
        <w:t xml:space="preserve">Dante also suggests serious consideration for a LTRC and willing to provide technical assistance. Also suggests starting a Mass Care committee. </w:t>
      </w:r>
    </w:p>
    <w:p w14:paraId="3C66105A" w14:textId="77777777" w:rsidR="009B41F1" w:rsidRDefault="009B41F1" w:rsidP="009B41F1">
      <w:pPr>
        <w:pStyle w:val="ListParagraph"/>
        <w:numPr>
          <w:ilvl w:val="3"/>
          <w:numId w:val="26"/>
        </w:numPr>
        <w:spacing w:after="0" w:line="240" w:lineRule="auto"/>
      </w:pPr>
      <w:r>
        <w:t xml:space="preserve">Request for more clarification about LTRC by general membership. Tina offered to lead a presentation at the next general meeting to review LTRC at the COAD level and responsibilities.  </w:t>
      </w:r>
    </w:p>
    <w:p w14:paraId="328E203E" w14:textId="77777777" w:rsidR="009B41F1" w:rsidRDefault="009B41F1" w:rsidP="009B41F1">
      <w:pPr>
        <w:pStyle w:val="ListParagraph"/>
        <w:numPr>
          <w:ilvl w:val="3"/>
          <w:numId w:val="26"/>
        </w:numPr>
        <w:spacing w:after="0" w:line="240" w:lineRule="auto"/>
      </w:pPr>
      <w:r>
        <w:t xml:space="preserve">Gary stated leadership is needed for LTRC to run successfully and they typically LTRC are setup at the community level within the impacted area. </w:t>
      </w:r>
    </w:p>
    <w:p w14:paraId="1177B24F" w14:textId="77777777" w:rsidR="009B41F1" w:rsidRDefault="009B41F1" w:rsidP="009B41F1">
      <w:pPr>
        <w:pStyle w:val="ListParagraph"/>
        <w:numPr>
          <w:ilvl w:val="3"/>
          <w:numId w:val="26"/>
        </w:numPr>
        <w:spacing w:after="0" w:line="240" w:lineRule="auto"/>
      </w:pPr>
      <w:r>
        <w:t xml:space="preserve">Dante stated there is a COAD manual that encourages the establishment of a LTRC. </w:t>
      </w:r>
    </w:p>
    <w:p w14:paraId="380034A0" w14:textId="77777777" w:rsidR="00383161" w:rsidRDefault="00383161" w:rsidP="00383161">
      <w:pPr>
        <w:pStyle w:val="ListParagraph"/>
        <w:numPr>
          <w:ilvl w:val="0"/>
          <w:numId w:val="26"/>
        </w:numPr>
        <w:spacing w:after="0" w:line="240" w:lineRule="auto"/>
      </w:pPr>
      <w:r>
        <w:t>Future Meetings</w:t>
      </w:r>
      <w:r w:rsidR="003D7A26">
        <w:tab/>
      </w:r>
      <w:r w:rsidR="003D7A26">
        <w:tab/>
      </w:r>
      <w:r w:rsidR="003D7A26">
        <w:tab/>
      </w:r>
      <w:r w:rsidR="003D7A26">
        <w:tab/>
      </w:r>
      <w:r w:rsidR="003D7A26">
        <w:tab/>
      </w:r>
      <w:r w:rsidR="003D7A26">
        <w:tab/>
      </w:r>
      <w:r w:rsidR="003D7A26">
        <w:tab/>
      </w:r>
      <w:r w:rsidR="003D7A26">
        <w:tab/>
      </w:r>
      <w:r w:rsidR="003D7A26">
        <w:tab/>
      </w:r>
      <w:r w:rsidR="003D7A26">
        <w:tab/>
        <w:t>Kristen Womack</w:t>
      </w:r>
    </w:p>
    <w:p w14:paraId="7AEFB33E" w14:textId="77777777" w:rsidR="00BD744D" w:rsidRDefault="00383161" w:rsidP="007C1DA6">
      <w:pPr>
        <w:pStyle w:val="ListParagraph"/>
        <w:numPr>
          <w:ilvl w:val="1"/>
          <w:numId w:val="26"/>
        </w:numPr>
        <w:spacing w:after="0" w:line="240" w:lineRule="auto"/>
      </w:pPr>
      <w:r>
        <w:t>December 12</w:t>
      </w:r>
      <w:r w:rsidRPr="00383161">
        <w:rPr>
          <w:vertAlign w:val="superscript"/>
        </w:rPr>
        <w:t>th</w:t>
      </w:r>
      <w:r>
        <w:t xml:space="preserve"> from 1:30 – 3pm will be located at Platte County Resource Center. </w:t>
      </w:r>
      <w:r w:rsidR="00BD744D">
        <w:tab/>
      </w:r>
      <w:r w:rsidR="00BD744D">
        <w:tab/>
        <w:t xml:space="preserve"> </w:t>
      </w:r>
    </w:p>
    <w:p w14:paraId="58BC388C" w14:textId="77777777" w:rsidR="001A022C" w:rsidRDefault="001A022C" w:rsidP="001A022C">
      <w:pPr>
        <w:pStyle w:val="ListParagraph"/>
        <w:numPr>
          <w:ilvl w:val="0"/>
          <w:numId w:val="26"/>
        </w:numPr>
        <w:spacing w:after="0" w:line="240" w:lineRule="auto"/>
      </w:pPr>
      <w:r>
        <w:t xml:space="preserve">Closing </w:t>
      </w:r>
      <w:r>
        <w:tab/>
      </w:r>
      <w:r>
        <w:tab/>
      </w:r>
      <w:r>
        <w:tab/>
      </w:r>
      <w:r>
        <w:tab/>
      </w:r>
      <w:r>
        <w:tab/>
      </w:r>
      <w:r w:rsidR="00C9473A">
        <w:tab/>
      </w:r>
      <w:r w:rsidR="00C9473A">
        <w:tab/>
      </w:r>
      <w:r w:rsidR="00C9473A">
        <w:tab/>
      </w:r>
      <w:r w:rsidR="00C9473A">
        <w:tab/>
      </w:r>
      <w:r w:rsidR="00C9473A">
        <w:tab/>
      </w:r>
      <w:r w:rsidR="003D7A26">
        <w:t xml:space="preserve">Gary Thurman </w:t>
      </w:r>
    </w:p>
    <w:p w14:paraId="47D249C5" w14:textId="77777777" w:rsidR="00C9473A" w:rsidRDefault="009B41F1" w:rsidP="00C9473A">
      <w:pPr>
        <w:pStyle w:val="ListParagraph"/>
        <w:numPr>
          <w:ilvl w:val="1"/>
          <w:numId w:val="26"/>
        </w:numPr>
        <w:spacing w:after="0" w:line="240" w:lineRule="auto"/>
      </w:pPr>
      <w:r>
        <w:t>Closed at 3:02pm. Sara</w:t>
      </w:r>
      <w:r w:rsidR="003D7A26">
        <w:t xml:space="preserve"> o</w:t>
      </w:r>
      <w:r w:rsidR="00C9473A">
        <w:t>ffere</w:t>
      </w:r>
      <w:r w:rsidR="003D7A26">
        <w:t>d a t</w:t>
      </w:r>
      <w:r>
        <w:t>our for those interested</w:t>
      </w:r>
      <w:r w:rsidR="00C9473A">
        <w:t xml:space="preserve">. </w:t>
      </w:r>
    </w:p>
    <w:p w14:paraId="6964EE85" w14:textId="77777777" w:rsidR="00E7029F" w:rsidRPr="00E7029F" w:rsidRDefault="00E7029F" w:rsidP="00E7029F">
      <w:pPr>
        <w:pStyle w:val="ListParagraph"/>
        <w:spacing w:after="0" w:line="240" w:lineRule="auto"/>
        <w:ind w:left="2160"/>
        <w:rPr>
          <w:sz w:val="10"/>
        </w:rPr>
      </w:pPr>
    </w:p>
    <w:p w14:paraId="601F49FE" w14:textId="77777777" w:rsidR="007F54D2" w:rsidRPr="00E7029F" w:rsidRDefault="000534FF" w:rsidP="00E7029F">
      <w:pPr>
        <w:pStyle w:val="Heading2"/>
        <w:spacing w:line="240" w:lineRule="auto"/>
        <w:rPr>
          <w:b w:val="0"/>
        </w:rPr>
      </w:pPr>
      <w:r w:rsidRPr="00217BC9">
        <w:rPr>
          <w:sz w:val="32"/>
          <w:szCs w:val="32"/>
        </w:rPr>
        <w:t>Adjournment</w:t>
      </w:r>
      <w:r w:rsidR="007F54D2" w:rsidRPr="00217BC9">
        <w:rPr>
          <w:sz w:val="32"/>
          <w:szCs w:val="32"/>
        </w:rPr>
        <w:t>:</w:t>
      </w:r>
      <w:r w:rsidR="007F54D2" w:rsidRPr="007902C2">
        <w:t xml:space="preserve">  </w:t>
      </w:r>
      <w:r w:rsidR="009B41F1">
        <w:rPr>
          <w:b w:val="0"/>
        </w:rPr>
        <w:t>3:02</w:t>
      </w:r>
      <w:r w:rsidR="007F54D2" w:rsidRPr="007902C2">
        <w:rPr>
          <w:b w:val="0"/>
        </w:rPr>
        <w:t xml:space="preserve"> PM</w:t>
      </w:r>
    </w:p>
    <w:p w14:paraId="2B6681C5" w14:textId="77777777" w:rsidR="00E7029F" w:rsidRPr="00E7029F" w:rsidRDefault="00E7029F" w:rsidP="00CA5610">
      <w:pPr>
        <w:spacing w:after="0" w:line="240" w:lineRule="auto"/>
        <w:rPr>
          <w:sz w:val="12"/>
        </w:rPr>
      </w:pPr>
    </w:p>
    <w:p w14:paraId="168D3D02" w14:textId="77777777" w:rsidR="00D3460E" w:rsidRDefault="00E1161F" w:rsidP="00CA5610">
      <w:pPr>
        <w:spacing w:after="0" w:line="240" w:lineRule="auto"/>
        <w:rPr>
          <w:color w:val="212121"/>
        </w:rPr>
      </w:pPr>
      <w:r>
        <w:t xml:space="preserve">Next Meeting:  </w:t>
      </w:r>
      <w:r w:rsidR="009B41F1">
        <w:t>December 12</w:t>
      </w:r>
      <w:r w:rsidR="009B41F1" w:rsidRPr="00383161">
        <w:rPr>
          <w:vertAlign w:val="superscript"/>
        </w:rPr>
        <w:t>th</w:t>
      </w:r>
      <w:r w:rsidR="009B41F1">
        <w:t xml:space="preserve"> from 1:30 – 3pm will be located at Platte County Resource Center</w:t>
      </w:r>
    </w:p>
    <w:p w14:paraId="436A326B" w14:textId="77777777" w:rsidR="00E1161F" w:rsidRPr="00E7029F" w:rsidRDefault="00E1161F" w:rsidP="00217BC9">
      <w:pPr>
        <w:spacing w:after="0" w:line="240" w:lineRule="auto"/>
        <w:rPr>
          <w:sz w:val="10"/>
        </w:rPr>
      </w:pPr>
    </w:p>
    <w:p w14:paraId="5C1D11A7" w14:textId="77777777" w:rsidR="009A34F6" w:rsidRPr="007902C2" w:rsidRDefault="009A34F6" w:rsidP="00217BC9">
      <w:pPr>
        <w:spacing w:after="0" w:line="240" w:lineRule="auto"/>
      </w:pPr>
      <w:r w:rsidRPr="007902C2">
        <w:t>Minutes submitted by:</w:t>
      </w:r>
      <w:r w:rsidRPr="007902C2">
        <w:tab/>
      </w:r>
      <w:r w:rsidR="007C6AEA">
        <w:t>Kristen Womack, United Way 2-1-1</w:t>
      </w:r>
    </w:p>
    <w:p w14:paraId="623B2B40" w14:textId="77777777" w:rsidR="007F54D2" w:rsidRPr="007902C2" w:rsidRDefault="007F54D2" w:rsidP="00217BC9">
      <w:pPr>
        <w:spacing w:after="0" w:line="240" w:lineRule="auto"/>
      </w:pPr>
    </w:p>
    <w:p w14:paraId="12F7328F" w14:textId="77777777" w:rsidR="00E1161F" w:rsidRDefault="009A34F6" w:rsidP="00217BC9">
      <w:pPr>
        <w:spacing w:after="0" w:line="240" w:lineRule="auto"/>
      </w:pPr>
      <w:r w:rsidRPr="007902C2">
        <w:t>Approved by:</w:t>
      </w:r>
    </w:p>
    <w:p w14:paraId="305B588A" w14:textId="77777777" w:rsidR="00E1161F" w:rsidRDefault="00E1161F" w:rsidP="00217BC9">
      <w:pPr>
        <w:spacing w:after="0" w:line="240" w:lineRule="auto"/>
      </w:pPr>
    </w:p>
    <w:p w14:paraId="3B606FA3" w14:textId="77777777" w:rsidR="00E1161F" w:rsidRDefault="00E1161F" w:rsidP="00217BC9">
      <w:pPr>
        <w:spacing w:after="0" w:line="240" w:lineRule="auto"/>
      </w:pPr>
    </w:p>
    <w:p w14:paraId="7DA7A152" w14:textId="77777777" w:rsidR="00E1161F" w:rsidRDefault="00E1161F" w:rsidP="00217BC9">
      <w:pPr>
        <w:spacing w:after="0" w:line="240" w:lineRule="auto"/>
      </w:pPr>
    </w:p>
    <w:p w14:paraId="22E4B037" w14:textId="77777777" w:rsidR="00E1161F" w:rsidRDefault="00E1161F" w:rsidP="00217BC9">
      <w:pPr>
        <w:spacing w:after="0" w:line="240" w:lineRule="auto"/>
      </w:pPr>
    </w:p>
    <w:p w14:paraId="3A48F756" w14:textId="77777777" w:rsidR="007F54D2" w:rsidRDefault="00E1161F" w:rsidP="00217BC9">
      <w:pPr>
        <w:spacing w:after="0" w:line="240" w:lineRule="auto"/>
      </w:pPr>
      <w:r>
        <w:rPr>
          <w:i/>
        </w:rPr>
        <w:t>NOTE:  The recording secretary offers apologies for inaccuracies, improper attribution</w:t>
      </w:r>
      <w:r w:rsidR="007C6AEA">
        <w:rPr>
          <w:i/>
        </w:rPr>
        <w:t>s or incomplete subject matter.</w:t>
      </w:r>
      <w:r>
        <w:rPr>
          <w:i/>
        </w:rPr>
        <w:t xml:space="preserve"> The size, breadth, and length of the meetings make it virtually impossible to </w:t>
      </w:r>
      <w:r w:rsidR="007C6AEA">
        <w:rPr>
          <w:i/>
        </w:rPr>
        <w:t>cover material on a high level.</w:t>
      </w:r>
      <w:r>
        <w:rPr>
          <w:i/>
        </w:rPr>
        <w:t xml:space="preserve"> If the circulation of the material you pr</w:t>
      </w:r>
      <w:r w:rsidR="007C6AEA">
        <w:rPr>
          <w:i/>
        </w:rPr>
        <w:t>esent is IMPORTANT or impacts</w:t>
      </w:r>
      <w:r>
        <w:rPr>
          <w:i/>
        </w:rPr>
        <w:t xml:space="preserve"> critical matters and/or decisions, please forward documentation to </w:t>
      </w:r>
      <w:hyperlink r:id="rId8" w:history="1">
        <w:r w:rsidR="007C6AEA" w:rsidRPr="005920FA">
          <w:rPr>
            <w:rStyle w:val="Hyperlink"/>
            <w:i/>
          </w:rPr>
          <w:t>gary.thurman@uwgkc.org</w:t>
        </w:r>
      </w:hyperlink>
      <w:r w:rsidR="007C6AEA">
        <w:rPr>
          <w:i/>
        </w:rPr>
        <w:t xml:space="preserve">. </w:t>
      </w:r>
      <w:r w:rsidR="009A34F6">
        <w:tab/>
      </w:r>
    </w:p>
    <w:sectPr w:rsidR="007F54D2" w:rsidSect="00AA1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44E11"/>
    <w:multiLevelType w:val="hybridMultilevel"/>
    <w:tmpl w:val="36F2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020DC7"/>
    <w:multiLevelType w:val="hybridMultilevel"/>
    <w:tmpl w:val="89A0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D7495"/>
    <w:multiLevelType w:val="hybridMultilevel"/>
    <w:tmpl w:val="7528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613D33"/>
    <w:multiLevelType w:val="hybridMultilevel"/>
    <w:tmpl w:val="2B248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179F1"/>
    <w:multiLevelType w:val="hybridMultilevel"/>
    <w:tmpl w:val="EABE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202"/>
    <w:multiLevelType w:val="hybridMultilevel"/>
    <w:tmpl w:val="2B84D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F4FF4"/>
    <w:multiLevelType w:val="hybridMultilevel"/>
    <w:tmpl w:val="1A4083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10525"/>
    <w:multiLevelType w:val="hybridMultilevel"/>
    <w:tmpl w:val="2B92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211D2F"/>
    <w:multiLevelType w:val="hybridMultilevel"/>
    <w:tmpl w:val="B5061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D15A4"/>
    <w:multiLevelType w:val="hybridMultilevel"/>
    <w:tmpl w:val="E9668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4741D1"/>
    <w:multiLevelType w:val="hybridMultilevel"/>
    <w:tmpl w:val="8448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13BC"/>
    <w:multiLevelType w:val="hybridMultilevel"/>
    <w:tmpl w:val="7C8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558"/>
    <w:multiLevelType w:val="hybridMultilevel"/>
    <w:tmpl w:val="59903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0429"/>
    <w:multiLevelType w:val="hybridMultilevel"/>
    <w:tmpl w:val="A9AC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70376C"/>
    <w:multiLevelType w:val="hybridMultilevel"/>
    <w:tmpl w:val="D3EEF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352567">
    <w:abstractNumId w:val="10"/>
  </w:num>
  <w:num w:numId="2" w16cid:durableId="1175076522">
    <w:abstractNumId w:val="9"/>
  </w:num>
  <w:num w:numId="3" w16cid:durableId="101347069">
    <w:abstractNumId w:val="7"/>
  </w:num>
  <w:num w:numId="4" w16cid:durableId="691761818">
    <w:abstractNumId w:val="6"/>
  </w:num>
  <w:num w:numId="5" w16cid:durableId="1551768309">
    <w:abstractNumId w:val="5"/>
  </w:num>
  <w:num w:numId="6" w16cid:durableId="759643139">
    <w:abstractNumId w:val="4"/>
  </w:num>
  <w:num w:numId="7" w16cid:durableId="428621997">
    <w:abstractNumId w:val="8"/>
  </w:num>
  <w:num w:numId="8" w16cid:durableId="1564217711">
    <w:abstractNumId w:val="3"/>
  </w:num>
  <w:num w:numId="9" w16cid:durableId="1254509937">
    <w:abstractNumId w:val="2"/>
  </w:num>
  <w:num w:numId="10" w16cid:durableId="1590693667">
    <w:abstractNumId w:val="1"/>
  </w:num>
  <w:num w:numId="11" w16cid:durableId="495724860">
    <w:abstractNumId w:val="0"/>
  </w:num>
  <w:num w:numId="12" w16cid:durableId="1548646365">
    <w:abstractNumId w:val="21"/>
  </w:num>
  <w:num w:numId="13" w16cid:durableId="859392926">
    <w:abstractNumId w:val="17"/>
  </w:num>
  <w:num w:numId="14" w16cid:durableId="1853714879">
    <w:abstractNumId w:val="16"/>
  </w:num>
  <w:num w:numId="15" w16cid:durableId="1564951417">
    <w:abstractNumId w:val="18"/>
  </w:num>
  <w:num w:numId="16" w16cid:durableId="1709450726">
    <w:abstractNumId w:val="14"/>
  </w:num>
  <w:num w:numId="17" w16cid:durableId="486750106">
    <w:abstractNumId w:val="25"/>
  </w:num>
  <w:num w:numId="18" w16cid:durableId="1219051110">
    <w:abstractNumId w:val="24"/>
  </w:num>
  <w:num w:numId="19" w16cid:durableId="834103287">
    <w:abstractNumId w:val="13"/>
  </w:num>
  <w:num w:numId="20" w16cid:durableId="1050957456">
    <w:abstractNumId w:val="11"/>
  </w:num>
  <w:num w:numId="21" w16cid:durableId="761687543">
    <w:abstractNumId w:val="20"/>
  </w:num>
  <w:num w:numId="22" w16cid:durableId="528496415">
    <w:abstractNumId w:val="23"/>
  </w:num>
  <w:num w:numId="23" w16cid:durableId="980842195">
    <w:abstractNumId w:val="19"/>
  </w:num>
  <w:num w:numId="24" w16cid:durableId="1701854833">
    <w:abstractNumId w:val="12"/>
  </w:num>
  <w:num w:numId="25" w16cid:durableId="1790972334">
    <w:abstractNumId w:val="22"/>
  </w:num>
  <w:num w:numId="26" w16cid:durableId="169763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28"/>
    <w:rsid w:val="000534FF"/>
    <w:rsid w:val="00081DB9"/>
    <w:rsid w:val="000836A5"/>
    <w:rsid w:val="000E6CE5"/>
    <w:rsid w:val="00110FB0"/>
    <w:rsid w:val="0012164B"/>
    <w:rsid w:val="00171ACD"/>
    <w:rsid w:val="00192FE0"/>
    <w:rsid w:val="001A022C"/>
    <w:rsid w:val="001E7F58"/>
    <w:rsid w:val="001F0992"/>
    <w:rsid w:val="001F518C"/>
    <w:rsid w:val="00201AE0"/>
    <w:rsid w:val="00212A5A"/>
    <w:rsid w:val="002179B5"/>
    <w:rsid w:val="00217BC9"/>
    <w:rsid w:val="00245C39"/>
    <w:rsid w:val="00246BEC"/>
    <w:rsid w:val="00272ABC"/>
    <w:rsid w:val="00281813"/>
    <w:rsid w:val="00290112"/>
    <w:rsid w:val="002B0929"/>
    <w:rsid w:val="002B7D35"/>
    <w:rsid w:val="002B7F12"/>
    <w:rsid w:val="002C3C22"/>
    <w:rsid w:val="002E0D61"/>
    <w:rsid w:val="00301F39"/>
    <w:rsid w:val="00307EC2"/>
    <w:rsid w:val="00316C23"/>
    <w:rsid w:val="0033083F"/>
    <w:rsid w:val="00341506"/>
    <w:rsid w:val="00346ED6"/>
    <w:rsid w:val="00364C7A"/>
    <w:rsid w:val="0036791F"/>
    <w:rsid w:val="00383161"/>
    <w:rsid w:val="00383AC0"/>
    <w:rsid w:val="003A32E0"/>
    <w:rsid w:val="003D6431"/>
    <w:rsid w:val="003D7A26"/>
    <w:rsid w:val="003F4E18"/>
    <w:rsid w:val="004040E8"/>
    <w:rsid w:val="00410B8F"/>
    <w:rsid w:val="00450599"/>
    <w:rsid w:val="004A2D50"/>
    <w:rsid w:val="004B7A03"/>
    <w:rsid w:val="004E7C77"/>
    <w:rsid w:val="00514E1B"/>
    <w:rsid w:val="005376A0"/>
    <w:rsid w:val="00553EBE"/>
    <w:rsid w:val="005578C9"/>
    <w:rsid w:val="005C5877"/>
    <w:rsid w:val="0060354F"/>
    <w:rsid w:val="00604E1E"/>
    <w:rsid w:val="00627E24"/>
    <w:rsid w:val="00642F3F"/>
    <w:rsid w:val="00642F9E"/>
    <w:rsid w:val="00666A80"/>
    <w:rsid w:val="006676C3"/>
    <w:rsid w:val="006764B4"/>
    <w:rsid w:val="00676973"/>
    <w:rsid w:val="00687537"/>
    <w:rsid w:val="0069738C"/>
    <w:rsid w:val="006B3774"/>
    <w:rsid w:val="00704ECB"/>
    <w:rsid w:val="007117A0"/>
    <w:rsid w:val="00735F3F"/>
    <w:rsid w:val="00746404"/>
    <w:rsid w:val="007660FB"/>
    <w:rsid w:val="007902C2"/>
    <w:rsid w:val="0079083A"/>
    <w:rsid w:val="007B4428"/>
    <w:rsid w:val="007B7707"/>
    <w:rsid w:val="007C1DA6"/>
    <w:rsid w:val="007C6AEA"/>
    <w:rsid w:val="007D0FD6"/>
    <w:rsid w:val="007E697C"/>
    <w:rsid w:val="007F54D2"/>
    <w:rsid w:val="007F7726"/>
    <w:rsid w:val="008353DC"/>
    <w:rsid w:val="008564A2"/>
    <w:rsid w:val="00862546"/>
    <w:rsid w:val="00863E28"/>
    <w:rsid w:val="008770BC"/>
    <w:rsid w:val="00891D98"/>
    <w:rsid w:val="008A3F0A"/>
    <w:rsid w:val="008F270C"/>
    <w:rsid w:val="009279A0"/>
    <w:rsid w:val="00943AA1"/>
    <w:rsid w:val="00946185"/>
    <w:rsid w:val="009A29A7"/>
    <w:rsid w:val="009A34F6"/>
    <w:rsid w:val="009A5B25"/>
    <w:rsid w:val="009B41F1"/>
    <w:rsid w:val="009C13B6"/>
    <w:rsid w:val="009F69BD"/>
    <w:rsid w:val="00A1127D"/>
    <w:rsid w:val="00A23455"/>
    <w:rsid w:val="00A32DE9"/>
    <w:rsid w:val="00A33F95"/>
    <w:rsid w:val="00A50907"/>
    <w:rsid w:val="00A53198"/>
    <w:rsid w:val="00A625E0"/>
    <w:rsid w:val="00A6621B"/>
    <w:rsid w:val="00AA1B1E"/>
    <w:rsid w:val="00AA1EB7"/>
    <w:rsid w:val="00AA3D11"/>
    <w:rsid w:val="00AB047D"/>
    <w:rsid w:val="00AC7329"/>
    <w:rsid w:val="00AF6AC0"/>
    <w:rsid w:val="00AF7E7F"/>
    <w:rsid w:val="00B2137A"/>
    <w:rsid w:val="00B3447F"/>
    <w:rsid w:val="00B95AA9"/>
    <w:rsid w:val="00BC4C28"/>
    <w:rsid w:val="00BC55A5"/>
    <w:rsid w:val="00BD744D"/>
    <w:rsid w:val="00BE1B19"/>
    <w:rsid w:val="00BE72D8"/>
    <w:rsid w:val="00C06FD0"/>
    <w:rsid w:val="00C26E56"/>
    <w:rsid w:val="00C334EC"/>
    <w:rsid w:val="00C43011"/>
    <w:rsid w:val="00C436D3"/>
    <w:rsid w:val="00C47B8F"/>
    <w:rsid w:val="00C90E0B"/>
    <w:rsid w:val="00C9473A"/>
    <w:rsid w:val="00CA5610"/>
    <w:rsid w:val="00CA7BBA"/>
    <w:rsid w:val="00CD5623"/>
    <w:rsid w:val="00CE4E8E"/>
    <w:rsid w:val="00CE581A"/>
    <w:rsid w:val="00D007FD"/>
    <w:rsid w:val="00D32E91"/>
    <w:rsid w:val="00D3460E"/>
    <w:rsid w:val="00D47EDF"/>
    <w:rsid w:val="00D74961"/>
    <w:rsid w:val="00D84553"/>
    <w:rsid w:val="00DB3CF3"/>
    <w:rsid w:val="00DC37D9"/>
    <w:rsid w:val="00DF7879"/>
    <w:rsid w:val="00E04DF9"/>
    <w:rsid w:val="00E1161F"/>
    <w:rsid w:val="00E15F84"/>
    <w:rsid w:val="00E41F77"/>
    <w:rsid w:val="00E44288"/>
    <w:rsid w:val="00E7029F"/>
    <w:rsid w:val="00E73B54"/>
    <w:rsid w:val="00E824F4"/>
    <w:rsid w:val="00EB103D"/>
    <w:rsid w:val="00EB63DD"/>
    <w:rsid w:val="00EC4F43"/>
    <w:rsid w:val="00F00608"/>
    <w:rsid w:val="00F31553"/>
    <w:rsid w:val="00F37BF0"/>
    <w:rsid w:val="00F64EBC"/>
    <w:rsid w:val="00F756A7"/>
    <w:rsid w:val="00F76659"/>
    <w:rsid w:val="00F8195D"/>
    <w:rsid w:val="00FA21E1"/>
    <w:rsid w:val="00FA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BAD0"/>
  <w15:docId w15:val="{B371C1C6-357F-478F-80FF-68C959B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2B7D35"/>
    <w:pPr>
      <w:ind w:left="720"/>
      <w:contextualSpacing/>
    </w:pPr>
  </w:style>
  <w:style w:type="character" w:styleId="Hyperlink">
    <w:name w:val="Hyperlink"/>
    <w:basedOn w:val="DefaultParagraphFont"/>
    <w:unhideWhenUsed/>
    <w:rsid w:val="00E1161F"/>
    <w:rPr>
      <w:color w:val="0000FF" w:themeColor="hyperlink"/>
      <w:u w:val="single"/>
    </w:rPr>
  </w:style>
  <w:style w:type="character" w:customStyle="1" w:styleId="UnresolvedMention1">
    <w:name w:val="Unresolved Mention1"/>
    <w:basedOn w:val="DefaultParagraphFont"/>
    <w:uiPriority w:val="99"/>
    <w:semiHidden/>
    <w:unhideWhenUsed/>
    <w:rsid w:val="003D7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583">
      <w:bodyDiv w:val="1"/>
      <w:marLeft w:val="0"/>
      <w:marRight w:val="0"/>
      <w:marTop w:val="0"/>
      <w:marBottom w:val="0"/>
      <w:divBdr>
        <w:top w:val="none" w:sz="0" w:space="0" w:color="auto"/>
        <w:left w:val="none" w:sz="0" w:space="0" w:color="auto"/>
        <w:bottom w:val="none" w:sz="0" w:space="0" w:color="auto"/>
        <w:right w:val="none" w:sz="0" w:space="0" w:color="auto"/>
      </w:divBdr>
    </w:div>
    <w:div w:id="1144082814">
      <w:bodyDiv w:val="1"/>
      <w:marLeft w:val="0"/>
      <w:marRight w:val="0"/>
      <w:marTop w:val="0"/>
      <w:marBottom w:val="0"/>
      <w:divBdr>
        <w:top w:val="none" w:sz="0" w:space="0" w:color="auto"/>
        <w:left w:val="none" w:sz="0" w:space="0" w:color="auto"/>
        <w:bottom w:val="none" w:sz="0" w:space="0" w:color="auto"/>
        <w:right w:val="none" w:sz="0" w:space="0" w:color="auto"/>
      </w:divBdr>
    </w:div>
    <w:div w:id="1261716077">
      <w:bodyDiv w:val="1"/>
      <w:marLeft w:val="0"/>
      <w:marRight w:val="0"/>
      <w:marTop w:val="0"/>
      <w:marBottom w:val="0"/>
      <w:divBdr>
        <w:top w:val="none" w:sz="0" w:space="0" w:color="auto"/>
        <w:left w:val="none" w:sz="0" w:space="0" w:color="auto"/>
        <w:bottom w:val="none" w:sz="0" w:space="0" w:color="auto"/>
        <w:right w:val="none" w:sz="0" w:space="0" w:color="auto"/>
      </w:divBdr>
    </w:div>
    <w:div w:id="1431581120">
      <w:bodyDiv w:val="1"/>
      <w:marLeft w:val="0"/>
      <w:marRight w:val="0"/>
      <w:marTop w:val="0"/>
      <w:marBottom w:val="0"/>
      <w:divBdr>
        <w:top w:val="none" w:sz="0" w:space="0" w:color="auto"/>
        <w:left w:val="none" w:sz="0" w:space="0" w:color="auto"/>
        <w:bottom w:val="none" w:sz="0" w:space="0" w:color="auto"/>
        <w:right w:val="none" w:sz="0" w:space="0" w:color="auto"/>
      </w:divBdr>
    </w:div>
    <w:div w:id="19918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thurman@uwgkc.org" TargetMode="External"/><Relationship Id="rId3" Type="http://schemas.openxmlformats.org/officeDocument/2006/relationships/numbering" Target="numbering.xml"/><Relationship Id="rId7" Type="http://schemas.openxmlformats.org/officeDocument/2006/relationships/hyperlink" Target="http://hamcla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jor\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BF54F96814CB5BC6C955B3E93DBE4"/>
        <w:category>
          <w:name w:val="General"/>
          <w:gallery w:val="placeholder"/>
        </w:category>
        <w:types>
          <w:type w:val="bbPlcHdr"/>
        </w:types>
        <w:behaviors>
          <w:behavior w:val="content"/>
        </w:behaviors>
        <w:guid w:val="{4454556F-6818-4112-A4A6-3ECDA412133B}"/>
      </w:docPartPr>
      <w:docPartBody>
        <w:p w:rsidR="00EE4522" w:rsidRDefault="00386D11">
          <w:pPr>
            <w:pStyle w:val="20FBF54F96814CB5BC6C955B3E93DBE4"/>
          </w:pPr>
          <w:r>
            <w:t>[Organization/Committee Name]</w:t>
          </w:r>
        </w:p>
      </w:docPartBody>
    </w:docPart>
    <w:docPart>
      <w:docPartPr>
        <w:name w:val="1A79D937E41D4B6F9C63309B61C79F01"/>
        <w:category>
          <w:name w:val="General"/>
          <w:gallery w:val="placeholder"/>
        </w:category>
        <w:types>
          <w:type w:val="bbPlcHdr"/>
        </w:types>
        <w:behaviors>
          <w:behavior w:val="content"/>
        </w:behaviors>
        <w:guid w:val="{68F11F01-74D4-414B-B7FB-1BAF48D617A1}"/>
      </w:docPartPr>
      <w:docPartBody>
        <w:p w:rsidR="00EE4522" w:rsidRDefault="00386D11">
          <w:pPr>
            <w:pStyle w:val="1A79D937E41D4B6F9C63309B61C79F01"/>
          </w:pPr>
          <w:r>
            <w:t>[Date]</w:t>
          </w:r>
        </w:p>
      </w:docPartBody>
    </w:docPart>
    <w:docPart>
      <w:docPartPr>
        <w:name w:val="9612CBF35C7441EDA875C383EA000F99"/>
        <w:category>
          <w:name w:val="General"/>
          <w:gallery w:val="placeholder"/>
        </w:category>
        <w:types>
          <w:type w:val="bbPlcHdr"/>
        </w:types>
        <w:behaviors>
          <w:behavior w:val="content"/>
        </w:behaviors>
        <w:guid w:val="{8CDF07EC-BE52-478B-A5BC-8E8C2B2EEAFD}"/>
      </w:docPartPr>
      <w:docPartBody>
        <w:p w:rsidR="00EE4522" w:rsidRDefault="00386D11">
          <w:pPr>
            <w:pStyle w:val="9612CBF35C7441EDA875C383EA000F99"/>
          </w:pPr>
          <w:r>
            <w:t>[Organization/Committee Name]</w:t>
          </w:r>
        </w:p>
      </w:docPartBody>
    </w:docPart>
    <w:docPart>
      <w:docPartPr>
        <w:name w:val="C84217CDF0BD4B50AEA229586963E6BF"/>
        <w:category>
          <w:name w:val="General"/>
          <w:gallery w:val="placeholder"/>
        </w:category>
        <w:types>
          <w:type w:val="bbPlcHdr"/>
        </w:types>
        <w:behaviors>
          <w:behavior w:val="content"/>
        </w:behaviors>
        <w:guid w:val="{39E7620D-2F4D-4135-AA5D-8470EAFF0445}"/>
      </w:docPartPr>
      <w:docPartBody>
        <w:p w:rsidR="00EE4522" w:rsidRDefault="00386D11">
          <w:pPr>
            <w:pStyle w:val="C84217CDF0BD4B50AEA229586963E6B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D11"/>
    <w:rsid w:val="00032002"/>
    <w:rsid w:val="00045446"/>
    <w:rsid w:val="00096B01"/>
    <w:rsid w:val="000C3F9E"/>
    <w:rsid w:val="00386D11"/>
    <w:rsid w:val="00412951"/>
    <w:rsid w:val="00422826"/>
    <w:rsid w:val="00504696"/>
    <w:rsid w:val="00535644"/>
    <w:rsid w:val="007D37F5"/>
    <w:rsid w:val="00E67B47"/>
    <w:rsid w:val="00E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BF54F96814CB5BC6C955B3E93DBE4">
    <w:name w:val="20FBF54F96814CB5BC6C955B3E93DBE4"/>
  </w:style>
  <w:style w:type="paragraph" w:customStyle="1" w:styleId="1A79D937E41D4B6F9C63309B61C79F01">
    <w:name w:val="1A79D937E41D4B6F9C63309B61C79F01"/>
  </w:style>
  <w:style w:type="paragraph" w:customStyle="1" w:styleId="9612CBF35C7441EDA875C383EA000F99">
    <w:name w:val="9612CBF35C7441EDA875C383EA000F99"/>
  </w:style>
  <w:style w:type="character" w:styleId="PlaceholderText">
    <w:name w:val="Placeholder Text"/>
    <w:basedOn w:val="DefaultParagraphFont"/>
    <w:uiPriority w:val="99"/>
    <w:semiHidden/>
    <w:rPr>
      <w:color w:val="808080"/>
    </w:rPr>
  </w:style>
  <w:style w:type="paragraph" w:customStyle="1" w:styleId="C84217CDF0BD4B50AEA229586963E6BF">
    <w:name w:val="C84217CDF0BD4B50AEA229586963E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ACFE1C-2416-4115-8B01-C0F536043D38}">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Kansas City Regional COAD</dc:subject>
  <dc:creator>Phil Major</dc:creator>
  <dc:description>Chair Pat Cundiff</dc:description>
  <cp:lastModifiedBy>White-Lewis, Sharon</cp:lastModifiedBy>
  <cp:revision>2</cp:revision>
  <cp:lastPrinted>2015-11-11T16:07:00Z</cp:lastPrinted>
  <dcterms:created xsi:type="dcterms:W3CDTF">2023-06-05T16:06:00Z</dcterms:created>
  <dcterms:modified xsi:type="dcterms:W3CDTF">2023-06-05T16:06:00Z</dcterms:modified>
  <cp:category>Sept 12th,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