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Name"/>
        <w:tag w:val="Name"/>
        <w:id w:val="976303765"/>
        <w:placeholder>
          <w:docPart w:val="20FBF54F96814CB5BC6C955B3E93DBE4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A34F6" w:rsidRPr="007902C2" w:rsidRDefault="00BC4C28" w:rsidP="005578C9">
          <w:pPr>
            <w:pStyle w:val="Organization"/>
          </w:pPr>
          <w:r w:rsidRPr="007902C2">
            <w:t>Kansas City Regional VOAD</w:t>
          </w:r>
        </w:p>
      </w:sdtContent>
    </w:sdt>
    <w:p w:rsidR="00272ABC" w:rsidRPr="007902C2" w:rsidRDefault="009A34F6" w:rsidP="005578C9">
      <w:pPr>
        <w:pStyle w:val="Heading1"/>
      </w:pPr>
      <w:r w:rsidRPr="007902C2">
        <w:t>Meeting Minutes</w:t>
      </w:r>
    </w:p>
    <w:p w:rsidR="009A34F6" w:rsidRPr="007902C2" w:rsidRDefault="00E7029F" w:rsidP="005578C9">
      <w:pPr>
        <w:pStyle w:val="Heading1"/>
      </w:pPr>
      <w:sdt>
        <w:sdtPr>
          <w:alias w:val="Date"/>
          <w:tag w:val="Date"/>
          <w:id w:val="976303751"/>
          <w:placeholder>
            <w:docPart w:val="1A79D937E41D4B6F9C63309B61C79F0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081DB9">
            <w:t>August 17, 2016</w:t>
          </w:r>
        </w:sdtContent>
      </w:sdt>
    </w:p>
    <w:p w:rsidR="00D3460E" w:rsidRPr="00D3460E" w:rsidRDefault="000534FF" w:rsidP="00D3460E">
      <w:pPr>
        <w:pStyle w:val="Heading2"/>
        <w:spacing w:line="240" w:lineRule="auto"/>
        <w:rPr>
          <w:sz w:val="32"/>
          <w:szCs w:val="32"/>
        </w:rPr>
      </w:pPr>
      <w:r w:rsidRPr="007902C2">
        <w:rPr>
          <w:sz w:val="32"/>
          <w:szCs w:val="32"/>
        </w:rPr>
        <w:t>Opening</w:t>
      </w:r>
    </w:p>
    <w:p w:rsidR="007902C2" w:rsidRDefault="009A34F6" w:rsidP="007117A0">
      <w:pPr>
        <w:spacing w:after="0" w:line="240" w:lineRule="auto"/>
      </w:pPr>
      <w:r w:rsidRPr="007902C2">
        <w:t xml:space="preserve">The regular meeting of the </w:t>
      </w:r>
      <w:sdt>
        <w:sdtPr>
          <w:alias w:val="Name"/>
          <w:tag w:val="Name"/>
          <w:id w:val="976303776"/>
          <w:placeholder>
            <w:docPart w:val="9612CBF35C7441EDA875C383EA000F9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C4C28" w:rsidRPr="007902C2">
            <w:t>Kansas City Regional VOAD</w:t>
          </w:r>
        </w:sdtContent>
      </w:sdt>
      <w:r w:rsidRPr="007902C2">
        <w:t xml:space="preserve"> was called to order at </w:t>
      </w:r>
      <w:r w:rsidR="00081DB9">
        <w:t>1:31</w:t>
      </w:r>
      <w:r w:rsidR="00BC4C28" w:rsidRPr="007902C2">
        <w:t xml:space="preserve"> PM</w:t>
      </w:r>
      <w:r w:rsidRPr="007902C2">
        <w:t xml:space="preserve"> on </w:t>
      </w:r>
      <w:sdt>
        <w:sdtPr>
          <w:alias w:val="Date"/>
          <w:tag w:val="Date"/>
          <w:id w:val="976303804"/>
          <w:placeholder>
            <w:docPart w:val="C84217CDF0BD4B50AEA229586963E6BF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081DB9">
            <w:t>August 17</w:t>
          </w:r>
          <w:r w:rsidR="00246BEC">
            <w:t>, 2016</w:t>
          </w:r>
        </w:sdtContent>
      </w:sdt>
      <w:r w:rsidR="00246BEC">
        <w:t xml:space="preserve"> at </w:t>
      </w:r>
      <w:r w:rsidR="006676C3">
        <w:t>Midwest Public Risk</w:t>
      </w:r>
      <w:r w:rsidR="00246BEC">
        <w:t>,</w:t>
      </w:r>
      <w:r w:rsidR="00246BEC" w:rsidRPr="00246B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6676C3" w:rsidRPr="006676C3">
        <w:rPr>
          <w:rFonts w:cstheme="minorHAnsi"/>
          <w:color w:val="222222"/>
          <w:szCs w:val="20"/>
          <w:shd w:val="clear" w:color="auto" w:fill="FFFFFF"/>
        </w:rPr>
        <w:t>19400 East Valley View Parkway Independence</w:t>
      </w:r>
      <w:r w:rsidR="006676C3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="007117A0">
        <w:t xml:space="preserve"> MO 64</w:t>
      </w:r>
      <w:r w:rsidR="006676C3">
        <w:t>055</w:t>
      </w:r>
      <w:r w:rsidR="00C90E0B">
        <w:t>,</w:t>
      </w:r>
      <w:r w:rsidR="007902C2">
        <w:t xml:space="preserve"> by Chair Gary Thurman</w:t>
      </w:r>
      <w:r w:rsidR="007117A0">
        <w:t>.</w:t>
      </w:r>
      <w:r w:rsidR="007902C2" w:rsidRPr="007902C2">
        <w:t xml:space="preserve"> </w:t>
      </w:r>
    </w:p>
    <w:p w:rsidR="00217BC9" w:rsidRDefault="00217BC9" w:rsidP="00217BC9">
      <w:pPr>
        <w:spacing w:after="0" w:line="240" w:lineRule="auto"/>
      </w:pPr>
    </w:p>
    <w:p w:rsidR="00D47EDF" w:rsidRPr="00E7029F" w:rsidRDefault="000534FF" w:rsidP="00217BC9">
      <w:pPr>
        <w:spacing w:after="0" w:line="240" w:lineRule="auto"/>
        <w:rPr>
          <w:b/>
          <w:sz w:val="32"/>
          <w:szCs w:val="32"/>
        </w:rPr>
      </w:pPr>
      <w:r w:rsidRPr="00217BC9">
        <w:rPr>
          <w:b/>
          <w:sz w:val="32"/>
          <w:szCs w:val="32"/>
        </w:rPr>
        <w:t>Present</w:t>
      </w:r>
    </w:p>
    <w:p w:rsidR="00642F3F" w:rsidRDefault="008F270C" w:rsidP="00217BC9">
      <w:pPr>
        <w:spacing w:after="0" w:line="240" w:lineRule="auto"/>
      </w:pPr>
      <w:r>
        <w:t>Mike Baughman</w:t>
      </w:r>
      <w:r>
        <w:tab/>
        <w:t>Wyandotte County</w:t>
      </w:r>
      <w:r w:rsidR="00642F3F" w:rsidRPr="00642F3F">
        <w:t xml:space="preserve"> EM</w:t>
      </w:r>
    </w:p>
    <w:p w:rsidR="008564A2" w:rsidRPr="00642F3F" w:rsidRDefault="008564A2" w:rsidP="00217BC9">
      <w:pPr>
        <w:spacing w:after="0" w:line="240" w:lineRule="auto"/>
      </w:pPr>
      <w:r w:rsidRPr="00642F3F">
        <w:t>Mike Bellinger</w:t>
      </w:r>
      <w:r w:rsidRPr="00642F3F">
        <w:tab/>
        <w:t>Amateur Radio Emergency Service</w:t>
      </w:r>
    </w:p>
    <w:p w:rsidR="006676C3" w:rsidRDefault="006676C3" w:rsidP="00217BC9">
      <w:pPr>
        <w:spacing w:after="0" w:line="240" w:lineRule="auto"/>
      </w:pPr>
      <w:r>
        <w:t>Zack Brooks-Miller</w:t>
      </w:r>
      <w:r>
        <w:tab/>
        <w:t>Team Rubicon RA</w:t>
      </w:r>
    </w:p>
    <w:p w:rsidR="006676C3" w:rsidRDefault="006676C3" w:rsidP="00217BC9">
      <w:pPr>
        <w:spacing w:after="0" w:line="240" w:lineRule="auto"/>
      </w:pPr>
      <w:r>
        <w:t>Maureen Burke</w:t>
      </w:r>
      <w:r>
        <w:tab/>
        <w:t xml:space="preserve">SEMA DPS MO </w:t>
      </w:r>
    </w:p>
    <w:p w:rsidR="006676C3" w:rsidRDefault="006676C3" w:rsidP="00217BC9">
      <w:pPr>
        <w:spacing w:after="0" w:line="240" w:lineRule="auto"/>
      </w:pPr>
      <w:r>
        <w:t>Chris Carroll</w:t>
      </w:r>
      <w:r>
        <w:tab/>
        <w:t>KCMO OEM</w:t>
      </w:r>
    </w:p>
    <w:p w:rsidR="00642F3F" w:rsidRDefault="00642F3F" w:rsidP="00217BC9">
      <w:pPr>
        <w:spacing w:after="0" w:line="240" w:lineRule="auto"/>
      </w:pPr>
      <w:r w:rsidRPr="00642F3F">
        <w:t>Mike Curry</w:t>
      </w:r>
      <w:r w:rsidRPr="00642F3F">
        <w:tab/>
        <w:t>Jackson C</w:t>
      </w:r>
      <w:r w:rsidR="00891D98">
        <w:t>ity</w:t>
      </w:r>
      <w:r w:rsidRPr="00642F3F">
        <w:t xml:space="preserve"> EM</w:t>
      </w:r>
    </w:p>
    <w:p w:rsidR="00D47EDF" w:rsidRDefault="00D47EDF" w:rsidP="00217BC9">
      <w:pPr>
        <w:spacing w:after="0" w:line="240" w:lineRule="auto"/>
      </w:pPr>
      <w:r w:rsidRPr="00D47EDF">
        <w:t xml:space="preserve">Dante </w:t>
      </w:r>
      <w:proofErr w:type="spellStart"/>
      <w:r w:rsidRPr="00D47EDF">
        <w:t>Gliniecki</w:t>
      </w:r>
      <w:proofErr w:type="spellEnd"/>
      <w:r w:rsidRPr="00D47EDF">
        <w:tab/>
        <w:t>Independence Emergency Manager</w:t>
      </w:r>
    </w:p>
    <w:p w:rsidR="006676C3" w:rsidRDefault="006676C3" w:rsidP="00217BC9">
      <w:pPr>
        <w:spacing w:after="0" w:line="240" w:lineRule="auto"/>
      </w:pPr>
      <w:r>
        <w:t>Chris Duncan</w:t>
      </w:r>
      <w:r>
        <w:tab/>
        <w:t>Team Rubicon</w:t>
      </w:r>
    </w:p>
    <w:p w:rsidR="006676C3" w:rsidRDefault="006676C3" w:rsidP="00217BC9">
      <w:pPr>
        <w:spacing w:after="0" w:line="240" w:lineRule="auto"/>
      </w:pPr>
      <w:r>
        <w:t>Cory Fast</w:t>
      </w:r>
      <w:r>
        <w:tab/>
        <w:t>FEMA</w:t>
      </w:r>
    </w:p>
    <w:p w:rsidR="006676C3" w:rsidRDefault="006676C3" w:rsidP="00217BC9">
      <w:pPr>
        <w:spacing w:after="0" w:line="240" w:lineRule="auto"/>
      </w:pPr>
      <w:r>
        <w:t xml:space="preserve">Larry </w:t>
      </w:r>
      <w:proofErr w:type="spellStart"/>
      <w:r>
        <w:t>Hisle</w:t>
      </w:r>
      <w:proofErr w:type="spellEnd"/>
      <w:r>
        <w:tab/>
        <w:t>Federal Executive Board</w:t>
      </w:r>
    </w:p>
    <w:p w:rsidR="006676C3" w:rsidRDefault="006676C3" w:rsidP="00217BC9">
      <w:pPr>
        <w:spacing w:after="0" w:line="240" w:lineRule="auto"/>
      </w:pPr>
      <w:r>
        <w:t>Tanya Johannes</w:t>
      </w:r>
      <w:r>
        <w:tab/>
        <w:t>TSA Salvation Army</w:t>
      </w:r>
    </w:p>
    <w:p w:rsidR="006676C3" w:rsidRDefault="006676C3" w:rsidP="00217BC9">
      <w:pPr>
        <w:spacing w:after="0" w:line="240" w:lineRule="auto"/>
      </w:pPr>
      <w:r>
        <w:t>Mike Pickerel</w:t>
      </w:r>
      <w:r>
        <w:tab/>
        <w:t>FEMA DHS</w:t>
      </w:r>
    </w:p>
    <w:p w:rsidR="006676C3" w:rsidRDefault="006676C3" w:rsidP="00217BC9">
      <w:pPr>
        <w:spacing w:after="0" w:line="240" w:lineRule="auto"/>
      </w:pPr>
      <w:r>
        <w:t>Terri Roller</w:t>
      </w:r>
      <w:r>
        <w:tab/>
        <w:t>Medical Reserve Corps</w:t>
      </w:r>
    </w:p>
    <w:p w:rsidR="006676C3" w:rsidRPr="00642F3F" w:rsidRDefault="006676C3" w:rsidP="006676C3">
      <w:pPr>
        <w:spacing w:after="0" w:line="240" w:lineRule="auto"/>
      </w:pPr>
      <w:r>
        <w:t>C. L. Webb</w:t>
      </w:r>
      <w:r>
        <w:tab/>
        <w:t xml:space="preserve">Wyandotte County </w:t>
      </w:r>
      <w:r w:rsidRPr="00642F3F">
        <w:t>Public Health</w:t>
      </w:r>
    </w:p>
    <w:p w:rsidR="006676C3" w:rsidRDefault="006676C3" w:rsidP="006676C3">
      <w:pPr>
        <w:spacing w:after="0" w:line="240" w:lineRule="auto"/>
      </w:pPr>
      <w:r w:rsidRPr="00D47EDF">
        <w:t>Kristen Womack</w:t>
      </w:r>
      <w:r w:rsidRPr="00D47EDF">
        <w:tab/>
        <w:t>United Way 211 (UWGKC)</w:t>
      </w:r>
    </w:p>
    <w:p w:rsidR="006676C3" w:rsidRDefault="006676C3" w:rsidP="006676C3">
      <w:pPr>
        <w:spacing w:after="0" w:line="240" w:lineRule="auto"/>
      </w:pPr>
      <w:r>
        <w:t xml:space="preserve">Dominic </w:t>
      </w:r>
      <w:proofErr w:type="spellStart"/>
      <w:r>
        <w:t>Italiano</w:t>
      </w:r>
      <w:proofErr w:type="spellEnd"/>
      <w:r>
        <w:t xml:space="preserve"> </w:t>
      </w:r>
      <w:r>
        <w:tab/>
        <w:t xml:space="preserve">Olathe CERT </w:t>
      </w:r>
    </w:p>
    <w:p w:rsidR="00D47EDF" w:rsidRDefault="00D47EDF" w:rsidP="00217BC9">
      <w:pPr>
        <w:spacing w:after="0" w:line="240" w:lineRule="auto"/>
      </w:pPr>
      <w:r>
        <w:t>Alan Harvey</w:t>
      </w:r>
      <w:r>
        <w:tab/>
        <w:t>Independence SDA Church</w:t>
      </w:r>
    </w:p>
    <w:p w:rsidR="0079083A" w:rsidRDefault="007902C2" w:rsidP="00217BC9">
      <w:pPr>
        <w:spacing w:after="0" w:line="240" w:lineRule="auto"/>
      </w:pPr>
      <w:r w:rsidRPr="00642F3F">
        <w:t>Glenn McCary</w:t>
      </w:r>
      <w:r w:rsidRPr="00642F3F">
        <w:tab/>
        <w:t>CO</w:t>
      </w:r>
      <w:r w:rsidR="0079083A" w:rsidRPr="00642F3F">
        <w:t>R</w:t>
      </w:r>
    </w:p>
    <w:p w:rsidR="00FA7C35" w:rsidRPr="00642F3F" w:rsidRDefault="00FA7C35" w:rsidP="00217BC9">
      <w:pPr>
        <w:spacing w:after="0" w:line="240" w:lineRule="auto"/>
      </w:pPr>
      <w:r w:rsidRPr="00642F3F">
        <w:t>Gary Thurman</w:t>
      </w:r>
      <w:r w:rsidRPr="00642F3F">
        <w:tab/>
        <w:t>United Way 211</w:t>
      </w:r>
    </w:p>
    <w:p w:rsidR="00D47EDF" w:rsidRDefault="006676C3" w:rsidP="00217BC9">
      <w:pPr>
        <w:spacing w:after="0" w:line="240" w:lineRule="auto"/>
      </w:pPr>
      <w:r>
        <w:t>Gary Davidson</w:t>
      </w:r>
      <w:r>
        <w:tab/>
        <w:t>CERT of JOCO</w:t>
      </w:r>
    </w:p>
    <w:p w:rsidR="00D47EDF" w:rsidRDefault="006676C3" w:rsidP="00217BC9">
      <w:pPr>
        <w:spacing w:after="0" w:line="240" w:lineRule="auto"/>
      </w:pPr>
      <w:r>
        <w:t>Laura Dominik</w:t>
      </w:r>
      <w:r>
        <w:tab/>
        <w:t>Jackson County Emergency Prep</w:t>
      </w:r>
    </w:p>
    <w:p w:rsidR="007117A0" w:rsidRDefault="006676C3" w:rsidP="00217BC9">
      <w:pPr>
        <w:spacing w:after="0" w:line="240" w:lineRule="auto"/>
      </w:pPr>
      <w:r>
        <w:t>Steve Hill</w:t>
      </w:r>
      <w:r>
        <w:tab/>
        <w:t xml:space="preserve">Olathe Fire </w:t>
      </w:r>
      <w:proofErr w:type="spellStart"/>
      <w:r>
        <w:t>Dept</w:t>
      </w:r>
      <w:proofErr w:type="spellEnd"/>
    </w:p>
    <w:p w:rsidR="007117A0" w:rsidRDefault="007117A0" w:rsidP="00217BC9">
      <w:pPr>
        <w:spacing w:after="0" w:line="240" w:lineRule="auto"/>
      </w:pPr>
      <w:r>
        <w:t xml:space="preserve">Deb </w:t>
      </w:r>
      <w:r w:rsidR="007C6AEA">
        <w:t>Abner</w:t>
      </w:r>
      <w:r w:rsidR="007C6AEA">
        <w:tab/>
        <w:t xml:space="preserve">Salvation Army </w:t>
      </w:r>
    </w:p>
    <w:p w:rsidR="00891D98" w:rsidRDefault="006676C3" w:rsidP="00891D98">
      <w:pPr>
        <w:spacing w:after="0" w:line="240" w:lineRule="auto"/>
      </w:pPr>
      <w:r>
        <w:t>Jim Alexander</w:t>
      </w:r>
      <w:r>
        <w:tab/>
        <w:t>KS &amp; Western MO SATERN</w:t>
      </w:r>
    </w:p>
    <w:p w:rsidR="006676C3" w:rsidRDefault="006676C3" w:rsidP="00891D98">
      <w:pPr>
        <w:spacing w:after="0" w:line="240" w:lineRule="auto"/>
      </w:pPr>
      <w:r>
        <w:t>Michael O’Neal</w:t>
      </w:r>
      <w:r>
        <w:tab/>
        <w:t xml:space="preserve">Platte County </w:t>
      </w:r>
      <w:r w:rsidR="00CE581A">
        <w:t>Police</w:t>
      </w:r>
    </w:p>
    <w:p w:rsidR="008F270C" w:rsidRDefault="00CA7BBA" w:rsidP="00217BC9">
      <w:pPr>
        <w:spacing w:after="0" w:line="240" w:lineRule="auto"/>
      </w:pPr>
      <w:r>
        <w:t xml:space="preserve">Pat </w:t>
      </w:r>
      <w:proofErr w:type="spellStart"/>
      <w:r>
        <w:t>Cundiff</w:t>
      </w:r>
      <w:proofErr w:type="spellEnd"/>
      <w:r>
        <w:tab/>
        <w:t>KC VOAD</w:t>
      </w:r>
    </w:p>
    <w:p w:rsidR="00CA7BBA" w:rsidRDefault="00E15F84" w:rsidP="00217BC9">
      <w:pPr>
        <w:spacing w:after="0" w:line="240" w:lineRule="auto"/>
      </w:pPr>
      <w:r>
        <w:t xml:space="preserve">Lauri </w:t>
      </w:r>
      <w:proofErr w:type="gramStart"/>
      <w:r>
        <w:t>B(</w:t>
      </w:r>
      <w:proofErr w:type="gramEnd"/>
      <w:r>
        <w:t>??)</w:t>
      </w:r>
      <w:r>
        <w:tab/>
        <w:t xml:space="preserve">(Unknown) </w:t>
      </w:r>
    </w:p>
    <w:p w:rsidR="00E15F84" w:rsidRDefault="00C26E56" w:rsidP="00217BC9">
      <w:pPr>
        <w:spacing w:after="0" w:line="240" w:lineRule="auto"/>
      </w:pPr>
      <w:r>
        <w:t xml:space="preserve">Nola </w:t>
      </w:r>
      <w:proofErr w:type="spellStart"/>
      <w:r>
        <w:t>Bien</w:t>
      </w:r>
      <w:r w:rsidR="00E15F84">
        <w:t>hoff</w:t>
      </w:r>
      <w:proofErr w:type="spellEnd"/>
      <w:r w:rsidR="00E15F84">
        <w:tab/>
      </w:r>
      <w:r>
        <w:t xml:space="preserve">Medical Reserve Corps </w:t>
      </w:r>
      <w:r w:rsidR="00E15F84">
        <w:t xml:space="preserve"> </w:t>
      </w:r>
    </w:p>
    <w:p w:rsidR="00E15F84" w:rsidRPr="007902C2" w:rsidRDefault="00E15F84" w:rsidP="00217BC9">
      <w:pPr>
        <w:spacing w:after="0" w:line="240" w:lineRule="auto"/>
      </w:pPr>
    </w:p>
    <w:p w:rsidR="00217BC9" w:rsidRDefault="002B7D35" w:rsidP="00217BC9">
      <w:pPr>
        <w:spacing w:after="0" w:line="240" w:lineRule="auto"/>
        <w:rPr>
          <w:b/>
          <w:sz w:val="32"/>
          <w:szCs w:val="32"/>
        </w:rPr>
      </w:pPr>
      <w:r w:rsidRPr="00217BC9">
        <w:rPr>
          <w:b/>
          <w:sz w:val="32"/>
          <w:szCs w:val="32"/>
        </w:rPr>
        <w:t>Agenda</w:t>
      </w:r>
    </w:p>
    <w:p w:rsidR="00217BC9" w:rsidRDefault="00217BC9" w:rsidP="00217BC9">
      <w:pPr>
        <w:pStyle w:val="ListParagraph"/>
        <w:numPr>
          <w:ilvl w:val="0"/>
          <w:numId w:val="22"/>
        </w:numPr>
        <w:spacing w:after="0" w:line="240" w:lineRule="auto"/>
        <w:ind w:left="360"/>
      </w:pPr>
      <w:r w:rsidRPr="00217BC9">
        <w:t>Welcome and Introductions</w:t>
      </w:r>
      <w:r>
        <w:tab/>
        <w:t>Gary Thurman</w:t>
      </w:r>
    </w:p>
    <w:p w:rsidR="009A29A7" w:rsidRDefault="009A29A7" w:rsidP="00217BC9">
      <w:pPr>
        <w:pStyle w:val="ListParagraph"/>
        <w:numPr>
          <w:ilvl w:val="1"/>
          <w:numId w:val="22"/>
        </w:numPr>
        <w:spacing w:after="0" w:line="240" w:lineRule="auto"/>
      </w:pPr>
      <w:r>
        <w:t>C</w:t>
      </w:r>
      <w:r w:rsidR="00F00608">
        <w:t>alled meeting to order at 1:31</w:t>
      </w:r>
      <w:r>
        <w:t xml:space="preserve"> PM</w:t>
      </w:r>
    </w:p>
    <w:p w:rsidR="00217BC9" w:rsidRDefault="00217BC9" w:rsidP="00217BC9">
      <w:pPr>
        <w:pStyle w:val="ListParagraph"/>
        <w:numPr>
          <w:ilvl w:val="0"/>
          <w:numId w:val="22"/>
        </w:numPr>
        <w:spacing w:after="0" w:line="240" w:lineRule="auto"/>
        <w:ind w:left="360"/>
      </w:pPr>
      <w:r>
        <w:t>Approval of Minutes</w:t>
      </w:r>
      <w:r>
        <w:tab/>
      </w:r>
      <w:r>
        <w:tab/>
      </w:r>
      <w:r>
        <w:tab/>
        <w:t xml:space="preserve">Submitted by </w:t>
      </w:r>
      <w:r w:rsidR="00F00608">
        <w:t>Kristen Womack</w:t>
      </w:r>
    </w:p>
    <w:p w:rsidR="00217BC9" w:rsidRDefault="00F00608" w:rsidP="00F00608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Corrections requested: </w:t>
      </w:r>
    </w:p>
    <w:p w:rsidR="00F00608" w:rsidRDefault="00F00608" w:rsidP="00F00608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C.L. Webb’s Agency </w:t>
      </w:r>
    </w:p>
    <w:p w:rsidR="00F00608" w:rsidRDefault="00F00608" w:rsidP="00F00608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Need to add Dominic </w:t>
      </w:r>
      <w:proofErr w:type="spellStart"/>
      <w:r>
        <w:t>Italiano</w:t>
      </w:r>
      <w:proofErr w:type="spellEnd"/>
      <w:r>
        <w:t xml:space="preserve"> to attendees </w:t>
      </w:r>
    </w:p>
    <w:p w:rsidR="00CA7BBA" w:rsidRDefault="00CA7BBA" w:rsidP="00217BC9">
      <w:pPr>
        <w:pStyle w:val="ListParagraph"/>
        <w:numPr>
          <w:ilvl w:val="0"/>
          <w:numId w:val="22"/>
        </w:numPr>
        <w:spacing w:after="0" w:line="240" w:lineRule="auto"/>
        <w:ind w:left="360"/>
      </w:pPr>
      <w:r>
        <w:t>Treasurer’s Report</w:t>
      </w:r>
      <w:r>
        <w:tab/>
        <w:t xml:space="preserve">Pat </w:t>
      </w:r>
      <w:proofErr w:type="spellStart"/>
      <w:r>
        <w:t>Cundiff</w:t>
      </w:r>
      <w:proofErr w:type="spellEnd"/>
    </w:p>
    <w:p w:rsidR="00CA7BBA" w:rsidRDefault="00CA7BBA" w:rsidP="00CA7BBA">
      <w:pPr>
        <w:pStyle w:val="ListParagraph"/>
        <w:numPr>
          <w:ilvl w:val="1"/>
          <w:numId w:val="22"/>
        </w:numPr>
        <w:spacing w:after="0" w:line="240" w:lineRule="auto"/>
      </w:pPr>
      <w:r>
        <w:t>Reimbursement to Gary Thurman for the website hosting to Dream Host of 214.84</w:t>
      </w:r>
    </w:p>
    <w:p w:rsidR="00CA7BBA" w:rsidRDefault="00CA7BBA" w:rsidP="00CA7BBA">
      <w:pPr>
        <w:pStyle w:val="ListParagraph"/>
        <w:numPr>
          <w:ilvl w:val="1"/>
          <w:numId w:val="22"/>
        </w:numPr>
        <w:spacing w:after="0" w:line="240" w:lineRule="auto"/>
      </w:pPr>
      <w:r>
        <w:t>Balance is approximately $11,000</w:t>
      </w:r>
    </w:p>
    <w:p w:rsidR="00CA7BBA" w:rsidRDefault="00CA7BBA" w:rsidP="00CA7BBA">
      <w:pPr>
        <w:pStyle w:val="ListParagraph"/>
        <w:numPr>
          <w:ilvl w:val="1"/>
          <w:numId w:val="22"/>
        </w:numPr>
        <w:spacing w:after="0" w:line="240" w:lineRule="auto"/>
      </w:pPr>
      <w:r>
        <w:lastRenderedPageBreak/>
        <w:t xml:space="preserve">Purpose of funds is for resources to assist the community (as a last resort) after a disaster. Maximum per family is $500 if no other options remain. </w:t>
      </w:r>
    </w:p>
    <w:p w:rsidR="00217BC9" w:rsidRDefault="00CA7BBA" w:rsidP="00217BC9">
      <w:pPr>
        <w:pStyle w:val="ListParagraph"/>
        <w:numPr>
          <w:ilvl w:val="0"/>
          <w:numId w:val="22"/>
        </w:numPr>
        <w:spacing w:after="0" w:line="240" w:lineRule="auto"/>
        <w:ind w:left="360"/>
      </w:pPr>
      <w:r>
        <w:t>Introductions/</w:t>
      </w:r>
      <w:r w:rsidR="007117A0">
        <w:t>O</w:t>
      </w:r>
      <w:r w:rsidR="00F8195D">
        <w:t>perational Report</w:t>
      </w:r>
      <w:r w:rsidR="00D74961">
        <w:t>s</w:t>
      </w:r>
    </w:p>
    <w:p w:rsidR="007117A0" w:rsidRDefault="00CA7BBA" w:rsidP="00307EC2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Tanya – Salvation Army </w:t>
      </w:r>
    </w:p>
    <w:p w:rsidR="00CA7BBA" w:rsidRDefault="00CA7BBA" w:rsidP="00CA7BBA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Responded to disaster in Eureka Springs. Over 11,000 needing assistance </w:t>
      </w:r>
    </w:p>
    <w:p w:rsidR="00CA7BBA" w:rsidRDefault="00CA7BBA" w:rsidP="00CA7BBA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Mike Curry – Jackson Co EM </w:t>
      </w:r>
    </w:p>
    <w:p w:rsidR="00CA7BBA" w:rsidRDefault="00CA7BBA" w:rsidP="00CA7BBA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Focusing on the preparations for the upcoming Mass Care exercise </w:t>
      </w:r>
    </w:p>
    <w:p w:rsidR="00CA7BBA" w:rsidRDefault="00CA7BBA" w:rsidP="00CA7BBA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6,000 man hours so far has gone into planning </w:t>
      </w:r>
    </w:p>
    <w:p w:rsidR="00CA7BBA" w:rsidRDefault="00CA7BBA" w:rsidP="00CA7BBA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Deb – Salvation Army </w:t>
      </w:r>
    </w:p>
    <w:p w:rsidR="00CA7BBA" w:rsidRDefault="00CA7BBA" w:rsidP="00CA7BBA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Assisting in establishing cooling centers and providing water as well as snacks </w:t>
      </w:r>
    </w:p>
    <w:p w:rsidR="00CA7BBA" w:rsidRDefault="00CA7BBA" w:rsidP="00CA7BBA">
      <w:pPr>
        <w:pStyle w:val="ListParagraph"/>
        <w:numPr>
          <w:ilvl w:val="2"/>
          <w:numId w:val="22"/>
        </w:numPr>
        <w:spacing w:after="0" w:line="240" w:lineRule="auto"/>
      </w:pPr>
      <w:r>
        <w:t>Had news article on Channel 4&amp;5</w:t>
      </w:r>
    </w:p>
    <w:p w:rsidR="00CA7BBA" w:rsidRDefault="00CA7BBA" w:rsidP="00CA7BBA">
      <w:pPr>
        <w:pStyle w:val="ListParagraph"/>
        <w:numPr>
          <w:ilvl w:val="1"/>
          <w:numId w:val="22"/>
        </w:numPr>
        <w:spacing w:after="0" w:line="240" w:lineRule="auto"/>
      </w:pPr>
      <w:r>
        <w:t>Teri – MRC</w:t>
      </w:r>
    </w:p>
    <w:p w:rsidR="00CA7BBA" w:rsidRDefault="00CA7BBA" w:rsidP="00CA7BBA">
      <w:pPr>
        <w:pStyle w:val="ListParagraph"/>
        <w:numPr>
          <w:ilvl w:val="2"/>
          <w:numId w:val="22"/>
        </w:numPr>
        <w:spacing w:after="0" w:line="240" w:lineRule="auto"/>
      </w:pPr>
      <w:r>
        <w:t>Resignation is effective today</w:t>
      </w:r>
    </w:p>
    <w:p w:rsidR="00CA7BBA" w:rsidRDefault="00CA7BBA" w:rsidP="00CA7BBA">
      <w:pPr>
        <w:pStyle w:val="ListParagraph"/>
        <w:numPr>
          <w:ilvl w:val="2"/>
          <w:numId w:val="22"/>
        </w:numPr>
        <w:spacing w:after="0" w:line="240" w:lineRule="auto"/>
      </w:pPr>
      <w:r>
        <w:t>Will be participating in the Mass Care exercise</w:t>
      </w:r>
    </w:p>
    <w:p w:rsidR="00CA7BBA" w:rsidRDefault="00CA7BBA" w:rsidP="00CA7BBA">
      <w:pPr>
        <w:pStyle w:val="ListParagraph"/>
        <w:numPr>
          <w:ilvl w:val="2"/>
          <w:numId w:val="22"/>
        </w:numPr>
        <w:spacing w:after="0" w:line="240" w:lineRule="auto"/>
      </w:pPr>
      <w:r>
        <w:t>Also will be at the upcoming air show</w:t>
      </w:r>
    </w:p>
    <w:p w:rsidR="00CA7BBA" w:rsidRDefault="00CA7BBA" w:rsidP="00CA7BBA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C.L – Wyandotte Public Health </w:t>
      </w:r>
    </w:p>
    <w:p w:rsidR="00CA7BBA" w:rsidRDefault="00CA7BBA" w:rsidP="00CA7BBA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Back to school clinics at Bonner and KCK Community College. Over 500 attendees </w:t>
      </w:r>
    </w:p>
    <w:p w:rsidR="00CA7BBA" w:rsidRDefault="00CA7BBA" w:rsidP="00CA7BBA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Closed POD training in October </w:t>
      </w:r>
    </w:p>
    <w:p w:rsidR="00CA7BBA" w:rsidRDefault="00CA7BBA" w:rsidP="00CA7BBA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Will be participating in the Mass Care exercise </w:t>
      </w:r>
    </w:p>
    <w:p w:rsidR="00CA7BBA" w:rsidRDefault="00CA7BBA" w:rsidP="00CA7BBA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Zack – Rubicon </w:t>
      </w:r>
    </w:p>
    <w:p w:rsidR="00CA7BBA" w:rsidRDefault="00CA7BBA" w:rsidP="00CA7BBA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Chainsaw training coming up in Springfield </w:t>
      </w:r>
    </w:p>
    <w:p w:rsidR="00CA7BBA" w:rsidRDefault="00CA7BBA" w:rsidP="00CA7BBA">
      <w:pPr>
        <w:pStyle w:val="ListParagraph"/>
        <w:numPr>
          <w:ilvl w:val="1"/>
          <w:numId w:val="22"/>
        </w:numPr>
        <w:spacing w:after="0" w:line="240" w:lineRule="auto"/>
      </w:pPr>
      <w:r>
        <w:t>Laura – Jackson Co Emergency Prep</w:t>
      </w:r>
    </w:p>
    <w:p w:rsidR="007117A0" w:rsidRDefault="00676973" w:rsidP="007117A0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Needing about 50 more volunteers to help at the Mass Care exercise. Signups are on justserve.org. </w:t>
      </w:r>
      <w:r w:rsidR="007117A0">
        <w:t>Sent team to Tulsa, OK to help rebuild home after tornado damages</w:t>
      </w:r>
    </w:p>
    <w:p w:rsidR="00676973" w:rsidRDefault="00676973" w:rsidP="007117A0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Has approximately 550 volunteers signed up for the exercise so far </w:t>
      </w:r>
    </w:p>
    <w:p w:rsidR="00676973" w:rsidRDefault="00676973" w:rsidP="00676973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Gary D – JOCO CERT </w:t>
      </w:r>
    </w:p>
    <w:p w:rsidR="00676973" w:rsidRDefault="00676973" w:rsidP="007117A0">
      <w:pPr>
        <w:pStyle w:val="ListParagraph"/>
        <w:numPr>
          <w:ilvl w:val="2"/>
          <w:numId w:val="22"/>
        </w:numPr>
        <w:spacing w:after="0" w:line="240" w:lineRule="auto"/>
      </w:pPr>
      <w:r>
        <w:t>New in position</w:t>
      </w:r>
    </w:p>
    <w:p w:rsidR="00676973" w:rsidRDefault="00676973" w:rsidP="00676973">
      <w:pPr>
        <w:pStyle w:val="ListParagraph"/>
        <w:numPr>
          <w:ilvl w:val="1"/>
          <w:numId w:val="22"/>
        </w:numPr>
        <w:spacing w:after="0" w:line="240" w:lineRule="auto"/>
      </w:pPr>
      <w:r>
        <w:t>Lauri B</w:t>
      </w:r>
      <w:r w:rsidR="00E15F84">
        <w:t xml:space="preserve"> </w:t>
      </w:r>
      <w:proofErr w:type="gramStart"/>
      <w:r w:rsidR="00E15F84">
        <w:t>– ?</w:t>
      </w:r>
      <w:proofErr w:type="gramEnd"/>
      <w:r w:rsidR="00E15F84">
        <w:t xml:space="preserve"> </w:t>
      </w:r>
    </w:p>
    <w:p w:rsidR="00676973" w:rsidRDefault="00676973" w:rsidP="00676973">
      <w:pPr>
        <w:pStyle w:val="ListParagraph"/>
        <w:numPr>
          <w:ilvl w:val="2"/>
          <w:numId w:val="22"/>
        </w:numPr>
        <w:spacing w:after="0" w:line="240" w:lineRule="auto"/>
      </w:pPr>
      <w:r>
        <w:t>Helping with the planning of the national mass care exercise</w:t>
      </w:r>
    </w:p>
    <w:p w:rsidR="00676973" w:rsidRDefault="00676973" w:rsidP="00676973">
      <w:pPr>
        <w:pStyle w:val="ListParagraph"/>
        <w:numPr>
          <w:ilvl w:val="2"/>
          <w:numId w:val="22"/>
        </w:numPr>
        <w:spacing w:after="0" w:line="240" w:lineRule="auto"/>
      </w:pPr>
      <w:r>
        <w:t>Monitoring the flooding in the south</w:t>
      </w:r>
    </w:p>
    <w:p w:rsidR="00676973" w:rsidRDefault="00676973" w:rsidP="00676973">
      <w:pPr>
        <w:pStyle w:val="ListParagraph"/>
        <w:numPr>
          <w:ilvl w:val="1"/>
          <w:numId w:val="22"/>
        </w:numPr>
        <w:spacing w:after="0" w:line="240" w:lineRule="auto"/>
      </w:pPr>
      <w:r>
        <w:t>Steve – Olathe Police</w:t>
      </w:r>
    </w:p>
    <w:p w:rsidR="00676973" w:rsidRDefault="00676973" w:rsidP="00676973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Came to the meeting to find out how to help with the exercise </w:t>
      </w:r>
    </w:p>
    <w:p w:rsidR="00676973" w:rsidRDefault="00676973" w:rsidP="00676973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Michael O – Platte Police </w:t>
      </w:r>
    </w:p>
    <w:p w:rsidR="00676973" w:rsidRDefault="00676973" w:rsidP="00676973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Planning and preparing for exercise </w:t>
      </w:r>
    </w:p>
    <w:p w:rsidR="00676973" w:rsidRDefault="00676973" w:rsidP="00676973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Mike P – FEMA </w:t>
      </w:r>
    </w:p>
    <w:p w:rsidR="00AA1EB7" w:rsidRDefault="00676973" w:rsidP="00676973">
      <w:pPr>
        <w:pStyle w:val="ListParagraph"/>
        <w:numPr>
          <w:ilvl w:val="2"/>
          <w:numId w:val="22"/>
        </w:numPr>
        <w:spacing w:after="0" w:line="240" w:lineRule="auto"/>
      </w:pPr>
      <w:r>
        <w:t>Sept 28</w:t>
      </w:r>
      <w:r w:rsidRPr="00676973">
        <w:rPr>
          <w:vertAlign w:val="superscript"/>
        </w:rPr>
        <w:t>th</w:t>
      </w:r>
      <w:r>
        <w:t xml:space="preserve"> EFX6 Meeting </w:t>
      </w:r>
      <w:r w:rsidR="00AA1EB7">
        <w:t>location TBA</w:t>
      </w:r>
    </w:p>
    <w:p w:rsidR="00AA1EB7" w:rsidRDefault="00AA1EB7" w:rsidP="00AA1EB7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Cory – FEMA </w:t>
      </w:r>
    </w:p>
    <w:p w:rsidR="00AA1EB7" w:rsidRDefault="00AA1EB7" w:rsidP="00AA1EB7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Will be helping with the exercise </w:t>
      </w:r>
    </w:p>
    <w:p w:rsidR="00AA1EB7" w:rsidRDefault="00AA1EB7" w:rsidP="00AA1EB7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Dominic – Olathe CERT </w:t>
      </w:r>
    </w:p>
    <w:p w:rsidR="00AA1EB7" w:rsidRDefault="00AA1EB7" w:rsidP="00AA1EB7">
      <w:pPr>
        <w:pStyle w:val="ListParagraph"/>
        <w:numPr>
          <w:ilvl w:val="2"/>
          <w:numId w:val="22"/>
        </w:numPr>
        <w:spacing w:after="0" w:line="240" w:lineRule="auto"/>
      </w:pPr>
      <w:r>
        <w:t>Recruiting for new members</w:t>
      </w:r>
    </w:p>
    <w:p w:rsidR="00676973" w:rsidRDefault="00AA1EB7" w:rsidP="00AA1EB7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Glen – COR </w:t>
      </w:r>
      <w:r w:rsidR="00676973">
        <w:t xml:space="preserve"> </w:t>
      </w:r>
    </w:p>
    <w:p w:rsidR="00AA1EB7" w:rsidRDefault="00AA1EB7" w:rsidP="00676973">
      <w:pPr>
        <w:pStyle w:val="ListParagraph"/>
        <w:numPr>
          <w:ilvl w:val="2"/>
          <w:numId w:val="22"/>
        </w:numPr>
        <w:spacing w:after="0" w:line="240" w:lineRule="auto"/>
      </w:pPr>
      <w:r>
        <w:t>Assisted in Eureka Springs</w:t>
      </w:r>
    </w:p>
    <w:p w:rsidR="007117A0" w:rsidRDefault="00AA1EB7" w:rsidP="00676973">
      <w:pPr>
        <w:pStyle w:val="ListParagraph"/>
        <w:numPr>
          <w:ilvl w:val="2"/>
          <w:numId w:val="22"/>
        </w:numPr>
        <w:spacing w:after="0" w:line="240" w:lineRule="auto"/>
      </w:pPr>
      <w:r>
        <w:t>On standby for assisting in LA</w:t>
      </w:r>
      <w:r w:rsidR="007117A0">
        <w:t xml:space="preserve"> </w:t>
      </w:r>
    </w:p>
    <w:p w:rsidR="00EB63DD" w:rsidRDefault="00AA1EB7" w:rsidP="00307EC2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Pat – KC VOAD </w:t>
      </w:r>
      <w:r w:rsidR="00EB63DD">
        <w:t xml:space="preserve"> </w:t>
      </w:r>
    </w:p>
    <w:p w:rsidR="00EB63DD" w:rsidRDefault="00AA1EB7" w:rsidP="00EB63DD">
      <w:pPr>
        <w:pStyle w:val="ListParagraph"/>
        <w:numPr>
          <w:ilvl w:val="2"/>
          <w:numId w:val="22"/>
        </w:numPr>
        <w:spacing w:after="0" w:line="240" w:lineRule="auto"/>
      </w:pPr>
      <w:r>
        <w:t>Will be helping in the exercise</w:t>
      </w:r>
    </w:p>
    <w:p w:rsidR="00EB63DD" w:rsidRDefault="00AA1EB7" w:rsidP="00EB63DD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Jim – SATERN </w:t>
      </w:r>
      <w:r w:rsidR="00EB63DD">
        <w:t xml:space="preserve"> </w:t>
      </w:r>
    </w:p>
    <w:p w:rsidR="00AA1EB7" w:rsidRDefault="00AA1EB7" w:rsidP="00AA1EB7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Will be helping in the exercise </w:t>
      </w:r>
    </w:p>
    <w:p w:rsidR="00AA1EB7" w:rsidRDefault="00AA1EB7" w:rsidP="00AA1EB7">
      <w:pPr>
        <w:pStyle w:val="ListParagraph"/>
        <w:numPr>
          <w:ilvl w:val="1"/>
          <w:numId w:val="22"/>
        </w:numPr>
        <w:spacing w:after="0" w:line="240" w:lineRule="auto"/>
      </w:pPr>
      <w:r>
        <w:t>Larry – Fed Ex Board</w:t>
      </w:r>
    </w:p>
    <w:p w:rsidR="00AA1EB7" w:rsidRDefault="00AA1EB7" w:rsidP="00AA1EB7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Helping to support agencies and employee safety. Completes exercises at gov’t offices </w:t>
      </w:r>
    </w:p>
    <w:p w:rsidR="00AA1EB7" w:rsidRDefault="00AA1EB7" w:rsidP="00AA1EB7">
      <w:pPr>
        <w:pStyle w:val="ListParagraph"/>
        <w:numPr>
          <w:ilvl w:val="2"/>
          <w:numId w:val="22"/>
        </w:numPr>
        <w:spacing w:after="0" w:line="240" w:lineRule="auto"/>
      </w:pPr>
      <w:r>
        <w:t>Closed POD exercise on Sept 9</w:t>
      </w:r>
      <w:r w:rsidRPr="00AA1EB7">
        <w:rPr>
          <w:vertAlign w:val="superscript"/>
        </w:rPr>
        <w:t>th</w:t>
      </w:r>
      <w:r>
        <w:t xml:space="preserve"> </w:t>
      </w:r>
    </w:p>
    <w:p w:rsidR="00AA1EB7" w:rsidRDefault="00AA1EB7" w:rsidP="00AA1EB7">
      <w:pPr>
        <w:pStyle w:val="ListParagraph"/>
        <w:numPr>
          <w:ilvl w:val="1"/>
          <w:numId w:val="22"/>
        </w:numPr>
        <w:spacing w:after="0" w:line="240" w:lineRule="auto"/>
      </w:pPr>
      <w:r>
        <w:lastRenderedPageBreak/>
        <w:t xml:space="preserve">Chris – Rubicon </w:t>
      </w:r>
    </w:p>
    <w:p w:rsidR="00AA1EB7" w:rsidRDefault="00AA1EB7" w:rsidP="00AA1EB7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Helping with medical response at mass care exercise </w:t>
      </w:r>
    </w:p>
    <w:p w:rsidR="00E15F84" w:rsidRDefault="00E15F84" w:rsidP="00E15F84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Dante – Independence EM </w:t>
      </w:r>
    </w:p>
    <w:p w:rsidR="00E15F84" w:rsidRDefault="00E15F84" w:rsidP="00E15F84">
      <w:pPr>
        <w:pStyle w:val="ListParagraph"/>
        <w:numPr>
          <w:ilvl w:val="2"/>
          <w:numId w:val="22"/>
        </w:numPr>
        <w:spacing w:after="0" w:line="240" w:lineRule="auto"/>
      </w:pPr>
      <w:r>
        <w:t>Planning for the mass care exercise</w:t>
      </w:r>
    </w:p>
    <w:p w:rsidR="00E15F84" w:rsidRDefault="00E15F84" w:rsidP="00E15F84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Mike B – HAM Radio </w:t>
      </w:r>
    </w:p>
    <w:p w:rsidR="00E15F84" w:rsidRDefault="00E15F84" w:rsidP="00E15F84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Looking for volunteers to help in Mississippi and LA w/ communications </w:t>
      </w:r>
    </w:p>
    <w:p w:rsidR="00E15F84" w:rsidRDefault="00E15F84" w:rsidP="00E15F84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Preparing for exercise </w:t>
      </w:r>
    </w:p>
    <w:p w:rsidR="00E15F84" w:rsidRDefault="00E15F84" w:rsidP="00E15F84">
      <w:pPr>
        <w:pStyle w:val="ListParagraph"/>
        <w:numPr>
          <w:ilvl w:val="2"/>
          <w:numId w:val="22"/>
        </w:numPr>
        <w:spacing w:after="0" w:line="240" w:lineRule="auto"/>
      </w:pPr>
      <w:r>
        <w:t>Simulated emergency test October 1</w:t>
      </w:r>
      <w:r w:rsidRPr="00E15F84">
        <w:rPr>
          <w:vertAlign w:val="superscript"/>
        </w:rPr>
        <w:t>st</w:t>
      </w:r>
      <w:r>
        <w:t xml:space="preserve"> </w:t>
      </w:r>
    </w:p>
    <w:p w:rsidR="0033083F" w:rsidRDefault="0033083F" w:rsidP="0033083F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Mass Care (Dante): </w:t>
      </w:r>
    </w:p>
    <w:p w:rsidR="0033083F" w:rsidRDefault="0033083F" w:rsidP="0033083F">
      <w:pPr>
        <w:pStyle w:val="ListParagraph"/>
        <w:numPr>
          <w:ilvl w:val="1"/>
          <w:numId w:val="22"/>
        </w:numPr>
        <w:spacing w:after="0" w:line="240" w:lineRule="auto"/>
      </w:pPr>
      <w:r>
        <w:t>Aug 24</w:t>
      </w:r>
      <w:r w:rsidRPr="0033083F">
        <w:rPr>
          <w:vertAlign w:val="superscript"/>
        </w:rPr>
        <w:t>th</w:t>
      </w:r>
      <w:r>
        <w:t xml:space="preserve"> is launch of event </w:t>
      </w:r>
    </w:p>
    <w:p w:rsidR="0033083F" w:rsidRDefault="0033083F" w:rsidP="0033083F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Will be receiving volunteers (and looking for volunteers) </w:t>
      </w:r>
    </w:p>
    <w:p w:rsidR="0033083F" w:rsidRDefault="00E15F84" w:rsidP="0033083F">
      <w:pPr>
        <w:pStyle w:val="ListParagraph"/>
        <w:numPr>
          <w:ilvl w:val="2"/>
          <w:numId w:val="22"/>
        </w:numPr>
        <w:spacing w:after="0" w:line="240" w:lineRule="auto"/>
      </w:pPr>
      <w:r>
        <w:t>Have volunteer “actors” (5</w:t>
      </w:r>
      <w:r w:rsidR="0033083F">
        <w:t>00+)</w:t>
      </w:r>
    </w:p>
    <w:p w:rsidR="0033083F" w:rsidRDefault="0033083F" w:rsidP="0033083F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Independence is primary response </w:t>
      </w:r>
    </w:p>
    <w:p w:rsidR="0033083F" w:rsidRDefault="0033083F" w:rsidP="0033083F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ERC will be located at </w:t>
      </w:r>
      <w:proofErr w:type="spellStart"/>
      <w:r>
        <w:t>Silverstien</w:t>
      </w:r>
      <w:proofErr w:type="spellEnd"/>
      <w:r>
        <w:t xml:space="preserve"> Eye Center Arena </w:t>
      </w:r>
    </w:p>
    <w:p w:rsidR="00E15F84" w:rsidRDefault="00E15F84" w:rsidP="0033083F">
      <w:pPr>
        <w:pStyle w:val="ListParagraph"/>
        <w:numPr>
          <w:ilvl w:val="3"/>
          <w:numId w:val="22"/>
        </w:numPr>
        <w:spacing w:after="0" w:line="240" w:lineRule="auto"/>
      </w:pPr>
      <w:r>
        <w:t>American Red Cross will be doing the check-in</w:t>
      </w:r>
    </w:p>
    <w:p w:rsidR="0033083F" w:rsidRDefault="0033083F" w:rsidP="0033083F">
      <w:pPr>
        <w:pStyle w:val="ListParagraph"/>
        <w:numPr>
          <w:ilvl w:val="3"/>
          <w:numId w:val="22"/>
        </w:numPr>
        <w:spacing w:after="0" w:line="240" w:lineRule="auto"/>
      </w:pPr>
      <w:r>
        <w:t xml:space="preserve">Start here to get essentials then directed to complex shelters </w:t>
      </w:r>
    </w:p>
    <w:p w:rsidR="0033083F" w:rsidRDefault="00E15F84" w:rsidP="0033083F">
      <w:pPr>
        <w:pStyle w:val="ListParagraph"/>
        <w:numPr>
          <w:ilvl w:val="4"/>
          <w:numId w:val="22"/>
        </w:numPr>
        <w:spacing w:after="0" w:line="240" w:lineRule="auto"/>
      </w:pPr>
      <w:r>
        <w:t>Crown Point Church</w:t>
      </w:r>
    </w:p>
    <w:p w:rsidR="00E15F84" w:rsidRDefault="0033083F" w:rsidP="0033083F">
      <w:pPr>
        <w:pStyle w:val="ListParagraph"/>
        <w:numPr>
          <w:ilvl w:val="4"/>
          <w:numId w:val="22"/>
        </w:numPr>
        <w:spacing w:after="0" w:line="240" w:lineRule="auto"/>
      </w:pPr>
      <w:r>
        <w:t xml:space="preserve">Remnant Church </w:t>
      </w:r>
    </w:p>
    <w:p w:rsidR="00E15F84" w:rsidRDefault="00E15F84" w:rsidP="00E15F84">
      <w:pPr>
        <w:pStyle w:val="ListParagraph"/>
        <w:numPr>
          <w:ilvl w:val="3"/>
          <w:numId w:val="22"/>
        </w:numPr>
        <w:spacing w:after="0" w:line="240" w:lineRule="auto"/>
      </w:pPr>
      <w:r>
        <w:t xml:space="preserve">“Actors” will be transported by bus to their assigned shelters </w:t>
      </w:r>
    </w:p>
    <w:p w:rsidR="00C26E56" w:rsidRDefault="00E15F84" w:rsidP="00E15F84">
      <w:pPr>
        <w:pStyle w:val="ListParagraph"/>
        <w:numPr>
          <w:ilvl w:val="4"/>
          <w:numId w:val="22"/>
        </w:numPr>
        <w:spacing w:after="0" w:line="240" w:lineRule="auto"/>
      </w:pPr>
      <w:r>
        <w:t xml:space="preserve">Request that volunteers return back to Arena at the end of the event </w:t>
      </w:r>
    </w:p>
    <w:p w:rsidR="00C26E56" w:rsidRDefault="00C26E56" w:rsidP="00C26E56">
      <w:pPr>
        <w:pStyle w:val="ListParagraph"/>
        <w:numPr>
          <w:ilvl w:val="4"/>
          <w:numId w:val="22"/>
        </w:numPr>
        <w:spacing w:after="0" w:line="240" w:lineRule="auto"/>
      </w:pPr>
      <w:r>
        <w:t>Buses are ADA compliant</w:t>
      </w:r>
    </w:p>
    <w:p w:rsidR="0033083F" w:rsidRDefault="00C26E56" w:rsidP="00C26E56">
      <w:pPr>
        <w:pStyle w:val="ListParagraph"/>
        <w:numPr>
          <w:ilvl w:val="5"/>
          <w:numId w:val="22"/>
        </w:numPr>
        <w:spacing w:after="0" w:line="240" w:lineRule="auto"/>
      </w:pPr>
      <w:r>
        <w:t xml:space="preserve">Will have functional needs volunteers at exercise </w:t>
      </w:r>
      <w:r w:rsidR="0033083F">
        <w:tab/>
      </w:r>
    </w:p>
    <w:p w:rsidR="0033083F" w:rsidRDefault="00E15F84" w:rsidP="0033083F">
      <w:pPr>
        <w:pStyle w:val="ListParagraph"/>
        <w:numPr>
          <w:ilvl w:val="3"/>
          <w:numId w:val="22"/>
        </w:numPr>
        <w:spacing w:after="0" w:line="240" w:lineRule="auto"/>
      </w:pPr>
      <w:r>
        <w:t>Independence</w:t>
      </w:r>
      <w:r w:rsidR="0033083F">
        <w:t xml:space="preserve"> Parks &amp; Rec will lead shelters </w:t>
      </w:r>
    </w:p>
    <w:p w:rsidR="0033083F" w:rsidRDefault="00E15F84" w:rsidP="0033083F">
      <w:pPr>
        <w:pStyle w:val="ListParagraph"/>
        <w:numPr>
          <w:ilvl w:val="3"/>
          <w:numId w:val="22"/>
        </w:numPr>
        <w:spacing w:after="0" w:line="240" w:lineRule="auto"/>
      </w:pPr>
      <w:r>
        <w:t>Operation BBQ Relief</w:t>
      </w:r>
      <w:r w:rsidR="0033083F">
        <w:t xml:space="preserve"> will provide food</w:t>
      </w:r>
    </w:p>
    <w:p w:rsidR="0033083F" w:rsidRDefault="0033083F" w:rsidP="0033083F">
      <w:pPr>
        <w:pStyle w:val="ListParagraph"/>
        <w:numPr>
          <w:ilvl w:val="4"/>
          <w:numId w:val="22"/>
        </w:numPr>
        <w:spacing w:after="0" w:line="240" w:lineRule="auto"/>
      </w:pPr>
      <w:r>
        <w:t xml:space="preserve">Salvation Army will help distribute food </w:t>
      </w:r>
      <w:r w:rsidR="00E15F84">
        <w:t xml:space="preserve">(canteen) </w:t>
      </w:r>
    </w:p>
    <w:p w:rsidR="0033083F" w:rsidRDefault="0033083F" w:rsidP="0033083F">
      <w:pPr>
        <w:pStyle w:val="ListParagraph"/>
        <w:numPr>
          <w:ilvl w:val="3"/>
          <w:numId w:val="22"/>
        </w:numPr>
        <w:spacing w:after="0" w:line="240" w:lineRule="auto"/>
      </w:pPr>
      <w:r>
        <w:t>Pet shelter at arena lead by DARTS</w:t>
      </w:r>
      <w:r w:rsidR="00E15F84">
        <w:t xml:space="preserve"> and Crown Point</w:t>
      </w:r>
    </w:p>
    <w:p w:rsidR="0033083F" w:rsidRDefault="0033083F" w:rsidP="0033083F">
      <w:pPr>
        <w:pStyle w:val="ListParagraph"/>
        <w:numPr>
          <w:ilvl w:val="3"/>
          <w:numId w:val="22"/>
        </w:numPr>
        <w:spacing w:after="0" w:line="240" w:lineRule="auto"/>
      </w:pPr>
      <w:r>
        <w:t>Communications through Amateur Radio</w:t>
      </w:r>
    </w:p>
    <w:p w:rsidR="0033083F" w:rsidRDefault="0033083F" w:rsidP="0033083F">
      <w:pPr>
        <w:pStyle w:val="ListParagraph"/>
        <w:numPr>
          <w:ilvl w:val="3"/>
          <w:numId w:val="22"/>
        </w:numPr>
        <w:spacing w:after="0" w:line="240" w:lineRule="auto"/>
      </w:pPr>
      <w:r>
        <w:t xml:space="preserve">Health and Medical services will be provided </w:t>
      </w:r>
    </w:p>
    <w:p w:rsidR="0033083F" w:rsidRDefault="00E15F84" w:rsidP="0033083F">
      <w:pPr>
        <w:pStyle w:val="ListParagraph"/>
        <w:numPr>
          <w:ilvl w:val="4"/>
          <w:numId w:val="22"/>
        </w:numPr>
        <w:spacing w:after="0" w:line="240" w:lineRule="auto"/>
      </w:pPr>
      <w:r>
        <w:t>1 POD site</w:t>
      </w:r>
    </w:p>
    <w:p w:rsidR="0033083F" w:rsidRDefault="0033083F" w:rsidP="0033083F">
      <w:pPr>
        <w:pStyle w:val="ListParagraph"/>
        <w:numPr>
          <w:ilvl w:val="5"/>
          <w:numId w:val="22"/>
        </w:numPr>
        <w:spacing w:after="0" w:line="240" w:lineRule="auto"/>
      </w:pPr>
      <w:r>
        <w:t xml:space="preserve">Located at Lowe’s parking lots in </w:t>
      </w:r>
      <w:r w:rsidR="00E15F84">
        <w:t>Independence</w:t>
      </w:r>
    </w:p>
    <w:p w:rsidR="0033083F" w:rsidRDefault="00F31553" w:rsidP="00F31553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Purpose is to test Evacuation System (both paper and electronic) </w:t>
      </w:r>
    </w:p>
    <w:p w:rsidR="00E15F84" w:rsidRDefault="00E15F84" w:rsidP="00F31553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Government communication “Optimus Prime” will be tested at the Arena </w:t>
      </w:r>
    </w:p>
    <w:p w:rsidR="00E15F84" w:rsidRDefault="00E15F84" w:rsidP="00F31553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Personnel Accountable Portal (PAP) meant to </w:t>
      </w:r>
      <w:r w:rsidR="00C26E56">
        <w:t xml:space="preserve">be </w:t>
      </w:r>
      <w:r>
        <w:t xml:space="preserve">the check in center before launching but calling it the VRC </w:t>
      </w:r>
    </w:p>
    <w:p w:rsidR="00C26E56" w:rsidRDefault="00C26E56" w:rsidP="00F31553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Will be testing multi-organizational communication </w:t>
      </w:r>
    </w:p>
    <w:p w:rsidR="00C26E56" w:rsidRDefault="00C26E56" w:rsidP="00F31553">
      <w:pPr>
        <w:pStyle w:val="ListParagraph"/>
        <w:numPr>
          <w:ilvl w:val="1"/>
          <w:numId w:val="22"/>
        </w:numPr>
        <w:spacing w:after="0" w:line="240" w:lineRule="auto"/>
      </w:pPr>
      <w:r>
        <w:t>Fast Function Assess team</w:t>
      </w:r>
    </w:p>
    <w:p w:rsidR="00C26E56" w:rsidRDefault="00C26E56" w:rsidP="00C26E56">
      <w:pPr>
        <w:pStyle w:val="ListParagraph"/>
        <w:numPr>
          <w:ilvl w:val="2"/>
          <w:numId w:val="22"/>
        </w:numPr>
        <w:spacing w:after="0" w:line="240" w:lineRule="auto"/>
      </w:pPr>
      <w:r>
        <w:t>1</w:t>
      </w:r>
      <w:r w:rsidRPr="00C26E56">
        <w:rPr>
          <w:vertAlign w:val="superscript"/>
        </w:rPr>
        <w:t>st</w:t>
      </w:r>
      <w:r>
        <w:t xml:space="preserve"> time testing will be at exercise </w:t>
      </w:r>
    </w:p>
    <w:p w:rsidR="00C26E56" w:rsidRDefault="00C26E56" w:rsidP="00C26E56">
      <w:pPr>
        <w:pStyle w:val="ListParagraph"/>
        <w:numPr>
          <w:ilvl w:val="1"/>
          <w:numId w:val="22"/>
        </w:numPr>
        <w:spacing w:after="0" w:line="240" w:lineRule="auto"/>
      </w:pPr>
      <w:r>
        <w:t>Looking for laptops (system above Windows EX) to be used at exercise</w:t>
      </w:r>
    </w:p>
    <w:p w:rsidR="00C26E56" w:rsidRDefault="00C26E56" w:rsidP="00C26E56">
      <w:pPr>
        <w:pStyle w:val="ListParagraph"/>
        <w:numPr>
          <w:ilvl w:val="1"/>
          <w:numId w:val="22"/>
        </w:numPr>
        <w:spacing w:after="0" w:line="240" w:lineRule="auto"/>
      </w:pPr>
      <w:r>
        <w:t>Will also be testing Child Reunification System at Crown Point</w:t>
      </w:r>
    </w:p>
    <w:p w:rsidR="00C26E56" w:rsidRDefault="00C26E56" w:rsidP="00C26E56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Including disaster child care </w:t>
      </w:r>
    </w:p>
    <w:p w:rsidR="00C26E56" w:rsidRDefault="00C26E56" w:rsidP="00C26E56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Setup: </w:t>
      </w:r>
    </w:p>
    <w:p w:rsidR="00C26E56" w:rsidRDefault="00C26E56" w:rsidP="00C26E56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Tuesday evening at the Arena </w:t>
      </w:r>
    </w:p>
    <w:p w:rsidR="00C26E56" w:rsidRDefault="00C26E56" w:rsidP="00C26E56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POD can’t setup until 9:30pm Tuesday night at Lowes </w:t>
      </w:r>
    </w:p>
    <w:p w:rsidR="00C26E56" w:rsidRDefault="00C26E56" w:rsidP="00C26E56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Crown Point setting up cots at 5pm Tuesday </w:t>
      </w:r>
    </w:p>
    <w:p w:rsidR="00C26E56" w:rsidRDefault="00C26E56" w:rsidP="00C26E56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Monday 11am Remnant Church setup </w:t>
      </w:r>
    </w:p>
    <w:p w:rsidR="00C26E56" w:rsidRDefault="00C26E56" w:rsidP="00C26E56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Will have 3 strike teams for health departments and they will cover: </w:t>
      </w:r>
    </w:p>
    <w:p w:rsidR="00C26E56" w:rsidRDefault="00C26E56" w:rsidP="00C26E56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Inspections (food &amp; hygiene) </w:t>
      </w:r>
    </w:p>
    <w:p w:rsidR="00C26E56" w:rsidRDefault="00C26E56" w:rsidP="00C26E56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Emergency medical triage </w:t>
      </w:r>
    </w:p>
    <w:p w:rsidR="00C26E56" w:rsidRDefault="00C26E56" w:rsidP="00C26E56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Mental health </w:t>
      </w:r>
    </w:p>
    <w:p w:rsidR="00C26E56" w:rsidRDefault="00C26E56" w:rsidP="00C26E56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FAST accessible needs </w:t>
      </w:r>
    </w:p>
    <w:p w:rsidR="00C26E56" w:rsidRDefault="00C26E56" w:rsidP="00C26E56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POD (shots) </w:t>
      </w:r>
    </w:p>
    <w:p w:rsidR="00C26E56" w:rsidRDefault="00C26E56" w:rsidP="00C26E56">
      <w:pPr>
        <w:pStyle w:val="ListParagraph"/>
        <w:numPr>
          <w:ilvl w:val="1"/>
          <w:numId w:val="22"/>
        </w:numPr>
        <w:spacing w:after="0" w:line="240" w:lineRule="auto"/>
      </w:pPr>
      <w:r>
        <w:lastRenderedPageBreak/>
        <w:t xml:space="preserve">Hot wash will be @ 3:30pm at each location (ERC, MAC, Respite site) </w:t>
      </w:r>
    </w:p>
    <w:p w:rsidR="00C26E56" w:rsidRDefault="00C26E56" w:rsidP="00C26E56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Will be documented by college communications </w:t>
      </w:r>
    </w:p>
    <w:p w:rsidR="00C26E56" w:rsidRDefault="00C26E56" w:rsidP="00C26E56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Timeline of exercise: </w:t>
      </w:r>
    </w:p>
    <w:p w:rsidR="00C26E56" w:rsidRDefault="00245C39" w:rsidP="00C26E56">
      <w:pPr>
        <w:pStyle w:val="ListParagraph"/>
        <w:numPr>
          <w:ilvl w:val="2"/>
          <w:numId w:val="22"/>
        </w:numPr>
        <w:spacing w:after="0" w:line="240" w:lineRule="auto"/>
      </w:pPr>
      <w:r>
        <w:t>EOC 6am</w:t>
      </w:r>
    </w:p>
    <w:p w:rsidR="00245C39" w:rsidRDefault="00245C39" w:rsidP="00C26E56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Operation starts at 8am </w:t>
      </w:r>
    </w:p>
    <w:p w:rsidR="00245C39" w:rsidRDefault="00245C39" w:rsidP="00C26E56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Evacuees Play: 9am – 2pm </w:t>
      </w:r>
    </w:p>
    <w:p w:rsidR="00245C39" w:rsidRDefault="00245C39" w:rsidP="00C26E56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ERC Wrap up till 3pm </w:t>
      </w:r>
    </w:p>
    <w:p w:rsidR="00245C39" w:rsidRDefault="00245C39" w:rsidP="00245C39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After action &amp; break down 3-5pm </w:t>
      </w:r>
    </w:p>
    <w:p w:rsidR="00CA5610" w:rsidRDefault="00CA5610" w:rsidP="00CA5610">
      <w:pPr>
        <w:pStyle w:val="ListParagraph"/>
        <w:numPr>
          <w:ilvl w:val="0"/>
          <w:numId w:val="22"/>
        </w:numPr>
        <w:spacing w:after="0" w:line="240" w:lineRule="auto"/>
      </w:pPr>
      <w:r>
        <w:t>VOAD Organization &amp; Structure</w:t>
      </w:r>
      <w:r w:rsidR="00245C39">
        <w:t xml:space="preserve"> (Gary)</w:t>
      </w:r>
      <w:r>
        <w:t>:</w:t>
      </w:r>
    </w:p>
    <w:p w:rsidR="00CA5610" w:rsidRDefault="00CA5610" w:rsidP="00CA5610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By November, we need to complete elections </w:t>
      </w:r>
    </w:p>
    <w:p w:rsidR="00CA5610" w:rsidRDefault="00245C39" w:rsidP="00245C39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We are missing key leadership on VOAD committee </w:t>
      </w:r>
    </w:p>
    <w:p w:rsidR="00245C39" w:rsidRDefault="00245C39" w:rsidP="00245C39">
      <w:pPr>
        <w:pStyle w:val="ListParagraph"/>
        <w:numPr>
          <w:ilvl w:val="3"/>
          <w:numId w:val="22"/>
        </w:numPr>
        <w:spacing w:after="0" w:line="240" w:lineRule="auto"/>
      </w:pPr>
      <w:r>
        <w:t>Vice Chair</w:t>
      </w:r>
    </w:p>
    <w:p w:rsidR="00245C39" w:rsidRDefault="00245C39" w:rsidP="00245C39">
      <w:pPr>
        <w:pStyle w:val="ListParagraph"/>
        <w:numPr>
          <w:ilvl w:val="3"/>
          <w:numId w:val="22"/>
        </w:numPr>
        <w:spacing w:after="0" w:line="240" w:lineRule="auto"/>
      </w:pPr>
      <w:r>
        <w:t xml:space="preserve">Secretary </w:t>
      </w:r>
    </w:p>
    <w:p w:rsidR="00245C39" w:rsidRDefault="00245C39" w:rsidP="00CA5610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Other offices include: </w:t>
      </w:r>
    </w:p>
    <w:p w:rsidR="00245C39" w:rsidRDefault="00245C39" w:rsidP="00245C39">
      <w:pPr>
        <w:pStyle w:val="ListParagraph"/>
        <w:numPr>
          <w:ilvl w:val="3"/>
          <w:numId w:val="22"/>
        </w:numPr>
        <w:spacing w:after="0" w:line="240" w:lineRule="auto"/>
      </w:pPr>
      <w:r>
        <w:t xml:space="preserve">Chair </w:t>
      </w:r>
    </w:p>
    <w:p w:rsidR="00245C39" w:rsidRDefault="00245C39" w:rsidP="00245C39">
      <w:pPr>
        <w:pStyle w:val="ListParagraph"/>
        <w:numPr>
          <w:ilvl w:val="3"/>
          <w:numId w:val="22"/>
        </w:numPr>
        <w:spacing w:after="0" w:line="240" w:lineRule="auto"/>
      </w:pPr>
      <w:r>
        <w:t>Treasurer</w:t>
      </w:r>
    </w:p>
    <w:p w:rsidR="00245C39" w:rsidRDefault="00245C39" w:rsidP="00245C39">
      <w:pPr>
        <w:pStyle w:val="ListParagraph"/>
        <w:numPr>
          <w:ilvl w:val="3"/>
          <w:numId w:val="22"/>
        </w:numPr>
        <w:spacing w:after="0" w:line="240" w:lineRule="auto"/>
      </w:pPr>
      <w:r>
        <w:t xml:space="preserve">Membership </w:t>
      </w:r>
    </w:p>
    <w:p w:rsidR="00245C39" w:rsidRDefault="00245C39" w:rsidP="00CA5610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Send email recommendations to Gary or Dante </w:t>
      </w:r>
      <w:r w:rsidR="00CA5610">
        <w:t xml:space="preserve">Email </w:t>
      </w:r>
    </w:p>
    <w:p w:rsidR="00245C39" w:rsidRDefault="00245C39" w:rsidP="00245C39">
      <w:pPr>
        <w:pStyle w:val="ListParagraph"/>
        <w:numPr>
          <w:ilvl w:val="1"/>
          <w:numId w:val="22"/>
        </w:numPr>
        <w:spacing w:after="0" w:line="240" w:lineRule="auto"/>
      </w:pPr>
      <w:r>
        <w:t>Nomination Committee members:</w:t>
      </w:r>
    </w:p>
    <w:p w:rsidR="00245C39" w:rsidRDefault="00245C39" w:rsidP="00245C39">
      <w:pPr>
        <w:pStyle w:val="ListParagraph"/>
        <w:numPr>
          <w:ilvl w:val="2"/>
          <w:numId w:val="22"/>
        </w:numPr>
        <w:spacing w:after="0" w:line="240" w:lineRule="auto"/>
      </w:pPr>
      <w:r>
        <w:t>Gary, Dante, Pat</w:t>
      </w:r>
    </w:p>
    <w:p w:rsidR="00245C39" w:rsidRDefault="00245C39" w:rsidP="00245C39">
      <w:pPr>
        <w:pStyle w:val="ListParagraph"/>
        <w:numPr>
          <w:ilvl w:val="2"/>
          <w:numId w:val="22"/>
        </w:numPr>
        <w:spacing w:after="0" w:line="240" w:lineRule="auto"/>
      </w:pPr>
      <w:r>
        <w:t>Looking for other volunteers</w:t>
      </w:r>
    </w:p>
    <w:p w:rsidR="00245C39" w:rsidRDefault="00245C39" w:rsidP="00245C39">
      <w:pPr>
        <w:pStyle w:val="ListParagraph"/>
        <w:numPr>
          <w:ilvl w:val="1"/>
          <w:numId w:val="22"/>
        </w:numPr>
        <w:spacing w:after="0" w:line="240" w:lineRule="auto"/>
      </w:pPr>
      <w:r>
        <w:t>Membership</w:t>
      </w:r>
    </w:p>
    <w:p w:rsidR="00245C39" w:rsidRDefault="00245C39" w:rsidP="00245C39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Looking for new members </w:t>
      </w:r>
    </w:p>
    <w:p w:rsidR="00245C39" w:rsidRDefault="00245C39" w:rsidP="00245C39">
      <w:pPr>
        <w:pStyle w:val="ListParagraph"/>
        <w:numPr>
          <w:ilvl w:val="3"/>
          <w:numId w:val="22"/>
        </w:numPr>
        <w:spacing w:after="0" w:line="240" w:lineRule="auto"/>
      </w:pPr>
      <w:r>
        <w:t xml:space="preserve">Especially those who work with volunteers and donations </w:t>
      </w:r>
    </w:p>
    <w:p w:rsidR="00245C39" w:rsidRDefault="00245C39" w:rsidP="00245C39">
      <w:pPr>
        <w:pStyle w:val="ListParagraph"/>
        <w:numPr>
          <w:ilvl w:val="2"/>
          <w:numId w:val="22"/>
        </w:numPr>
        <w:spacing w:after="0" w:line="240" w:lineRule="auto"/>
      </w:pPr>
      <w:r>
        <w:t>VOAD’s role is the coordinator and connector of emergency organizations</w:t>
      </w:r>
    </w:p>
    <w:p w:rsidR="00245C39" w:rsidRDefault="00245C39" w:rsidP="00245C39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Suggestion from Pat – should we market membership? If so, how? </w:t>
      </w:r>
    </w:p>
    <w:p w:rsidR="00CA5610" w:rsidRDefault="00245C39" w:rsidP="00245C39">
      <w:pPr>
        <w:pStyle w:val="ListParagraph"/>
        <w:numPr>
          <w:ilvl w:val="3"/>
          <w:numId w:val="22"/>
        </w:numPr>
        <w:spacing w:after="0" w:line="240" w:lineRule="auto"/>
      </w:pPr>
      <w:r>
        <w:t xml:space="preserve">Mass email to past attendees </w:t>
      </w:r>
    </w:p>
    <w:p w:rsidR="00245C39" w:rsidRDefault="00245C39" w:rsidP="00245C39">
      <w:pPr>
        <w:pStyle w:val="ListParagraph"/>
        <w:numPr>
          <w:ilvl w:val="3"/>
          <w:numId w:val="22"/>
        </w:numPr>
        <w:spacing w:after="0" w:line="240" w:lineRule="auto"/>
      </w:pPr>
      <w:r>
        <w:t xml:space="preserve">Connect to faith-based members </w:t>
      </w:r>
    </w:p>
    <w:p w:rsidR="00245C39" w:rsidRDefault="00245C39" w:rsidP="00245C39">
      <w:pPr>
        <w:pStyle w:val="ListParagraph"/>
        <w:numPr>
          <w:ilvl w:val="3"/>
          <w:numId w:val="22"/>
        </w:numPr>
        <w:spacing w:after="0" w:line="240" w:lineRule="auto"/>
      </w:pPr>
      <w:r>
        <w:t xml:space="preserve">Refresh old contacts </w:t>
      </w:r>
    </w:p>
    <w:p w:rsidR="00245C39" w:rsidRDefault="00245C39" w:rsidP="00245C39">
      <w:pPr>
        <w:pStyle w:val="ListParagraph"/>
        <w:numPr>
          <w:ilvl w:val="2"/>
          <w:numId w:val="22"/>
        </w:numPr>
        <w:spacing w:after="0" w:line="240" w:lineRule="auto"/>
      </w:pPr>
      <w:r>
        <w:t>Any suggestions on new members, send electronic requests by Nov. 1</w:t>
      </w:r>
      <w:r w:rsidRPr="00245C39">
        <w:rPr>
          <w:vertAlign w:val="superscript"/>
        </w:rPr>
        <w:t>st</w:t>
      </w:r>
      <w:r>
        <w:t xml:space="preserve"> </w:t>
      </w:r>
    </w:p>
    <w:p w:rsidR="00245C39" w:rsidRDefault="00245C39" w:rsidP="00245C39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Workgroups: </w:t>
      </w:r>
    </w:p>
    <w:p w:rsidR="00245C39" w:rsidRDefault="00245C39" w:rsidP="00245C39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Determined there are 8 different workgroups we can form into sub-committees. Sign-up sheets available at meeting. </w:t>
      </w:r>
    </w:p>
    <w:p w:rsidR="00245C39" w:rsidRDefault="00245C39" w:rsidP="00245C39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Should we include a CERT or Citizen Corp workgroup? Or Communications? </w:t>
      </w:r>
    </w:p>
    <w:p w:rsidR="00245C39" w:rsidRDefault="00245C39" w:rsidP="00245C39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Bylaws </w:t>
      </w:r>
    </w:p>
    <w:p w:rsidR="00245C39" w:rsidRDefault="00245C39" w:rsidP="00245C39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Most recent version found is 2015. It will be posted to website. </w:t>
      </w:r>
    </w:p>
    <w:p w:rsidR="00245C39" w:rsidRDefault="00245C39" w:rsidP="00245C39">
      <w:pPr>
        <w:pStyle w:val="ListParagraph"/>
        <w:numPr>
          <w:ilvl w:val="3"/>
          <w:numId w:val="22"/>
        </w:numPr>
        <w:spacing w:after="0" w:line="240" w:lineRule="auto"/>
      </w:pPr>
      <w:r>
        <w:t xml:space="preserve">Needs revised and meeting will be scheduled to discuss </w:t>
      </w:r>
    </w:p>
    <w:p w:rsidR="00245C39" w:rsidRDefault="00E7029F" w:rsidP="00E7029F">
      <w:pPr>
        <w:pStyle w:val="ListParagraph"/>
        <w:numPr>
          <w:ilvl w:val="0"/>
          <w:numId w:val="22"/>
        </w:numPr>
        <w:spacing w:after="0" w:line="240" w:lineRule="auto"/>
      </w:pPr>
      <w:r>
        <w:t>Website review (Kristen):</w:t>
      </w:r>
    </w:p>
    <w:p w:rsidR="00217BC9" w:rsidRDefault="00E7029F" w:rsidP="00217BC9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Presented website updates thus far </w:t>
      </w:r>
    </w:p>
    <w:p w:rsidR="00E7029F" w:rsidRDefault="00E7029F" w:rsidP="00217BC9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Web hosting was reactivated in August </w:t>
      </w:r>
    </w:p>
    <w:p w:rsidR="00E7029F" w:rsidRDefault="00E7029F" w:rsidP="00E7029F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Gary and his son are working on updating the information </w:t>
      </w:r>
    </w:p>
    <w:p w:rsidR="00E7029F" w:rsidRDefault="00E7029F" w:rsidP="00E7029F">
      <w:pPr>
        <w:pStyle w:val="ListParagraph"/>
        <w:numPr>
          <w:ilvl w:val="2"/>
          <w:numId w:val="22"/>
        </w:numPr>
        <w:spacing w:after="0" w:line="240" w:lineRule="auto"/>
      </w:pPr>
      <w:r>
        <w:t xml:space="preserve">Any recommendations, contact Gary Thurman </w:t>
      </w:r>
    </w:p>
    <w:p w:rsidR="00E7029F" w:rsidRPr="00E7029F" w:rsidRDefault="00E7029F" w:rsidP="00E7029F">
      <w:pPr>
        <w:pStyle w:val="ListParagraph"/>
        <w:spacing w:after="0" w:line="240" w:lineRule="auto"/>
        <w:ind w:left="2160"/>
        <w:rPr>
          <w:sz w:val="10"/>
        </w:rPr>
      </w:pPr>
    </w:p>
    <w:p w:rsidR="007F54D2" w:rsidRPr="00E7029F" w:rsidRDefault="000534FF" w:rsidP="00E7029F">
      <w:pPr>
        <w:pStyle w:val="Heading2"/>
        <w:spacing w:line="240" w:lineRule="auto"/>
        <w:rPr>
          <w:b w:val="0"/>
        </w:rPr>
      </w:pPr>
      <w:r w:rsidRPr="00217BC9">
        <w:rPr>
          <w:sz w:val="32"/>
          <w:szCs w:val="32"/>
        </w:rPr>
        <w:t>Adjournment</w:t>
      </w:r>
      <w:r w:rsidR="007F54D2" w:rsidRPr="00217BC9">
        <w:rPr>
          <w:sz w:val="32"/>
          <w:szCs w:val="32"/>
        </w:rPr>
        <w:t>:</w:t>
      </w:r>
      <w:r w:rsidR="007F54D2" w:rsidRPr="007902C2">
        <w:t xml:space="preserve">  </w:t>
      </w:r>
      <w:r w:rsidR="00E7029F">
        <w:rPr>
          <w:b w:val="0"/>
        </w:rPr>
        <w:t>3:23</w:t>
      </w:r>
      <w:r w:rsidR="007F54D2" w:rsidRPr="007902C2">
        <w:rPr>
          <w:b w:val="0"/>
        </w:rPr>
        <w:t xml:space="preserve"> PM</w:t>
      </w:r>
    </w:p>
    <w:p w:rsidR="00E7029F" w:rsidRPr="00E7029F" w:rsidRDefault="00E7029F" w:rsidP="00CA5610">
      <w:pPr>
        <w:spacing w:after="0" w:line="240" w:lineRule="auto"/>
        <w:rPr>
          <w:sz w:val="12"/>
        </w:rPr>
      </w:pPr>
    </w:p>
    <w:p w:rsidR="00D3460E" w:rsidRDefault="00E1161F" w:rsidP="00CA5610">
      <w:pPr>
        <w:spacing w:after="0" w:line="240" w:lineRule="auto"/>
        <w:rPr>
          <w:color w:val="212121"/>
        </w:rPr>
      </w:pPr>
      <w:r>
        <w:t xml:space="preserve">Next Meeting:  </w:t>
      </w:r>
      <w:r w:rsidR="00D3460E">
        <w:t xml:space="preserve">1:30 PM, </w:t>
      </w:r>
      <w:r w:rsidR="00E7029F">
        <w:t>November 15</w:t>
      </w:r>
      <w:r w:rsidR="00E7029F" w:rsidRPr="00E7029F">
        <w:rPr>
          <w:vertAlign w:val="superscript"/>
        </w:rPr>
        <w:t>th</w:t>
      </w:r>
      <w:r w:rsidR="007C6AEA">
        <w:t xml:space="preserve">, 2016, </w:t>
      </w:r>
      <w:r w:rsidR="00E7029F">
        <w:t>United Way of Greater Kansas City 4</w:t>
      </w:r>
      <w:r w:rsidR="00E7029F" w:rsidRPr="00E7029F">
        <w:rPr>
          <w:vertAlign w:val="superscript"/>
        </w:rPr>
        <w:t>th</w:t>
      </w:r>
      <w:r w:rsidR="00E7029F">
        <w:t xml:space="preserve"> Floor Training Room, 801 W 47</w:t>
      </w:r>
      <w:r w:rsidR="00E7029F" w:rsidRPr="00E7029F">
        <w:rPr>
          <w:vertAlign w:val="superscript"/>
        </w:rPr>
        <w:t>th</w:t>
      </w:r>
      <w:r w:rsidR="00E7029F">
        <w:t xml:space="preserve"> Street, Kansas City MO 64112</w:t>
      </w:r>
    </w:p>
    <w:p w:rsidR="00E1161F" w:rsidRPr="00E7029F" w:rsidRDefault="00E1161F" w:rsidP="00217BC9">
      <w:pPr>
        <w:spacing w:after="0" w:line="240" w:lineRule="auto"/>
        <w:rPr>
          <w:sz w:val="10"/>
        </w:rPr>
      </w:pPr>
    </w:p>
    <w:p w:rsidR="009A34F6" w:rsidRPr="007902C2" w:rsidRDefault="009A34F6" w:rsidP="00217BC9">
      <w:pPr>
        <w:spacing w:after="0" w:line="240" w:lineRule="auto"/>
      </w:pPr>
      <w:r w:rsidRPr="007902C2">
        <w:t>Minutes submitted by:</w:t>
      </w:r>
      <w:r w:rsidRPr="007902C2">
        <w:tab/>
      </w:r>
      <w:r w:rsidR="007C6AEA">
        <w:t>Kristen Womack, United Way 2-1-1</w:t>
      </w:r>
    </w:p>
    <w:p w:rsidR="007F54D2" w:rsidRPr="007902C2" w:rsidRDefault="007F54D2" w:rsidP="00217BC9">
      <w:pPr>
        <w:spacing w:after="0" w:line="240" w:lineRule="auto"/>
      </w:pPr>
    </w:p>
    <w:p w:rsidR="00E1161F" w:rsidRDefault="009A34F6" w:rsidP="00217BC9">
      <w:pPr>
        <w:spacing w:after="0" w:line="240" w:lineRule="auto"/>
      </w:pPr>
      <w:r w:rsidRPr="007902C2">
        <w:t>Approved by:</w:t>
      </w:r>
    </w:p>
    <w:p w:rsidR="00E1161F" w:rsidRDefault="00E1161F" w:rsidP="00217BC9">
      <w:pPr>
        <w:spacing w:after="0" w:line="240" w:lineRule="auto"/>
      </w:pPr>
    </w:p>
    <w:p w:rsidR="00E1161F" w:rsidRDefault="00E1161F" w:rsidP="00217BC9">
      <w:pPr>
        <w:spacing w:after="0" w:line="240" w:lineRule="auto"/>
      </w:pPr>
    </w:p>
    <w:p w:rsidR="00E1161F" w:rsidRDefault="00E1161F" w:rsidP="00217BC9">
      <w:pPr>
        <w:spacing w:after="0" w:line="240" w:lineRule="auto"/>
      </w:pPr>
    </w:p>
    <w:p w:rsidR="00E1161F" w:rsidRDefault="00E1161F" w:rsidP="00217BC9">
      <w:pPr>
        <w:spacing w:after="0" w:line="240" w:lineRule="auto"/>
      </w:pPr>
    </w:p>
    <w:p w:rsidR="007F54D2" w:rsidRDefault="00E1161F" w:rsidP="00217BC9">
      <w:pPr>
        <w:spacing w:after="0" w:line="240" w:lineRule="auto"/>
      </w:pPr>
      <w:r>
        <w:rPr>
          <w:i/>
        </w:rPr>
        <w:t>NOTE:  The recording secretary offers apologies for inaccuracies, improper attribution</w:t>
      </w:r>
      <w:r w:rsidR="007C6AEA">
        <w:rPr>
          <w:i/>
        </w:rPr>
        <w:t>s or incomplete subject matter.</w:t>
      </w:r>
      <w:r>
        <w:rPr>
          <w:i/>
        </w:rPr>
        <w:t xml:space="preserve"> The size, breadth, and length of the meetings make it virtually impossible to </w:t>
      </w:r>
      <w:r w:rsidR="007C6AEA">
        <w:rPr>
          <w:i/>
        </w:rPr>
        <w:t>cover material on a high level.</w:t>
      </w:r>
      <w:r>
        <w:rPr>
          <w:i/>
        </w:rPr>
        <w:t xml:space="preserve"> If the circulation of the material you pr</w:t>
      </w:r>
      <w:r w:rsidR="007C6AEA">
        <w:rPr>
          <w:i/>
        </w:rPr>
        <w:t>esent is IMPORTANT or impacts</w:t>
      </w:r>
      <w:r>
        <w:rPr>
          <w:i/>
        </w:rPr>
        <w:t xml:space="preserve"> critical matters and/or decisions, please forward documentation to </w:t>
      </w:r>
      <w:hyperlink r:id="rId8" w:history="1">
        <w:r w:rsidR="007C6AEA" w:rsidRPr="005920FA">
          <w:rPr>
            <w:rStyle w:val="Hyperlink"/>
            <w:i/>
          </w:rPr>
          <w:t>gary.thurman@uwgkc.org</w:t>
        </w:r>
      </w:hyperlink>
      <w:r w:rsidR="007C6AEA">
        <w:rPr>
          <w:i/>
        </w:rPr>
        <w:t xml:space="preserve">. </w:t>
      </w:r>
      <w:r w:rsidR="009A34F6">
        <w:tab/>
      </w:r>
      <w:bookmarkStart w:id="0" w:name="_GoBack"/>
      <w:bookmarkEnd w:id="0"/>
    </w:p>
    <w:sectPr w:rsidR="007F54D2" w:rsidSect="00AA1E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244E11"/>
    <w:multiLevelType w:val="hybridMultilevel"/>
    <w:tmpl w:val="36F26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A020DC7"/>
    <w:multiLevelType w:val="hybridMultilevel"/>
    <w:tmpl w:val="89A04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CD7495"/>
    <w:multiLevelType w:val="hybridMultilevel"/>
    <w:tmpl w:val="7528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613D33"/>
    <w:multiLevelType w:val="hybridMultilevel"/>
    <w:tmpl w:val="2B248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E711202"/>
    <w:multiLevelType w:val="hybridMultilevel"/>
    <w:tmpl w:val="2B84D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F4FF4"/>
    <w:multiLevelType w:val="hybridMultilevel"/>
    <w:tmpl w:val="1A40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10525"/>
    <w:multiLevelType w:val="hybridMultilevel"/>
    <w:tmpl w:val="2B92C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211D2F"/>
    <w:multiLevelType w:val="hybridMultilevel"/>
    <w:tmpl w:val="B5061F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3D15A4"/>
    <w:multiLevelType w:val="hybridMultilevel"/>
    <w:tmpl w:val="E9668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4741D1"/>
    <w:multiLevelType w:val="hybridMultilevel"/>
    <w:tmpl w:val="84482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654558"/>
    <w:multiLevelType w:val="hybridMultilevel"/>
    <w:tmpl w:val="DDBC1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E0429"/>
    <w:multiLevelType w:val="hybridMultilevel"/>
    <w:tmpl w:val="A9ACB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570376C"/>
    <w:multiLevelType w:val="hybridMultilevel"/>
    <w:tmpl w:val="D3EEF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6"/>
  </w:num>
  <w:num w:numId="14">
    <w:abstractNumId w:val="15"/>
  </w:num>
  <w:num w:numId="15">
    <w:abstractNumId w:val="17"/>
  </w:num>
  <w:num w:numId="16">
    <w:abstractNumId w:val="14"/>
  </w:num>
  <w:num w:numId="17">
    <w:abstractNumId w:val="23"/>
  </w:num>
  <w:num w:numId="18">
    <w:abstractNumId w:val="22"/>
  </w:num>
  <w:num w:numId="19">
    <w:abstractNumId w:val="13"/>
  </w:num>
  <w:num w:numId="20">
    <w:abstractNumId w:val="11"/>
  </w:num>
  <w:num w:numId="21">
    <w:abstractNumId w:val="19"/>
  </w:num>
  <w:num w:numId="22">
    <w:abstractNumId w:val="21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28"/>
    <w:rsid w:val="000534FF"/>
    <w:rsid w:val="00081DB9"/>
    <w:rsid w:val="000836A5"/>
    <w:rsid w:val="000E6CE5"/>
    <w:rsid w:val="00110FB0"/>
    <w:rsid w:val="0012164B"/>
    <w:rsid w:val="00171ACD"/>
    <w:rsid w:val="00192FE0"/>
    <w:rsid w:val="001F518C"/>
    <w:rsid w:val="00201AE0"/>
    <w:rsid w:val="00212A5A"/>
    <w:rsid w:val="00217BC9"/>
    <w:rsid w:val="00245C39"/>
    <w:rsid w:val="00246BEC"/>
    <w:rsid w:val="00272ABC"/>
    <w:rsid w:val="002B0929"/>
    <w:rsid w:val="002B7D35"/>
    <w:rsid w:val="002B7F12"/>
    <w:rsid w:val="002C3C22"/>
    <w:rsid w:val="002E0D61"/>
    <w:rsid w:val="00301F39"/>
    <w:rsid w:val="00307EC2"/>
    <w:rsid w:val="00316C23"/>
    <w:rsid w:val="0033083F"/>
    <w:rsid w:val="00341506"/>
    <w:rsid w:val="00346ED6"/>
    <w:rsid w:val="00364C7A"/>
    <w:rsid w:val="00383AC0"/>
    <w:rsid w:val="003F4E18"/>
    <w:rsid w:val="00410B8F"/>
    <w:rsid w:val="004B7A03"/>
    <w:rsid w:val="005578C9"/>
    <w:rsid w:val="00604E1E"/>
    <w:rsid w:val="00627E24"/>
    <w:rsid w:val="00642F3F"/>
    <w:rsid w:val="00642F9E"/>
    <w:rsid w:val="006676C3"/>
    <w:rsid w:val="00676973"/>
    <w:rsid w:val="00687537"/>
    <w:rsid w:val="0069738C"/>
    <w:rsid w:val="006B3774"/>
    <w:rsid w:val="007117A0"/>
    <w:rsid w:val="00735F3F"/>
    <w:rsid w:val="007902C2"/>
    <w:rsid w:val="0079083A"/>
    <w:rsid w:val="007B4428"/>
    <w:rsid w:val="007B7707"/>
    <w:rsid w:val="007C6AEA"/>
    <w:rsid w:val="007D0FD6"/>
    <w:rsid w:val="007E697C"/>
    <w:rsid w:val="007F54D2"/>
    <w:rsid w:val="007F7726"/>
    <w:rsid w:val="008353DC"/>
    <w:rsid w:val="008564A2"/>
    <w:rsid w:val="00862546"/>
    <w:rsid w:val="008770BC"/>
    <w:rsid w:val="00891D98"/>
    <w:rsid w:val="008A3F0A"/>
    <w:rsid w:val="008F270C"/>
    <w:rsid w:val="009279A0"/>
    <w:rsid w:val="00946185"/>
    <w:rsid w:val="009A29A7"/>
    <w:rsid w:val="009A34F6"/>
    <w:rsid w:val="009C13B6"/>
    <w:rsid w:val="009F69BD"/>
    <w:rsid w:val="00A1127D"/>
    <w:rsid w:val="00A32DE9"/>
    <w:rsid w:val="00A625E0"/>
    <w:rsid w:val="00AA1EB7"/>
    <w:rsid w:val="00AA3D11"/>
    <w:rsid w:val="00AB047D"/>
    <w:rsid w:val="00AF6AC0"/>
    <w:rsid w:val="00AF7E7F"/>
    <w:rsid w:val="00BC4C28"/>
    <w:rsid w:val="00BE1B19"/>
    <w:rsid w:val="00C26E56"/>
    <w:rsid w:val="00C334EC"/>
    <w:rsid w:val="00C43011"/>
    <w:rsid w:val="00C436D3"/>
    <w:rsid w:val="00C90E0B"/>
    <w:rsid w:val="00CA5610"/>
    <w:rsid w:val="00CA7BBA"/>
    <w:rsid w:val="00CD5623"/>
    <w:rsid w:val="00CE4E8E"/>
    <w:rsid w:val="00CE581A"/>
    <w:rsid w:val="00D007FD"/>
    <w:rsid w:val="00D32E91"/>
    <w:rsid w:val="00D3460E"/>
    <w:rsid w:val="00D47EDF"/>
    <w:rsid w:val="00D74961"/>
    <w:rsid w:val="00DB3CF3"/>
    <w:rsid w:val="00DC37D9"/>
    <w:rsid w:val="00DF7879"/>
    <w:rsid w:val="00E1161F"/>
    <w:rsid w:val="00E15F84"/>
    <w:rsid w:val="00E44288"/>
    <w:rsid w:val="00E7029F"/>
    <w:rsid w:val="00E73B54"/>
    <w:rsid w:val="00E824F4"/>
    <w:rsid w:val="00EB103D"/>
    <w:rsid w:val="00EB63DD"/>
    <w:rsid w:val="00EC4F43"/>
    <w:rsid w:val="00F00608"/>
    <w:rsid w:val="00F31553"/>
    <w:rsid w:val="00F756A7"/>
    <w:rsid w:val="00F76659"/>
    <w:rsid w:val="00F8195D"/>
    <w:rsid w:val="00FA21E1"/>
    <w:rsid w:val="00FA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2B7D35"/>
    <w:pPr>
      <w:ind w:left="720"/>
      <w:contextualSpacing/>
    </w:pPr>
  </w:style>
  <w:style w:type="character" w:styleId="Hyperlink">
    <w:name w:val="Hyperlink"/>
    <w:basedOn w:val="DefaultParagraphFont"/>
    <w:unhideWhenUsed/>
    <w:rsid w:val="00E116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2B7D35"/>
    <w:pPr>
      <w:ind w:left="720"/>
      <w:contextualSpacing/>
    </w:pPr>
  </w:style>
  <w:style w:type="character" w:styleId="Hyperlink">
    <w:name w:val="Hyperlink"/>
    <w:basedOn w:val="DefaultParagraphFont"/>
    <w:unhideWhenUsed/>
    <w:rsid w:val="00E11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.thurman@uwgkc.org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ajor\AppData\Roaming\Microsoft\Templates\MS_Formal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FBF54F96814CB5BC6C955B3E93D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4556F-6818-4112-A4A6-3ECDA412133B}"/>
      </w:docPartPr>
      <w:docPartBody>
        <w:p w:rsidR="00EE4522" w:rsidRDefault="00386D11">
          <w:pPr>
            <w:pStyle w:val="20FBF54F96814CB5BC6C955B3E93DBE4"/>
          </w:pPr>
          <w:r>
            <w:t>[Organization/Committee Name]</w:t>
          </w:r>
        </w:p>
      </w:docPartBody>
    </w:docPart>
    <w:docPart>
      <w:docPartPr>
        <w:name w:val="1A79D937E41D4B6F9C63309B61C79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11F01-74D4-414B-B7FB-1BAF48D617A1}"/>
      </w:docPartPr>
      <w:docPartBody>
        <w:p w:rsidR="00EE4522" w:rsidRDefault="00386D11">
          <w:pPr>
            <w:pStyle w:val="1A79D937E41D4B6F9C63309B61C79F01"/>
          </w:pPr>
          <w:r>
            <w:t>[Date]</w:t>
          </w:r>
        </w:p>
      </w:docPartBody>
    </w:docPart>
    <w:docPart>
      <w:docPartPr>
        <w:name w:val="9612CBF35C7441EDA875C383EA000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F07EC-BE52-478B-A5BC-8E8C2B2EEAFD}"/>
      </w:docPartPr>
      <w:docPartBody>
        <w:p w:rsidR="00EE4522" w:rsidRDefault="00386D11">
          <w:pPr>
            <w:pStyle w:val="9612CBF35C7441EDA875C383EA000F99"/>
          </w:pPr>
          <w:r>
            <w:t>[Organization/Committee Name]</w:t>
          </w:r>
        </w:p>
      </w:docPartBody>
    </w:docPart>
    <w:docPart>
      <w:docPartPr>
        <w:name w:val="C84217CDF0BD4B50AEA229586963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7620D-2F4D-4135-AA5D-8470EAFF0445}"/>
      </w:docPartPr>
      <w:docPartBody>
        <w:p w:rsidR="00EE4522" w:rsidRDefault="00386D11">
          <w:pPr>
            <w:pStyle w:val="C84217CDF0BD4B50AEA229586963E6BF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11"/>
    <w:rsid w:val="00045446"/>
    <w:rsid w:val="00096B01"/>
    <w:rsid w:val="000C3F9E"/>
    <w:rsid w:val="00386D11"/>
    <w:rsid w:val="00412951"/>
    <w:rsid w:val="00422826"/>
    <w:rsid w:val="00504696"/>
    <w:rsid w:val="00535644"/>
    <w:rsid w:val="007D37F5"/>
    <w:rsid w:val="00E67B47"/>
    <w:rsid w:val="00E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FBF54F96814CB5BC6C955B3E93DBE4">
    <w:name w:val="20FBF54F96814CB5BC6C955B3E93DBE4"/>
  </w:style>
  <w:style w:type="paragraph" w:customStyle="1" w:styleId="1A79D937E41D4B6F9C63309B61C79F01">
    <w:name w:val="1A79D937E41D4B6F9C63309B61C79F01"/>
  </w:style>
  <w:style w:type="paragraph" w:customStyle="1" w:styleId="9612CBF35C7441EDA875C383EA000F99">
    <w:name w:val="9612CBF35C7441EDA875C383EA000F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B684EF3BA0047BCB4F4D2092A392A7C">
    <w:name w:val="EB684EF3BA0047BCB4F4D2092A392A7C"/>
  </w:style>
  <w:style w:type="paragraph" w:customStyle="1" w:styleId="C84217CDF0BD4B50AEA229586963E6BF">
    <w:name w:val="C84217CDF0BD4B50AEA229586963E6BF"/>
  </w:style>
  <w:style w:type="paragraph" w:customStyle="1" w:styleId="E569398B6BE141EE918329FD4EE18CD3">
    <w:name w:val="E569398B6BE141EE918329FD4EE18CD3"/>
  </w:style>
  <w:style w:type="paragraph" w:customStyle="1" w:styleId="1407F9EAB8414B4FBC519D96118F2C34">
    <w:name w:val="1407F9EAB8414B4FBC519D96118F2C34"/>
  </w:style>
  <w:style w:type="paragraph" w:customStyle="1" w:styleId="B8BF072066964D92BA488E983097E34A">
    <w:name w:val="B8BF072066964D92BA488E983097E34A"/>
  </w:style>
  <w:style w:type="paragraph" w:customStyle="1" w:styleId="AC7C8BF1FC1D4C508ECA85698C450515">
    <w:name w:val="AC7C8BF1FC1D4C508ECA85698C450515"/>
  </w:style>
  <w:style w:type="paragraph" w:customStyle="1" w:styleId="F549334B62CB4410B819CA38FD129C75">
    <w:name w:val="F549334B62CB4410B819CA38FD129C75"/>
  </w:style>
  <w:style w:type="paragraph" w:customStyle="1" w:styleId="F689D0A8705C4CB5A19AE7D99B1B5921">
    <w:name w:val="F689D0A8705C4CB5A19AE7D99B1B5921"/>
  </w:style>
  <w:style w:type="paragraph" w:customStyle="1" w:styleId="031E90514DFC4899BCC11D6E638B9359">
    <w:name w:val="031E90514DFC4899BCC11D6E638B9359"/>
  </w:style>
  <w:style w:type="paragraph" w:customStyle="1" w:styleId="10CA1C6E0CAC4BEC9D0F369D7EC21D28">
    <w:name w:val="10CA1C6E0CAC4BEC9D0F369D7EC21D28"/>
  </w:style>
  <w:style w:type="paragraph" w:customStyle="1" w:styleId="55E02500D6B642B89CD969FDDDE0308A">
    <w:name w:val="55E02500D6B642B89CD969FDDDE0308A"/>
  </w:style>
  <w:style w:type="paragraph" w:customStyle="1" w:styleId="EA045BE6C4834B8A91A385727D85E407">
    <w:name w:val="EA045BE6C4834B8A91A385727D85E407"/>
  </w:style>
  <w:style w:type="paragraph" w:customStyle="1" w:styleId="DF859A41F04943FBB3D7A12EAA37B9C8">
    <w:name w:val="DF859A41F04943FBB3D7A12EAA37B9C8"/>
  </w:style>
  <w:style w:type="paragraph" w:customStyle="1" w:styleId="062BCF38185C4838A06F11CE78CBD1FC">
    <w:name w:val="062BCF38185C4838A06F11CE78CBD1FC"/>
  </w:style>
  <w:style w:type="paragraph" w:customStyle="1" w:styleId="C1E83D34DABC46D5B0DA88A2E80894A9">
    <w:name w:val="C1E83D34DABC46D5B0DA88A2E80894A9"/>
  </w:style>
  <w:style w:type="paragraph" w:customStyle="1" w:styleId="56F3949EE3B94D54ACC86AB206EA54D7">
    <w:name w:val="56F3949EE3B94D54ACC86AB206EA54D7"/>
  </w:style>
  <w:style w:type="paragraph" w:customStyle="1" w:styleId="CD1824112545400F8EB95CA69322C3AE">
    <w:name w:val="CD1824112545400F8EB95CA69322C3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FBF54F96814CB5BC6C955B3E93DBE4">
    <w:name w:val="20FBF54F96814CB5BC6C955B3E93DBE4"/>
  </w:style>
  <w:style w:type="paragraph" w:customStyle="1" w:styleId="1A79D937E41D4B6F9C63309B61C79F01">
    <w:name w:val="1A79D937E41D4B6F9C63309B61C79F01"/>
  </w:style>
  <w:style w:type="paragraph" w:customStyle="1" w:styleId="9612CBF35C7441EDA875C383EA000F99">
    <w:name w:val="9612CBF35C7441EDA875C383EA000F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B684EF3BA0047BCB4F4D2092A392A7C">
    <w:name w:val="EB684EF3BA0047BCB4F4D2092A392A7C"/>
  </w:style>
  <w:style w:type="paragraph" w:customStyle="1" w:styleId="C84217CDF0BD4B50AEA229586963E6BF">
    <w:name w:val="C84217CDF0BD4B50AEA229586963E6BF"/>
  </w:style>
  <w:style w:type="paragraph" w:customStyle="1" w:styleId="E569398B6BE141EE918329FD4EE18CD3">
    <w:name w:val="E569398B6BE141EE918329FD4EE18CD3"/>
  </w:style>
  <w:style w:type="paragraph" w:customStyle="1" w:styleId="1407F9EAB8414B4FBC519D96118F2C34">
    <w:name w:val="1407F9EAB8414B4FBC519D96118F2C34"/>
  </w:style>
  <w:style w:type="paragraph" w:customStyle="1" w:styleId="B8BF072066964D92BA488E983097E34A">
    <w:name w:val="B8BF072066964D92BA488E983097E34A"/>
  </w:style>
  <w:style w:type="paragraph" w:customStyle="1" w:styleId="AC7C8BF1FC1D4C508ECA85698C450515">
    <w:name w:val="AC7C8BF1FC1D4C508ECA85698C450515"/>
  </w:style>
  <w:style w:type="paragraph" w:customStyle="1" w:styleId="F549334B62CB4410B819CA38FD129C75">
    <w:name w:val="F549334B62CB4410B819CA38FD129C75"/>
  </w:style>
  <w:style w:type="paragraph" w:customStyle="1" w:styleId="F689D0A8705C4CB5A19AE7D99B1B5921">
    <w:name w:val="F689D0A8705C4CB5A19AE7D99B1B5921"/>
  </w:style>
  <w:style w:type="paragraph" w:customStyle="1" w:styleId="031E90514DFC4899BCC11D6E638B9359">
    <w:name w:val="031E90514DFC4899BCC11D6E638B9359"/>
  </w:style>
  <w:style w:type="paragraph" w:customStyle="1" w:styleId="10CA1C6E0CAC4BEC9D0F369D7EC21D28">
    <w:name w:val="10CA1C6E0CAC4BEC9D0F369D7EC21D28"/>
  </w:style>
  <w:style w:type="paragraph" w:customStyle="1" w:styleId="55E02500D6B642B89CD969FDDDE0308A">
    <w:name w:val="55E02500D6B642B89CD969FDDDE0308A"/>
  </w:style>
  <w:style w:type="paragraph" w:customStyle="1" w:styleId="EA045BE6C4834B8A91A385727D85E407">
    <w:name w:val="EA045BE6C4834B8A91A385727D85E407"/>
  </w:style>
  <w:style w:type="paragraph" w:customStyle="1" w:styleId="DF859A41F04943FBB3D7A12EAA37B9C8">
    <w:name w:val="DF859A41F04943FBB3D7A12EAA37B9C8"/>
  </w:style>
  <w:style w:type="paragraph" w:customStyle="1" w:styleId="062BCF38185C4838A06F11CE78CBD1FC">
    <w:name w:val="062BCF38185C4838A06F11CE78CBD1FC"/>
  </w:style>
  <w:style w:type="paragraph" w:customStyle="1" w:styleId="C1E83D34DABC46D5B0DA88A2E80894A9">
    <w:name w:val="C1E83D34DABC46D5B0DA88A2E80894A9"/>
  </w:style>
  <w:style w:type="paragraph" w:customStyle="1" w:styleId="56F3949EE3B94D54ACC86AB206EA54D7">
    <w:name w:val="56F3949EE3B94D54ACC86AB206EA54D7"/>
  </w:style>
  <w:style w:type="paragraph" w:customStyle="1" w:styleId="CD1824112545400F8EB95CA69322C3AE">
    <w:name w:val="CD1824112545400F8EB95CA69322C3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C03B2D-2C92-4B66-A702-37A3CA9F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MS_FormalMeetingMinutes</Template>
  <TotalTime>194</TotalTime>
  <Pages>5</Pages>
  <Words>1289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>Microsoft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Kansas City Regional VOAD</dc:subject>
  <dc:creator>Phil Major</dc:creator>
  <dc:description>Chair Pat Cundiff</dc:description>
  <cp:lastModifiedBy>Kristen Womack</cp:lastModifiedBy>
  <cp:revision>5</cp:revision>
  <cp:lastPrinted>2015-11-11T16:07:00Z</cp:lastPrinted>
  <dcterms:created xsi:type="dcterms:W3CDTF">2016-11-10T16:24:00Z</dcterms:created>
  <dcterms:modified xsi:type="dcterms:W3CDTF">2016-11-10T19:38:00Z</dcterms:modified>
  <cp:category>August 17, 2016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