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20FBF54F96814CB5BC6C955B3E93DB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7902C2" w:rsidRDefault="00BC4C28" w:rsidP="005578C9">
          <w:pPr>
            <w:pStyle w:val="Organization"/>
          </w:pPr>
          <w:r w:rsidRPr="007902C2">
            <w:t>Kansas City Regional VOAD</w:t>
          </w:r>
        </w:p>
      </w:sdtContent>
    </w:sdt>
    <w:p w:rsidR="00272ABC" w:rsidRPr="007902C2" w:rsidRDefault="009A34F6" w:rsidP="005578C9">
      <w:pPr>
        <w:pStyle w:val="Heading1"/>
      </w:pPr>
      <w:r w:rsidRPr="007902C2">
        <w:t>Meeting Minutes</w:t>
      </w:r>
    </w:p>
    <w:p w:rsidR="009A34F6" w:rsidRPr="007902C2" w:rsidRDefault="00B517B3" w:rsidP="005578C9">
      <w:pPr>
        <w:pStyle w:val="Heading1"/>
      </w:pPr>
      <w:sdt>
        <w:sdtPr>
          <w:alias w:val="Date"/>
          <w:tag w:val="Date"/>
          <w:id w:val="976303751"/>
          <w:placeholder>
            <w:docPart w:val="1A79D937E41D4B6F9C63309B61C79F0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A3C01">
            <w:t>May 10th</w:t>
          </w:r>
          <w:r w:rsidR="003A32E0">
            <w:t>, 2017</w:t>
          </w:r>
        </w:sdtContent>
      </w:sdt>
    </w:p>
    <w:p w:rsidR="00D3460E" w:rsidRPr="00D3460E" w:rsidRDefault="000534FF" w:rsidP="00D3460E">
      <w:pPr>
        <w:pStyle w:val="Heading2"/>
        <w:spacing w:line="240" w:lineRule="auto"/>
        <w:rPr>
          <w:sz w:val="32"/>
          <w:szCs w:val="32"/>
        </w:rPr>
      </w:pPr>
      <w:r w:rsidRPr="007902C2">
        <w:rPr>
          <w:sz w:val="32"/>
          <w:szCs w:val="32"/>
        </w:rPr>
        <w:t>Opening</w:t>
      </w:r>
    </w:p>
    <w:p w:rsidR="007902C2" w:rsidRDefault="009A34F6" w:rsidP="007117A0">
      <w:pPr>
        <w:spacing w:after="0" w:line="240" w:lineRule="auto"/>
      </w:pPr>
      <w:r w:rsidRPr="007902C2">
        <w:t xml:space="preserve">The regular meeting of the </w:t>
      </w:r>
      <w:sdt>
        <w:sdtPr>
          <w:alias w:val="Name"/>
          <w:tag w:val="Name"/>
          <w:id w:val="976303776"/>
          <w:placeholder>
            <w:docPart w:val="9612CBF35C7441EDA875C383EA000F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4C28" w:rsidRPr="007902C2">
            <w:t>Kansas City Regional VOAD</w:t>
          </w:r>
        </w:sdtContent>
      </w:sdt>
      <w:r w:rsidRPr="007902C2">
        <w:t xml:space="preserve"> was called to order at </w:t>
      </w:r>
      <w:r w:rsidR="008E1A7E">
        <w:t>10:02 AM</w:t>
      </w:r>
      <w:r w:rsidRPr="007902C2">
        <w:t xml:space="preserve"> on </w:t>
      </w:r>
      <w:sdt>
        <w:sdtPr>
          <w:alias w:val="Date"/>
          <w:tag w:val="Date"/>
          <w:id w:val="976303804"/>
          <w:placeholder>
            <w:docPart w:val="C84217CDF0BD4B50AEA229586963E6B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E1A7E">
            <w:t>May 10th, 2017</w:t>
          </w:r>
        </w:sdtContent>
      </w:sdt>
      <w:r w:rsidR="00246BEC">
        <w:t xml:space="preserve"> at</w:t>
      </w:r>
      <w:r w:rsidR="009A5B25">
        <w:t xml:space="preserve"> </w:t>
      </w:r>
      <w:r w:rsidR="003A32E0">
        <w:t xml:space="preserve">American Red Cross </w:t>
      </w:r>
      <w:r w:rsidR="003A32E0" w:rsidRPr="003A32E0">
        <w:t xml:space="preserve">211 W </w:t>
      </w:r>
      <w:proofErr w:type="spellStart"/>
      <w:r w:rsidR="003A32E0" w:rsidRPr="003A32E0">
        <w:t>Armour</w:t>
      </w:r>
      <w:proofErr w:type="spellEnd"/>
      <w:r w:rsidR="003A32E0" w:rsidRPr="003A32E0">
        <w:t xml:space="preserve"> Blvd, Kansas City, MO 64111</w:t>
      </w:r>
      <w:r w:rsidR="00C90E0B">
        <w:t>,</w:t>
      </w:r>
      <w:r w:rsidR="007902C2">
        <w:t xml:space="preserve"> by Chair </w:t>
      </w:r>
      <w:r w:rsidR="00B517B3">
        <w:t>Diane Fodness</w:t>
      </w:r>
      <w:bookmarkStart w:id="0" w:name="_GoBack"/>
      <w:bookmarkEnd w:id="0"/>
      <w:r w:rsidR="007117A0">
        <w:t>.</w:t>
      </w:r>
      <w:r w:rsidR="007902C2" w:rsidRPr="007902C2">
        <w:t xml:space="preserve"> </w:t>
      </w:r>
    </w:p>
    <w:p w:rsidR="00217BC9" w:rsidRDefault="00217BC9" w:rsidP="00217BC9">
      <w:pPr>
        <w:spacing w:after="0" w:line="240" w:lineRule="auto"/>
      </w:pPr>
    </w:p>
    <w:p w:rsidR="00D47EDF" w:rsidRPr="00E7029F" w:rsidRDefault="000534FF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Present</w:t>
      </w:r>
    </w:p>
    <w:p w:rsidR="001A022C" w:rsidRDefault="000974BF" w:rsidP="00217BC9">
      <w:pPr>
        <w:spacing w:after="0" w:line="240" w:lineRule="auto"/>
      </w:pPr>
      <w:r>
        <w:t>Deb Abner</w:t>
      </w:r>
      <w:r w:rsidR="001A022C">
        <w:tab/>
        <w:t xml:space="preserve">Salvation Army </w:t>
      </w:r>
    </w:p>
    <w:p w:rsidR="009A5B25" w:rsidRDefault="009A5B25" w:rsidP="00217BC9">
      <w:pPr>
        <w:spacing w:after="0" w:line="240" w:lineRule="auto"/>
      </w:pPr>
      <w:r>
        <w:t>Pat Cundiff</w:t>
      </w:r>
      <w:r>
        <w:tab/>
        <w:t>KC VOAD</w:t>
      </w:r>
    </w:p>
    <w:p w:rsidR="009A5B25" w:rsidRDefault="009A5B25" w:rsidP="00217BC9">
      <w:pPr>
        <w:spacing w:after="0" w:line="240" w:lineRule="auto"/>
      </w:pPr>
      <w:r>
        <w:t>Laura Dominik</w:t>
      </w:r>
      <w:r>
        <w:tab/>
        <w:t>Jackson Co Emergency Prep</w:t>
      </w:r>
    </w:p>
    <w:p w:rsidR="006676C3" w:rsidRDefault="006676C3" w:rsidP="006676C3">
      <w:pPr>
        <w:spacing w:after="0" w:line="240" w:lineRule="auto"/>
      </w:pPr>
      <w:r w:rsidRPr="00D47EDF">
        <w:t>Kristen Womack</w:t>
      </w:r>
      <w:r w:rsidRPr="00D47EDF">
        <w:tab/>
        <w:t>United Way 211 (UWGKC)</w:t>
      </w:r>
    </w:p>
    <w:p w:rsidR="00FA7C35" w:rsidRPr="00642F3F" w:rsidRDefault="00FA7C35" w:rsidP="00217BC9">
      <w:pPr>
        <w:spacing w:after="0" w:line="240" w:lineRule="auto"/>
      </w:pPr>
      <w:r w:rsidRPr="00642F3F">
        <w:t>Gary Thurman</w:t>
      </w:r>
      <w:r w:rsidRPr="00642F3F">
        <w:tab/>
        <w:t>United Way 211</w:t>
      </w:r>
    </w:p>
    <w:p w:rsidR="00943AA1" w:rsidRDefault="001A022C" w:rsidP="00217BC9">
      <w:pPr>
        <w:spacing w:after="0" w:line="240" w:lineRule="auto"/>
      </w:pPr>
      <w:r>
        <w:t>George Voitik</w:t>
      </w:r>
      <w:r>
        <w:tab/>
        <w:t>American Red Cross</w:t>
      </w:r>
    </w:p>
    <w:p w:rsidR="001A022C" w:rsidRDefault="001A022C" w:rsidP="00217BC9">
      <w:pPr>
        <w:spacing w:after="0" w:line="240" w:lineRule="auto"/>
      </w:pPr>
      <w:r>
        <w:t>Kristen Womack</w:t>
      </w:r>
      <w:r>
        <w:tab/>
        <w:t>United Way 2-1-1 (UWGKC)</w:t>
      </w:r>
    </w:p>
    <w:p w:rsidR="001A022C" w:rsidRDefault="001A022C" w:rsidP="00217BC9">
      <w:pPr>
        <w:spacing w:after="0" w:line="240" w:lineRule="auto"/>
      </w:pPr>
      <w:r>
        <w:t>Glenn McCary</w:t>
      </w:r>
      <w:r>
        <w:tab/>
        <w:t>COR</w:t>
      </w:r>
    </w:p>
    <w:p w:rsidR="001A022C" w:rsidRDefault="000974BF" w:rsidP="00217BC9">
      <w:pPr>
        <w:spacing w:after="0" w:line="240" w:lineRule="auto"/>
      </w:pPr>
      <w:r>
        <w:t>Diane Fodness</w:t>
      </w:r>
      <w:r>
        <w:tab/>
        <w:t>American Red Cross</w:t>
      </w:r>
    </w:p>
    <w:p w:rsidR="000974BF" w:rsidRDefault="000974BF" w:rsidP="00217BC9">
      <w:pPr>
        <w:spacing w:after="0" w:line="240" w:lineRule="auto"/>
      </w:pPr>
      <w:r>
        <w:t xml:space="preserve">Dominic </w:t>
      </w:r>
      <w:proofErr w:type="spellStart"/>
      <w:r>
        <w:t>Italiano</w:t>
      </w:r>
      <w:proofErr w:type="spellEnd"/>
      <w:r>
        <w:tab/>
        <w:t>Olathe CERT</w:t>
      </w:r>
    </w:p>
    <w:p w:rsidR="001A022C" w:rsidRDefault="000974BF" w:rsidP="00217BC9">
      <w:pPr>
        <w:spacing w:after="0" w:line="240" w:lineRule="auto"/>
      </w:pPr>
      <w:r>
        <w:t xml:space="preserve">Staci </w:t>
      </w:r>
      <w:proofErr w:type="spellStart"/>
      <w:r>
        <w:t>Parelman</w:t>
      </w:r>
      <w:proofErr w:type="spellEnd"/>
      <w:r>
        <w:tab/>
        <w:t xml:space="preserve">Heart to Heart </w:t>
      </w:r>
    </w:p>
    <w:p w:rsidR="000974BF" w:rsidRPr="007902C2" w:rsidRDefault="000974BF" w:rsidP="00217BC9">
      <w:pPr>
        <w:spacing w:after="0" w:line="240" w:lineRule="auto"/>
      </w:pPr>
    </w:p>
    <w:p w:rsidR="00217BC9" w:rsidRDefault="002B7D35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Agenda</w:t>
      </w:r>
    </w:p>
    <w:p w:rsidR="001A022C" w:rsidRDefault="001A022C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Opening </w:t>
      </w:r>
      <w:r>
        <w:tab/>
      </w:r>
      <w:r>
        <w:tab/>
      </w:r>
      <w:r>
        <w:tab/>
      </w:r>
      <w:r>
        <w:tab/>
      </w:r>
      <w:r>
        <w:tab/>
      </w:r>
      <w:r w:rsidR="003A3C01">
        <w:tab/>
      </w:r>
      <w:r w:rsidR="003A3C01">
        <w:tab/>
        <w:t>Diane Fodness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Kristen Womack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Approved by Laura 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Second by Pat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Pat Cundiff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Balance remains the same: 10970.10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Change to Vice-Chair</w:t>
      </w:r>
      <w:r>
        <w:tab/>
      </w:r>
      <w:r>
        <w:tab/>
      </w:r>
      <w:r>
        <w:tab/>
      </w:r>
      <w:r>
        <w:tab/>
      </w:r>
      <w:r>
        <w:tab/>
      </w:r>
      <w:r>
        <w:tab/>
        <w:t>Deb Abner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Based on by-laws, Deb is requesting to change role from co-chair to vice-chair. 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Approved by committee members present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Organizational Updates</w:t>
      </w:r>
      <w:r>
        <w:tab/>
      </w:r>
      <w:r>
        <w:tab/>
      </w:r>
      <w:r>
        <w:tab/>
      </w:r>
      <w:r>
        <w:tab/>
      </w:r>
      <w:r>
        <w:tab/>
        <w:t>Diane Fodness</w:t>
      </w:r>
    </w:p>
    <w:p w:rsidR="003A3C01" w:rsidRDefault="000974BF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Staci</w:t>
      </w:r>
      <w:r w:rsidR="003A3C01">
        <w:t xml:space="preserve"> – Heart to Heart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Helped in Neosho with hygiene kits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George – ARC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Street car exercise coming up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Dominic – Olathe CERT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New chief who is reviewing CERT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30-40 active members currently 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Working on volunteer retention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New training starting up 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>Glenn – COR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>Helped assist in Oak Grove relief efforts</w:t>
      </w:r>
    </w:p>
    <w:p w:rsidR="003A3C01" w:rsidRDefault="003A3C01" w:rsidP="003A3C01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Gary – United Way 2-1-1 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Helped set up a VRC and LTRC </w:t>
      </w:r>
    </w:p>
    <w:p w:rsidR="003A3C01" w:rsidRDefault="003A3C01" w:rsidP="003A3C01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Added </w:t>
      </w:r>
      <w:r w:rsidR="003608BE">
        <w:t xml:space="preserve">and updated intakes for donation and volunteer requests to improve tracking 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Diane – ARC </w:t>
      </w:r>
    </w:p>
    <w:p w:rsidR="003608BE" w:rsidRDefault="003608BE" w:rsidP="003608BE">
      <w:pPr>
        <w:pStyle w:val="ListParagraph"/>
        <w:numPr>
          <w:ilvl w:val="2"/>
          <w:numId w:val="26"/>
        </w:numPr>
        <w:spacing w:after="0" w:line="240" w:lineRule="auto"/>
      </w:pPr>
      <w:r>
        <w:t>Springfield and St Louis both have teams deployed</w:t>
      </w:r>
    </w:p>
    <w:p w:rsidR="003608BE" w:rsidRDefault="003608BE" w:rsidP="003608BE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Requests for assistance 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lastRenderedPageBreak/>
        <w:t xml:space="preserve">Heart to Heart asked COR to contribute hygiene kits which they were able to deliver 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>No other requests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KCR VOAD Protocols for Activating for Disaster Relief</w:t>
      </w:r>
      <w:r>
        <w:tab/>
        <w:t>Diane Fodness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Reviewed updated protocols for activating and the role of VOAD after a disaster </w:t>
      </w:r>
    </w:p>
    <w:p w:rsidR="003608BE" w:rsidRDefault="003608BE" w:rsidP="003608B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Questions: </w:t>
      </w:r>
    </w:p>
    <w:p w:rsidR="003608BE" w:rsidRDefault="003608BE" w:rsidP="003608BE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How does CERT get involved? </w:t>
      </w:r>
    </w:p>
    <w:p w:rsidR="003608BE" w:rsidRDefault="003608BE" w:rsidP="003608BE">
      <w:pPr>
        <w:pStyle w:val="ListParagraph"/>
        <w:numPr>
          <w:ilvl w:val="4"/>
          <w:numId w:val="26"/>
        </w:numPr>
        <w:spacing w:after="0" w:line="240" w:lineRule="auto"/>
      </w:pPr>
      <w:r>
        <w:t xml:space="preserve">VOAD doesn’t activate or deploy anyone, instead collaborates with EM to identify the need and potential agencies to help and helps connect EM to appropriate agencies </w:t>
      </w:r>
    </w:p>
    <w:p w:rsidR="003608BE" w:rsidRDefault="003608BE" w:rsidP="003608BE">
      <w:pPr>
        <w:pStyle w:val="ListParagraph"/>
        <w:numPr>
          <w:ilvl w:val="4"/>
          <w:numId w:val="26"/>
        </w:numPr>
        <w:spacing w:after="0" w:line="240" w:lineRule="auto"/>
      </w:pPr>
      <w:r>
        <w:t xml:space="preserve">CERT activated by EM </w:t>
      </w:r>
    </w:p>
    <w:p w:rsidR="003608BE" w:rsidRDefault="003608BE" w:rsidP="003608B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Next step – Laura is working on matrix of services and how organizations are activated </w:t>
      </w:r>
    </w:p>
    <w:p w:rsidR="003608BE" w:rsidRDefault="003608BE" w:rsidP="003608B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Side request – CERT asked for updated information on shelter training through ARC. Diane will send information. 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KCR VOAD website</w:t>
      </w:r>
      <w:r>
        <w:tab/>
      </w:r>
      <w:r w:rsidR="003608BE">
        <w:t>(kcregionalvoad.org)</w:t>
      </w:r>
      <w:r>
        <w:tab/>
      </w:r>
      <w:r>
        <w:tab/>
      </w:r>
      <w:r>
        <w:tab/>
        <w:t>Gary Thurman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>Encouraging everyone to register either individually or as an organization to help gather data of current members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>Gary is the “IT” person in charge of the website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>Member section of the website will have documents and contact info for other members</w:t>
      </w:r>
    </w:p>
    <w:p w:rsidR="003608BE" w:rsidRDefault="003608BE" w:rsidP="003608BE">
      <w:pPr>
        <w:pStyle w:val="ListParagraph"/>
        <w:numPr>
          <w:ilvl w:val="1"/>
          <w:numId w:val="26"/>
        </w:numPr>
        <w:spacing w:after="0" w:line="240" w:lineRule="auto"/>
      </w:pPr>
      <w:r>
        <w:t>Looking for contact to add to website</w:t>
      </w:r>
    </w:p>
    <w:p w:rsidR="003608BE" w:rsidRDefault="003608BE" w:rsidP="003608B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Please send events, trainings, </w:t>
      </w:r>
      <w:proofErr w:type="spellStart"/>
      <w:r>
        <w:t>etc</w:t>
      </w:r>
      <w:proofErr w:type="spellEnd"/>
      <w:r>
        <w:t xml:space="preserve"> to Gary to add to website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Diane Fodness</w:t>
      </w:r>
    </w:p>
    <w:p w:rsidR="000974BF" w:rsidRDefault="000974BF" w:rsidP="000974BF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There will be a brief VRC meeting at the conclusion of VOAD meeting </w:t>
      </w:r>
    </w:p>
    <w:p w:rsidR="000974BF" w:rsidRDefault="000974BF" w:rsidP="000974BF">
      <w:pPr>
        <w:pStyle w:val="ListParagraph"/>
        <w:numPr>
          <w:ilvl w:val="1"/>
          <w:numId w:val="26"/>
        </w:numPr>
        <w:spacing w:after="0" w:line="240" w:lineRule="auto"/>
      </w:pPr>
      <w:r>
        <w:t>Next meeting will be to review by-laws and vote on motions (which will be sent out prior to meeting)</w:t>
      </w:r>
    </w:p>
    <w:p w:rsidR="003A3C01" w:rsidRDefault="003A3C01" w:rsidP="003A3C01">
      <w:pPr>
        <w:pStyle w:val="ListParagraph"/>
        <w:numPr>
          <w:ilvl w:val="0"/>
          <w:numId w:val="26"/>
        </w:numPr>
        <w:spacing w:after="0" w:line="240" w:lineRule="auto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Diane Fodness</w:t>
      </w:r>
    </w:p>
    <w:p w:rsidR="00E7029F" w:rsidRPr="00E7029F" w:rsidRDefault="00E7029F" w:rsidP="00E7029F">
      <w:pPr>
        <w:pStyle w:val="ListParagraph"/>
        <w:spacing w:after="0" w:line="240" w:lineRule="auto"/>
        <w:ind w:left="2160"/>
        <w:rPr>
          <w:sz w:val="10"/>
        </w:rPr>
      </w:pPr>
    </w:p>
    <w:p w:rsidR="007F54D2" w:rsidRPr="00E7029F" w:rsidRDefault="000534FF" w:rsidP="00E7029F">
      <w:pPr>
        <w:pStyle w:val="Heading2"/>
        <w:spacing w:line="240" w:lineRule="auto"/>
        <w:rPr>
          <w:b w:val="0"/>
        </w:rPr>
      </w:pPr>
      <w:r w:rsidRPr="00217BC9">
        <w:rPr>
          <w:sz w:val="32"/>
          <w:szCs w:val="32"/>
        </w:rPr>
        <w:t>Adjournment</w:t>
      </w:r>
      <w:r w:rsidR="007F54D2" w:rsidRPr="00217BC9">
        <w:rPr>
          <w:sz w:val="32"/>
          <w:szCs w:val="32"/>
        </w:rPr>
        <w:t>:</w:t>
      </w:r>
      <w:r w:rsidR="007F54D2" w:rsidRPr="007902C2">
        <w:t xml:space="preserve">  </w:t>
      </w:r>
      <w:r w:rsidR="003A3C01">
        <w:rPr>
          <w:b w:val="0"/>
        </w:rPr>
        <w:t>10:30AM</w:t>
      </w:r>
    </w:p>
    <w:p w:rsidR="00E7029F" w:rsidRPr="00E7029F" w:rsidRDefault="00E7029F" w:rsidP="00CA5610">
      <w:pPr>
        <w:spacing w:after="0" w:line="240" w:lineRule="auto"/>
        <w:rPr>
          <w:sz w:val="12"/>
        </w:rPr>
      </w:pPr>
    </w:p>
    <w:p w:rsidR="00D3460E" w:rsidRDefault="00E1161F" w:rsidP="00CA5610">
      <w:pPr>
        <w:spacing w:after="0" w:line="240" w:lineRule="auto"/>
        <w:rPr>
          <w:color w:val="212121"/>
        </w:rPr>
      </w:pPr>
      <w:r>
        <w:t xml:space="preserve">Next Meeting:  </w:t>
      </w:r>
      <w:r w:rsidR="00AC7329">
        <w:t xml:space="preserve">1:30pm on </w:t>
      </w:r>
      <w:r w:rsidR="003A3C01">
        <w:t>June 14</w:t>
      </w:r>
      <w:r w:rsidR="003A3C01" w:rsidRPr="003A3C01">
        <w:rPr>
          <w:vertAlign w:val="superscript"/>
        </w:rPr>
        <w:t>th</w:t>
      </w:r>
      <w:r w:rsidR="007C6AEA">
        <w:t xml:space="preserve">, </w:t>
      </w:r>
      <w:r w:rsidR="004E7C77">
        <w:t xml:space="preserve">American Red Cross </w:t>
      </w:r>
      <w:r w:rsidR="00D84553">
        <w:t xml:space="preserve">211 </w:t>
      </w:r>
      <w:proofErr w:type="spellStart"/>
      <w:r w:rsidR="00D84553">
        <w:t>Armour</w:t>
      </w:r>
      <w:proofErr w:type="spellEnd"/>
      <w:r w:rsidR="00D84553">
        <w:t xml:space="preserve"> Blvd, Kansas City MO 64111</w:t>
      </w:r>
    </w:p>
    <w:p w:rsidR="00E1161F" w:rsidRPr="00E7029F" w:rsidRDefault="00E1161F" w:rsidP="00217BC9">
      <w:pPr>
        <w:spacing w:after="0" w:line="240" w:lineRule="auto"/>
        <w:rPr>
          <w:sz w:val="10"/>
        </w:rPr>
      </w:pPr>
    </w:p>
    <w:p w:rsidR="009A34F6" w:rsidRPr="007902C2" w:rsidRDefault="003A3C01" w:rsidP="00217BC9">
      <w:pPr>
        <w:spacing w:after="0" w:line="240" w:lineRule="auto"/>
      </w:pPr>
      <w:r>
        <w:t xml:space="preserve">Minutes submitted by: </w:t>
      </w:r>
      <w:r w:rsidR="007C6AEA">
        <w:t>Kristen Womack, United Way 2-1-1</w:t>
      </w:r>
    </w:p>
    <w:p w:rsidR="007F54D2" w:rsidRPr="007902C2" w:rsidRDefault="007F54D2" w:rsidP="00217BC9">
      <w:pPr>
        <w:spacing w:after="0" w:line="240" w:lineRule="auto"/>
      </w:pPr>
    </w:p>
    <w:p w:rsidR="00E1161F" w:rsidRDefault="009A34F6" w:rsidP="00217BC9">
      <w:pPr>
        <w:spacing w:after="0" w:line="240" w:lineRule="auto"/>
      </w:pPr>
      <w:r w:rsidRPr="007902C2">
        <w:t>Approved by:</w:t>
      </w: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7F54D2" w:rsidRDefault="00E1161F" w:rsidP="00217BC9">
      <w:pPr>
        <w:spacing w:after="0" w:line="240" w:lineRule="auto"/>
      </w:pPr>
      <w:r>
        <w:rPr>
          <w:i/>
        </w:rPr>
        <w:t>NOTE:  The recording secretary offers apologies for inaccuracies, improper attribution</w:t>
      </w:r>
      <w:r w:rsidR="007C6AEA">
        <w:rPr>
          <w:i/>
        </w:rPr>
        <w:t>s or incomplete subject matter.</w:t>
      </w:r>
      <w:r>
        <w:rPr>
          <w:i/>
        </w:rPr>
        <w:t xml:space="preserve"> The size, breadth, and length of the meetings make it virtually impossible to </w:t>
      </w:r>
      <w:r w:rsidR="007C6AEA">
        <w:rPr>
          <w:i/>
        </w:rPr>
        <w:t>cover material on a high level.</w:t>
      </w:r>
      <w:r>
        <w:rPr>
          <w:i/>
        </w:rPr>
        <w:t xml:space="preserve"> If the circulation of the material you pr</w:t>
      </w:r>
      <w:r w:rsidR="007C6AEA">
        <w:rPr>
          <w:i/>
        </w:rPr>
        <w:t>esent is IMPORTANT or impacts</w:t>
      </w:r>
      <w:r>
        <w:rPr>
          <w:i/>
        </w:rPr>
        <w:t xml:space="preserve"> critical matters and/or decisions, please forward documentation to </w:t>
      </w:r>
      <w:hyperlink r:id="rId8" w:history="1">
        <w:r w:rsidR="007C6AEA" w:rsidRPr="005920FA">
          <w:rPr>
            <w:rStyle w:val="Hyperlink"/>
            <w:i/>
          </w:rPr>
          <w:t>gary.thurman@uwgkc.org</w:t>
        </w:r>
      </w:hyperlink>
      <w:r w:rsidR="007C6AEA">
        <w:rPr>
          <w:i/>
        </w:rPr>
        <w:t xml:space="preserve">. </w:t>
      </w:r>
      <w:r w:rsidR="009A34F6">
        <w:tab/>
      </w:r>
    </w:p>
    <w:sectPr w:rsidR="007F54D2" w:rsidSect="00AA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44E11"/>
    <w:multiLevelType w:val="hybridMultilevel"/>
    <w:tmpl w:val="36F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20DC7"/>
    <w:multiLevelType w:val="hybridMultilevel"/>
    <w:tmpl w:val="89A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D7495"/>
    <w:multiLevelType w:val="hybridMultilevel"/>
    <w:tmpl w:val="752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13D33"/>
    <w:multiLevelType w:val="hybridMultilevel"/>
    <w:tmpl w:val="2B2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2179F1"/>
    <w:multiLevelType w:val="hybridMultilevel"/>
    <w:tmpl w:val="EABE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11202"/>
    <w:multiLevelType w:val="hybridMultilevel"/>
    <w:tmpl w:val="2B8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F4FF4"/>
    <w:multiLevelType w:val="hybridMultilevel"/>
    <w:tmpl w:val="1A4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0525"/>
    <w:multiLevelType w:val="hybridMultilevel"/>
    <w:tmpl w:val="2B92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11D2F"/>
    <w:multiLevelType w:val="hybridMultilevel"/>
    <w:tmpl w:val="B506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D15A4"/>
    <w:multiLevelType w:val="hybridMultilevel"/>
    <w:tmpl w:val="E96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4741D1"/>
    <w:multiLevelType w:val="hybridMultilevel"/>
    <w:tmpl w:val="844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13BC"/>
    <w:multiLevelType w:val="hybridMultilevel"/>
    <w:tmpl w:val="7C86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4558"/>
    <w:multiLevelType w:val="hybridMultilevel"/>
    <w:tmpl w:val="5990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0429"/>
    <w:multiLevelType w:val="hybridMultilevel"/>
    <w:tmpl w:val="A9ACB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70376C"/>
    <w:multiLevelType w:val="hybridMultilevel"/>
    <w:tmpl w:val="D3EEF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25"/>
  </w:num>
  <w:num w:numId="18">
    <w:abstractNumId w:val="24"/>
  </w:num>
  <w:num w:numId="19">
    <w:abstractNumId w:val="13"/>
  </w:num>
  <w:num w:numId="20">
    <w:abstractNumId w:val="11"/>
  </w:num>
  <w:num w:numId="21">
    <w:abstractNumId w:val="20"/>
  </w:num>
  <w:num w:numId="22">
    <w:abstractNumId w:val="23"/>
  </w:num>
  <w:num w:numId="23">
    <w:abstractNumId w:val="19"/>
  </w:num>
  <w:num w:numId="24">
    <w:abstractNumId w:val="1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8"/>
    <w:rsid w:val="000534FF"/>
    <w:rsid w:val="00081DB9"/>
    <w:rsid w:val="000836A5"/>
    <w:rsid w:val="000974BF"/>
    <w:rsid w:val="000E6CE5"/>
    <w:rsid w:val="00110FB0"/>
    <w:rsid w:val="0012164B"/>
    <w:rsid w:val="00171ACD"/>
    <w:rsid w:val="00192FE0"/>
    <w:rsid w:val="001A022C"/>
    <w:rsid w:val="001F518C"/>
    <w:rsid w:val="00201AE0"/>
    <w:rsid w:val="00212A5A"/>
    <w:rsid w:val="00217BC9"/>
    <w:rsid w:val="00245C39"/>
    <w:rsid w:val="00246BEC"/>
    <w:rsid w:val="00272ABC"/>
    <w:rsid w:val="002B0929"/>
    <w:rsid w:val="002B7D35"/>
    <w:rsid w:val="002B7F12"/>
    <w:rsid w:val="002C3C22"/>
    <w:rsid w:val="002E0D61"/>
    <w:rsid w:val="00301F39"/>
    <w:rsid w:val="00307EC2"/>
    <w:rsid w:val="00316C23"/>
    <w:rsid w:val="0033083F"/>
    <w:rsid w:val="00341506"/>
    <w:rsid w:val="00346ED6"/>
    <w:rsid w:val="003608BE"/>
    <w:rsid w:val="00364C7A"/>
    <w:rsid w:val="00383AC0"/>
    <w:rsid w:val="003A32E0"/>
    <w:rsid w:val="003A3C01"/>
    <w:rsid w:val="003D6431"/>
    <w:rsid w:val="003F4E18"/>
    <w:rsid w:val="004040E8"/>
    <w:rsid w:val="00410B8F"/>
    <w:rsid w:val="004B7A03"/>
    <w:rsid w:val="004E7C77"/>
    <w:rsid w:val="005578C9"/>
    <w:rsid w:val="005C5877"/>
    <w:rsid w:val="00604E1E"/>
    <w:rsid w:val="00627E24"/>
    <w:rsid w:val="00642F3F"/>
    <w:rsid w:val="00642F9E"/>
    <w:rsid w:val="00666A80"/>
    <w:rsid w:val="006676C3"/>
    <w:rsid w:val="006764B4"/>
    <w:rsid w:val="00676973"/>
    <w:rsid w:val="00687537"/>
    <w:rsid w:val="0069738C"/>
    <w:rsid w:val="006B3774"/>
    <w:rsid w:val="00704ECB"/>
    <w:rsid w:val="007117A0"/>
    <w:rsid w:val="00735F3F"/>
    <w:rsid w:val="007902C2"/>
    <w:rsid w:val="0079083A"/>
    <w:rsid w:val="007B4428"/>
    <w:rsid w:val="007B7707"/>
    <w:rsid w:val="007C6AEA"/>
    <w:rsid w:val="007D0FD6"/>
    <w:rsid w:val="007E697C"/>
    <w:rsid w:val="007F54D2"/>
    <w:rsid w:val="007F7726"/>
    <w:rsid w:val="008353DC"/>
    <w:rsid w:val="008564A2"/>
    <w:rsid w:val="00862546"/>
    <w:rsid w:val="008770BC"/>
    <w:rsid w:val="00891D98"/>
    <w:rsid w:val="008A3F0A"/>
    <w:rsid w:val="008E1A7E"/>
    <w:rsid w:val="008F270C"/>
    <w:rsid w:val="009279A0"/>
    <w:rsid w:val="00943AA1"/>
    <w:rsid w:val="00946185"/>
    <w:rsid w:val="009A29A7"/>
    <w:rsid w:val="009A34F6"/>
    <w:rsid w:val="009A5B25"/>
    <w:rsid w:val="009C13B6"/>
    <w:rsid w:val="009F69BD"/>
    <w:rsid w:val="00A1127D"/>
    <w:rsid w:val="00A23455"/>
    <w:rsid w:val="00A32DE9"/>
    <w:rsid w:val="00A625E0"/>
    <w:rsid w:val="00A6621B"/>
    <w:rsid w:val="00AA1EB7"/>
    <w:rsid w:val="00AA3D11"/>
    <w:rsid w:val="00AB047D"/>
    <w:rsid w:val="00AC7329"/>
    <w:rsid w:val="00AF6AC0"/>
    <w:rsid w:val="00AF7E7F"/>
    <w:rsid w:val="00B517B3"/>
    <w:rsid w:val="00B65B7D"/>
    <w:rsid w:val="00B95AA9"/>
    <w:rsid w:val="00BC4C28"/>
    <w:rsid w:val="00BE1B19"/>
    <w:rsid w:val="00BE72D8"/>
    <w:rsid w:val="00C06FD0"/>
    <w:rsid w:val="00C26E56"/>
    <w:rsid w:val="00C334EC"/>
    <w:rsid w:val="00C43011"/>
    <w:rsid w:val="00C436D3"/>
    <w:rsid w:val="00C90E0B"/>
    <w:rsid w:val="00CA5610"/>
    <w:rsid w:val="00CA7BBA"/>
    <w:rsid w:val="00CD5623"/>
    <w:rsid w:val="00CE4E8E"/>
    <w:rsid w:val="00CE581A"/>
    <w:rsid w:val="00D007FD"/>
    <w:rsid w:val="00D32E91"/>
    <w:rsid w:val="00D3460E"/>
    <w:rsid w:val="00D47EDF"/>
    <w:rsid w:val="00D74961"/>
    <w:rsid w:val="00D84553"/>
    <w:rsid w:val="00DB3CF3"/>
    <w:rsid w:val="00DC37D9"/>
    <w:rsid w:val="00DF7879"/>
    <w:rsid w:val="00E04DF9"/>
    <w:rsid w:val="00E1161F"/>
    <w:rsid w:val="00E15F84"/>
    <w:rsid w:val="00E44288"/>
    <w:rsid w:val="00E7029F"/>
    <w:rsid w:val="00E73B54"/>
    <w:rsid w:val="00E824F4"/>
    <w:rsid w:val="00EB103D"/>
    <w:rsid w:val="00EB63DD"/>
    <w:rsid w:val="00EC4F43"/>
    <w:rsid w:val="00F00608"/>
    <w:rsid w:val="00F31553"/>
    <w:rsid w:val="00F37BF0"/>
    <w:rsid w:val="00F756A7"/>
    <w:rsid w:val="00F76659"/>
    <w:rsid w:val="00F8195D"/>
    <w:rsid w:val="00FA21E1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thurman@uwgkc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jor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BF54F96814CB5BC6C955B3E93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556F-6818-4112-A4A6-3ECDA412133B}"/>
      </w:docPartPr>
      <w:docPartBody>
        <w:p w:rsidR="00EE4522" w:rsidRDefault="00386D11">
          <w:pPr>
            <w:pStyle w:val="20FBF54F96814CB5BC6C955B3E93DBE4"/>
          </w:pPr>
          <w:r>
            <w:t>[Organization/Committee Name]</w:t>
          </w:r>
        </w:p>
      </w:docPartBody>
    </w:docPart>
    <w:docPart>
      <w:docPartPr>
        <w:name w:val="1A79D937E41D4B6F9C63309B61C7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F01-74D4-414B-B7FB-1BAF48D617A1}"/>
      </w:docPartPr>
      <w:docPartBody>
        <w:p w:rsidR="00EE4522" w:rsidRDefault="00386D11">
          <w:pPr>
            <w:pStyle w:val="1A79D937E41D4B6F9C63309B61C79F01"/>
          </w:pPr>
          <w:r>
            <w:t>[Date]</w:t>
          </w:r>
        </w:p>
      </w:docPartBody>
    </w:docPart>
    <w:docPart>
      <w:docPartPr>
        <w:name w:val="9612CBF35C7441EDA875C383EA00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07EC-BE52-478B-A5BC-8E8C2B2EEAFD}"/>
      </w:docPartPr>
      <w:docPartBody>
        <w:p w:rsidR="00EE4522" w:rsidRDefault="00386D11">
          <w:pPr>
            <w:pStyle w:val="9612CBF35C7441EDA875C383EA000F99"/>
          </w:pPr>
          <w:r>
            <w:t>[Organization/Committee Name]</w:t>
          </w:r>
        </w:p>
      </w:docPartBody>
    </w:docPart>
    <w:docPart>
      <w:docPartPr>
        <w:name w:val="C84217CDF0BD4B50AEA22958696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620D-2F4D-4135-AA5D-8470EAFF0445}"/>
      </w:docPartPr>
      <w:docPartBody>
        <w:p w:rsidR="00EE4522" w:rsidRDefault="00386D11">
          <w:pPr>
            <w:pStyle w:val="C84217CDF0BD4B50AEA229586963E6B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1"/>
    <w:rsid w:val="00045446"/>
    <w:rsid w:val="00096B01"/>
    <w:rsid w:val="000C3F9E"/>
    <w:rsid w:val="00386D11"/>
    <w:rsid w:val="00412951"/>
    <w:rsid w:val="00422826"/>
    <w:rsid w:val="00504696"/>
    <w:rsid w:val="00535644"/>
    <w:rsid w:val="007D37F5"/>
    <w:rsid w:val="00E67B47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12899-141E-498A-8319-EDB1E047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119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Kansas City Regional VOAD</dc:subject>
  <dc:creator>Phil Major</dc:creator>
  <dc:description>Chair Pat Cundiff</dc:description>
  <cp:lastModifiedBy>Kristen Womack</cp:lastModifiedBy>
  <cp:revision>4</cp:revision>
  <cp:lastPrinted>2015-11-11T16:07:00Z</cp:lastPrinted>
  <dcterms:created xsi:type="dcterms:W3CDTF">2017-11-01T17:56:00Z</dcterms:created>
  <dcterms:modified xsi:type="dcterms:W3CDTF">2017-11-01T19:58:00Z</dcterms:modified>
  <cp:category>May 10th,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