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alias w:val="Name"/>
        <w:tag w:val="Name"/>
        <w:id w:val="976303765"/>
        <w:placeholder>
          <w:docPart w:val="20FBF54F96814CB5BC6C955B3E93DBE4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9A34F6" w:rsidRPr="007902C2" w:rsidRDefault="00BC4C28" w:rsidP="005578C9">
          <w:pPr>
            <w:pStyle w:val="Organization"/>
          </w:pPr>
          <w:r w:rsidRPr="007902C2">
            <w:t>Kansas City Regional VOAD</w:t>
          </w:r>
        </w:p>
      </w:sdtContent>
    </w:sdt>
    <w:p w:rsidR="00272ABC" w:rsidRPr="007902C2" w:rsidRDefault="009A34F6" w:rsidP="005578C9">
      <w:pPr>
        <w:pStyle w:val="Heading1"/>
      </w:pPr>
      <w:r w:rsidRPr="007902C2">
        <w:t>Meeting Minutes</w:t>
      </w:r>
    </w:p>
    <w:p w:rsidR="009A34F6" w:rsidRPr="007902C2" w:rsidRDefault="00114D21" w:rsidP="005578C9">
      <w:pPr>
        <w:pStyle w:val="Heading1"/>
      </w:pPr>
      <w:sdt>
        <w:sdtPr>
          <w:alias w:val="Date"/>
          <w:tag w:val="Date"/>
          <w:id w:val="976303751"/>
          <w:placeholder>
            <w:docPart w:val="1A79D937E41D4B6F9C63309B61C79F01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7117A0">
            <w:t>May 18, 2016</w:t>
          </w:r>
        </w:sdtContent>
      </w:sdt>
    </w:p>
    <w:p w:rsidR="00D3460E" w:rsidRPr="00D3460E" w:rsidRDefault="000534FF" w:rsidP="00D3460E">
      <w:pPr>
        <w:pStyle w:val="Heading2"/>
        <w:spacing w:line="240" w:lineRule="auto"/>
        <w:rPr>
          <w:sz w:val="32"/>
          <w:szCs w:val="32"/>
        </w:rPr>
      </w:pPr>
      <w:r w:rsidRPr="007902C2">
        <w:rPr>
          <w:sz w:val="32"/>
          <w:szCs w:val="32"/>
        </w:rPr>
        <w:t>Opening</w:t>
      </w:r>
    </w:p>
    <w:p w:rsidR="007902C2" w:rsidRDefault="009A34F6" w:rsidP="007117A0">
      <w:pPr>
        <w:spacing w:after="0" w:line="240" w:lineRule="auto"/>
      </w:pPr>
      <w:r w:rsidRPr="007902C2">
        <w:t xml:space="preserve">The regular meeting of the </w:t>
      </w:r>
      <w:sdt>
        <w:sdtPr>
          <w:alias w:val="Name"/>
          <w:tag w:val="Name"/>
          <w:id w:val="976303776"/>
          <w:placeholder>
            <w:docPart w:val="9612CBF35C7441EDA875C383EA000F9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C4C28" w:rsidRPr="007902C2">
            <w:t>Kansas City Regional VOAD</w:t>
          </w:r>
        </w:sdtContent>
      </w:sdt>
      <w:r w:rsidRPr="007902C2">
        <w:t xml:space="preserve"> was called to order at </w:t>
      </w:r>
      <w:r w:rsidR="007117A0">
        <w:t>1:45</w:t>
      </w:r>
      <w:r w:rsidR="00BC4C28" w:rsidRPr="007902C2">
        <w:t xml:space="preserve"> PM</w:t>
      </w:r>
      <w:r w:rsidRPr="007902C2">
        <w:t xml:space="preserve"> on </w:t>
      </w:r>
      <w:sdt>
        <w:sdtPr>
          <w:alias w:val="Date"/>
          <w:tag w:val="Date"/>
          <w:id w:val="976303804"/>
          <w:placeholder>
            <w:docPart w:val="C84217CDF0BD4B50AEA229586963E6BF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7117A0">
            <w:t>May 18</w:t>
          </w:r>
          <w:r w:rsidR="00246BEC">
            <w:t>, 2016</w:t>
          </w:r>
        </w:sdtContent>
      </w:sdt>
      <w:r w:rsidR="00246BEC">
        <w:t xml:space="preserve"> at the </w:t>
      </w:r>
      <w:r w:rsidR="007117A0">
        <w:t>Salvation Army</w:t>
      </w:r>
      <w:r w:rsidR="00246BEC">
        <w:t xml:space="preserve"> Building,</w:t>
      </w:r>
      <w:r w:rsidR="00246BEC" w:rsidRPr="00246BE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7117A0">
        <w:t>3637 Broadway Kansas City, MO 64111</w:t>
      </w:r>
      <w:r w:rsidR="00C90E0B">
        <w:t>,</w:t>
      </w:r>
      <w:r w:rsidR="007902C2">
        <w:t xml:space="preserve"> by Chair Gary Thurman</w:t>
      </w:r>
      <w:r w:rsidR="007117A0">
        <w:t>.</w:t>
      </w:r>
      <w:r w:rsidR="007902C2" w:rsidRPr="007902C2">
        <w:t xml:space="preserve"> </w:t>
      </w:r>
    </w:p>
    <w:p w:rsidR="00217BC9" w:rsidRDefault="00217BC9" w:rsidP="00217BC9">
      <w:pPr>
        <w:spacing w:after="0" w:line="240" w:lineRule="auto"/>
      </w:pPr>
    </w:p>
    <w:p w:rsidR="009A34F6" w:rsidRPr="00217BC9" w:rsidRDefault="000534FF" w:rsidP="00217BC9">
      <w:pPr>
        <w:spacing w:after="0" w:line="240" w:lineRule="auto"/>
        <w:rPr>
          <w:b/>
          <w:sz w:val="32"/>
          <w:szCs w:val="32"/>
        </w:rPr>
      </w:pPr>
      <w:r w:rsidRPr="00217BC9">
        <w:rPr>
          <w:b/>
          <w:sz w:val="32"/>
          <w:szCs w:val="32"/>
        </w:rPr>
        <w:t>Present</w:t>
      </w:r>
    </w:p>
    <w:p w:rsidR="00D47EDF" w:rsidRDefault="00D47EDF" w:rsidP="00217BC9">
      <w:pPr>
        <w:spacing w:after="0" w:line="240" w:lineRule="auto"/>
      </w:pPr>
    </w:p>
    <w:p w:rsidR="00642F3F" w:rsidRDefault="00642F3F" w:rsidP="00217BC9">
      <w:pPr>
        <w:spacing w:after="0" w:line="240" w:lineRule="auto"/>
      </w:pPr>
      <w:proofErr w:type="gramStart"/>
      <w:r w:rsidRPr="00642F3F">
        <w:t>Mike Baughman</w:t>
      </w:r>
      <w:r w:rsidRPr="00642F3F">
        <w:tab/>
        <w:t>Wyandotte Cty.</w:t>
      </w:r>
      <w:proofErr w:type="gramEnd"/>
      <w:r w:rsidRPr="00642F3F">
        <w:t xml:space="preserve"> EM</w:t>
      </w:r>
    </w:p>
    <w:p w:rsidR="008564A2" w:rsidRPr="00642F3F" w:rsidRDefault="008564A2" w:rsidP="00217BC9">
      <w:pPr>
        <w:spacing w:after="0" w:line="240" w:lineRule="auto"/>
      </w:pPr>
      <w:r w:rsidRPr="00642F3F">
        <w:t>Mike Bellinger</w:t>
      </w:r>
      <w:r w:rsidRPr="00642F3F">
        <w:tab/>
        <w:t>Amateur Radio Emergency Service</w:t>
      </w:r>
    </w:p>
    <w:p w:rsidR="00642F3F" w:rsidRDefault="00642F3F" w:rsidP="00217BC9">
      <w:pPr>
        <w:spacing w:after="0" w:line="240" w:lineRule="auto"/>
      </w:pPr>
      <w:r w:rsidRPr="00642F3F">
        <w:t>Mike Curry</w:t>
      </w:r>
      <w:r w:rsidRPr="00642F3F">
        <w:tab/>
        <w:t>Jackson C</w:t>
      </w:r>
      <w:r w:rsidR="00891D98">
        <w:t>ity</w:t>
      </w:r>
      <w:r w:rsidRPr="00642F3F">
        <w:t xml:space="preserve"> EM</w:t>
      </w:r>
    </w:p>
    <w:p w:rsidR="00D47EDF" w:rsidRDefault="00D47EDF" w:rsidP="00217BC9">
      <w:pPr>
        <w:spacing w:after="0" w:line="240" w:lineRule="auto"/>
      </w:pPr>
      <w:r w:rsidRPr="00D47EDF">
        <w:t>Dante Gliniecki</w:t>
      </w:r>
      <w:r w:rsidRPr="00D47EDF">
        <w:tab/>
        <w:t>Independence Emergency Manager</w:t>
      </w:r>
    </w:p>
    <w:p w:rsidR="00D47EDF" w:rsidRDefault="00D47EDF" w:rsidP="00217BC9">
      <w:pPr>
        <w:spacing w:after="0" w:line="240" w:lineRule="auto"/>
      </w:pPr>
      <w:r>
        <w:t>Alan Harvey</w:t>
      </w:r>
      <w:r>
        <w:tab/>
        <w:t>Independence SDA Church</w:t>
      </w:r>
    </w:p>
    <w:p w:rsidR="00D47EDF" w:rsidRDefault="00D47EDF" w:rsidP="00217BC9">
      <w:pPr>
        <w:spacing w:after="0" w:line="240" w:lineRule="auto"/>
      </w:pPr>
      <w:r w:rsidRPr="00D47EDF">
        <w:t>Phil Major</w:t>
      </w:r>
      <w:r w:rsidRPr="00D47EDF">
        <w:tab/>
        <w:t>CCNEK</w:t>
      </w:r>
    </w:p>
    <w:p w:rsidR="0079083A" w:rsidRDefault="007902C2" w:rsidP="00217BC9">
      <w:pPr>
        <w:spacing w:after="0" w:line="240" w:lineRule="auto"/>
      </w:pPr>
      <w:r w:rsidRPr="00642F3F">
        <w:t>Glenn McCary</w:t>
      </w:r>
      <w:r w:rsidRPr="00642F3F">
        <w:tab/>
        <w:t>CO</w:t>
      </w:r>
      <w:r w:rsidR="0079083A" w:rsidRPr="00642F3F">
        <w:t>R</w:t>
      </w:r>
    </w:p>
    <w:p w:rsidR="00FA7C35" w:rsidRPr="00642F3F" w:rsidRDefault="00FA7C35" w:rsidP="00217BC9">
      <w:pPr>
        <w:spacing w:after="0" w:line="240" w:lineRule="auto"/>
      </w:pPr>
      <w:r w:rsidRPr="00642F3F">
        <w:t>Gary Thurman</w:t>
      </w:r>
      <w:r w:rsidRPr="00642F3F">
        <w:tab/>
        <w:t>United Way 211</w:t>
      </w:r>
    </w:p>
    <w:p w:rsidR="00D47EDF" w:rsidRDefault="00D47EDF" w:rsidP="00217BC9">
      <w:pPr>
        <w:spacing w:after="0" w:line="240" w:lineRule="auto"/>
      </w:pPr>
      <w:r w:rsidRPr="00D47EDF">
        <w:t>George Voitik</w:t>
      </w:r>
      <w:r w:rsidRPr="00D47EDF">
        <w:tab/>
        <w:t>American Red Cross</w:t>
      </w:r>
    </w:p>
    <w:p w:rsidR="009279A0" w:rsidRPr="00642F3F" w:rsidRDefault="007C6AEA" w:rsidP="00217BC9">
      <w:pPr>
        <w:spacing w:after="0" w:line="240" w:lineRule="auto"/>
      </w:pPr>
      <w:r>
        <w:t xml:space="preserve">C. L. </w:t>
      </w:r>
      <w:r w:rsidR="00891D98">
        <w:t>Webb</w:t>
      </w:r>
      <w:r w:rsidR="00891D98">
        <w:tab/>
        <w:t>Wyandotte Cit</w:t>
      </w:r>
      <w:r w:rsidR="002B7D35" w:rsidRPr="00642F3F">
        <w:t>y Public Health</w:t>
      </w:r>
    </w:p>
    <w:p w:rsidR="00D47EDF" w:rsidRDefault="00D47EDF" w:rsidP="00217BC9">
      <w:pPr>
        <w:spacing w:after="0" w:line="240" w:lineRule="auto"/>
      </w:pPr>
      <w:r w:rsidRPr="00D47EDF">
        <w:t>Kristen Womack</w:t>
      </w:r>
      <w:r w:rsidRPr="00D47EDF">
        <w:tab/>
        <w:t>United Way 211 (UWGKC)</w:t>
      </w:r>
    </w:p>
    <w:p w:rsidR="00D47EDF" w:rsidRDefault="007117A0" w:rsidP="00217BC9">
      <w:pPr>
        <w:spacing w:after="0" w:line="240" w:lineRule="auto"/>
      </w:pPr>
      <w:r>
        <w:t>Erin</w:t>
      </w:r>
      <w:r w:rsidR="007C6AEA">
        <w:t xml:space="preserve"> Lynch </w:t>
      </w:r>
      <w:r w:rsidR="007C6AEA">
        <w:tab/>
        <w:t>MARC</w:t>
      </w:r>
    </w:p>
    <w:p w:rsidR="007117A0" w:rsidRDefault="007C6AEA" w:rsidP="00217BC9">
      <w:pPr>
        <w:spacing w:after="0" w:line="240" w:lineRule="auto"/>
      </w:pPr>
      <w:r>
        <w:t>Lorie Snyder</w:t>
      </w:r>
      <w:r>
        <w:tab/>
        <w:t>KCMO Health</w:t>
      </w:r>
    </w:p>
    <w:p w:rsidR="007117A0" w:rsidRDefault="007117A0" w:rsidP="00217BC9">
      <w:pPr>
        <w:spacing w:after="0" w:line="240" w:lineRule="auto"/>
      </w:pPr>
      <w:r>
        <w:t xml:space="preserve">Deb </w:t>
      </w:r>
      <w:r w:rsidR="007C6AEA">
        <w:t>Abner</w:t>
      </w:r>
      <w:r w:rsidR="007C6AEA">
        <w:tab/>
        <w:t xml:space="preserve">Salvation Army </w:t>
      </w:r>
    </w:p>
    <w:p w:rsidR="00891D98" w:rsidRDefault="00891D98" w:rsidP="00891D98">
      <w:pPr>
        <w:spacing w:after="0" w:line="240" w:lineRule="auto"/>
      </w:pPr>
      <w:r>
        <w:t xml:space="preserve">Tina </w:t>
      </w:r>
      <w:r w:rsidR="005C12E5">
        <w:t>Brown</w:t>
      </w:r>
      <w:r w:rsidR="005C12E5">
        <w:tab/>
        <w:t>SEMS</w:t>
      </w:r>
    </w:p>
    <w:p w:rsidR="007117A0" w:rsidRPr="007902C2" w:rsidRDefault="007117A0" w:rsidP="00217BC9">
      <w:pPr>
        <w:spacing w:after="0" w:line="240" w:lineRule="auto"/>
      </w:pPr>
    </w:p>
    <w:p w:rsidR="009A34F6" w:rsidRPr="00217BC9" w:rsidRDefault="002B7D35" w:rsidP="00217BC9">
      <w:pPr>
        <w:spacing w:after="0" w:line="240" w:lineRule="auto"/>
        <w:rPr>
          <w:b/>
          <w:sz w:val="32"/>
          <w:szCs w:val="32"/>
        </w:rPr>
      </w:pPr>
      <w:r w:rsidRPr="00217BC9">
        <w:rPr>
          <w:b/>
          <w:sz w:val="32"/>
          <w:szCs w:val="32"/>
        </w:rPr>
        <w:t>Agenda</w:t>
      </w:r>
    </w:p>
    <w:p w:rsidR="00217BC9" w:rsidRDefault="00217BC9" w:rsidP="00217BC9">
      <w:pPr>
        <w:spacing w:after="0" w:line="240" w:lineRule="auto"/>
        <w:rPr>
          <w:b/>
          <w:sz w:val="32"/>
          <w:szCs w:val="32"/>
        </w:rPr>
      </w:pPr>
    </w:p>
    <w:p w:rsidR="00217BC9" w:rsidRDefault="00217BC9" w:rsidP="00217BC9">
      <w:pPr>
        <w:pStyle w:val="ListParagraph"/>
        <w:numPr>
          <w:ilvl w:val="0"/>
          <w:numId w:val="22"/>
        </w:numPr>
        <w:spacing w:after="0" w:line="240" w:lineRule="auto"/>
        <w:ind w:left="360"/>
      </w:pPr>
      <w:r w:rsidRPr="00217BC9">
        <w:t>Welcome and Introductions</w:t>
      </w:r>
      <w:r>
        <w:tab/>
        <w:t>Gary Thurman</w:t>
      </w:r>
    </w:p>
    <w:p w:rsidR="009A29A7" w:rsidRDefault="009A29A7" w:rsidP="00217BC9">
      <w:pPr>
        <w:pStyle w:val="ListParagraph"/>
        <w:numPr>
          <w:ilvl w:val="1"/>
          <w:numId w:val="22"/>
        </w:numPr>
        <w:spacing w:after="0" w:line="240" w:lineRule="auto"/>
      </w:pPr>
      <w:r>
        <w:t>C</w:t>
      </w:r>
      <w:r w:rsidR="007117A0">
        <w:t>alled meeting to order at 1:45</w:t>
      </w:r>
      <w:r>
        <w:t xml:space="preserve"> PM</w:t>
      </w:r>
    </w:p>
    <w:p w:rsidR="00217BC9" w:rsidRDefault="00217BC9" w:rsidP="00217BC9">
      <w:pPr>
        <w:pStyle w:val="ListParagraph"/>
        <w:numPr>
          <w:ilvl w:val="1"/>
          <w:numId w:val="22"/>
        </w:numPr>
        <w:spacing w:after="0" w:line="240" w:lineRule="auto"/>
      </w:pPr>
      <w:r>
        <w:t>Introductions</w:t>
      </w:r>
    </w:p>
    <w:p w:rsidR="00217BC9" w:rsidRDefault="00217BC9" w:rsidP="00217BC9">
      <w:pPr>
        <w:pStyle w:val="ListParagraph"/>
        <w:numPr>
          <w:ilvl w:val="0"/>
          <w:numId w:val="22"/>
        </w:numPr>
        <w:spacing w:after="0" w:line="240" w:lineRule="auto"/>
        <w:ind w:left="360"/>
      </w:pPr>
      <w:r>
        <w:t>Approval of Minutes</w:t>
      </w:r>
      <w:r>
        <w:tab/>
      </w:r>
      <w:r>
        <w:tab/>
      </w:r>
      <w:r>
        <w:tab/>
        <w:t>Submitted by Phil Major</w:t>
      </w:r>
    </w:p>
    <w:p w:rsidR="00217BC9" w:rsidRDefault="00217BC9" w:rsidP="00217BC9">
      <w:pPr>
        <w:pStyle w:val="ListParagraph"/>
        <w:numPr>
          <w:ilvl w:val="1"/>
          <w:numId w:val="22"/>
        </w:numPr>
        <w:spacing w:after="0" w:line="240" w:lineRule="auto"/>
      </w:pPr>
      <w:r>
        <w:t>Minutes App</w:t>
      </w:r>
      <w:r w:rsidR="00307EC2">
        <w:t>roved</w:t>
      </w:r>
      <w:r w:rsidR="007117A0">
        <w:tab/>
        <w:t>(</w:t>
      </w:r>
      <w:proofErr w:type="spellStart"/>
      <w:r w:rsidR="007117A0">
        <w:t>Gliniecki</w:t>
      </w:r>
      <w:proofErr w:type="spellEnd"/>
      <w:r w:rsidR="00201AE0">
        <w:t>/</w:t>
      </w:r>
      <w:proofErr w:type="spellStart"/>
      <w:r w:rsidR="007117A0">
        <w:t>McCary</w:t>
      </w:r>
      <w:proofErr w:type="spellEnd"/>
      <w:r w:rsidR="00201AE0">
        <w:t>)</w:t>
      </w:r>
    </w:p>
    <w:p w:rsidR="00217BC9" w:rsidRDefault="007117A0" w:rsidP="00217BC9">
      <w:pPr>
        <w:pStyle w:val="ListParagraph"/>
        <w:numPr>
          <w:ilvl w:val="0"/>
          <w:numId w:val="22"/>
        </w:numPr>
        <w:spacing w:after="0" w:line="240" w:lineRule="auto"/>
        <w:ind w:left="360"/>
      </w:pPr>
      <w:r>
        <w:t>O</w:t>
      </w:r>
      <w:r w:rsidR="00F8195D">
        <w:t>perational Report</w:t>
      </w:r>
      <w:r w:rsidR="00D74961">
        <w:t>s</w:t>
      </w:r>
    </w:p>
    <w:p w:rsidR="007117A0" w:rsidRDefault="007117A0" w:rsidP="00307EC2">
      <w:pPr>
        <w:pStyle w:val="ListParagraph"/>
        <w:numPr>
          <w:ilvl w:val="1"/>
          <w:numId w:val="22"/>
        </w:numPr>
        <w:spacing w:after="0" w:line="240" w:lineRule="auto"/>
      </w:pPr>
      <w:r>
        <w:t>Glenn McCary</w:t>
      </w:r>
    </w:p>
    <w:p w:rsidR="007117A0" w:rsidRDefault="007117A0" w:rsidP="007117A0">
      <w:pPr>
        <w:pStyle w:val="ListParagraph"/>
        <w:numPr>
          <w:ilvl w:val="2"/>
          <w:numId w:val="22"/>
        </w:numPr>
        <w:spacing w:after="0" w:line="240" w:lineRule="auto"/>
      </w:pPr>
      <w:r>
        <w:t>Sent team to Tulsa, OK to help rebuild home after tornado damages</w:t>
      </w:r>
    </w:p>
    <w:p w:rsidR="007117A0" w:rsidRDefault="007117A0" w:rsidP="007117A0">
      <w:pPr>
        <w:pStyle w:val="ListParagraph"/>
        <w:numPr>
          <w:ilvl w:val="2"/>
          <w:numId w:val="22"/>
        </w:numPr>
        <w:spacing w:after="0" w:line="240" w:lineRule="auto"/>
      </w:pPr>
      <w:r>
        <w:t xml:space="preserve">Skid loader and chainsaw training has been delayed. Dates to come. </w:t>
      </w:r>
    </w:p>
    <w:p w:rsidR="007117A0" w:rsidRDefault="007117A0" w:rsidP="007117A0">
      <w:pPr>
        <w:pStyle w:val="ListParagraph"/>
        <w:numPr>
          <w:ilvl w:val="2"/>
          <w:numId w:val="22"/>
        </w:numPr>
        <w:spacing w:after="0" w:line="240" w:lineRule="auto"/>
      </w:pPr>
      <w:r>
        <w:t>Finished early responder training course</w:t>
      </w:r>
    </w:p>
    <w:p w:rsidR="00EB63DD" w:rsidRDefault="00EB63DD" w:rsidP="007117A0">
      <w:pPr>
        <w:pStyle w:val="ListParagraph"/>
        <w:numPr>
          <w:ilvl w:val="2"/>
          <w:numId w:val="22"/>
        </w:numPr>
        <w:spacing w:after="0" w:line="240" w:lineRule="auto"/>
      </w:pPr>
      <w:r>
        <w:t xml:space="preserve">Great Plains conference is not doing badging </w:t>
      </w:r>
    </w:p>
    <w:p w:rsidR="00EB63DD" w:rsidRDefault="00EB63DD" w:rsidP="00307EC2">
      <w:pPr>
        <w:pStyle w:val="ListParagraph"/>
        <w:numPr>
          <w:ilvl w:val="1"/>
          <w:numId w:val="22"/>
        </w:numPr>
        <w:spacing w:after="0" w:line="240" w:lineRule="auto"/>
      </w:pPr>
      <w:r>
        <w:t xml:space="preserve">Olathe Cert </w:t>
      </w:r>
    </w:p>
    <w:p w:rsidR="00EB63DD" w:rsidRDefault="00EB63DD" w:rsidP="00EB63DD">
      <w:pPr>
        <w:pStyle w:val="ListParagraph"/>
        <w:numPr>
          <w:ilvl w:val="2"/>
          <w:numId w:val="22"/>
        </w:numPr>
        <w:spacing w:after="0" w:line="240" w:lineRule="auto"/>
      </w:pPr>
      <w:r>
        <w:t xml:space="preserve">Sanchez is retiring </w:t>
      </w:r>
    </w:p>
    <w:p w:rsidR="00EB63DD" w:rsidRDefault="00EB63DD" w:rsidP="00EB63DD">
      <w:pPr>
        <w:pStyle w:val="ListParagraph"/>
        <w:numPr>
          <w:ilvl w:val="2"/>
          <w:numId w:val="22"/>
        </w:numPr>
        <w:spacing w:after="0" w:line="240" w:lineRule="auto"/>
      </w:pPr>
      <w:r>
        <w:t xml:space="preserve">Providing building rescue training at Olathe Court House on Saturday </w:t>
      </w:r>
    </w:p>
    <w:p w:rsidR="00EB63DD" w:rsidRDefault="00EB63DD" w:rsidP="00EB63DD">
      <w:pPr>
        <w:pStyle w:val="ListParagraph"/>
        <w:numPr>
          <w:ilvl w:val="1"/>
          <w:numId w:val="22"/>
        </w:numPr>
        <w:spacing w:after="0" w:line="240" w:lineRule="auto"/>
      </w:pPr>
      <w:r>
        <w:lastRenderedPageBreak/>
        <w:t xml:space="preserve">Laura </w:t>
      </w:r>
    </w:p>
    <w:p w:rsidR="00EB63DD" w:rsidRDefault="00EB63DD" w:rsidP="00EB63DD">
      <w:pPr>
        <w:pStyle w:val="ListParagraph"/>
        <w:numPr>
          <w:ilvl w:val="2"/>
          <w:numId w:val="22"/>
        </w:numPr>
        <w:spacing w:after="0" w:line="240" w:lineRule="auto"/>
      </w:pPr>
      <w:r>
        <w:t xml:space="preserve">Universal badging system training (Salamander) completed </w:t>
      </w:r>
    </w:p>
    <w:p w:rsidR="00EB63DD" w:rsidRDefault="000E6CE5" w:rsidP="00EB63DD">
      <w:pPr>
        <w:pStyle w:val="ListParagraph"/>
        <w:numPr>
          <w:ilvl w:val="2"/>
          <w:numId w:val="22"/>
        </w:numPr>
        <w:spacing w:after="0" w:line="240" w:lineRule="auto"/>
      </w:pPr>
      <w:r>
        <w:t>Weller Airport exerc</w:t>
      </w:r>
      <w:r w:rsidR="00EB63DD">
        <w:t xml:space="preserve">ise </w:t>
      </w:r>
    </w:p>
    <w:p w:rsidR="00EB63DD" w:rsidRDefault="00EB63DD" w:rsidP="00EB63DD">
      <w:pPr>
        <w:pStyle w:val="ListParagraph"/>
        <w:numPr>
          <w:ilvl w:val="2"/>
          <w:numId w:val="22"/>
        </w:numPr>
        <w:spacing w:after="0" w:line="240" w:lineRule="auto"/>
      </w:pPr>
      <w:r>
        <w:t xml:space="preserve">New portable </w:t>
      </w:r>
      <w:r w:rsidR="000E6CE5">
        <w:t>shelter test will be hosted a Pride festival</w:t>
      </w:r>
    </w:p>
    <w:p w:rsidR="000E6CE5" w:rsidRDefault="000E6CE5" w:rsidP="000E6CE5">
      <w:pPr>
        <w:pStyle w:val="ListParagraph"/>
        <w:numPr>
          <w:ilvl w:val="3"/>
          <w:numId w:val="22"/>
        </w:numPr>
        <w:spacing w:after="0" w:line="240" w:lineRule="auto"/>
      </w:pPr>
      <w:r>
        <w:t xml:space="preserve">Potential to use as a POD site </w:t>
      </w:r>
    </w:p>
    <w:p w:rsidR="00201AE0" w:rsidRDefault="00201AE0" w:rsidP="00201AE0">
      <w:pPr>
        <w:pStyle w:val="ListParagraph"/>
        <w:numPr>
          <w:ilvl w:val="1"/>
          <w:numId w:val="22"/>
        </w:numPr>
        <w:spacing w:after="0" w:line="240" w:lineRule="auto"/>
      </w:pPr>
      <w:r>
        <w:t>Phil Major</w:t>
      </w:r>
    </w:p>
    <w:p w:rsidR="00201AE0" w:rsidRDefault="000E6CE5" w:rsidP="00201AE0">
      <w:pPr>
        <w:pStyle w:val="ListParagraph"/>
        <w:numPr>
          <w:ilvl w:val="2"/>
          <w:numId w:val="22"/>
        </w:numPr>
        <w:spacing w:after="0" w:line="240" w:lineRule="auto"/>
      </w:pPr>
      <w:r>
        <w:t>Summer feeding program doubled (19-20 sites) will be open</w:t>
      </w:r>
    </w:p>
    <w:p w:rsidR="000E6CE5" w:rsidRDefault="000E6CE5" w:rsidP="000E6CE5">
      <w:pPr>
        <w:pStyle w:val="ListParagraph"/>
        <w:numPr>
          <w:ilvl w:val="3"/>
          <w:numId w:val="22"/>
        </w:numPr>
        <w:spacing w:after="0" w:line="240" w:lineRule="auto"/>
      </w:pPr>
      <w:r>
        <w:t>1</w:t>
      </w:r>
      <w:r w:rsidRPr="000E6CE5">
        <w:rPr>
          <w:vertAlign w:val="superscript"/>
        </w:rPr>
        <w:t>st</w:t>
      </w:r>
      <w:r>
        <w:t xml:space="preserve"> site open next week </w:t>
      </w:r>
    </w:p>
    <w:p w:rsidR="000E6CE5" w:rsidRDefault="000E6CE5" w:rsidP="000E6CE5">
      <w:pPr>
        <w:pStyle w:val="ListParagraph"/>
        <w:numPr>
          <w:ilvl w:val="1"/>
          <w:numId w:val="22"/>
        </w:numPr>
        <w:spacing w:after="0" w:line="240" w:lineRule="auto"/>
      </w:pPr>
      <w:r>
        <w:t xml:space="preserve">Mike </w:t>
      </w:r>
      <w:proofErr w:type="spellStart"/>
      <w:r>
        <w:t>Bellinger</w:t>
      </w:r>
      <w:proofErr w:type="spellEnd"/>
    </w:p>
    <w:p w:rsidR="000E6CE5" w:rsidRDefault="000E6CE5" w:rsidP="000E6CE5">
      <w:pPr>
        <w:pStyle w:val="ListParagraph"/>
        <w:numPr>
          <w:ilvl w:val="2"/>
          <w:numId w:val="22"/>
        </w:numPr>
        <w:spacing w:after="0" w:line="240" w:lineRule="auto"/>
      </w:pPr>
      <w:r>
        <w:t xml:space="preserve">Weather watches have been activated recently due to rain </w:t>
      </w:r>
    </w:p>
    <w:p w:rsidR="000E6CE5" w:rsidRDefault="000E6CE5" w:rsidP="000E6CE5">
      <w:pPr>
        <w:pStyle w:val="ListParagraph"/>
        <w:numPr>
          <w:ilvl w:val="1"/>
          <w:numId w:val="22"/>
        </w:numPr>
        <w:spacing w:after="0" w:line="240" w:lineRule="auto"/>
      </w:pPr>
      <w:r>
        <w:t xml:space="preserve">Mike </w:t>
      </w:r>
      <w:r w:rsidR="007B4428">
        <w:t>Curry</w:t>
      </w:r>
      <w:r>
        <w:t xml:space="preserve"> </w:t>
      </w:r>
    </w:p>
    <w:p w:rsidR="000E6CE5" w:rsidRDefault="000E6CE5" w:rsidP="000E6CE5">
      <w:pPr>
        <w:pStyle w:val="ListParagraph"/>
        <w:numPr>
          <w:ilvl w:val="2"/>
          <w:numId w:val="22"/>
        </w:numPr>
        <w:spacing w:after="0" w:line="240" w:lineRule="auto"/>
      </w:pPr>
      <w:r>
        <w:t xml:space="preserve">Weather spotters training was a successful event </w:t>
      </w:r>
    </w:p>
    <w:p w:rsidR="000E6CE5" w:rsidRDefault="000E6CE5" w:rsidP="000E6CE5">
      <w:pPr>
        <w:pStyle w:val="ListParagraph"/>
        <w:numPr>
          <w:ilvl w:val="3"/>
          <w:numId w:val="22"/>
        </w:numPr>
        <w:spacing w:after="0" w:line="240" w:lineRule="auto"/>
      </w:pPr>
      <w:r>
        <w:t xml:space="preserve">Saturday seems to be a good day for families </w:t>
      </w:r>
    </w:p>
    <w:p w:rsidR="000E6CE5" w:rsidRDefault="000E6CE5" w:rsidP="000E6CE5">
      <w:pPr>
        <w:pStyle w:val="ListParagraph"/>
        <w:numPr>
          <w:ilvl w:val="2"/>
          <w:numId w:val="22"/>
        </w:numPr>
        <w:spacing w:after="0" w:line="240" w:lineRule="auto"/>
      </w:pPr>
      <w:r>
        <w:t xml:space="preserve">Residential Weather Spotter program being built </w:t>
      </w:r>
    </w:p>
    <w:p w:rsidR="000E6CE5" w:rsidRDefault="000E6CE5" w:rsidP="000E6CE5">
      <w:pPr>
        <w:pStyle w:val="ListParagraph"/>
        <w:numPr>
          <w:ilvl w:val="3"/>
          <w:numId w:val="22"/>
        </w:numPr>
        <w:spacing w:after="0" w:line="240" w:lineRule="auto"/>
      </w:pPr>
      <w:r>
        <w:t>Online train</w:t>
      </w:r>
      <w:r w:rsidR="007B4428">
        <w:t>in</w:t>
      </w:r>
      <w:r>
        <w:t xml:space="preserve">g has been launched </w:t>
      </w:r>
    </w:p>
    <w:p w:rsidR="000E6CE5" w:rsidRDefault="000E6CE5" w:rsidP="000E6CE5">
      <w:pPr>
        <w:pStyle w:val="ListParagraph"/>
        <w:numPr>
          <w:ilvl w:val="3"/>
          <w:numId w:val="22"/>
        </w:numPr>
        <w:spacing w:after="0" w:line="240" w:lineRule="auto"/>
      </w:pPr>
      <w:r>
        <w:t>Planning out grids and assigning at le</w:t>
      </w:r>
      <w:r w:rsidR="007B4428">
        <w:t>a</w:t>
      </w:r>
      <w:r>
        <w:t>st one per grid</w:t>
      </w:r>
    </w:p>
    <w:p w:rsidR="007B4428" w:rsidRDefault="007B4428" w:rsidP="000E6CE5">
      <w:pPr>
        <w:pStyle w:val="ListParagraph"/>
        <w:numPr>
          <w:ilvl w:val="3"/>
          <w:numId w:val="22"/>
        </w:numPr>
        <w:spacing w:after="0" w:line="240" w:lineRule="auto"/>
      </w:pPr>
      <w:r>
        <w:t xml:space="preserve">Text launching and they report through online program </w:t>
      </w:r>
    </w:p>
    <w:p w:rsidR="007B4428" w:rsidRDefault="007B4428" w:rsidP="000E6CE5">
      <w:pPr>
        <w:pStyle w:val="ListParagraph"/>
        <w:numPr>
          <w:ilvl w:val="3"/>
          <w:numId w:val="22"/>
        </w:numPr>
        <w:spacing w:after="0" w:line="240" w:lineRule="auto"/>
      </w:pPr>
      <w:r>
        <w:t xml:space="preserve">Plan to be effective by end of summer </w:t>
      </w:r>
    </w:p>
    <w:p w:rsidR="00201AE0" w:rsidRDefault="007B4428" w:rsidP="007B4428">
      <w:pPr>
        <w:pStyle w:val="ListParagraph"/>
        <w:numPr>
          <w:ilvl w:val="1"/>
          <w:numId w:val="22"/>
        </w:numPr>
        <w:spacing w:after="0" w:line="240" w:lineRule="auto"/>
      </w:pPr>
      <w:r>
        <w:t xml:space="preserve">Wyandotte Health </w:t>
      </w:r>
    </w:p>
    <w:p w:rsidR="007B4428" w:rsidRDefault="007B4428" w:rsidP="007B4428">
      <w:pPr>
        <w:pStyle w:val="ListParagraph"/>
        <w:numPr>
          <w:ilvl w:val="2"/>
          <w:numId w:val="22"/>
        </w:numPr>
        <w:spacing w:after="0" w:line="240" w:lineRule="auto"/>
      </w:pPr>
      <w:r>
        <w:t xml:space="preserve">Training for illness investigators to assess situations </w:t>
      </w:r>
    </w:p>
    <w:p w:rsidR="007B4428" w:rsidRDefault="007B4428" w:rsidP="007B4428">
      <w:pPr>
        <w:pStyle w:val="ListParagraph"/>
        <w:numPr>
          <w:ilvl w:val="2"/>
          <w:numId w:val="22"/>
        </w:numPr>
        <w:spacing w:after="0" w:line="240" w:lineRule="auto"/>
      </w:pPr>
      <w:r>
        <w:t xml:space="preserve">FIT testing starting this month </w:t>
      </w:r>
    </w:p>
    <w:p w:rsidR="007B4428" w:rsidRDefault="007B4428" w:rsidP="007B4428">
      <w:pPr>
        <w:pStyle w:val="ListParagraph"/>
        <w:numPr>
          <w:ilvl w:val="2"/>
          <w:numId w:val="22"/>
        </w:numPr>
        <w:spacing w:after="0" w:line="240" w:lineRule="auto"/>
      </w:pPr>
      <w:r>
        <w:t xml:space="preserve">M35s training </w:t>
      </w:r>
    </w:p>
    <w:p w:rsidR="007B4428" w:rsidRDefault="007B4428" w:rsidP="007B4428">
      <w:pPr>
        <w:pStyle w:val="ListParagraph"/>
        <w:numPr>
          <w:ilvl w:val="2"/>
          <w:numId w:val="22"/>
        </w:numPr>
        <w:spacing w:after="0" w:line="240" w:lineRule="auto"/>
      </w:pPr>
      <w:r>
        <w:t xml:space="preserve">POD training getting ready </w:t>
      </w:r>
    </w:p>
    <w:p w:rsidR="007B4428" w:rsidRDefault="007B4428" w:rsidP="007B4428">
      <w:pPr>
        <w:pStyle w:val="ListParagraph"/>
        <w:numPr>
          <w:ilvl w:val="2"/>
          <w:numId w:val="22"/>
        </w:numPr>
        <w:spacing w:after="0" w:line="240" w:lineRule="auto"/>
      </w:pPr>
      <w:r>
        <w:t xml:space="preserve">This Thursday public health – active assailant- training will be completed </w:t>
      </w:r>
    </w:p>
    <w:p w:rsidR="007B4428" w:rsidRDefault="007B4428" w:rsidP="007B4428">
      <w:pPr>
        <w:pStyle w:val="ListParagraph"/>
        <w:numPr>
          <w:ilvl w:val="2"/>
          <w:numId w:val="22"/>
        </w:numPr>
        <w:spacing w:after="0" w:line="240" w:lineRule="auto"/>
      </w:pPr>
      <w:r>
        <w:t xml:space="preserve">New KDAG Emergency Prep position will be opening up on the state level </w:t>
      </w:r>
    </w:p>
    <w:p w:rsidR="007B4428" w:rsidRDefault="007B4428" w:rsidP="00EB103D">
      <w:pPr>
        <w:pStyle w:val="ListParagraph"/>
        <w:numPr>
          <w:ilvl w:val="1"/>
          <w:numId w:val="22"/>
        </w:numPr>
        <w:spacing w:after="0" w:line="240" w:lineRule="auto"/>
      </w:pPr>
      <w:r>
        <w:t xml:space="preserve">Tina (SEMA) </w:t>
      </w:r>
    </w:p>
    <w:p w:rsidR="007B4428" w:rsidRDefault="007B4428" w:rsidP="007B4428">
      <w:pPr>
        <w:pStyle w:val="ListParagraph"/>
        <w:numPr>
          <w:ilvl w:val="2"/>
          <w:numId w:val="22"/>
        </w:numPr>
        <w:spacing w:after="0" w:line="240" w:lineRule="auto"/>
      </w:pPr>
      <w:r>
        <w:t>Getting ready for Mass Care exercise</w:t>
      </w:r>
    </w:p>
    <w:p w:rsidR="007B4428" w:rsidRDefault="007B4428" w:rsidP="007B4428">
      <w:pPr>
        <w:pStyle w:val="ListParagraph"/>
        <w:numPr>
          <w:ilvl w:val="2"/>
          <w:numId w:val="22"/>
        </w:numPr>
        <w:spacing w:after="0" w:line="240" w:lineRule="auto"/>
      </w:pPr>
      <w:r>
        <w:t xml:space="preserve">National VOAD coming up </w:t>
      </w:r>
    </w:p>
    <w:p w:rsidR="007B4428" w:rsidRDefault="007B4428" w:rsidP="007B4428">
      <w:pPr>
        <w:pStyle w:val="ListParagraph"/>
        <w:numPr>
          <w:ilvl w:val="1"/>
          <w:numId w:val="22"/>
        </w:numPr>
        <w:spacing w:after="0" w:line="240" w:lineRule="auto"/>
      </w:pPr>
      <w:r>
        <w:t xml:space="preserve">Mike (Church) </w:t>
      </w:r>
    </w:p>
    <w:p w:rsidR="007B4428" w:rsidRDefault="007B4428" w:rsidP="007B4428">
      <w:pPr>
        <w:pStyle w:val="ListParagraph"/>
        <w:numPr>
          <w:ilvl w:val="2"/>
          <w:numId w:val="22"/>
        </w:numPr>
        <w:spacing w:after="0" w:line="240" w:lineRule="auto"/>
      </w:pPr>
      <w:r>
        <w:t xml:space="preserve">Working to train volunteers through Jackson County EMC </w:t>
      </w:r>
    </w:p>
    <w:p w:rsidR="007B4428" w:rsidRDefault="007B4428" w:rsidP="007B4428">
      <w:pPr>
        <w:pStyle w:val="ListParagraph"/>
        <w:numPr>
          <w:ilvl w:val="1"/>
          <w:numId w:val="22"/>
        </w:numPr>
        <w:spacing w:after="0" w:line="240" w:lineRule="auto"/>
      </w:pPr>
      <w:r w:rsidRPr="00642F3F">
        <w:t>Mike Baughman</w:t>
      </w:r>
    </w:p>
    <w:p w:rsidR="007B4428" w:rsidRDefault="007B4428" w:rsidP="007B4428">
      <w:pPr>
        <w:pStyle w:val="ListParagraph"/>
        <w:numPr>
          <w:ilvl w:val="2"/>
          <w:numId w:val="22"/>
        </w:numPr>
        <w:spacing w:after="0" w:line="240" w:lineRule="auto"/>
      </w:pPr>
      <w:r>
        <w:t xml:space="preserve">Matt May is coordinating Cooling/Warming centers </w:t>
      </w:r>
    </w:p>
    <w:p w:rsidR="007B4428" w:rsidRDefault="007B4428" w:rsidP="007B4428">
      <w:pPr>
        <w:pStyle w:val="ListParagraph"/>
        <w:numPr>
          <w:ilvl w:val="1"/>
          <w:numId w:val="22"/>
        </w:numPr>
        <w:spacing w:after="0" w:line="240" w:lineRule="auto"/>
      </w:pPr>
      <w:r>
        <w:t>Gary</w:t>
      </w:r>
    </w:p>
    <w:p w:rsidR="007B4428" w:rsidRDefault="007B4428" w:rsidP="007B4428">
      <w:pPr>
        <w:pStyle w:val="ListParagraph"/>
        <w:numPr>
          <w:ilvl w:val="2"/>
          <w:numId w:val="22"/>
        </w:numPr>
        <w:spacing w:after="0" w:line="240" w:lineRule="auto"/>
      </w:pPr>
      <w:r>
        <w:t>Heat Task Force for KCMO will help to reduce number of heat fatalities this summer</w:t>
      </w:r>
    </w:p>
    <w:p w:rsidR="007B4428" w:rsidRDefault="007C6AEA" w:rsidP="007B4428">
      <w:pPr>
        <w:pStyle w:val="ListParagraph"/>
        <w:numPr>
          <w:ilvl w:val="3"/>
          <w:numId w:val="22"/>
        </w:numPr>
        <w:spacing w:after="0" w:line="240" w:lineRule="auto"/>
      </w:pPr>
      <w:r>
        <w:t>Bill Snook (KC Heal</w:t>
      </w:r>
      <w:r w:rsidR="007B4428">
        <w:t xml:space="preserve">th </w:t>
      </w:r>
      <w:proofErr w:type="spellStart"/>
      <w:r w:rsidR="007B4428">
        <w:t>Dept</w:t>
      </w:r>
      <w:proofErr w:type="spellEnd"/>
      <w:r w:rsidR="007B4428">
        <w:t>) is coordinating efforts</w:t>
      </w:r>
    </w:p>
    <w:p w:rsidR="007B4428" w:rsidRDefault="007B4428" w:rsidP="00EB103D">
      <w:pPr>
        <w:pStyle w:val="ListParagraph"/>
        <w:numPr>
          <w:ilvl w:val="1"/>
          <w:numId w:val="22"/>
        </w:numPr>
        <w:spacing w:after="0" w:line="240" w:lineRule="auto"/>
      </w:pPr>
      <w:r>
        <w:t xml:space="preserve">Debra </w:t>
      </w:r>
    </w:p>
    <w:p w:rsidR="007B4428" w:rsidRDefault="007B4428" w:rsidP="007B4428">
      <w:pPr>
        <w:pStyle w:val="ListParagraph"/>
        <w:numPr>
          <w:ilvl w:val="2"/>
          <w:numId w:val="22"/>
        </w:numPr>
        <w:spacing w:after="0" w:line="240" w:lineRule="auto"/>
      </w:pPr>
      <w:r>
        <w:t xml:space="preserve">VRC supplies are now stored at Salvation Army </w:t>
      </w:r>
    </w:p>
    <w:p w:rsidR="007B4428" w:rsidRDefault="007B4428" w:rsidP="007B4428">
      <w:pPr>
        <w:pStyle w:val="ListParagraph"/>
        <w:numPr>
          <w:ilvl w:val="2"/>
          <w:numId w:val="22"/>
        </w:numPr>
        <w:spacing w:after="0" w:line="240" w:lineRule="auto"/>
      </w:pPr>
      <w:r>
        <w:t xml:space="preserve">Deployed water to Ks and wellness to Jefferson County </w:t>
      </w:r>
    </w:p>
    <w:p w:rsidR="007B4428" w:rsidRDefault="007B4428" w:rsidP="007B4428">
      <w:pPr>
        <w:pStyle w:val="ListParagraph"/>
        <w:numPr>
          <w:ilvl w:val="2"/>
          <w:numId w:val="22"/>
        </w:numPr>
        <w:spacing w:after="0" w:line="240" w:lineRule="auto"/>
      </w:pPr>
      <w:r>
        <w:t xml:space="preserve">Assisted with power outage in Crawford KS </w:t>
      </w:r>
    </w:p>
    <w:p w:rsidR="007B4428" w:rsidRDefault="007B4428" w:rsidP="007B4428">
      <w:pPr>
        <w:pStyle w:val="ListParagraph"/>
        <w:numPr>
          <w:ilvl w:val="2"/>
          <w:numId w:val="22"/>
        </w:numPr>
        <w:spacing w:after="0" w:line="240" w:lineRule="auto"/>
      </w:pPr>
      <w:r>
        <w:t xml:space="preserve">Helped with wildfire near medicine lodge KS and Reno County </w:t>
      </w:r>
    </w:p>
    <w:p w:rsidR="007B4428" w:rsidRDefault="007B4428" w:rsidP="00EB103D">
      <w:pPr>
        <w:pStyle w:val="ListParagraph"/>
        <w:numPr>
          <w:ilvl w:val="1"/>
          <w:numId w:val="22"/>
        </w:numPr>
        <w:spacing w:after="0" w:line="240" w:lineRule="auto"/>
      </w:pPr>
      <w:r>
        <w:t xml:space="preserve">Gary Thurman </w:t>
      </w:r>
    </w:p>
    <w:p w:rsidR="007B4428" w:rsidRDefault="007B4428" w:rsidP="007B4428">
      <w:pPr>
        <w:pStyle w:val="ListParagraph"/>
        <w:numPr>
          <w:ilvl w:val="2"/>
          <w:numId w:val="22"/>
        </w:numPr>
        <w:spacing w:after="0" w:line="240" w:lineRule="auto"/>
      </w:pPr>
      <w:r>
        <w:t xml:space="preserve">UW of the Plains coordinated with COEM during wildfires in KS to create a Virtual Donation site. People would call into 211 to report items they could donate and if they could deliver it. </w:t>
      </w:r>
    </w:p>
    <w:p w:rsidR="0033083F" w:rsidRDefault="0033083F" w:rsidP="0033083F">
      <w:pPr>
        <w:pStyle w:val="ListParagraph"/>
        <w:numPr>
          <w:ilvl w:val="2"/>
          <w:numId w:val="22"/>
        </w:numPr>
        <w:spacing w:after="0" w:line="240" w:lineRule="auto"/>
      </w:pPr>
      <w:r>
        <w:lastRenderedPageBreak/>
        <w:t>Partnership with St Louis 211 helped establish a Disaster Intake form to get information regarding needs, damage, urgency</w:t>
      </w:r>
    </w:p>
    <w:p w:rsidR="007B4428" w:rsidRDefault="0033083F" w:rsidP="0033083F">
      <w:pPr>
        <w:pStyle w:val="ListParagraph"/>
        <w:numPr>
          <w:ilvl w:val="1"/>
          <w:numId w:val="22"/>
        </w:numPr>
        <w:spacing w:after="0" w:line="240" w:lineRule="auto"/>
      </w:pPr>
      <w:r>
        <w:t xml:space="preserve">Karen (Catholic Charities) </w:t>
      </w:r>
      <w:r w:rsidR="007B4428">
        <w:t xml:space="preserve"> </w:t>
      </w:r>
    </w:p>
    <w:p w:rsidR="0033083F" w:rsidRDefault="0033083F" w:rsidP="0033083F">
      <w:pPr>
        <w:pStyle w:val="ListParagraph"/>
        <w:numPr>
          <w:ilvl w:val="2"/>
          <w:numId w:val="22"/>
        </w:numPr>
        <w:spacing w:after="0" w:line="240" w:lineRule="auto"/>
      </w:pPr>
      <w:r>
        <w:t>MARC training June 21</w:t>
      </w:r>
      <w:r w:rsidRPr="0033083F">
        <w:rPr>
          <w:vertAlign w:val="superscript"/>
        </w:rPr>
        <w:t>st</w:t>
      </w:r>
      <w:r>
        <w:t xml:space="preserve"> </w:t>
      </w:r>
    </w:p>
    <w:p w:rsidR="0033083F" w:rsidRDefault="0033083F" w:rsidP="0033083F">
      <w:pPr>
        <w:pStyle w:val="ListParagraph"/>
        <w:numPr>
          <w:ilvl w:val="2"/>
          <w:numId w:val="22"/>
        </w:numPr>
        <w:spacing w:after="0" w:line="240" w:lineRule="auto"/>
      </w:pPr>
      <w:r>
        <w:t xml:space="preserve">KCMO-St Joseph now have new AmeriCorps VISTA position to help limited English-speaking families regarding disaster preparedness </w:t>
      </w:r>
    </w:p>
    <w:p w:rsidR="0033083F" w:rsidRDefault="0033083F" w:rsidP="0033083F">
      <w:pPr>
        <w:pStyle w:val="ListParagraph"/>
        <w:numPr>
          <w:ilvl w:val="3"/>
          <w:numId w:val="22"/>
        </w:numPr>
        <w:spacing w:after="0" w:line="240" w:lineRule="auto"/>
      </w:pPr>
      <w:r>
        <w:t>Position starts July 15</w:t>
      </w:r>
      <w:r w:rsidRPr="0033083F">
        <w:rPr>
          <w:vertAlign w:val="superscript"/>
        </w:rPr>
        <w:t>th</w:t>
      </w:r>
      <w:r>
        <w:t xml:space="preserve"> </w:t>
      </w:r>
    </w:p>
    <w:p w:rsidR="0033083F" w:rsidRDefault="0033083F" w:rsidP="0033083F">
      <w:pPr>
        <w:pStyle w:val="ListParagraph"/>
        <w:numPr>
          <w:ilvl w:val="3"/>
          <w:numId w:val="22"/>
        </w:numPr>
        <w:spacing w:after="0" w:line="240" w:lineRule="auto"/>
      </w:pPr>
      <w:r>
        <w:t>3 year program</w:t>
      </w:r>
    </w:p>
    <w:p w:rsidR="0033083F" w:rsidRDefault="0033083F" w:rsidP="0033083F">
      <w:pPr>
        <w:pStyle w:val="ListParagraph"/>
        <w:numPr>
          <w:ilvl w:val="3"/>
          <w:numId w:val="22"/>
        </w:numPr>
        <w:spacing w:after="0" w:line="240" w:lineRule="auto"/>
      </w:pPr>
      <w:r>
        <w:t xml:space="preserve">Catholic Charities South MO also go a similar grant </w:t>
      </w:r>
    </w:p>
    <w:p w:rsidR="00EB103D" w:rsidRDefault="00EB103D" w:rsidP="0033083F">
      <w:pPr>
        <w:pStyle w:val="ListParagraph"/>
        <w:numPr>
          <w:ilvl w:val="1"/>
          <w:numId w:val="22"/>
        </w:numPr>
        <w:spacing w:after="0" w:line="240" w:lineRule="auto"/>
      </w:pPr>
      <w:r>
        <w:t>Dante Gliniecki</w:t>
      </w:r>
    </w:p>
    <w:p w:rsidR="0033083F" w:rsidRDefault="0033083F" w:rsidP="0033083F">
      <w:pPr>
        <w:pStyle w:val="ListParagraph"/>
        <w:numPr>
          <w:ilvl w:val="2"/>
          <w:numId w:val="22"/>
        </w:numPr>
        <w:spacing w:after="0" w:line="240" w:lineRule="auto"/>
      </w:pPr>
      <w:r>
        <w:t xml:space="preserve">Clean up and transportation of debris was done form last year’s storm </w:t>
      </w:r>
    </w:p>
    <w:p w:rsidR="0033083F" w:rsidRDefault="0033083F" w:rsidP="0033083F">
      <w:pPr>
        <w:pStyle w:val="ListParagraph"/>
        <w:numPr>
          <w:ilvl w:val="2"/>
          <w:numId w:val="22"/>
        </w:numPr>
        <w:spacing w:after="0" w:line="240" w:lineRule="auto"/>
      </w:pPr>
      <w:r>
        <w:t xml:space="preserve">Need long term care committee </w:t>
      </w:r>
    </w:p>
    <w:p w:rsidR="0033083F" w:rsidRDefault="0033083F" w:rsidP="0033083F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Mass Care (Dante): </w:t>
      </w:r>
    </w:p>
    <w:p w:rsidR="0033083F" w:rsidRDefault="0033083F" w:rsidP="0033083F">
      <w:pPr>
        <w:pStyle w:val="ListParagraph"/>
        <w:numPr>
          <w:ilvl w:val="1"/>
          <w:numId w:val="22"/>
        </w:numPr>
        <w:spacing w:after="0" w:line="240" w:lineRule="auto"/>
      </w:pPr>
      <w:r>
        <w:t xml:space="preserve">Planning meeting in next couple of weeks </w:t>
      </w:r>
    </w:p>
    <w:p w:rsidR="0033083F" w:rsidRDefault="0033083F" w:rsidP="0033083F">
      <w:pPr>
        <w:pStyle w:val="ListParagraph"/>
        <w:numPr>
          <w:ilvl w:val="1"/>
          <w:numId w:val="22"/>
        </w:numPr>
        <w:spacing w:after="0" w:line="240" w:lineRule="auto"/>
      </w:pPr>
      <w:r>
        <w:t xml:space="preserve">Workshop today in Warrensburg </w:t>
      </w:r>
    </w:p>
    <w:p w:rsidR="0033083F" w:rsidRDefault="0033083F" w:rsidP="0033083F">
      <w:pPr>
        <w:pStyle w:val="ListParagraph"/>
        <w:numPr>
          <w:ilvl w:val="1"/>
          <w:numId w:val="22"/>
        </w:numPr>
        <w:spacing w:after="0" w:line="240" w:lineRule="auto"/>
      </w:pPr>
      <w:r>
        <w:t>Aug 24</w:t>
      </w:r>
      <w:r w:rsidRPr="0033083F">
        <w:rPr>
          <w:vertAlign w:val="superscript"/>
        </w:rPr>
        <w:t>th</w:t>
      </w:r>
      <w:r>
        <w:t xml:space="preserve"> is launch of event </w:t>
      </w:r>
    </w:p>
    <w:p w:rsidR="0033083F" w:rsidRDefault="0033083F" w:rsidP="0033083F">
      <w:pPr>
        <w:pStyle w:val="ListParagraph"/>
        <w:numPr>
          <w:ilvl w:val="2"/>
          <w:numId w:val="22"/>
        </w:numPr>
        <w:spacing w:after="0" w:line="240" w:lineRule="auto"/>
      </w:pPr>
      <w:r>
        <w:t xml:space="preserve">Will be receiving volunteers (and looking for volunteers) </w:t>
      </w:r>
    </w:p>
    <w:p w:rsidR="0033083F" w:rsidRDefault="0033083F" w:rsidP="0033083F">
      <w:pPr>
        <w:pStyle w:val="ListParagraph"/>
        <w:numPr>
          <w:ilvl w:val="2"/>
          <w:numId w:val="22"/>
        </w:numPr>
        <w:spacing w:after="0" w:line="240" w:lineRule="auto"/>
      </w:pPr>
      <w:r>
        <w:t>Have volunteer “actors” (100+)</w:t>
      </w:r>
    </w:p>
    <w:p w:rsidR="0033083F" w:rsidRDefault="0033083F" w:rsidP="0033083F">
      <w:pPr>
        <w:pStyle w:val="ListParagraph"/>
        <w:numPr>
          <w:ilvl w:val="2"/>
          <w:numId w:val="22"/>
        </w:numPr>
        <w:spacing w:after="0" w:line="240" w:lineRule="auto"/>
      </w:pPr>
      <w:r>
        <w:t xml:space="preserve">Independence is primary response </w:t>
      </w:r>
    </w:p>
    <w:p w:rsidR="0033083F" w:rsidRDefault="0033083F" w:rsidP="0033083F">
      <w:pPr>
        <w:pStyle w:val="ListParagraph"/>
        <w:numPr>
          <w:ilvl w:val="2"/>
          <w:numId w:val="22"/>
        </w:numPr>
        <w:spacing w:after="0" w:line="240" w:lineRule="auto"/>
      </w:pPr>
      <w:r>
        <w:t xml:space="preserve">ERC will be located at </w:t>
      </w:r>
      <w:proofErr w:type="spellStart"/>
      <w:r>
        <w:t>Silverstien</w:t>
      </w:r>
      <w:proofErr w:type="spellEnd"/>
      <w:r>
        <w:t xml:space="preserve"> Eye Center Arena </w:t>
      </w:r>
    </w:p>
    <w:p w:rsidR="0033083F" w:rsidRDefault="0033083F" w:rsidP="0033083F">
      <w:pPr>
        <w:pStyle w:val="ListParagraph"/>
        <w:numPr>
          <w:ilvl w:val="3"/>
          <w:numId w:val="22"/>
        </w:numPr>
        <w:spacing w:after="0" w:line="240" w:lineRule="auto"/>
      </w:pPr>
      <w:r>
        <w:t xml:space="preserve">Start here to get essentials then directed to complex shelters </w:t>
      </w:r>
    </w:p>
    <w:p w:rsidR="0033083F" w:rsidRDefault="0033083F" w:rsidP="0033083F">
      <w:pPr>
        <w:pStyle w:val="ListParagraph"/>
        <w:numPr>
          <w:ilvl w:val="4"/>
          <w:numId w:val="22"/>
        </w:numPr>
        <w:spacing w:after="0" w:line="240" w:lineRule="auto"/>
      </w:pPr>
      <w:r>
        <w:t xml:space="preserve">KS sport lodge </w:t>
      </w:r>
    </w:p>
    <w:p w:rsidR="0033083F" w:rsidRDefault="0033083F" w:rsidP="0033083F">
      <w:pPr>
        <w:pStyle w:val="ListParagraph"/>
        <w:numPr>
          <w:ilvl w:val="4"/>
          <w:numId w:val="22"/>
        </w:numPr>
        <w:spacing w:after="0" w:line="240" w:lineRule="auto"/>
      </w:pPr>
      <w:r>
        <w:t xml:space="preserve">Remnant Church </w:t>
      </w:r>
      <w:r>
        <w:tab/>
      </w:r>
    </w:p>
    <w:p w:rsidR="0033083F" w:rsidRDefault="0033083F" w:rsidP="0033083F">
      <w:pPr>
        <w:pStyle w:val="ListParagraph"/>
        <w:numPr>
          <w:ilvl w:val="3"/>
          <w:numId w:val="22"/>
        </w:numPr>
        <w:spacing w:after="0" w:line="240" w:lineRule="auto"/>
      </w:pPr>
      <w:r>
        <w:t xml:space="preserve">Lee’s Summit Parks &amp; Rec will lead shelters </w:t>
      </w:r>
    </w:p>
    <w:p w:rsidR="0033083F" w:rsidRDefault="0033083F" w:rsidP="0033083F">
      <w:pPr>
        <w:pStyle w:val="ListParagraph"/>
        <w:numPr>
          <w:ilvl w:val="3"/>
          <w:numId w:val="22"/>
        </w:numPr>
        <w:spacing w:after="0" w:line="240" w:lineRule="auto"/>
      </w:pPr>
      <w:r>
        <w:t xml:space="preserve">American Red Cross will assist </w:t>
      </w:r>
    </w:p>
    <w:p w:rsidR="0033083F" w:rsidRDefault="0033083F" w:rsidP="0033083F">
      <w:pPr>
        <w:pStyle w:val="ListParagraph"/>
        <w:numPr>
          <w:ilvl w:val="3"/>
          <w:numId w:val="22"/>
        </w:numPr>
        <w:spacing w:after="0" w:line="240" w:lineRule="auto"/>
      </w:pPr>
      <w:r>
        <w:t>Southern Baptist will provide food</w:t>
      </w:r>
    </w:p>
    <w:p w:rsidR="0033083F" w:rsidRDefault="0033083F" w:rsidP="0033083F">
      <w:pPr>
        <w:pStyle w:val="ListParagraph"/>
        <w:numPr>
          <w:ilvl w:val="4"/>
          <w:numId w:val="22"/>
        </w:numPr>
        <w:spacing w:after="0" w:line="240" w:lineRule="auto"/>
      </w:pPr>
      <w:r>
        <w:t xml:space="preserve">Salvation Army will help distribute food </w:t>
      </w:r>
    </w:p>
    <w:p w:rsidR="0033083F" w:rsidRDefault="0033083F" w:rsidP="0033083F">
      <w:pPr>
        <w:pStyle w:val="ListParagraph"/>
        <w:numPr>
          <w:ilvl w:val="3"/>
          <w:numId w:val="22"/>
        </w:numPr>
        <w:spacing w:after="0" w:line="240" w:lineRule="auto"/>
      </w:pPr>
      <w:r>
        <w:t>Pet shelter at arena lead by DARTS</w:t>
      </w:r>
    </w:p>
    <w:p w:rsidR="0033083F" w:rsidRDefault="0033083F" w:rsidP="0033083F">
      <w:pPr>
        <w:pStyle w:val="ListParagraph"/>
        <w:numPr>
          <w:ilvl w:val="3"/>
          <w:numId w:val="22"/>
        </w:numPr>
        <w:spacing w:after="0" w:line="240" w:lineRule="auto"/>
      </w:pPr>
      <w:r>
        <w:t>Communications through Amateur Radio</w:t>
      </w:r>
    </w:p>
    <w:p w:rsidR="0033083F" w:rsidRDefault="0033083F" w:rsidP="0033083F">
      <w:pPr>
        <w:pStyle w:val="ListParagraph"/>
        <w:numPr>
          <w:ilvl w:val="3"/>
          <w:numId w:val="22"/>
        </w:numPr>
        <w:spacing w:after="0" w:line="240" w:lineRule="auto"/>
      </w:pPr>
      <w:r>
        <w:t xml:space="preserve">Health and Medical services will be provided </w:t>
      </w:r>
    </w:p>
    <w:p w:rsidR="0033083F" w:rsidRDefault="0033083F" w:rsidP="0033083F">
      <w:pPr>
        <w:pStyle w:val="ListParagraph"/>
        <w:numPr>
          <w:ilvl w:val="4"/>
          <w:numId w:val="22"/>
        </w:numPr>
        <w:spacing w:after="0" w:line="240" w:lineRule="auto"/>
      </w:pPr>
      <w:r>
        <w:t>2 POD sites</w:t>
      </w:r>
    </w:p>
    <w:p w:rsidR="0033083F" w:rsidRDefault="0033083F" w:rsidP="0033083F">
      <w:pPr>
        <w:pStyle w:val="ListParagraph"/>
        <w:numPr>
          <w:ilvl w:val="5"/>
          <w:numId w:val="22"/>
        </w:numPr>
        <w:spacing w:after="0" w:line="240" w:lineRule="auto"/>
      </w:pPr>
      <w:r>
        <w:t xml:space="preserve">Located at Lowe’s parking lots in Eastern Jackson </w:t>
      </w:r>
    </w:p>
    <w:p w:rsidR="0033083F" w:rsidRDefault="00F31553" w:rsidP="00F31553">
      <w:pPr>
        <w:pStyle w:val="ListParagraph"/>
        <w:numPr>
          <w:ilvl w:val="1"/>
          <w:numId w:val="22"/>
        </w:numPr>
        <w:spacing w:after="0" w:line="240" w:lineRule="auto"/>
      </w:pPr>
      <w:r>
        <w:t xml:space="preserve">Purpose is to test Evacuation System (both paper and electronic) </w:t>
      </w:r>
    </w:p>
    <w:p w:rsidR="00F31553" w:rsidRDefault="00F31553" w:rsidP="00F31553">
      <w:pPr>
        <w:pStyle w:val="ListParagraph"/>
        <w:numPr>
          <w:ilvl w:val="1"/>
          <w:numId w:val="22"/>
        </w:numPr>
        <w:spacing w:after="0" w:line="240" w:lineRule="auto"/>
      </w:pPr>
      <w:r>
        <w:t xml:space="preserve">VOAD roles: </w:t>
      </w:r>
    </w:p>
    <w:p w:rsidR="00F31553" w:rsidRDefault="00F31553" w:rsidP="00F31553">
      <w:pPr>
        <w:pStyle w:val="ListParagraph"/>
        <w:numPr>
          <w:ilvl w:val="2"/>
          <w:numId w:val="22"/>
        </w:numPr>
        <w:spacing w:after="0" w:line="240" w:lineRule="auto"/>
      </w:pPr>
      <w:r>
        <w:t xml:space="preserve">Deb is leading Salvation Army </w:t>
      </w:r>
    </w:p>
    <w:p w:rsidR="00F31553" w:rsidRDefault="00F31553" w:rsidP="00F31553">
      <w:pPr>
        <w:pStyle w:val="ListParagraph"/>
        <w:numPr>
          <w:ilvl w:val="2"/>
          <w:numId w:val="22"/>
        </w:numPr>
        <w:spacing w:after="0" w:line="240" w:lineRule="auto"/>
      </w:pPr>
      <w:r>
        <w:t xml:space="preserve">Mike – HAM Radios </w:t>
      </w:r>
    </w:p>
    <w:p w:rsidR="00F31553" w:rsidRDefault="00F31553" w:rsidP="00F31553">
      <w:pPr>
        <w:pStyle w:val="ListParagraph"/>
        <w:numPr>
          <w:ilvl w:val="2"/>
          <w:numId w:val="22"/>
        </w:numPr>
        <w:spacing w:after="0" w:line="240" w:lineRule="auto"/>
      </w:pPr>
      <w:r>
        <w:t xml:space="preserve">Glenn – ERC/VRC check in </w:t>
      </w:r>
    </w:p>
    <w:p w:rsidR="00F31553" w:rsidRDefault="00F31553" w:rsidP="00F31553">
      <w:pPr>
        <w:pStyle w:val="ListParagraph"/>
        <w:numPr>
          <w:ilvl w:val="2"/>
          <w:numId w:val="22"/>
        </w:numPr>
        <w:spacing w:after="0" w:line="240" w:lineRule="auto"/>
      </w:pPr>
      <w:r>
        <w:t xml:space="preserve">Laura – badging at ERC </w:t>
      </w:r>
    </w:p>
    <w:p w:rsidR="00F31553" w:rsidRDefault="00F31553" w:rsidP="00F31553">
      <w:pPr>
        <w:pStyle w:val="ListParagraph"/>
        <w:numPr>
          <w:ilvl w:val="1"/>
          <w:numId w:val="22"/>
        </w:numPr>
        <w:spacing w:after="0" w:line="240" w:lineRule="auto"/>
      </w:pPr>
      <w:r>
        <w:t xml:space="preserve">There will be a MAC in KCMO and MARC is working on plan </w:t>
      </w:r>
    </w:p>
    <w:p w:rsidR="00F31553" w:rsidRDefault="00F31553" w:rsidP="00F31553">
      <w:pPr>
        <w:pStyle w:val="ListParagraph"/>
        <w:numPr>
          <w:ilvl w:val="1"/>
          <w:numId w:val="22"/>
        </w:numPr>
        <w:spacing w:after="0" w:line="240" w:lineRule="auto"/>
      </w:pPr>
      <w:r>
        <w:t xml:space="preserve">Command OPS for human services branch (small MAC) will be posted </w:t>
      </w:r>
    </w:p>
    <w:p w:rsidR="00F31553" w:rsidRDefault="00F31553" w:rsidP="00F31553">
      <w:pPr>
        <w:pStyle w:val="ListParagraph"/>
        <w:numPr>
          <w:ilvl w:val="2"/>
          <w:numId w:val="22"/>
        </w:numPr>
        <w:spacing w:after="0" w:line="240" w:lineRule="auto"/>
      </w:pPr>
      <w:r>
        <w:t xml:space="preserve">Who needs to staff it? </w:t>
      </w:r>
    </w:p>
    <w:p w:rsidR="00F31553" w:rsidRDefault="00F31553" w:rsidP="00F31553">
      <w:pPr>
        <w:pStyle w:val="ListParagraph"/>
        <w:numPr>
          <w:ilvl w:val="3"/>
          <w:numId w:val="22"/>
        </w:numPr>
        <w:spacing w:after="0" w:line="240" w:lineRule="auto"/>
      </w:pPr>
      <w:r>
        <w:t xml:space="preserve">Possibility – Gary, Erin… </w:t>
      </w:r>
    </w:p>
    <w:p w:rsidR="00F31553" w:rsidRDefault="00F31553" w:rsidP="00F31553">
      <w:pPr>
        <w:pStyle w:val="ListParagraph"/>
        <w:numPr>
          <w:ilvl w:val="1"/>
          <w:numId w:val="22"/>
        </w:numPr>
        <w:spacing w:after="0" w:line="240" w:lineRule="auto"/>
      </w:pPr>
      <w:r>
        <w:t xml:space="preserve">Olathe CERT will try to find approximately 4 people </w:t>
      </w:r>
      <w:r w:rsidR="00C43011">
        <w:t xml:space="preserve">for an Instant Support Team </w:t>
      </w:r>
    </w:p>
    <w:p w:rsidR="00C43011" w:rsidRDefault="00C43011" w:rsidP="00C43011">
      <w:pPr>
        <w:pStyle w:val="ListParagraph"/>
        <w:numPr>
          <w:ilvl w:val="2"/>
          <w:numId w:val="22"/>
        </w:numPr>
        <w:spacing w:after="0" w:line="240" w:lineRule="auto"/>
      </w:pPr>
      <w:r>
        <w:t>To be support staff for leads at shelters</w:t>
      </w:r>
    </w:p>
    <w:p w:rsidR="00CA5610" w:rsidRDefault="00CA5610" w:rsidP="00CA5610">
      <w:pPr>
        <w:pStyle w:val="ListParagraph"/>
        <w:numPr>
          <w:ilvl w:val="1"/>
          <w:numId w:val="22"/>
        </w:numPr>
        <w:spacing w:after="0" w:line="240" w:lineRule="auto"/>
      </w:pPr>
      <w:r>
        <w:t xml:space="preserve">New Madrid Fault plan is in place at the state level </w:t>
      </w:r>
    </w:p>
    <w:p w:rsidR="00C43011" w:rsidRDefault="00C43011" w:rsidP="00C43011">
      <w:pPr>
        <w:pStyle w:val="ListParagraph"/>
        <w:numPr>
          <w:ilvl w:val="1"/>
          <w:numId w:val="22"/>
        </w:numPr>
        <w:spacing w:after="0" w:line="240" w:lineRule="auto"/>
      </w:pPr>
      <w:r>
        <w:t xml:space="preserve">KCK may do an EOC </w:t>
      </w:r>
    </w:p>
    <w:p w:rsidR="00C43011" w:rsidRDefault="00C43011" w:rsidP="00C43011">
      <w:pPr>
        <w:pStyle w:val="ListParagraph"/>
        <w:numPr>
          <w:ilvl w:val="0"/>
          <w:numId w:val="22"/>
        </w:numPr>
        <w:spacing w:after="0" w:line="240" w:lineRule="auto"/>
      </w:pPr>
      <w:r>
        <w:lastRenderedPageBreak/>
        <w:t xml:space="preserve">Other Business: </w:t>
      </w:r>
    </w:p>
    <w:p w:rsidR="00CA5610" w:rsidRDefault="00CA5610" w:rsidP="00CA5610">
      <w:pPr>
        <w:pStyle w:val="ListParagraph"/>
        <w:numPr>
          <w:ilvl w:val="1"/>
          <w:numId w:val="22"/>
        </w:numPr>
        <w:spacing w:after="0" w:line="240" w:lineRule="auto"/>
      </w:pPr>
      <w:r>
        <w:t xml:space="preserve">Glen (COR) – has made the decision to launch separately from the conference </w:t>
      </w:r>
    </w:p>
    <w:p w:rsidR="00CA5610" w:rsidRDefault="00CA5610" w:rsidP="00CA5610">
      <w:pPr>
        <w:pStyle w:val="ListParagraph"/>
        <w:numPr>
          <w:ilvl w:val="2"/>
          <w:numId w:val="22"/>
        </w:numPr>
        <w:spacing w:after="0" w:line="240" w:lineRule="auto"/>
      </w:pPr>
      <w:r>
        <w:t xml:space="preserve">If there is a need for a volunteer team (small incidents), contact for assistance </w:t>
      </w:r>
    </w:p>
    <w:p w:rsidR="00CA5610" w:rsidRDefault="00CA5610" w:rsidP="00CA5610">
      <w:pPr>
        <w:pStyle w:val="ListParagraph"/>
        <w:numPr>
          <w:ilvl w:val="2"/>
          <w:numId w:val="22"/>
        </w:numPr>
        <w:spacing w:after="0" w:line="240" w:lineRule="auto"/>
      </w:pPr>
      <w:r>
        <w:t xml:space="preserve">Has 5 construction teams </w:t>
      </w:r>
    </w:p>
    <w:p w:rsidR="00CA5610" w:rsidRDefault="00CA5610" w:rsidP="00CA5610">
      <w:pPr>
        <w:pStyle w:val="ListParagraph"/>
        <w:numPr>
          <w:ilvl w:val="2"/>
          <w:numId w:val="22"/>
        </w:numPr>
        <w:spacing w:after="0" w:line="240" w:lineRule="auto"/>
      </w:pPr>
      <w:r>
        <w:t xml:space="preserve">16ft trailer </w:t>
      </w:r>
    </w:p>
    <w:p w:rsidR="00CA5610" w:rsidRDefault="00CA5610" w:rsidP="00CA5610">
      <w:pPr>
        <w:pStyle w:val="ListParagraph"/>
        <w:numPr>
          <w:ilvl w:val="2"/>
          <w:numId w:val="22"/>
        </w:numPr>
        <w:spacing w:after="0" w:line="240" w:lineRule="auto"/>
      </w:pPr>
      <w:r>
        <w:t>12ft trailer of chain saws</w:t>
      </w:r>
    </w:p>
    <w:p w:rsidR="00CA5610" w:rsidRDefault="00CA5610" w:rsidP="00CA5610">
      <w:pPr>
        <w:pStyle w:val="ListParagraph"/>
        <w:numPr>
          <w:ilvl w:val="2"/>
          <w:numId w:val="22"/>
        </w:numPr>
        <w:spacing w:after="0" w:line="240" w:lineRule="auto"/>
      </w:pPr>
      <w:r>
        <w:t xml:space="preserve">2 man lift </w:t>
      </w:r>
    </w:p>
    <w:p w:rsidR="00CA5610" w:rsidRDefault="00CA5610" w:rsidP="00CA5610">
      <w:pPr>
        <w:pStyle w:val="ListParagraph"/>
        <w:numPr>
          <w:ilvl w:val="2"/>
          <w:numId w:val="22"/>
        </w:numPr>
        <w:spacing w:after="0" w:line="240" w:lineRule="auto"/>
      </w:pPr>
      <w:r>
        <w:t>Can get a hold of a skid loader</w:t>
      </w:r>
    </w:p>
    <w:p w:rsidR="00CA5610" w:rsidRDefault="00CA5610" w:rsidP="00CA5610">
      <w:pPr>
        <w:pStyle w:val="ListParagraph"/>
        <w:numPr>
          <w:ilvl w:val="1"/>
          <w:numId w:val="22"/>
        </w:numPr>
        <w:spacing w:after="0" w:line="240" w:lineRule="auto"/>
      </w:pPr>
      <w:r>
        <w:t xml:space="preserve">VOAD will be sending email to ensure agency updates are completed and recorded in the next month </w:t>
      </w:r>
    </w:p>
    <w:p w:rsidR="00CA5610" w:rsidRDefault="00CA5610" w:rsidP="00CA5610">
      <w:pPr>
        <w:pStyle w:val="ListParagraph"/>
        <w:numPr>
          <w:ilvl w:val="2"/>
          <w:numId w:val="22"/>
        </w:numPr>
        <w:spacing w:after="0" w:line="240" w:lineRule="auto"/>
      </w:pPr>
      <w:r>
        <w:t xml:space="preserve">Including what each agency is capable of </w:t>
      </w:r>
    </w:p>
    <w:p w:rsidR="00CA5610" w:rsidRDefault="00CA5610" w:rsidP="00CA5610">
      <w:pPr>
        <w:pStyle w:val="ListParagraph"/>
        <w:numPr>
          <w:ilvl w:val="0"/>
          <w:numId w:val="22"/>
        </w:numPr>
        <w:spacing w:after="0" w:line="240" w:lineRule="auto"/>
      </w:pPr>
      <w:r>
        <w:t>VOAD Organization &amp; Structure:</w:t>
      </w:r>
    </w:p>
    <w:p w:rsidR="00CA5610" w:rsidRDefault="00CA5610" w:rsidP="00CA5610">
      <w:pPr>
        <w:pStyle w:val="ListParagraph"/>
        <w:numPr>
          <w:ilvl w:val="1"/>
          <w:numId w:val="22"/>
        </w:numPr>
        <w:spacing w:after="0" w:line="240" w:lineRule="auto"/>
      </w:pPr>
      <w:r>
        <w:t xml:space="preserve">By November, we need to complete elections </w:t>
      </w:r>
    </w:p>
    <w:p w:rsidR="00CA5610" w:rsidRDefault="00CA5610" w:rsidP="00CA5610">
      <w:pPr>
        <w:pStyle w:val="ListParagraph"/>
        <w:numPr>
          <w:ilvl w:val="2"/>
          <w:numId w:val="22"/>
        </w:numPr>
        <w:spacing w:after="0" w:line="240" w:lineRule="auto"/>
      </w:pPr>
      <w:r>
        <w:t xml:space="preserve">Next meeting develop structure for committees, etc. </w:t>
      </w:r>
    </w:p>
    <w:p w:rsidR="00CA5610" w:rsidRDefault="00CA5610" w:rsidP="00CA5610">
      <w:pPr>
        <w:pStyle w:val="ListParagraph"/>
        <w:numPr>
          <w:ilvl w:val="3"/>
          <w:numId w:val="22"/>
        </w:numPr>
        <w:spacing w:after="0" w:line="240" w:lineRule="auto"/>
      </w:pPr>
      <w:r>
        <w:t>Membership &amp; by-laws</w:t>
      </w:r>
    </w:p>
    <w:p w:rsidR="00CA5610" w:rsidRDefault="00CA5610" w:rsidP="00CA5610">
      <w:pPr>
        <w:pStyle w:val="ListParagraph"/>
        <w:numPr>
          <w:ilvl w:val="3"/>
          <w:numId w:val="22"/>
        </w:numPr>
        <w:spacing w:after="0" w:line="240" w:lineRule="auto"/>
      </w:pPr>
      <w:r>
        <w:t xml:space="preserve">Long term/ unmet needs </w:t>
      </w:r>
    </w:p>
    <w:p w:rsidR="00CA5610" w:rsidRDefault="00CA5610" w:rsidP="00CA5610">
      <w:pPr>
        <w:pStyle w:val="ListParagraph"/>
        <w:numPr>
          <w:ilvl w:val="3"/>
          <w:numId w:val="22"/>
        </w:numPr>
        <w:spacing w:after="0" w:line="240" w:lineRule="auto"/>
      </w:pPr>
      <w:r>
        <w:t xml:space="preserve">Volunteer/Donation coordination </w:t>
      </w:r>
    </w:p>
    <w:p w:rsidR="00CA5610" w:rsidRDefault="00CA5610" w:rsidP="00CA5610">
      <w:pPr>
        <w:pStyle w:val="ListParagraph"/>
        <w:numPr>
          <w:ilvl w:val="3"/>
          <w:numId w:val="22"/>
        </w:numPr>
        <w:spacing w:after="0" w:line="240" w:lineRule="auto"/>
      </w:pPr>
      <w:r>
        <w:t>Mass Care</w:t>
      </w:r>
    </w:p>
    <w:p w:rsidR="00CA5610" w:rsidRDefault="00CA5610" w:rsidP="00CA5610">
      <w:pPr>
        <w:pStyle w:val="ListParagraph"/>
        <w:numPr>
          <w:ilvl w:val="3"/>
          <w:numId w:val="22"/>
        </w:numPr>
        <w:spacing w:after="0" w:line="240" w:lineRule="auto"/>
      </w:pPr>
      <w:r>
        <w:t xml:space="preserve">Faith Based </w:t>
      </w:r>
    </w:p>
    <w:p w:rsidR="00CA5610" w:rsidRDefault="00CA5610" w:rsidP="00CA5610">
      <w:pPr>
        <w:pStyle w:val="ListParagraph"/>
        <w:numPr>
          <w:ilvl w:val="2"/>
          <w:numId w:val="22"/>
        </w:numPr>
        <w:spacing w:after="0" w:line="240" w:lineRule="auto"/>
      </w:pPr>
      <w:r>
        <w:t xml:space="preserve">Email will be sent to ask what committee each would like to join </w:t>
      </w:r>
    </w:p>
    <w:p w:rsidR="00217BC9" w:rsidRPr="00217BC9" w:rsidRDefault="00CA5610" w:rsidP="00217BC9">
      <w:pPr>
        <w:pStyle w:val="ListParagraph"/>
        <w:numPr>
          <w:ilvl w:val="1"/>
          <w:numId w:val="22"/>
        </w:numPr>
        <w:spacing w:after="0" w:line="240" w:lineRule="auto"/>
      </w:pPr>
      <w:r>
        <w:t xml:space="preserve">Access &amp; Functional needs committee needs a new </w:t>
      </w:r>
      <w:proofErr w:type="gramStart"/>
      <w:r>
        <w:t>home,</w:t>
      </w:r>
      <w:proofErr w:type="gramEnd"/>
      <w:r>
        <w:t xml:space="preserve"> could they be included into VOAD?  </w:t>
      </w:r>
    </w:p>
    <w:p w:rsidR="009A34F6" w:rsidRPr="007902C2" w:rsidRDefault="000534FF" w:rsidP="00217BC9">
      <w:pPr>
        <w:pStyle w:val="Heading2"/>
        <w:spacing w:line="240" w:lineRule="auto"/>
        <w:rPr>
          <w:b w:val="0"/>
        </w:rPr>
      </w:pPr>
      <w:r w:rsidRPr="00217BC9">
        <w:rPr>
          <w:sz w:val="32"/>
          <w:szCs w:val="32"/>
        </w:rPr>
        <w:t>Adjournment</w:t>
      </w:r>
      <w:r w:rsidR="007F54D2" w:rsidRPr="00217BC9">
        <w:rPr>
          <w:sz w:val="32"/>
          <w:szCs w:val="32"/>
        </w:rPr>
        <w:t>:</w:t>
      </w:r>
      <w:r w:rsidR="007F54D2" w:rsidRPr="007902C2">
        <w:t xml:space="preserve">  </w:t>
      </w:r>
      <w:r w:rsidR="00CA5610">
        <w:rPr>
          <w:b w:val="0"/>
        </w:rPr>
        <w:t>3:32</w:t>
      </w:r>
      <w:r w:rsidR="007F54D2" w:rsidRPr="007902C2">
        <w:rPr>
          <w:b w:val="0"/>
        </w:rPr>
        <w:t xml:space="preserve"> PM</w:t>
      </w:r>
    </w:p>
    <w:p w:rsidR="007F54D2" w:rsidRDefault="007F54D2" w:rsidP="00217BC9">
      <w:pPr>
        <w:spacing w:after="0" w:line="240" w:lineRule="auto"/>
      </w:pPr>
    </w:p>
    <w:p w:rsidR="00D3460E" w:rsidRDefault="00E1161F" w:rsidP="00CA5610">
      <w:pPr>
        <w:spacing w:after="0" w:line="240" w:lineRule="auto"/>
        <w:rPr>
          <w:color w:val="212121"/>
        </w:rPr>
      </w:pPr>
      <w:r>
        <w:t xml:space="preserve">Next Meeting:  </w:t>
      </w:r>
      <w:r w:rsidR="00D3460E">
        <w:t xml:space="preserve">1:30 PM, </w:t>
      </w:r>
      <w:r w:rsidR="007C6AEA">
        <w:t>August 17th, 2016, loca</w:t>
      </w:r>
      <w:r w:rsidR="00CA5610">
        <w:t>tion TBA</w:t>
      </w:r>
    </w:p>
    <w:p w:rsidR="00E1161F" w:rsidRDefault="00E1161F" w:rsidP="00217BC9">
      <w:pPr>
        <w:spacing w:after="0" w:line="240" w:lineRule="auto"/>
      </w:pPr>
    </w:p>
    <w:p w:rsidR="00E1161F" w:rsidRPr="007902C2" w:rsidRDefault="00E1161F" w:rsidP="00217BC9">
      <w:pPr>
        <w:spacing w:after="0" w:line="240" w:lineRule="auto"/>
      </w:pPr>
    </w:p>
    <w:p w:rsidR="009A34F6" w:rsidRPr="007902C2" w:rsidRDefault="009A34F6" w:rsidP="00217BC9">
      <w:pPr>
        <w:spacing w:after="0" w:line="240" w:lineRule="auto"/>
      </w:pPr>
      <w:r w:rsidRPr="007902C2">
        <w:t>Minutes submitted by:</w:t>
      </w:r>
      <w:r w:rsidRPr="007902C2">
        <w:tab/>
      </w:r>
      <w:r w:rsidR="007C6AEA">
        <w:t>Kristen Womack, United Way 2-1-1</w:t>
      </w:r>
    </w:p>
    <w:p w:rsidR="007F54D2" w:rsidRPr="007902C2" w:rsidRDefault="007F54D2" w:rsidP="00217BC9">
      <w:pPr>
        <w:spacing w:after="0" w:line="240" w:lineRule="auto"/>
      </w:pPr>
    </w:p>
    <w:p w:rsidR="00E1161F" w:rsidRDefault="009A34F6" w:rsidP="00217BC9">
      <w:pPr>
        <w:spacing w:after="0" w:line="240" w:lineRule="auto"/>
      </w:pPr>
      <w:r w:rsidRPr="007902C2">
        <w:t>Approved by:</w:t>
      </w:r>
    </w:p>
    <w:p w:rsidR="00E1161F" w:rsidRDefault="00E1161F" w:rsidP="00217BC9">
      <w:pPr>
        <w:spacing w:after="0" w:line="240" w:lineRule="auto"/>
      </w:pPr>
    </w:p>
    <w:p w:rsidR="00E1161F" w:rsidRDefault="00E1161F" w:rsidP="00217BC9">
      <w:pPr>
        <w:spacing w:after="0" w:line="240" w:lineRule="auto"/>
      </w:pPr>
    </w:p>
    <w:p w:rsidR="00E1161F" w:rsidRDefault="00E1161F" w:rsidP="00217BC9">
      <w:pPr>
        <w:spacing w:after="0" w:line="240" w:lineRule="auto"/>
      </w:pPr>
    </w:p>
    <w:p w:rsidR="00E1161F" w:rsidRDefault="00E1161F" w:rsidP="00217BC9">
      <w:pPr>
        <w:spacing w:after="0" w:line="240" w:lineRule="auto"/>
      </w:pPr>
    </w:p>
    <w:p w:rsidR="007F54D2" w:rsidRDefault="00E1161F" w:rsidP="00217BC9">
      <w:pPr>
        <w:spacing w:after="0" w:line="240" w:lineRule="auto"/>
      </w:pPr>
      <w:r>
        <w:rPr>
          <w:i/>
        </w:rPr>
        <w:t>NOTE:  The recording secretary offers apologies for inaccuracies, improper attribution</w:t>
      </w:r>
      <w:r w:rsidR="007C6AEA">
        <w:rPr>
          <w:i/>
        </w:rPr>
        <w:t>s or incomplete subject matter.</w:t>
      </w:r>
      <w:r>
        <w:rPr>
          <w:i/>
        </w:rPr>
        <w:t xml:space="preserve"> The size, breadth, and length of the meetings make it virtually impossible to </w:t>
      </w:r>
      <w:r w:rsidR="007C6AEA">
        <w:rPr>
          <w:i/>
        </w:rPr>
        <w:t>cover material on a high level.</w:t>
      </w:r>
      <w:r>
        <w:rPr>
          <w:i/>
        </w:rPr>
        <w:t xml:space="preserve"> If the circulation of the material you pr</w:t>
      </w:r>
      <w:r w:rsidR="007C6AEA">
        <w:rPr>
          <w:i/>
        </w:rPr>
        <w:t>esent is IMPORTANT or impacts</w:t>
      </w:r>
      <w:r>
        <w:rPr>
          <w:i/>
        </w:rPr>
        <w:t xml:space="preserve"> critical matters and/or decisions, please forward documentation to </w:t>
      </w:r>
      <w:hyperlink r:id="rId8" w:history="1">
        <w:r w:rsidR="007C6AEA" w:rsidRPr="005920FA">
          <w:rPr>
            <w:rStyle w:val="Hyperlink"/>
            <w:i/>
          </w:rPr>
          <w:t>gary.thurman@uwgkc.org</w:t>
        </w:r>
      </w:hyperlink>
      <w:r w:rsidR="007C6AEA">
        <w:rPr>
          <w:i/>
        </w:rPr>
        <w:t xml:space="preserve">. </w:t>
      </w:r>
      <w:r w:rsidR="009A34F6">
        <w:tab/>
      </w:r>
    </w:p>
    <w:sectPr w:rsidR="007F54D2" w:rsidSect="001F518C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A22F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6D855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3266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34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B3A6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5458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F8F1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1A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E65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7F2A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244E11"/>
    <w:multiLevelType w:val="hybridMultilevel"/>
    <w:tmpl w:val="36F268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A020DC7"/>
    <w:multiLevelType w:val="hybridMultilevel"/>
    <w:tmpl w:val="89A04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CD7495"/>
    <w:multiLevelType w:val="hybridMultilevel"/>
    <w:tmpl w:val="75281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613D33"/>
    <w:multiLevelType w:val="hybridMultilevel"/>
    <w:tmpl w:val="2B2481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E711202"/>
    <w:multiLevelType w:val="hybridMultilevel"/>
    <w:tmpl w:val="2B84D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9F4FF4"/>
    <w:multiLevelType w:val="hybridMultilevel"/>
    <w:tmpl w:val="1A408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210525"/>
    <w:multiLevelType w:val="hybridMultilevel"/>
    <w:tmpl w:val="2B92C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2211D2F"/>
    <w:multiLevelType w:val="hybridMultilevel"/>
    <w:tmpl w:val="B5061F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3D15A4"/>
    <w:multiLevelType w:val="hybridMultilevel"/>
    <w:tmpl w:val="E9668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94741D1"/>
    <w:multiLevelType w:val="hybridMultilevel"/>
    <w:tmpl w:val="84482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654558"/>
    <w:multiLevelType w:val="hybridMultilevel"/>
    <w:tmpl w:val="DDBC1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BE0429"/>
    <w:multiLevelType w:val="hybridMultilevel"/>
    <w:tmpl w:val="A9ACB3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570376C"/>
    <w:multiLevelType w:val="hybridMultilevel"/>
    <w:tmpl w:val="D3EEF8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16"/>
  </w:num>
  <w:num w:numId="14">
    <w:abstractNumId w:val="15"/>
  </w:num>
  <w:num w:numId="15">
    <w:abstractNumId w:val="17"/>
  </w:num>
  <w:num w:numId="16">
    <w:abstractNumId w:val="14"/>
  </w:num>
  <w:num w:numId="17">
    <w:abstractNumId w:val="23"/>
  </w:num>
  <w:num w:numId="18">
    <w:abstractNumId w:val="22"/>
  </w:num>
  <w:num w:numId="19">
    <w:abstractNumId w:val="13"/>
  </w:num>
  <w:num w:numId="20">
    <w:abstractNumId w:val="11"/>
  </w:num>
  <w:num w:numId="21">
    <w:abstractNumId w:val="19"/>
  </w:num>
  <w:num w:numId="22">
    <w:abstractNumId w:val="21"/>
  </w:num>
  <w:num w:numId="23">
    <w:abstractNumId w:val="1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28"/>
    <w:rsid w:val="000534FF"/>
    <w:rsid w:val="000836A5"/>
    <w:rsid w:val="000E6CE5"/>
    <w:rsid w:val="00110FB0"/>
    <w:rsid w:val="00114D21"/>
    <w:rsid w:val="0012164B"/>
    <w:rsid w:val="00171ACD"/>
    <w:rsid w:val="00192FE0"/>
    <w:rsid w:val="001F518C"/>
    <w:rsid w:val="00201AE0"/>
    <w:rsid w:val="00212A5A"/>
    <w:rsid w:val="00217BC9"/>
    <w:rsid w:val="00246BEC"/>
    <w:rsid w:val="00272ABC"/>
    <w:rsid w:val="002B0929"/>
    <w:rsid w:val="002B7D35"/>
    <w:rsid w:val="002B7F12"/>
    <w:rsid w:val="002C3C22"/>
    <w:rsid w:val="002E0D61"/>
    <w:rsid w:val="00301F39"/>
    <w:rsid w:val="00307EC2"/>
    <w:rsid w:val="00316C23"/>
    <w:rsid w:val="0033083F"/>
    <w:rsid w:val="00341506"/>
    <w:rsid w:val="00346ED6"/>
    <w:rsid w:val="00364C7A"/>
    <w:rsid w:val="00383AC0"/>
    <w:rsid w:val="003F4E18"/>
    <w:rsid w:val="00410B8F"/>
    <w:rsid w:val="004B7A03"/>
    <w:rsid w:val="005578C9"/>
    <w:rsid w:val="005C12E5"/>
    <w:rsid w:val="00604E1E"/>
    <w:rsid w:val="00627E24"/>
    <w:rsid w:val="00642F3F"/>
    <w:rsid w:val="00642F9E"/>
    <w:rsid w:val="00687537"/>
    <w:rsid w:val="0069738C"/>
    <w:rsid w:val="006B3774"/>
    <w:rsid w:val="007117A0"/>
    <w:rsid w:val="00735F3F"/>
    <w:rsid w:val="007902C2"/>
    <w:rsid w:val="0079083A"/>
    <w:rsid w:val="007B4428"/>
    <w:rsid w:val="007B7707"/>
    <w:rsid w:val="007C6AEA"/>
    <w:rsid w:val="007D0FD6"/>
    <w:rsid w:val="007E697C"/>
    <w:rsid w:val="007F54D2"/>
    <w:rsid w:val="007F7726"/>
    <w:rsid w:val="008353DC"/>
    <w:rsid w:val="008564A2"/>
    <w:rsid w:val="00862546"/>
    <w:rsid w:val="008770BC"/>
    <w:rsid w:val="00891D98"/>
    <w:rsid w:val="008A3F0A"/>
    <w:rsid w:val="009279A0"/>
    <w:rsid w:val="00946185"/>
    <w:rsid w:val="009A29A7"/>
    <w:rsid w:val="009A34F6"/>
    <w:rsid w:val="009C13B6"/>
    <w:rsid w:val="009F69BD"/>
    <w:rsid w:val="00A1127D"/>
    <w:rsid w:val="00A32DE9"/>
    <w:rsid w:val="00A625E0"/>
    <w:rsid w:val="00AA3D11"/>
    <w:rsid w:val="00AB047D"/>
    <w:rsid w:val="00AC54FA"/>
    <w:rsid w:val="00AF6AC0"/>
    <w:rsid w:val="00AF7E7F"/>
    <w:rsid w:val="00BC4C28"/>
    <w:rsid w:val="00BE1B19"/>
    <w:rsid w:val="00C334EC"/>
    <w:rsid w:val="00C43011"/>
    <w:rsid w:val="00C436D3"/>
    <w:rsid w:val="00C90E0B"/>
    <w:rsid w:val="00CA5610"/>
    <w:rsid w:val="00CD5623"/>
    <w:rsid w:val="00CE4E8E"/>
    <w:rsid w:val="00D007FD"/>
    <w:rsid w:val="00D32E91"/>
    <w:rsid w:val="00D3460E"/>
    <w:rsid w:val="00D47EDF"/>
    <w:rsid w:val="00D74961"/>
    <w:rsid w:val="00D8346E"/>
    <w:rsid w:val="00DB3CF3"/>
    <w:rsid w:val="00DC37D9"/>
    <w:rsid w:val="00DF7879"/>
    <w:rsid w:val="00E1161F"/>
    <w:rsid w:val="00E44288"/>
    <w:rsid w:val="00E73B54"/>
    <w:rsid w:val="00E824F4"/>
    <w:rsid w:val="00EB103D"/>
    <w:rsid w:val="00EB63DD"/>
    <w:rsid w:val="00EC4F43"/>
    <w:rsid w:val="00F31553"/>
    <w:rsid w:val="00F756A7"/>
    <w:rsid w:val="00F76659"/>
    <w:rsid w:val="00F8195D"/>
    <w:rsid w:val="00FA21E1"/>
    <w:rsid w:val="00FA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4FF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2B7D35"/>
    <w:pPr>
      <w:ind w:left="720"/>
      <w:contextualSpacing/>
    </w:pPr>
  </w:style>
  <w:style w:type="character" w:styleId="Hyperlink">
    <w:name w:val="Hyperlink"/>
    <w:basedOn w:val="DefaultParagraphFont"/>
    <w:unhideWhenUsed/>
    <w:rsid w:val="00E116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4FF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2B7D35"/>
    <w:pPr>
      <w:ind w:left="720"/>
      <w:contextualSpacing/>
    </w:pPr>
  </w:style>
  <w:style w:type="character" w:styleId="Hyperlink">
    <w:name w:val="Hyperlink"/>
    <w:basedOn w:val="DefaultParagraphFont"/>
    <w:unhideWhenUsed/>
    <w:rsid w:val="00E116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0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y.thurman@uwgkc.org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ajor\AppData\Roaming\Microsoft\Templates\MS_FormalMeetin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FBF54F96814CB5BC6C955B3E93D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4556F-6818-4112-A4A6-3ECDA412133B}"/>
      </w:docPartPr>
      <w:docPartBody>
        <w:p w:rsidR="00EE4522" w:rsidRDefault="00386D11">
          <w:pPr>
            <w:pStyle w:val="20FBF54F96814CB5BC6C955B3E93DBE4"/>
          </w:pPr>
          <w:r>
            <w:t>[Organization/Committee Name]</w:t>
          </w:r>
        </w:p>
      </w:docPartBody>
    </w:docPart>
    <w:docPart>
      <w:docPartPr>
        <w:name w:val="1A79D937E41D4B6F9C63309B61C79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11F01-74D4-414B-B7FB-1BAF48D617A1}"/>
      </w:docPartPr>
      <w:docPartBody>
        <w:p w:rsidR="00EE4522" w:rsidRDefault="00386D11">
          <w:pPr>
            <w:pStyle w:val="1A79D937E41D4B6F9C63309B61C79F01"/>
          </w:pPr>
          <w:r>
            <w:t>[Date]</w:t>
          </w:r>
        </w:p>
      </w:docPartBody>
    </w:docPart>
    <w:docPart>
      <w:docPartPr>
        <w:name w:val="9612CBF35C7441EDA875C383EA000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F07EC-BE52-478B-A5BC-8E8C2B2EEAFD}"/>
      </w:docPartPr>
      <w:docPartBody>
        <w:p w:rsidR="00EE4522" w:rsidRDefault="00386D11">
          <w:pPr>
            <w:pStyle w:val="9612CBF35C7441EDA875C383EA000F99"/>
          </w:pPr>
          <w:r>
            <w:t>[Organization/Committee Name]</w:t>
          </w:r>
        </w:p>
      </w:docPartBody>
    </w:docPart>
    <w:docPart>
      <w:docPartPr>
        <w:name w:val="C84217CDF0BD4B50AEA229586963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7620D-2F4D-4135-AA5D-8470EAFF0445}"/>
      </w:docPartPr>
      <w:docPartBody>
        <w:p w:rsidR="00EE4522" w:rsidRDefault="00386D11">
          <w:pPr>
            <w:pStyle w:val="C84217CDF0BD4B50AEA229586963E6BF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11"/>
    <w:rsid w:val="00045446"/>
    <w:rsid w:val="00096B01"/>
    <w:rsid w:val="000C3F9E"/>
    <w:rsid w:val="00386D11"/>
    <w:rsid w:val="00412951"/>
    <w:rsid w:val="00422826"/>
    <w:rsid w:val="00504696"/>
    <w:rsid w:val="00535644"/>
    <w:rsid w:val="007D37F5"/>
    <w:rsid w:val="00B65C1A"/>
    <w:rsid w:val="00E5416B"/>
    <w:rsid w:val="00E67B47"/>
    <w:rsid w:val="00EE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FBF54F96814CB5BC6C955B3E93DBE4">
    <w:name w:val="20FBF54F96814CB5BC6C955B3E93DBE4"/>
  </w:style>
  <w:style w:type="paragraph" w:customStyle="1" w:styleId="1A79D937E41D4B6F9C63309B61C79F01">
    <w:name w:val="1A79D937E41D4B6F9C63309B61C79F01"/>
  </w:style>
  <w:style w:type="paragraph" w:customStyle="1" w:styleId="9612CBF35C7441EDA875C383EA000F99">
    <w:name w:val="9612CBF35C7441EDA875C383EA000F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B684EF3BA0047BCB4F4D2092A392A7C">
    <w:name w:val="EB684EF3BA0047BCB4F4D2092A392A7C"/>
  </w:style>
  <w:style w:type="paragraph" w:customStyle="1" w:styleId="C84217CDF0BD4B50AEA229586963E6BF">
    <w:name w:val="C84217CDF0BD4B50AEA229586963E6BF"/>
  </w:style>
  <w:style w:type="paragraph" w:customStyle="1" w:styleId="E569398B6BE141EE918329FD4EE18CD3">
    <w:name w:val="E569398B6BE141EE918329FD4EE18CD3"/>
  </w:style>
  <w:style w:type="paragraph" w:customStyle="1" w:styleId="1407F9EAB8414B4FBC519D96118F2C34">
    <w:name w:val="1407F9EAB8414B4FBC519D96118F2C34"/>
  </w:style>
  <w:style w:type="paragraph" w:customStyle="1" w:styleId="B8BF072066964D92BA488E983097E34A">
    <w:name w:val="B8BF072066964D92BA488E983097E34A"/>
  </w:style>
  <w:style w:type="paragraph" w:customStyle="1" w:styleId="AC7C8BF1FC1D4C508ECA85698C450515">
    <w:name w:val="AC7C8BF1FC1D4C508ECA85698C450515"/>
  </w:style>
  <w:style w:type="paragraph" w:customStyle="1" w:styleId="F549334B62CB4410B819CA38FD129C75">
    <w:name w:val="F549334B62CB4410B819CA38FD129C75"/>
  </w:style>
  <w:style w:type="paragraph" w:customStyle="1" w:styleId="F689D0A8705C4CB5A19AE7D99B1B5921">
    <w:name w:val="F689D0A8705C4CB5A19AE7D99B1B5921"/>
  </w:style>
  <w:style w:type="paragraph" w:customStyle="1" w:styleId="031E90514DFC4899BCC11D6E638B9359">
    <w:name w:val="031E90514DFC4899BCC11D6E638B9359"/>
  </w:style>
  <w:style w:type="paragraph" w:customStyle="1" w:styleId="10CA1C6E0CAC4BEC9D0F369D7EC21D28">
    <w:name w:val="10CA1C6E0CAC4BEC9D0F369D7EC21D28"/>
  </w:style>
  <w:style w:type="paragraph" w:customStyle="1" w:styleId="55E02500D6B642B89CD969FDDDE0308A">
    <w:name w:val="55E02500D6B642B89CD969FDDDE0308A"/>
  </w:style>
  <w:style w:type="paragraph" w:customStyle="1" w:styleId="EA045BE6C4834B8A91A385727D85E407">
    <w:name w:val="EA045BE6C4834B8A91A385727D85E407"/>
  </w:style>
  <w:style w:type="paragraph" w:customStyle="1" w:styleId="DF859A41F04943FBB3D7A12EAA37B9C8">
    <w:name w:val="DF859A41F04943FBB3D7A12EAA37B9C8"/>
  </w:style>
  <w:style w:type="paragraph" w:customStyle="1" w:styleId="062BCF38185C4838A06F11CE78CBD1FC">
    <w:name w:val="062BCF38185C4838A06F11CE78CBD1FC"/>
  </w:style>
  <w:style w:type="paragraph" w:customStyle="1" w:styleId="C1E83D34DABC46D5B0DA88A2E80894A9">
    <w:name w:val="C1E83D34DABC46D5B0DA88A2E80894A9"/>
  </w:style>
  <w:style w:type="paragraph" w:customStyle="1" w:styleId="56F3949EE3B94D54ACC86AB206EA54D7">
    <w:name w:val="56F3949EE3B94D54ACC86AB206EA54D7"/>
  </w:style>
  <w:style w:type="paragraph" w:customStyle="1" w:styleId="CD1824112545400F8EB95CA69322C3AE">
    <w:name w:val="CD1824112545400F8EB95CA69322C3A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FBF54F96814CB5BC6C955B3E93DBE4">
    <w:name w:val="20FBF54F96814CB5BC6C955B3E93DBE4"/>
  </w:style>
  <w:style w:type="paragraph" w:customStyle="1" w:styleId="1A79D937E41D4B6F9C63309B61C79F01">
    <w:name w:val="1A79D937E41D4B6F9C63309B61C79F01"/>
  </w:style>
  <w:style w:type="paragraph" w:customStyle="1" w:styleId="9612CBF35C7441EDA875C383EA000F99">
    <w:name w:val="9612CBF35C7441EDA875C383EA000F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B684EF3BA0047BCB4F4D2092A392A7C">
    <w:name w:val="EB684EF3BA0047BCB4F4D2092A392A7C"/>
  </w:style>
  <w:style w:type="paragraph" w:customStyle="1" w:styleId="C84217CDF0BD4B50AEA229586963E6BF">
    <w:name w:val="C84217CDF0BD4B50AEA229586963E6BF"/>
  </w:style>
  <w:style w:type="paragraph" w:customStyle="1" w:styleId="E569398B6BE141EE918329FD4EE18CD3">
    <w:name w:val="E569398B6BE141EE918329FD4EE18CD3"/>
  </w:style>
  <w:style w:type="paragraph" w:customStyle="1" w:styleId="1407F9EAB8414B4FBC519D96118F2C34">
    <w:name w:val="1407F9EAB8414B4FBC519D96118F2C34"/>
  </w:style>
  <w:style w:type="paragraph" w:customStyle="1" w:styleId="B8BF072066964D92BA488E983097E34A">
    <w:name w:val="B8BF072066964D92BA488E983097E34A"/>
  </w:style>
  <w:style w:type="paragraph" w:customStyle="1" w:styleId="AC7C8BF1FC1D4C508ECA85698C450515">
    <w:name w:val="AC7C8BF1FC1D4C508ECA85698C450515"/>
  </w:style>
  <w:style w:type="paragraph" w:customStyle="1" w:styleId="F549334B62CB4410B819CA38FD129C75">
    <w:name w:val="F549334B62CB4410B819CA38FD129C75"/>
  </w:style>
  <w:style w:type="paragraph" w:customStyle="1" w:styleId="F689D0A8705C4CB5A19AE7D99B1B5921">
    <w:name w:val="F689D0A8705C4CB5A19AE7D99B1B5921"/>
  </w:style>
  <w:style w:type="paragraph" w:customStyle="1" w:styleId="031E90514DFC4899BCC11D6E638B9359">
    <w:name w:val="031E90514DFC4899BCC11D6E638B9359"/>
  </w:style>
  <w:style w:type="paragraph" w:customStyle="1" w:styleId="10CA1C6E0CAC4BEC9D0F369D7EC21D28">
    <w:name w:val="10CA1C6E0CAC4BEC9D0F369D7EC21D28"/>
  </w:style>
  <w:style w:type="paragraph" w:customStyle="1" w:styleId="55E02500D6B642B89CD969FDDDE0308A">
    <w:name w:val="55E02500D6B642B89CD969FDDDE0308A"/>
  </w:style>
  <w:style w:type="paragraph" w:customStyle="1" w:styleId="EA045BE6C4834B8A91A385727D85E407">
    <w:name w:val="EA045BE6C4834B8A91A385727D85E407"/>
  </w:style>
  <w:style w:type="paragraph" w:customStyle="1" w:styleId="DF859A41F04943FBB3D7A12EAA37B9C8">
    <w:name w:val="DF859A41F04943FBB3D7A12EAA37B9C8"/>
  </w:style>
  <w:style w:type="paragraph" w:customStyle="1" w:styleId="062BCF38185C4838A06F11CE78CBD1FC">
    <w:name w:val="062BCF38185C4838A06F11CE78CBD1FC"/>
  </w:style>
  <w:style w:type="paragraph" w:customStyle="1" w:styleId="C1E83D34DABC46D5B0DA88A2E80894A9">
    <w:name w:val="C1E83D34DABC46D5B0DA88A2E80894A9"/>
  </w:style>
  <w:style w:type="paragraph" w:customStyle="1" w:styleId="56F3949EE3B94D54ACC86AB206EA54D7">
    <w:name w:val="56F3949EE3B94D54ACC86AB206EA54D7"/>
  </w:style>
  <w:style w:type="paragraph" w:customStyle="1" w:styleId="CD1824112545400F8EB95CA69322C3AE">
    <w:name w:val="CD1824112545400F8EB95CA69322C3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E4BCA-D2D3-42D7-839E-EEB83BE3DD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4D4B60-168E-49C1-9A03-CB5DE905B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MS_FormalMeetingMinutes</Template>
  <TotalTime>0</TotalTime>
  <Pages>4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(long form)</vt:lpstr>
    </vt:vector>
  </TitlesOfParts>
  <Company>Microsoft</Company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(long form)</dc:title>
  <dc:subject>Kansas City Regional VOAD</dc:subject>
  <dc:creator>Phil Major</dc:creator>
  <dc:description>Chair Pat Cundiff</dc:description>
  <cp:lastModifiedBy>Gary</cp:lastModifiedBy>
  <cp:revision>2</cp:revision>
  <cp:lastPrinted>2015-11-11T16:07:00Z</cp:lastPrinted>
  <dcterms:created xsi:type="dcterms:W3CDTF">2016-08-16T00:08:00Z</dcterms:created>
  <dcterms:modified xsi:type="dcterms:W3CDTF">2016-08-16T00:08:00Z</dcterms:modified>
  <cp:category>May 18, 2016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