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16EE" w14:textId="55D2D3F9" w:rsidR="00F64609" w:rsidRPr="0082665B" w:rsidRDefault="002404BF" w:rsidP="0082665B">
      <w:pPr>
        <w:pStyle w:val="Hiddentext"/>
      </w:pPr>
      <w:r>
        <w:t>190/12</w:t>
      </w:r>
      <w:sdt>
        <w:sdtPr>
          <w:alias w:val="Subject"/>
          <w:tag w:val=""/>
          <w:id w:val="1103076981"/>
          <w:placeholder>
            <w:docPart w:val="076FDA3950E94224AC4BC3B8DB61C77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4515D" w:rsidRPr="0082665B">
            <w:t>[Subject]</w:t>
          </w:r>
        </w:sdtContent>
      </w:sdt>
      <w:r w:rsidR="0004515D" w:rsidRPr="0082665B">
        <w:t xml:space="preserve"> Membership form</w:t>
      </w:r>
      <w:r w:rsidR="0082665B" w:rsidRPr="0082665B">
        <w:t xml:space="preserve"> </w:t>
      </w:r>
      <w:sdt>
        <w:sdtPr>
          <w:alias w:val="Publish Date"/>
          <w:tag w:val=""/>
          <w:id w:val="1543020942"/>
          <w:placeholder>
            <w:docPart w:val="200BA9F4C7174D42924718587DA2294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82665B" w:rsidRPr="0082665B">
            <w:rPr>
              <w:rStyle w:val="PlaceholderText"/>
              <w:color w:val="FFFFFF" w:themeColor="background1"/>
            </w:rPr>
            <w:t>[Select Date]</w:t>
          </w:r>
        </w:sdtContent>
      </w:sdt>
    </w:p>
    <w:p w14:paraId="1B39659B" w14:textId="77777777" w:rsidR="00BE5B57" w:rsidRDefault="00BE5B57" w:rsidP="00BE5B57">
      <w:pPr>
        <w:pStyle w:val="Title"/>
      </w:pPr>
      <w:r>
        <w:rPr>
          <w:noProof/>
          <w:lang w:eastAsia="en-AU"/>
        </w:rPr>
        <w:drawing>
          <wp:anchor distT="0" distB="180340" distL="360045" distR="360045" simplePos="0" relativeHeight="251658240" behindDoc="1" locked="1" layoutInCell="1" allowOverlap="1" wp14:anchorId="595536A8" wp14:editId="351EBF3F">
            <wp:simplePos x="0" y="0"/>
            <wp:positionH relativeFrom="page">
              <wp:posOffset>5757545</wp:posOffset>
            </wp:positionH>
            <wp:positionV relativeFrom="page">
              <wp:posOffset>316230</wp:posOffset>
            </wp:positionV>
            <wp:extent cx="1439545" cy="1331595"/>
            <wp:effectExtent l="0" t="0" r="8255" b="190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Hobsons Bay Yacht Club</w:t>
      </w:r>
    </w:p>
    <w:p w14:paraId="03FBA72E" w14:textId="157BF5C4" w:rsidR="00FD0FA0" w:rsidRDefault="00BD5032" w:rsidP="00BE5B57">
      <w:pPr>
        <w:pStyle w:val="Title"/>
      </w:pPr>
      <w:r>
        <w:t>202</w:t>
      </w:r>
      <w:r w:rsidR="008B3DE3">
        <w:t>3</w:t>
      </w:r>
      <w:r>
        <w:t xml:space="preserve"> </w:t>
      </w:r>
      <w:r w:rsidR="00BE5B57">
        <w:t>Membership form</w:t>
      </w:r>
    </w:p>
    <w:p w14:paraId="5E63F171" w14:textId="5F1B253A" w:rsidR="0004515D" w:rsidRDefault="00F64609" w:rsidP="0004515D">
      <w:pPr>
        <w:pStyle w:val="Intro"/>
      </w:pPr>
      <w:r>
        <w:t>Thank you for your application to join Hobsons Bay Yacht Club.</w:t>
      </w:r>
      <w:r w:rsidR="00152865">
        <w:t xml:space="preserve"> </w:t>
      </w:r>
      <w:r>
        <w:t>Please fill out this form</w:t>
      </w:r>
      <w:r w:rsidR="0004515D">
        <w:t xml:space="preserve">, </w:t>
      </w:r>
      <w:r>
        <w:t>save it as a Word document or PDF</w:t>
      </w:r>
      <w:r w:rsidR="00173DBC">
        <w:t>,</w:t>
      </w:r>
      <w:r w:rsidR="0004515D">
        <w:t xml:space="preserve"> and email back to </w:t>
      </w:r>
      <w:hyperlink r:id="rId10" w:history="1">
        <w:r w:rsidR="0004515D" w:rsidRPr="004F5115">
          <w:t>info@hbyc.org.au</w:t>
        </w:r>
      </w:hyperlink>
    </w:p>
    <w:p w14:paraId="3B32743D" w14:textId="77777777" w:rsidR="0004515D" w:rsidRDefault="0004515D" w:rsidP="0004515D">
      <w:pPr>
        <w:pStyle w:val="Heading1"/>
      </w:pPr>
      <w:r>
        <w:t>Applicant details</w:t>
      </w:r>
    </w:p>
    <w:tbl>
      <w:tblPr>
        <w:tblStyle w:val="HBYC-Alttable"/>
        <w:tblW w:w="9889" w:type="dxa"/>
        <w:tblLayout w:type="fixed"/>
        <w:tblLook w:val="0400" w:firstRow="0" w:lastRow="0" w:firstColumn="0" w:lastColumn="0" w:noHBand="0" w:noVBand="1"/>
      </w:tblPr>
      <w:tblGrid>
        <w:gridCol w:w="1489"/>
        <w:gridCol w:w="5140"/>
        <w:gridCol w:w="1371"/>
        <w:gridCol w:w="1889"/>
      </w:tblGrid>
      <w:tr w:rsidR="00C3376A" w:rsidRPr="009A4B5F" w14:paraId="70CBA20F" w14:textId="77777777" w:rsidTr="00ED417F">
        <w:tc>
          <w:tcPr>
            <w:tcW w:w="1489" w:type="dxa"/>
            <w:shd w:val="clear" w:color="auto" w:fill="ECF1F4"/>
          </w:tcPr>
          <w:p w14:paraId="19A20920" w14:textId="77777777" w:rsidR="00B15796" w:rsidRPr="007479B8" w:rsidRDefault="005F7F1B" w:rsidP="00407A0E">
            <w:pPr>
              <w:pStyle w:val="Tabletext"/>
            </w:pPr>
            <w:r w:rsidRPr="007479B8">
              <w:t>Applicant</w:t>
            </w:r>
            <w:r w:rsidR="00B15796" w:rsidRPr="007479B8">
              <w:t>:</w:t>
            </w:r>
          </w:p>
        </w:tc>
        <w:tc>
          <w:tcPr>
            <w:tcW w:w="5140" w:type="dxa"/>
          </w:tcPr>
          <w:p w14:paraId="7844D69B" w14:textId="77777777" w:rsidR="00B15796" w:rsidRPr="009A4B5F" w:rsidRDefault="008E1F2D" w:rsidP="00407A0E">
            <w:sdt>
              <w:sdtPr>
                <w:alias w:val="Full name"/>
                <w:tag w:val=""/>
                <w:id w:val="923305906"/>
                <w:placeholder>
                  <w:docPart w:val="14250DC5F3404F2FADFC390282426E1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15796" w:rsidRPr="004F5115">
                  <w:rPr>
                    <w:highlight w:val="lightGray"/>
                  </w:rPr>
                  <w:t>[First name and Surname (tab to next entry)]</w:t>
                </w:r>
              </w:sdtContent>
            </w:sdt>
          </w:p>
        </w:tc>
        <w:tc>
          <w:tcPr>
            <w:tcW w:w="1371" w:type="dxa"/>
            <w:shd w:val="clear" w:color="auto" w:fill="ECF1F4"/>
          </w:tcPr>
          <w:p w14:paraId="03E9EB2D" w14:textId="77777777" w:rsidR="00B15796" w:rsidRPr="007479B8" w:rsidRDefault="007479B8" w:rsidP="00407A0E">
            <w:pPr>
              <w:pStyle w:val="Tabletext"/>
            </w:pPr>
            <w:r w:rsidRPr="007479B8">
              <w:t>DOB</w:t>
            </w:r>
            <w:r w:rsidR="00B15796" w:rsidRPr="007479B8">
              <w:t>:</w:t>
            </w:r>
          </w:p>
        </w:tc>
        <w:tc>
          <w:tcPr>
            <w:tcW w:w="1889" w:type="dxa"/>
          </w:tcPr>
          <w:p w14:paraId="3FEFE25B" w14:textId="77777777" w:rsidR="00B15796" w:rsidRPr="009A4B5F" w:rsidRDefault="008E1F2D" w:rsidP="00407A0E">
            <w:sdt>
              <w:sdtPr>
                <w:id w:val="1197195367"/>
                <w:placeholder>
                  <w:docPart w:val="7B9D11AC61A14369A8C03B0337B496AE"/>
                </w:placeholder>
                <w:showingPlcHdr/>
                <w:text/>
              </w:sdtPr>
              <w:sdtEndPr/>
              <w:sdtContent>
                <w:r w:rsidR="00B15796" w:rsidRPr="004F5115">
                  <w:rPr>
                    <w:highlight w:val="lightGray"/>
                  </w:rPr>
                  <w:t>[00/00/0000]</w:t>
                </w:r>
              </w:sdtContent>
            </w:sdt>
          </w:p>
        </w:tc>
      </w:tr>
      <w:tr w:rsidR="00407A0E" w:rsidRPr="009A4B5F" w14:paraId="36531121" w14:textId="77777777" w:rsidTr="00ED417F">
        <w:tc>
          <w:tcPr>
            <w:tcW w:w="1489" w:type="dxa"/>
            <w:shd w:val="clear" w:color="auto" w:fill="ECF1F4"/>
          </w:tcPr>
          <w:p w14:paraId="4F1513F5" w14:textId="77777777" w:rsidR="000F6FC8" w:rsidRPr="007479B8" w:rsidRDefault="000F6FC8" w:rsidP="00407A0E">
            <w:pPr>
              <w:pStyle w:val="Tabletext"/>
            </w:pPr>
            <w:r w:rsidRPr="007479B8">
              <w:t>Address:</w:t>
            </w:r>
          </w:p>
        </w:tc>
        <w:tc>
          <w:tcPr>
            <w:tcW w:w="5140" w:type="dxa"/>
          </w:tcPr>
          <w:sdt>
            <w:sdtPr>
              <w:id w:val="1837191421"/>
              <w:placeholder>
                <w:docPart w:val="65ACEB76E32140018E020E5842CC9B95"/>
              </w:placeholder>
              <w:showingPlcHdr/>
              <w:text/>
            </w:sdtPr>
            <w:sdtEndPr/>
            <w:sdtContent>
              <w:p w14:paraId="76AB773E" w14:textId="77777777" w:rsidR="000F6FC8" w:rsidRDefault="000F6FC8" w:rsidP="00407A0E">
                <w:r w:rsidRPr="004F5115">
                  <w:rPr>
                    <w:highlight w:val="lightGray"/>
                  </w:rPr>
                  <w:t>[Street address]</w:t>
                </w:r>
              </w:p>
            </w:sdtContent>
          </w:sdt>
          <w:p w14:paraId="2B0A6C2D" w14:textId="77777777" w:rsidR="000F6FC8" w:rsidRPr="009A4B5F" w:rsidRDefault="008E1F2D" w:rsidP="00407A0E">
            <w:sdt>
              <w:sdtPr>
                <w:id w:val="-752895588"/>
                <w:placeholder>
                  <w:docPart w:val="1B747CE705C44E94960AE6C763B08040"/>
                </w:placeholder>
                <w:showingPlcHdr/>
                <w:text/>
              </w:sdtPr>
              <w:sdtEndPr/>
              <w:sdtContent>
                <w:r w:rsidR="000F6FC8" w:rsidRPr="004F5115">
                  <w:rPr>
                    <w:highlight w:val="lightGray"/>
                  </w:rPr>
                  <w:t>[Suburb]</w:t>
                </w:r>
              </w:sdtContent>
            </w:sdt>
            <w:r w:rsidR="000F6FC8">
              <w:t xml:space="preserve"> </w:t>
            </w:r>
            <w:sdt>
              <w:sdtPr>
                <w:id w:val="1709370068"/>
                <w:placeholder>
                  <w:docPart w:val="905E6C5E6B7F44CE9ECC3CF655A7C183"/>
                </w:placeholder>
                <w:showingPlcHdr/>
                <w:text/>
              </w:sdtPr>
              <w:sdtEndPr/>
              <w:sdtContent>
                <w:r w:rsidR="000F6FC8" w:rsidRPr="004F5115">
                  <w:rPr>
                    <w:highlight w:val="lightGray"/>
                  </w:rPr>
                  <w:t>[POSTCODE]</w:t>
                </w:r>
              </w:sdtContent>
            </w:sdt>
          </w:p>
        </w:tc>
        <w:tc>
          <w:tcPr>
            <w:tcW w:w="1371" w:type="dxa"/>
            <w:shd w:val="clear" w:color="auto" w:fill="ECF1F4"/>
          </w:tcPr>
          <w:p w14:paraId="49E4CE7E" w14:textId="77777777" w:rsidR="000F6FC8" w:rsidRPr="007479B8" w:rsidRDefault="000F6FC8" w:rsidP="00407A0E">
            <w:pPr>
              <w:pStyle w:val="Tabletext"/>
            </w:pPr>
            <w:r w:rsidRPr="007479B8">
              <w:t>Phone:</w:t>
            </w:r>
          </w:p>
        </w:tc>
        <w:tc>
          <w:tcPr>
            <w:tcW w:w="1889" w:type="dxa"/>
          </w:tcPr>
          <w:p w14:paraId="69D290F0" w14:textId="77777777" w:rsidR="005F7F1B" w:rsidRDefault="008E1F2D" w:rsidP="00407A0E">
            <w:sdt>
              <w:sdtPr>
                <w:id w:val="1346825439"/>
                <w:placeholder>
                  <w:docPart w:val="0D1D95A9F9964957A4756023AD39787A"/>
                </w:placeholder>
                <w:showingPlcHdr/>
                <w:text/>
              </w:sdtPr>
              <w:sdtEndPr/>
              <w:sdtContent>
                <w:r w:rsidR="000F6FC8" w:rsidRPr="004F5115">
                  <w:rPr>
                    <w:highlight w:val="lightGray"/>
                  </w:rPr>
                  <w:t>[Mobile]</w:t>
                </w:r>
              </w:sdtContent>
            </w:sdt>
          </w:p>
          <w:p w14:paraId="4E0F26DF" w14:textId="77777777" w:rsidR="000F6FC8" w:rsidRDefault="008E1F2D" w:rsidP="00407A0E">
            <w:sdt>
              <w:sdtPr>
                <w:id w:val="-2074650072"/>
                <w:placeholder>
                  <w:docPart w:val="C288CA7612634DF8A295B8B83185FD8E"/>
                </w:placeholder>
                <w:showingPlcHdr/>
                <w:text/>
              </w:sdtPr>
              <w:sdtEndPr/>
              <w:sdtContent>
                <w:r w:rsidR="000F6FC8" w:rsidRPr="007479B8">
                  <w:rPr>
                    <w:highlight w:val="lightGray"/>
                  </w:rPr>
                  <w:t>[Landlin</w:t>
                </w:r>
                <w:r w:rsidR="007479B8" w:rsidRPr="007479B8">
                  <w:rPr>
                    <w:highlight w:val="lightGray"/>
                  </w:rPr>
                  <w:t>e</w:t>
                </w:r>
                <w:r w:rsidR="000F6FC8" w:rsidRPr="007479B8">
                  <w:rPr>
                    <w:highlight w:val="lightGray"/>
                  </w:rPr>
                  <w:t>]</w:t>
                </w:r>
              </w:sdtContent>
            </w:sdt>
          </w:p>
        </w:tc>
      </w:tr>
      <w:tr w:rsidR="00407A0E" w:rsidRPr="009A4B5F" w14:paraId="53187DFA" w14:textId="77777777" w:rsidTr="00ED417F">
        <w:tc>
          <w:tcPr>
            <w:tcW w:w="1489" w:type="dxa"/>
            <w:shd w:val="clear" w:color="auto" w:fill="ECF1F4"/>
          </w:tcPr>
          <w:p w14:paraId="2BC4E9D8" w14:textId="77777777" w:rsidR="00B15796" w:rsidRPr="007479B8" w:rsidRDefault="00B15796" w:rsidP="00407A0E">
            <w:pPr>
              <w:pStyle w:val="Tabletext"/>
            </w:pPr>
            <w:r w:rsidRPr="007479B8">
              <w:t>Email:</w:t>
            </w:r>
          </w:p>
        </w:tc>
        <w:tc>
          <w:tcPr>
            <w:tcW w:w="5140" w:type="dxa"/>
          </w:tcPr>
          <w:p w14:paraId="3C4BC88E" w14:textId="77777777" w:rsidR="00B15796" w:rsidRDefault="008E1F2D" w:rsidP="00407A0E">
            <w:sdt>
              <w:sdtPr>
                <w:id w:val="-349112738"/>
                <w:placeholder>
                  <w:docPart w:val="9ADA4695A6434BB7B23594BF1348A749"/>
                </w:placeholder>
                <w:showingPlcHdr/>
                <w:text/>
              </w:sdtPr>
              <w:sdtEndPr/>
              <w:sdtContent>
                <w:r w:rsidR="00B15796" w:rsidRPr="005F7F1B">
                  <w:rPr>
                    <w:highlight w:val="lightGray"/>
                  </w:rPr>
                  <w:t>[email address]</w:t>
                </w:r>
              </w:sdtContent>
            </w:sdt>
          </w:p>
        </w:tc>
        <w:tc>
          <w:tcPr>
            <w:tcW w:w="1371" w:type="dxa"/>
            <w:shd w:val="clear" w:color="auto" w:fill="ECF1F4"/>
          </w:tcPr>
          <w:p w14:paraId="4259B532" w14:textId="77777777" w:rsidR="00B15796" w:rsidRPr="007479B8" w:rsidRDefault="00B15796" w:rsidP="00407A0E">
            <w:pPr>
              <w:pStyle w:val="Tabletext"/>
            </w:pPr>
          </w:p>
        </w:tc>
        <w:tc>
          <w:tcPr>
            <w:tcW w:w="1889" w:type="dxa"/>
            <w:shd w:val="clear" w:color="auto" w:fill="ECF1F4"/>
          </w:tcPr>
          <w:p w14:paraId="06890F31" w14:textId="77777777" w:rsidR="00B15796" w:rsidRDefault="00B15796" w:rsidP="00407A0E"/>
        </w:tc>
      </w:tr>
      <w:tr w:rsidR="00407A0E" w:rsidRPr="0000337D" w14:paraId="6FB45EFF" w14:textId="77777777" w:rsidTr="00ED417F">
        <w:tc>
          <w:tcPr>
            <w:tcW w:w="1489" w:type="dxa"/>
            <w:shd w:val="clear" w:color="auto" w:fill="ECF1F4"/>
          </w:tcPr>
          <w:p w14:paraId="6DA5BBFB" w14:textId="6FAA3A77" w:rsidR="000F6FC8" w:rsidRPr="007479B8" w:rsidRDefault="000F6FC8" w:rsidP="008E3B76">
            <w:pPr>
              <w:pStyle w:val="Tabletext"/>
            </w:pPr>
            <w:r w:rsidRPr="007479B8">
              <w:t xml:space="preserve">Next of </w:t>
            </w:r>
            <w:r w:rsidR="008E3B76">
              <w:t>K</w:t>
            </w:r>
            <w:r w:rsidRPr="007479B8">
              <w:t>in:</w:t>
            </w:r>
          </w:p>
        </w:tc>
        <w:tc>
          <w:tcPr>
            <w:tcW w:w="5140" w:type="dxa"/>
          </w:tcPr>
          <w:sdt>
            <w:sdtPr>
              <w:id w:val="2077153542"/>
              <w:placeholder>
                <w:docPart w:val="B4FF1A49741C48CFB80B66F6C309938F"/>
              </w:placeholder>
              <w:showingPlcHdr/>
              <w:text/>
            </w:sdtPr>
            <w:sdtEndPr/>
            <w:sdtContent>
              <w:p w14:paraId="0A297610" w14:textId="77777777" w:rsidR="000F6FC8" w:rsidRDefault="00CA7876" w:rsidP="00407A0E">
                <w:r w:rsidRPr="004F5115">
                  <w:rPr>
                    <w:highlight w:val="lightGray"/>
                  </w:rPr>
                  <w:t>[</w:t>
                </w:r>
                <w:r>
                  <w:rPr>
                    <w:highlight w:val="lightGray"/>
                  </w:rPr>
                  <w:t>First name and Surname</w:t>
                </w:r>
                <w:r w:rsidRPr="004F5115">
                  <w:rPr>
                    <w:highlight w:val="lightGray"/>
                  </w:rPr>
                  <w:t>]</w:t>
                </w:r>
              </w:p>
            </w:sdtContent>
          </w:sdt>
        </w:tc>
        <w:tc>
          <w:tcPr>
            <w:tcW w:w="1371" w:type="dxa"/>
            <w:shd w:val="clear" w:color="auto" w:fill="ECF1F4"/>
          </w:tcPr>
          <w:p w14:paraId="73A2EA3F" w14:textId="77777777" w:rsidR="000F6FC8" w:rsidRPr="007479B8" w:rsidRDefault="005F7F1B" w:rsidP="00407A0E">
            <w:pPr>
              <w:pStyle w:val="Tabletext"/>
            </w:pPr>
            <w:r w:rsidRPr="007479B8">
              <w:t xml:space="preserve">NOK </w:t>
            </w:r>
            <w:r w:rsidR="000F6FC8" w:rsidRPr="007479B8">
              <w:t>Ph</w:t>
            </w:r>
            <w:r w:rsidR="00245E2C">
              <w:t>one</w:t>
            </w:r>
            <w:r w:rsidR="000F6FC8" w:rsidRPr="007479B8">
              <w:t>:</w:t>
            </w:r>
          </w:p>
        </w:tc>
        <w:tc>
          <w:tcPr>
            <w:tcW w:w="1889" w:type="dxa"/>
          </w:tcPr>
          <w:p w14:paraId="4C017A0F" w14:textId="77777777" w:rsidR="000F6FC8" w:rsidRPr="0000337D" w:rsidRDefault="008E1F2D" w:rsidP="00407A0E">
            <w:pPr>
              <w:rPr>
                <w:b/>
                <w:bCs/>
              </w:rPr>
            </w:pPr>
            <w:sdt>
              <w:sdtPr>
                <w:id w:val="-237173294"/>
                <w:placeholder>
                  <w:docPart w:val="3DC39945EA69457BA3303A464D72F726"/>
                </w:placeholder>
                <w:showingPlcHdr/>
                <w:text/>
              </w:sdtPr>
              <w:sdtEndPr/>
              <w:sdtContent>
                <w:r w:rsidR="000F6FC8" w:rsidRPr="005F7F1B">
                  <w:rPr>
                    <w:highlight w:val="lightGray"/>
                  </w:rPr>
                  <w:t>[Phone No.]</w:t>
                </w:r>
              </w:sdtContent>
            </w:sdt>
          </w:p>
        </w:tc>
      </w:tr>
    </w:tbl>
    <w:p w14:paraId="75AD5CC3" w14:textId="77777777" w:rsidR="0004515D" w:rsidRDefault="0004515D" w:rsidP="00171853">
      <w:pPr>
        <w:pStyle w:val="Heading1"/>
        <w:spacing w:after="120"/>
      </w:pPr>
      <w:r>
        <w:t>Membership details</w:t>
      </w:r>
    </w:p>
    <w:tbl>
      <w:tblPr>
        <w:tblStyle w:val="HBYC-Alttable"/>
        <w:tblW w:w="5000" w:type="pct"/>
        <w:tblLayout w:type="fixed"/>
        <w:tblLook w:val="0420" w:firstRow="1" w:lastRow="0" w:firstColumn="0" w:lastColumn="0" w:noHBand="0" w:noVBand="1"/>
      </w:tblPr>
      <w:tblGrid>
        <w:gridCol w:w="1493"/>
        <w:gridCol w:w="4256"/>
        <w:gridCol w:w="2259"/>
        <w:gridCol w:w="1630"/>
      </w:tblGrid>
      <w:tr w:rsidR="00407A0E" w:rsidRPr="00245E2C" w14:paraId="18528816" w14:textId="77777777" w:rsidTr="00171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" w:type="dxa"/>
            <w:shd w:val="clear" w:color="auto" w:fill="auto"/>
            <w:tcMar>
              <w:left w:w="0" w:type="dxa"/>
            </w:tcMar>
          </w:tcPr>
          <w:p w14:paraId="16CC960F" w14:textId="77777777" w:rsidR="00AE5785" w:rsidRPr="00245E2C" w:rsidRDefault="00C3376A" w:rsidP="00407A0E">
            <w:r>
              <w:t>Participants</w:t>
            </w:r>
            <w:r w:rsidR="00F5630A">
              <w:t>:</w:t>
            </w:r>
          </w:p>
        </w:tc>
        <w:tc>
          <w:tcPr>
            <w:tcW w:w="4005" w:type="dxa"/>
          </w:tcPr>
          <w:p w14:paraId="41A5829C" w14:textId="77777777" w:rsidR="00AE5785" w:rsidRPr="00245E2C" w:rsidRDefault="00AE5785" w:rsidP="00407A0E">
            <w:pPr>
              <w:rPr>
                <w:highlight w:val="lightGray"/>
              </w:rPr>
            </w:pPr>
          </w:p>
        </w:tc>
        <w:tc>
          <w:tcPr>
            <w:tcW w:w="2126" w:type="dxa"/>
          </w:tcPr>
          <w:p w14:paraId="05906741" w14:textId="77777777" w:rsidR="00AE5785" w:rsidRPr="00245E2C" w:rsidRDefault="00AE5785" w:rsidP="00407A0E">
            <w:r>
              <w:t>Signature:</w:t>
            </w:r>
          </w:p>
        </w:tc>
        <w:tc>
          <w:tcPr>
            <w:tcW w:w="1534" w:type="dxa"/>
          </w:tcPr>
          <w:p w14:paraId="0FD5CE28" w14:textId="77777777" w:rsidR="00AE5785" w:rsidRPr="00245E2C" w:rsidRDefault="00AE5785" w:rsidP="00407A0E">
            <w:r>
              <w:t>Date:</w:t>
            </w:r>
          </w:p>
        </w:tc>
      </w:tr>
      <w:tr w:rsidR="00AE5785" w:rsidRPr="009A4B5F" w14:paraId="396799C3" w14:textId="77777777" w:rsidTr="00407A0E">
        <w:tc>
          <w:tcPr>
            <w:tcW w:w="1405" w:type="dxa"/>
            <w:shd w:val="clear" w:color="auto" w:fill="ECF1F4"/>
          </w:tcPr>
          <w:p w14:paraId="313B6645" w14:textId="77777777" w:rsidR="00AE5785" w:rsidRPr="00F72208" w:rsidRDefault="00AE5785" w:rsidP="00407A0E">
            <w:pPr>
              <w:pStyle w:val="Tabletext"/>
            </w:pPr>
            <w:r w:rsidRPr="00F72208">
              <w:t>Applicant:</w:t>
            </w:r>
          </w:p>
        </w:tc>
        <w:sdt>
          <w:sdtPr>
            <w:rPr>
              <w:highlight w:val="lightGray"/>
            </w:rPr>
            <w:alias w:val="Membership type"/>
            <w:tag w:val="Membership type"/>
            <w:id w:val="-426809898"/>
            <w:placeholder>
              <w:docPart w:val="2F197C09CFCB472CBE763A4016402940"/>
            </w:placeholder>
            <w:showingPlcHdr/>
            <w:comboBox>
              <w:listItem w:value="Choose a membership type"/>
              <w:listItem w:displayText="Full Membership" w:value="Full Membership"/>
              <w:listItem w:displayText="Partner Membership" w:value="Partner Membership"/>
              <w:listItem w:displayText="Family Membership" w:value="Family Membership"/>
              <w:listItem w:displayText="Crew Membership" w:value="Crew Membership"/>
              <w:listItem w:displayText="Intermediate Membership" w:value="Intermediate Membership"/>
              <w:listItem w:displayText="Youth Membership" w:value="Youth Membership"/>
              <w:listItem w:displayText="Social Membership" w:value="Social Membership"/>
            </w:comboBox>
          </w:sdtPr>
          <w:sdtEndPr/>
          <w:sdtContent>
            <w:tc>
              <w:tcPr>
                <w:tcW w:w="4005" w:type="dxa"/>
              </w:tcPr>
              <w:p w14:paraId="4ECF3A56" w14:textId="77777777" w:rsidR="00AE5785" w:rsidRPr="00245E2C" w:rsidRDefault="00AE5785" w:rsidP="00407A0E">
                <w:r w:rsidRPr="00245E2C">
                  <w:rPr>
                    <w:highlight w:val="lightGray"/>
                  </w:rPr>
                  <w:t>[Choose a membership type from the drop-down list]</w:t>
                </w:r>
              </w:p>
            </w:tc>
          </w:sdtContent>
        </w:sdt>
        <w:sdt>
          <w:sdtPr>
            <w:alias w:val="Signature"/>
            <w:tag w:val="Signature"/>
            <w:id w:val="-2104258486"/>
            <w:showingPlcHdr/>
            <w:picture/>
          </w:sdtPr>
          <w:sdtEndPr/>
          <w:sdtContent>
            <w:tc>
              <w:tcPr>
                <w:tcW w:w="2126" w:type="dxa"/>
              </w:tcPr>
              <w:p w14:paraId="7EFDC3D7" w14:textId="77777777" w:rsidR="00AE5785" w:rsidRPr="00245E2C" w:rsidRDefault="0037379A" w:rsidP="00407A0E">
                <w:r>
                  <w:rPr>
                    <w:noProof/>
                    <w:lang w:eastAsia="en-AU"/>
                  </w:rPr>
                  <w:drawing>
                    <wp:inline distT="0" distB="0" distL="0" distR="0" wp14:anchorId="779BA328" wp14:editId="28CF3C7B">
                      <wp:extent cx="1044000" cy="290007"/>
                      <wp:effectExtent l="0" t="0" r="381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000" cy="29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Publish Date"/>
            <w:tag w:val=""/>
            <w:id w:val="-246962632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4" w:type="dxa"/>
              </w:tcPr>
              <w:p w14:paraId="684EFDB3" w14:textId="77777777" w:rsidR="00AE5785" w:rsidRPr="00245E2C" w:rsidRDefault="0082665B" w:rsidP="00407A0E">
                <w:r w:rsidRPr="00AB341A">
                  <w:rPr>
                    <w:highlight w:val="lightGray"/>
                  </w:rPr>
                  <w:t>[Select Date]</w:t>
                </w:r>
              </w:p>
            </w:tc>
          </w:sdtContent>
        </w:sdt>
      </w:tr>
      <w:tr w:rsidR="00AE5785" w:rsidRPr="009A4B5F" w14:paraId="03FA52BE" w14:textId="77777777" w:rsidTr="00407A0E">
        <w:tc>
          <w:tcPr>
            <w:tcW w:w="1405" w:type="dxa"/>
            <w:shd w:val="clear" w:color="auto" w:fill="ECF1F4"/>
          </w:tcPr>
          <w:p w14:paraId="5682B098" w14:textId="77777777" w:rsidR="00AE5785" w:rsidRPr="00F72208" w:rsidRDefault="00AE5785" w:rsidP="00407A0E">
            <w:pPr>
              <w:pStyle w:val="Tabletext"/>
            </w:pPr>
            <w:r w:rsidRPr="00F72208">
              <w:t>Proposer:</w:t>
            </w:r>
          </w:p>
        </w:tc>
        <w:tc>
          <w:tcPr>
            <w:tcW w:w="4005" w:type="dxa"/>
          </w:tcPr>
          <w:sdt>
            <w:sdtPr>
              <w:id w:val="-1676955986"/>
              <w:showingPlcHdr/>
              <w:text/>
            </w:sdtPr>
            <w:sdtEndPr/>
            <w:sdtContent>
              <w:p w14:paraId="6EBDA07E" w14:textId="77777777" w:rsidR="00AE5785" w:rsidRPr="00245E2C" w:rsidRDefault="009E196A" w:rsidP="00407A0E">
                <w:r w:rsidRPr="009E196A">
                  <w:rPr>
                    <w:highlight w:val="lightGray"/>
                  </w:rPr>
                  <w:t>[Click to add name]</w:t>
                </w:r>
                <w:r w:rsidRPr="009E196A">
                  <w:t xml:space="preserve"> </w:t>
                </w:r>
                <w:r w:rsidR="00A71095" w:rsidRPr="009E196A">
                  <w:t>Proposers and Seconders must be full members.</w:t>
                </w:r>
              </w:p>
            </w:sdtContent>
          </w:sdt>
        </w:tc>
        <w:sdt>
          <w:sdtPr>
            <w:alias w:val="Signature"/>
            <w:tag w:val="Signature"/>
            <w:id w:val="-1229838474"/>
            <w:showingPlcHdr/>
            <w:picture/>
          </w:sdtPr>
          <w:sdtEndPr/>
          <w:sdtContent>
            <w:tc>
              <w:tcPr>
                <w:tcW w:w="2126" w:type="dxa"/>
              </w:tcPr>
              <w:p w14:paraId="7BC2E37A" w14:textId="77777777" w:rsidR="00AE5785" w:rsidRPr="00245E2C" w:rsidRDefault="0037379A" w:rsidP="00407A0E">
                <w:r>
                  <w:rPr>
                    <w:noProof/>
                    <w:lang w:eastAsia="en-AU"/>
                  </w:rPr>
                  <w:drawing>
                    <wp:inline distT="0" distB="0" distL="0" distR="0" wp14:anchorId="314FF368" wp14:editId="6339A383">
                      <wp:extent cx="1044000" cy="290007"/>
                      <wp:effectExtent l="0" t="0" r="381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000" cy="29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207867060"/>
            <w:showingPlcHdr/>
            <w:date>
              <w:dateFormat w:val="d 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4" w:type="dxa"/>
              </w:tcPr>
              <w:p w14:paraId="7E9DBA20" w14:textId="77777777" w:rsidR="00AE5785" w:rsidRPr="00245E2C" w:rsidRDefault="0082665B" w:rsidP="00407A0E">
                <w:r w:rsidRPr="00AB341A">
                  <w:rPr>
                    <w:highlight w:val="lightGray"/>
                  </w:rPr>
                  <w:t>Select Date</w:t>
                </w:r>
              </w:p>
            </w:tc>
          </w:sdtContent>
        </w:sdt>
      </w:tr>
      <w:tr w:rsidR="00AE5785" w:rsidRPr="009A4B5F" w14:paraId="2EA6AB7D" w14:textId="77777777" w:rsidTr="00407A0E">
        <w:tc>
          <w:tcPr>
            <w:tcW w:w="1405" w:type="dxa"/>
            <w:shd w:val="clear" w:color="auto" w:fill="ECF1F4"/>
          </w:tcPr>
          <w:p w14:paraId="3544F2E7" w14:textId="77777777" w:rsidR="00AE5785" w:rsidRPr="00F72208" w:rsidRDefault="00AE5785" w:rsidP="00407A0E">
            <w:pPr>
              <w:pStyle w:val="Tabletext"/>
            </w:pPr>
            <w:r w:rsidRPr="00F72208">
              <w:t>Seconder:</w:t>
            </w:r>
          </w:p>
        </w:tc>
        <w:tc>
          <w:tcPr>
            <w:tcW w:w="4005" w:type="dxa"/>
          </w:tcPr>
          <w:sdt>
            <w:sdtPr>
              <w:id w:val="1147554613"/>
              <w:showingPlcHdr/>
              <w:text/>
            </w:sdtPr>
            <w:sdtEndPr/>
            <w:sdtContent>
              <w:p w14:paraId="31276461" w14:textId="77777777" w:rsidR="00AE5785" w:rsidRPr="00245E2C" w:rsidRDefault="009E196A" w:rsidP="00407A0E">
                <w:r w:rsidRPr="009E196A">
                  <w:rPr>
                    <w:highlight w:val="lightGray"/>
                  </w:rPr>
                  <w:t>[Click to add name]</w:t>
                </w:r>
                <w:r w:rsidRPr="009E196A">
                  <w:t xml:space="preserve"> </w:t>
                </w:r>
                <w:r w:rsidR="00A71095" w:rsidRPr="009E196A">
                  <w:t>If you don’t have a Proposer and/or Seconder, please type ‘none’ and the club will arrange for you to attend a new members meeting.</w:t>
                </w:r>
              </w:p>
            </w:sdtContent>
          </w:sdt>
        </w:tc>
        <w:sdt>
          <w:sdtPr>
            <w:alias w:val="Signature"/>
            <w:tag w:val="Signature"/>
            <w:id w:val="378753296"/>
            <w:showingPlcHdr/>
            <w:picture/>
          </w:sdtPr>
          <w:sdtEndPr/>
          <w:sdtContent>
            <w:tc>
              <w:tcPr>
                <w:tcW w:w="2126" w:type="dxa"/>
              </w:tcPr>
              <w:p w14:paraId="4F42BC9F" w14:textId="77777777" w:rsidR="00AE5785" w:rsidRPr="00245E2C" w:rsidRDefault="0037379A" w:rsidP="00407A0E">
                <w:r>
                  <w:rPr>
                    <w:noProof/>
                    <w:lang w:eastAsia="en-AU"/>
                  </w:rPr>
                  <w:drawing>
                    <wp:inline distT="0" distB="0" distL="0" distR="0" wp14:anchorId="3542C46A" wp14:editId="5D75D898">
                      <wp:extent cx="1044000" cy="290007"/>
                      <wp:effectExtent l="0" t="0" r="381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000" cy="29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100985512"/>
            <w:showingPlcHdr/>
            <w:date>
              <w:dateFormat w:val="d 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4" w:type="dxa"/>
              </w:tcPr>
              <w:p w14:paraId="4E4B025E" w14:textId="77777777" w:rsidR="00AE5785" w:rsidRPr="00245E2C" w:rsidRDefault="00AB341A" w:rsidP="00407A0E">
                <w:r w:rsidRPr="00AB341A">
                  <w:rPr>
                    <w:highlight w:val="lightGray"/>
                  </w:rPr>
                  <w:t>Select Date</w:t>
                </w:r>
              </w:p>
            </w:tc>
          </w:sdtContent>
        </w:sdt>
      </w:tr>
    </w:tbl>
    <w:p w14:paraId="4B0D9DFF" w14:textId="77777777" w:rsidR="00197EAD" w:rsidRDefault="0004515D" w:rsidP="004E4B3E">
      <w:pPr>
        <w:pStyle w:val="Heading1"/>
      </w:pPr>
      <w:r>
        <w:t>Payment details</w:t>
      </w:r>
      <w:r w:rsidR="004E4B3E">
        <w:t xml:space="preserve"> </w:t>
      </w:r>
      <w:r w:rsidR="004E4B3E" w:rsidRPr="004E4B3E">
        <w:rPr>
          <w:b w:val="0"/>
          <w:bCs/>
        </w:rPr>
        <w:t>(</w:t>
      </w:r>
      <w:r w:rsidR="00197EAD" w:rsidRPr="004E4B3E">
        <w:rPr>
          <w:b w:val="0"/>
          <w:bCs/>
        </w:rPr>
        <w:t>See page 3 for fees</w:t>
      </w:r>
      <w:r w:rsidR="004E4B3E" w:rsidRPr="004E4B3E">
        <w:rPr>
          <w:b w:val="0"/>
          <w:bCs/>
        </w:rPr>
        <w:t>)</w:t>
      </w:r>
    </w:p>
    <w:tbl>
      <w:tblPr>
        <w:tblStyle w:val="Blank"/>
        <w:tblW w:w="5000" w:type="pct"/>
        <w:tblLook w:val="04A0" w:firstRow="1" w:lastRow="0" w:firstColumn="1" w:lastColumn="0" w:noHBand="0" w:noVBand="1"/>
      </w:tblPr>
      <w:tblGrid>
        <w:gridCol w:w="4787"/>
        <w:gridCol w:w="4851"/>
      </w:tblGrid>
      <w:tr w:rsidR="00CA7876" w14:paraId="11D470ED" w14:textId="77777777" w:rsidTr="009E196A">
        <w:tc>
          <w:tcPr>
            <w:tcW w:w="4787" w:type="dxa"/>
          </w:tcPr>
          <w:tbl>
            <w:tblPr>
              <w:tblStyle w:val="HBYC-Alttable"/>
              <w:tblW w:w="4177" w:type="pct"/>
              <w:tblLook w:val="0400" w:firstRow="0" w:lastRow="0" w:firstColumn="0" w:lastColumn="0" w:noHBand="0" w:noVBand="1"/>
            </w:tblPr>
            <w:tblGrid>
              <w:gridCol w:w="2223"/>
              <w:gridCol w:w="1701"/>
            </w:tblGrid>
            <w:tr w:rsidR="00CA7876" w:rsidRPr="009A4B5F" w14:paraId="3F7AB4A1" w14:textId="77777777" w:rsidTr="009E196A">
              <w:tc>
                <w:tcPr>
                  <w:tcW w:w="2223" w:type="dxa"/>
                  <w:shd w:val="clear" w:color="auto" w:fill="ECF1F4"/>
                </w:tcPr>
                <w:p w14:paraId="64731354" w14:textId="0477FA18" w:rsidR="00CA7876" w:rsidRPr="004E4B3E" w:rsidRDefault="008E3B76" w:rsidP="00CA7876">
                  <w:pPr>
                    <w:pStyle w:val="Tabletext"/>
                  </w:pPr>
                  <w:r>
                    <w:t>Nomination F</w:t>
                  </w:r>
                  <w:r w:rsidR="00CA7876" w:rsidRPr="004E4B3E">
                    <w:t>ee: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DB97999" w14:textId="77777777" w:rsidR="00CA7876" w:rsidRPr="009A4B5F" w:rsidRDefault="00CA7876" w:rsidP="009E196A">
                  <w:pPr>
                    <w:jc w:val="right"/>
                  </w:pPr>
                  <w:r>
                    <w:t>$</w:t>
                  </w:r>
                  <w:sdt>
                    <w:sdtPr>
                      <w:id w:val="722800386"/>
                      <w:showingPlcHdr/>
                      <w:text/>
                    </w:sdtPr>
                    <w:sdtEndPr/>
                    <w:sdtContent>
                      <w:r w:rsidRPr="004E4B3E">
                        <w:rPr>
                          <w:highlight w:val="lightGray"/>
                        </w:rPr>
                        <w:t>[00]</w:t>
                      </w:r>
                    </w:sdtContent>
                  </w:sdt>
                </w:p>
              </w:tc>
            </w:tr>
            <w:tr w:rsidR="00CA7876" w:rsidRPr="009A4B5F" w14:paraId="7CCAB49E" w14:textId="77777777" w:rsidTr="009E196A">
              <w:tc>
                <w:tcPr>
                  <w:tcW w:w="2223" w:type="dxa"/>
                  <w:shd w:val="clear" w:color="auto" w:fill="ECF1F4"/>
                </w:tcPr>
                <w:p w14:paraId="61705A5B" w14:textId="3743CB8E" w:rsidR="00CA7876" w:rsidRPr="004E4B3E" w:rsidRDefault="008E3B76" w:rsidP="00CA7876">
                  <w:pPr>
                    <w:pStyle w:val="Tabletext"/>
                  </w:pPr>
                  <w:r>
                    <w:t>Annual F</w:t>
                  </w:r>
                  <w:r w:rsidR="00CA7876" w:rsidRPr="004E4B3E">
                    <w:t>ee: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E47350B" w14:textId="77777777" w:rsidR="00CA7876" w:rsidRPr="009A4B5F" w:rsidRDefault="00CA7876" w:rsidP="009E196A">
                  <w:pPr>
                    <w:jc w:val="right"/>
                  </w:pPr>
                  <w:r>
                    <w:t>$</w:t>
                  </w:r>
                  <w:sdt>
                    <w:sdtPr>
                      <w:id w:val="234137099"/>
                      <w:showingPlcHdr/>
                      <w:text/>
                    </w:sdtPr>
                    <w:sdtEndPr/>
                    <w:sdtContent>
                      <w:r w:rsidRPr="004E4B3E">
                        <w:rPr>
                          <w:highlight w:val="lightGray"/>
                        </w:rPr>
                        <w:t>[00]</w:t>
                      </w:r>
                    </w:sdtContent>
                  </w:sdt>
                </w:p>
              </w:tc>
            </w:tr>
            <w:tr w:rsidR="00CA7876" w14:paraId="0571C858" w14:textId="77777777" w:rsidTr="009E196A">
              <w:tc>
                <w:tcPr>
                  <w:tcW w:w="2223" w:type="dxa"/>
                  <w:shd w:val="clear" w:color="auto" w:fill="ECF1F4"/>
                </w:tcPr>
                <w:p w14:paraId="567F3166" w14:textId="77777777" w:rsidR="00CA7876" w:rsidRPr="004E4B3E" w:rsidRDefault="00CA7876" w:rsidP="00CA7876">
                  <w:pPr>
                    <w:pStyle w:val="Tabletext"/>
                  </w:pPr>
                  <w:r w:rsidRPr="004E4B3E">
                    <w:t>Key Fob: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8970A44" w14:textId="77777777" w:rsidR="00CA7876" w:rsidRDefault="00CA7876" w:rsidP="009E196A">
                  <w:pPr>
                    <w:jc w:val="right"/>
                  </w:pPr>
                  <w:r w:rsidRPr="004D07D0">
                    <w:t>$</w:t>
                  </w:r>
                  <w:sdt>
                    <w:sdtPr>
                      <w:id w:val="-61718515"/>
                      <w:showingPlcHdr/>
                      <w:text/>
                    </w:sdtPr>
                    <w:sdtEndPr/>
                    <w:sdtContent>
                      <w:r w:rsidRPr="004E4B3E">
                        <w:rPr>
                          <w:highlight w:val="lightGray"/>
                        </w:rPr>
                        <w:t>[00]</w:t>
                      </w:r>
                    </w:sdtContent>
                  </w:sdt>
                </w:p>
              </w:tc>
            </w:tr>
            <w:tr w:rsidR="00CA7876" w:rsidRPr="004D07D0" w14:paraId="425B6D8B" w14:textId="77777777" w:rsidTr="009E196A">
              <w:trPr>
                <w:trHeight w:hRule="exact" w:val="113"/>
              </w:trPr>
              <w:tc>
                <w:tcPr>
                  <w:tcW w:w="2223" w:type="dxa"/>
                  <w:shd w:val="clear" w:color="auto" w:fill="5A839C"/>
                </w:tcPr>
                <w:p w14:paraId="791F922F" w14:textId="77777777" w:rsidR="00CA7876" w:rsidRPr="004E4B3E" w:rsidRDefault="00CA7876" w:rsidP="00CA7876">
                  <w:pPr>
                    <w:pStyle w:val="Tabletext"/>
                  </w:pPr>
                </w:p>
              </w:tc>
              <w:tc>
                <w:tcPr>
                  <w:tcW w:w="1701" w:type="dxa"/>
                  <w:shd w:val="clear" w:color="auto" w:fill="5A839C"/>
                </w:tcPr>
                <w:p w14:paraId="4B381A72" w14:textId="77777777" w:rsidR="00CA7876" w:rsidRPr="004D07D0" w:rsidRDefault="00CA7876" w:rsidP="009E196A">
                  <w:pPr>
                    <w:jc w:val="right"/>
                  </w:pPr>
                </w:p>
              </w:tc>
            </w:tr>
            <w:tr w:rsidR="00CA7876" w:rsidRPr="00F5630A" w14:paraId="57674B1F" w14:textId="77777777" w:rsidTr="009E196A">
              <w:tc>
                <w:tcPr>
                  <w:tcW w:w="2223" w:type="dxa"/>
                  <w:shd w:val="clear" w:color="auto" w:fill="ECF1F4"/>
                </w:tcPr>
                <w:p w14:paraId="48863713" w14:textId="77777777" w:rsidR="00CA7876" w:rsidRPr="004E4B3E" w:rsidRDefault="00CA7876" w:rsidP="00CA7876">
                  <w:pPr>
                    <w:pStyle w:val="Tabletext"/>
                  </w:pPr>
                  <w:r w:rsidRPr="004E4B3E">
                    <w:t>TOTAL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FFBBBFA" w14:textId="77777777" w:rsidR="00CA7876" w:rsidRPr="00F5630A" w:rsidRDefault="00CA7876" w:rsidP="009E196A">
                  <w:pPr>
                    <w:jc w:val="right"/>
                    <w:rPr>
                      <w:rStyle w:val="Strong"/>
                    </w:rPr>
                  </w:pPr>
                  <w:r w:rsidRPr="00F5630A">
                    <w:rPr>
                      <w:rStyle w:val="Strong"/>
                    </w:rPr>
                    <w:t>$</w:t>
                  </w:r>
                  <w:sdt>
                    <w:sdtPr>
                      <w:rPr>
                        <w:rStyle w:val="Strong"/>
                      </w:rPr>
                      <w:id w:val="-2072026421"/>
                      <w:showingPlcHdr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F5630A">
                        <w:rPr>
                          <w:rStyle w:val="Strong"/>
                          <w:highlight w:val="lightGray"/>
                        </w:rPr>
                        <w:t>[00]</w:t>
                      </w:r>
                    </w:sdtContent>
                  </w:sdt>
                </w:p>
              </w:tc>
            </w:tr>
          </w:tbl>
          <w:p w14:paraId="30B9D448" w14:textId="77777777" w:rsidR="00CA7876" w:rsidRDefault="00CA7876" w:rsidP="00197EAD"/>
        </w:tc>
        <w:tc>
          <w:tcPr>
            <w:tcW w:w="4851" w:type="dxa"/>
          </w:tcPr>
          <w:p w14:paraId="641196D6" w14:textId="77777777" w:rsidR="00CA7876" w:rsidRDefault="00CA7876" w:rsidP="00197EAD"/>
        </w:tc>
      </w:tr>
    </w:tbl>
    <w:p w14:paraId="1DFCFE21" w14:textId="77777777" w:rsidR="00DD64F5" w:rsidRDefault="00DD64F5" w:rsidP="0004515D">
      <w:r>
        <w:br w:type="page"/>
      </w:r>
    </w:p>
    <w:p w14:paraId="0DADFD27" w14:textId="77777777" w:rsidR="000B6969" w:rsidRDefault="0004515D" w:rsidP="000B6969">
      <w:pPr>
        <w:pStyle w:val="Heading1"/>
      </w:pPr>
      <w:r>
        <w:lastRenderedPageBreak/>
        <w:t>Additional information</w:t>
      </w:r>
      <w:r w:rsidR="00C3376A" w:rsidRPr="00C3376A">
        <w:rPr>
          <w:noProof/>
        </w:rPr>
        <w:t xml:space="preserve"> </w:t>
      </w:r>
    </w:p>
    <w:tbl>
      <w:tblPr>
        <w:tblStyle w:val="HBYC-Alttable"/>
        <w:tblW w:w="5000" w:type="pct"/>
        <w:tblLook w:val="0480" w:firstRow="0" w:lastRow="0" w:firstColumn="1" w:lastColumn="0" w:noHBand="0" w:noVBand="1"/>
      </w:tblPr>
      <w:tblGrid>
        <w:gridCol w:w="3516"/>
        <w:gridCol w:w="6032"/>
      </w:tblGrid>
      <w:tr w:rsidR="000B6969" w:rsidRPr="000B6969" w14:paraId="2BF6BCC7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6D56761" w14:textId="77777777" w:rsidR="000B6969" w:rsidRPr="000B6969" w:rsidRDefault="000B6969" w:rsidP="000B6969">
            <w:pPr>
              <w:pStyle w:val="Tabletext"/>
            </w:pPr>
            <w:r w:rsidRPr="000B6969">
              <w:t xml:space="preserve">Name of present or former club(s): </w:t>
            </w:r>
          </w:p>
        </w:tc>
        <w:tc>
          <w:tcPr>
            <w:tcW w:w="6237" w:type="dxa"/>
          </w:tcPr>
          <w:p w14:paraId="23EBE682" w14:textId="77777777" w:rsidR="00AA70A0" w:rsidRPr="000B6969" w:rsidRDefault="008E1F2D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2611202"/>
                <w:showingPlcHdr/>
              </w:sdtPr>
              <w:sdtEndPr/>
              <w:sdtContent>
                <w:r w:rsidR="00D85F58" w:rsidRPr="00D85F58">
                  <w:rPr>
                    <w:highlight w:val="lightGray"/>
                  </w:rPr>
                  <w:t>[</w:t>
                </w:r>
                <w:r w:rsidR="00D85F58">
                  <w:rPr>
                    <w:highlight w:val="lightGray"/>
                  </w:rPr>
                  <w:t>Name of club(s)</w:t>
                </w:r>
                <w:r w:rsidR="00D85F58" w:rsidRPr="00D85F58">
                  <w:rPr>
                    <w:highlight w:val="lightGray"/>
                  </w:rPr>
                  <w:t>]</w:t>
                </w:r>
              </w:sdtContent>
            </w:sdt>
          </w:p>
        </w:tc>
      </w:tr>
      <w:tr w:rsidR="000B6969" w:rsidRPr="000B6969" w14:paraId="7113DB51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33B4F6EF" w14:textId="77777777" w:rsidR="00AA70A0" w:rsidRPr="000B6969" w:rsidRDefault="000B6969" w:rsidP="00AA70A0">
            <w:pPr>
              <w:pStyle w:val="Tabletext"/>
            </w:pPr>
            <w:r w:rsidRPr="000B6969">
              <w:t>Have you ever been refused membership of any club(s)?</w:t>
            </w:r>
          </w:p>
        </w:tc>
        <w:tc>
          <w:tcPr>
            <w:tcW w:w="6237" w:type="dxa"/>
          </w:tcPr>
          <w:p w14:paraId="40720418" w14:textId="77777777" w:rsidR="00AA70A0" w:rsidRPr="000B6969" w:rsidRDefault="008E1F2D" w:rsidP="00154018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63299720"/>
                <w:showingPlcHdr/>
              </w:sdtPr>
              <w:sdtEndPr/>
              <w:sdtContent>
                <w:r w:rsidR="00D85F58" w:rsidRPr="00D85F58">
                  <w:rPr>
                    <w:highlight w:val="lightGray"/>
                  </w:rPr>
                  <w:t>[If yes, please state the club(s) and reason(s)]</w:t>
                </w:r>
              </w:sdtContent>
            </w:sdt>
          </w:p>
        </w:tc>
      </w:tr>
      <w:tr w:rsidR="000B6969" w:rsidRPr="000B6969" w14:paraId="64D675FA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21D1A106" w14:textId="0995B73D" w:rsidR="000B6969" w:rsidRPr="000B6969" w:rsidRDefault="000B6969" w:rsidP="00013407">
            <w:pPr>
              <w:pStyle w:val="Tabletext"/>
            </w:pPr>
            <w:r w:rsidRPr="000B6969">
              <w:t xml:space="preserve">Briefly state </w:t>
            </w:r>
            <w:r w:rsidR="00013407">
              <w:t>yo</w:t>
            </w:r>
            <w:r w:rsidRPr="000B6969">
              <w:t xml:space="preserve">ur boating experience: </w:t>
            </w:r>
          </w:p>
        </w:tc>
        <w:sdt>
          <w:sdtPr>
            <w:id w:val="-2115896236"/>
            <w:showingPlcHdr/>
          </w:sdtPr>
          <w:sdtEndPr/>
          <w:sdtContent>
            <w:tc>
              <w:tcPr>
                <w:tcW w:w="6237" w:type="dxa"/>
              </w:tcPr>
              <w:p w14:paraId="021B1A8E" w14:textId="77777777" w:rsidR="00AA70A0" w:rsidRPr="000B6969" w:rsidRDefault="00D85F58" w:rsidP="000B6969">
                <w:pPr>
                  <w:pStyle w:val="Tablefi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5F58">
                  <w:rPr>
                    <w:highlight w:val="lightGray"/>
                  </w:rPr>
                  <w:t>[Click to add text]</w:t>
                </w:r>
              </w:p>
            </w:tc>
          </w:sdtContent>
        </w:sdt>
      </w:tr>
      <w:tr w:rsidR="00154018" w:rsidRPr="000B6969" w14:paraId="03AD9D58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278E11A" w14:textId="77777777" w:rsidR="00154018" w:rsidRPr="000B6969" w:rsidRDefault="00154018" w:rsidP="000B6969">
            <w:pPr>
              <w:pStyle w:val="Tabletext"/>
            </w:pPr>
            <w:r w:rsidRPr="000B6969">
              <w:t>Do you currently own or intend to purchase a boat?</w:t>
            </w:r>
          </w:p>
        </w:tc>
        <w:tc>
          <w:tcPr>
            <w:tcW w:w="6237" w:type="dxa"/>
          </w:tcPr>
          <w:p w14:paraId="42604E6E" w14:textId="5808BABA" w:rsidR="00154018" w:rsidRPr="000B6969" w:rsidRDefault="008E1F2D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8788978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154018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154018">
              <w:t xml:space="preserve"> No   </w:t>
            </w:r>
            <w:sdt>
              <w:sdtPr>
                <w:rPr>
                  <w:rStyle w:val="Checkbox"/>
                </w:rPr>
                <w:id w:val="8759012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154018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154018">
              <w:t xml:space="preserve"> Yes:   </w:t>
            </w:r>
            <w:sdt>
              <w:sdtPr>
                <w:id w:val="-55241041"/>
                <w:showingPlcHdr/>
                <w:text w:multiLine="1"/>
              </w:sdtPr>
              <w:sdtEndPr/>
              <w:sdtContent>
                <w:r w:rsidR="00154018" w:rsidRPr="00154018">
                  <w:rPr>
                    <w:highlight w:val="lightGray"/>
                  </w:rPr>
                  <w:t>[Name of boat]</w:t>
                </w:r>
              </w:sdtContent>
            </w:sdt>
          </w:p>
        </w:tc>
      </w:tr>
      <w:tr w:rsidR="0051003F" w:rsidRPr="000B6969" w14:paraId="379F6661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E1AF1A5" w14:textId="06CF0FB8" w:rsidR="0051003F" w:rsidRPr="000B6969" w:rsidRDefault="0051003F" w:rsidP="0051003F">
            <w:pPr>
              <w:pStyle w:val="Tabletext"/>
            </w:pPr>
            <w:r w:rsidRPr="00F205E0">
              <w:t>What attracted you to HBYC?</w:t>
            </w:r>
          </w:p>
        </w:tc>
        <w:sdt>
          <w:sdtPr>
            <w:id w:val="1006644288"/>
            <w:showingPlcHdr/>
          </w:sdtPr>
          <w:sdtEndPr/>
          <w:sdtContent>
            <w:tc>
              <w:tcPr>
                <w:tcW w:w="6237" w:type="dxa"/>
              </w:tcPr>
              <w:p w14:paraId="1AB54832" w14:textId="77777777" w:rsidR="0051003F" w:rsidRPr="000B6969" w:rsidRDefault="0051003F" w:rsidP="00026614">
                <w:pPr>
                  <w:pStyle w:val="Tablefi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5F58">
                  <w:rPr>
                    <w:highlight w:val="lightGray"/>
                  </w:rPr>
                  <w:t>[Click to add text]</w:t>
                </w:r>
              </w:p>
            </w:tc>
          </w:sdtContent>
        </w:sdt>
      </w:tr>
      <w:tr w:rsidR="000B6969" w:rsidRPr="000B6969" w14:paraId="7D1560BC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3679E21B" w14:textId="77777777" w:rsidR="000B6969" w:rsidRPr="000B6969" w:rsidRDefault="000B6969" w:rsidP="000B6969">
            <w:pPr>
              <w:pStyle w:val="Tabletext"/>
            </w:pPr>
            <w:r w:rsidRPr="000B6969">
              <w:t>How did you hear about HBYC?</w:t>
            </w:r>
          </w:p>
        </w:tc>
        <w:tc>
          <w:tcPr>
            <w:tcW w:w="6237" w:type="dxa"/>
          </w:tcPr>
          <w:p w14:paraId="7CE3F4EE" w14:textId="77777777" w:rsidR="00AA70A0" w:rsidRDefault="008E1F2D" w:rsidP="00AA70A0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3308031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Website/Google search</w:t>
            </w:r>
          </w:p>
          <w:p w14:paraId="50384778" w14:textId="77777777" w:rsidR="00AA70A0" w:rsidRDefault="008E1F2D" w:rsidP="00AA70A0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402630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Walked </w:t>
            </w:r>
            <w:proofErr w:type="gramStart"/>
            <w:r w:rsidR="00AA70A0">
              <w:t>past</w:t>
            </w:r>
            <w:proofErr w:type="gramEnd"/>
            <w:r w:rsidR="00AA70A0">
              <w:tab/>
            </w:r>
          </w:p>
          <w:p w14:paraId="1A1AADEC" w14:textId="77777777" w:rsidR="00AA70A0" w:rsidRDefault="008E1F2D" w:rsidP="00AA70A0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545419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Participated in a sailing course at </w:t>
            </w:r>
            <w:proofErr w:type="gramStart"/>
            <w:r w:rsidR="00AA70A0">
              <w:t>HBYC</w:t>
            </w:r>
            <w:proofErr w:type="gramEnd"/>
          </w:p>
          <w:p w14:paraId="0C8EFCB9" w14:textId="77777777" w:rsidR="00AA70A0" w:rsidRDefault="008E1F2D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1668750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Referred by another club </w:t>
            </w:r>
            <w:proofErr w:type="gramStart"/>
            <w:r w:rsidR="00AA70A0">
              <w:t>member</w:t>
            </w:r>
            <w:proofErr w:type="gramEnd"/>
          </w:p>
          <w:p w14:paraId="6481EB58" w14:textId="77777777" w:rsidR="00AA70A0" w:rsidRDefault="008E1F2D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-21342456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Attended function at </w:t>
            </w:r>
            <w:proofErr w:type="gramStart"/>
            <w:r w:rsidR="00AA70A0">
              <w:t>HBYC</w:t>
            </w:r>
            <w:proofErr w:type="gramEnd"/>
          </w:p>
          <w:p w14:paraId="672E7A44" w14:textId="77777777" w:rsidR="000B6969" w:rsidRPr="000B6969" w:rsidRDefault="008E1F2D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4735726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Discover Sailing Day</w:t>
            </w:r>
          </w:p>
        </w:tc>
      </w:tr>
      <w:tr w:rsidR="00013407" w:rsidRPr="000B6969" w14:paraId="3B4ABD39" w14:textId="77777777" w:rsidTr="0001340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B6BE9B0" w14:textId="3CF9A238" w:rsidR="00013407" w:rsidRPr="000B6969" w:rsidRDefault="00962BEB" w:rsidP="00962BEB">
            <w:pPr>
              <w:pStyle w:val="Tabletext"/>
            </w:pPr>
            <w:r w:rsidRPr="00962BEB">
              <w:t xml:space="preserve">Are you interested in volunteering at </w:t>
            </w:r>
            <w:r>
              <w:t>HBYC</w:t>
            </w:r>
            <w:r w:rsidR="00013407">
              <w:t>?</w:t>
            </w:r>
          </w:p>
        </w:tc>
        <w:tc>
          <w:tcPr>
            <w:tcW w:w="6237" w:type="dxa"/>
          </w:tcPr>
          <w:p w14:paraId="75F10B48" w14:textId="61F045CA" w:rsidR="00013407" w:rsidRPr="000B6969" w:rsidRDefault="008E1F2D" w:rsidP="002E025A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7491675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2E025A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2E025A">
              <w:t xml:space="preserve"> Yes   </w:t>
            </w:r>
            <w:sdt>
              <w:sdtPr>
                <w:rPr>
                  <w:rStyle w:val="Checkbox"/>
                </w:rPr>
                <w:id w:val="-5640275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2E025A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2E025A">
              <w:t xml:space="preserve"> No   </w:t>
            </w:r>
            <w:sdt>
              <w:sdtPr>
                <w:rPr>
                  <w:rStyle w:val="Checkbox"/>
                </w:rPr>
                <w:id w:val="12319673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2E025A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2E025A">
              <w:t xml:space="preserve"> Maybe, I’d like to know more</w:t>
            </w:r>
          </w:p>
        </w:tc>
      </w:tr>
      <w:tr w:rsidR="00962BEB" w:rsidRPr="000B6969" w14:paraId="6F7E78FE" w14:textId="77777777" w:rsidTr="00962BE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C41249F" w14:textId="2C9B861C" w:rsidR="00962BEB" w:rsidRPr="000B6969" w:rsidRDefault="008C0112" w:rsidP="008C0112">
            <w:pPr>
              <w:pStyle w:val="Tabletext"/>
            </w:pPr>
            <w:r>
              <w:t>Any oth</w:t>
            </w:r>
            <w:r w:rsidR="00962BEB">
              <w:t>er questions?</w:t>
            </w:r>
          </w:p>
        </w:tc>
        <w:sdt>
          <w:sdtPr>
            <w:id w:val="-698931119"/>
            <w:showingPlcHdr/>
          </w:sdtPr>
          <w:sdtEndPr/>
          <w:sdtContent>
            <w:tc>
              <w:tcPr>
                <w:tcW w:w="6237" w:type="dxa"/>
              </w:tcPr>
              <w:p w14:paraId="6A26D9CD" w14:textId="77777777" w:rsidR="00962BEB" w:rsidRPr="000B6969" w:rsidRDefault="00962BEB" w:rsidP="00AB54E2">
                <w:pPr>
                  <w:pStyle w:val="Tablefi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5F58">
                  <w:rPr>
                    <w:highlight w:val="lightGray"/>
                  </w:rPr>
                  <w:t>[Click to add text]</w:t>
                </w:r>
              </w:p>
            </w:tc>
          </w:sdtContent>
        </w:sdt>
      </w:tr>
    </w:tbl>
    <w:p w14:paraId="382D0AED" w14:textId="77777777" w:rsidR="000B6969" w:rsidRDefault="000B6969" w:rsidP="000B6969"/>
    <w:p w14:paraId="3308FF0A" w14:textId="77777777" w:rsidR="000B6969" w:rsidRDefault="000B6969" w:rsidP="000B6969"/>
    <w:p w14:paraId="7B2CED68" w14:textId="77777777" w:rsidR="00AB1332" w:rsidRDefault="00AB1332" w:rsidP="0024177E">
      <w:pPr>
        <w:pStyle w:val="Disclaimer"/>
        <w:framePr w:wrap="around" w:vAnchor="page" w:hAnchor="page" w:x="1141" w:y="11941"/>
      </w:pPr>
      <w:r>
        <w:t xml:space="preserve">Signature on the application form by the applicant shall </w:t>
      </w:r>
      <w:proofErr w:type="gramStart"/>
      <w:r>
        <w:t>be at all times</w:t>
      </w:r>
      <w:proofErr w:type="gramEnd"/>
      <w:r>
        <w:t xml:space="preserve"> an acknowledgement that they shall be bound by the rules, regulations and by-laws of the club in existence, or which may be made lawful by any future General Committee.</w:t>
      </w:r>
    </w:p>
    <w:p w14:paraId="059CB9A1" w14:textId="77777777" w:rsidR="00AB1332" w:rsidRDefault="00AB1332" w:rsidP="0024177E">
      <w:pPr>
        <w:pStyle w:val="Disclaimer"/>
        <w:framePr w:wrap="around" w:vAnchor="page" w:hAnchor="page" w:x="1141" w:y="11941"/>
      </w:pPr>
      <w:r>
        <w:t>Hobsons Bay Yacht Club sends all communications (account information, newsletters, additional correspondence) via email. Should you wish to receive correspondence via post, please contact the office.</w:t>
      </w:r>
    </w:p>
    <w:p w14:paraId="27406D35" w14:textId="6592F493" w:rsidR="00A47BC7" w:rsidRPr="0004515D" w:rsidRDefault="00AB1332" w:rsidP="0024177E">
      <w:pPr>
        <w:pStyle w:val="Disclaimer"/>
        <w:framePr w:wrap="around" w:vAnchor="page" w:hAnchor="page" w:x="1141" w:y="11941"/>
      </w:pPr>
      <w:r>
        <w:t xml:space="preserve">Hobsons Bay Yacht Club uses social media. From time-to-time photos of club members and club activities will be posted online. Your photo may be taken and used on Facebook, </w:t>
      </w:r>
      <w:proofErr w:type="gramStart"/>
      <w:r>
        <w:t>Instagram</w:t>
      </w:r>
      <w:proofErr w:type="gramEnd"/>
      <w:r>
        <w:t xml:space="preserve"> and the club website.</w:t>
      </w:r>
    </w:p>
    <w:p w14:paraId="6DAA5508" w14:textId="77777777" w:rsidR="000B6969" w:rsidRDefault="00A47BC7" w:rsidP="0037379A">
      <w:pPr>
        <w:pStyle w:val="Heading1-Officeuse"/>
      </w:pPr>
      <w:r>
        <w:t>O</w:t>
      </w:r>
      <w:r w:rsidR="000B6969">
        <w:t>ffice Use Only</w:t>
      </w:r>
    </w:p>
    <w:tbl>
      <w:tblPr>
        <w:tblStyle w:val="HBYCDefault"/>
        <w:tblW w:w="4395" w:type="dxa"/>
        <w:tblInd w:w="-23" w:type="dxa"/>
        <w:tblLook w:val="0400" w:firstRow="0" w:lastRow="0" w:firstColumn="0" w:lastColumn="0" w:noHBand="0" w:noVBand="1"/>
      </w:tblPr>
      <w:tblGrid>
        <w:gridCol w:w="2127"/>
        <w:gridCol w:w="2268"/>
      </w:tblGrid>
      <w:tr w:rsidR="00A7158F" w:rsidRPr="0037379A" w14:paraId="2193D730" w14:textId="77777777" w:rsidTr="00A7158F">
        <w:tc>
          <w:tcPr>
            <w:tcW w:w="2127" w:type="dxa"/>
          </w:tcPr>
          <w:p w14:paraId="3A8CF863" w14:textId="77777777" w:rsidR="00A7158F" w:rsidRPr="0037379A" w:rsidRDefault="00A7158F" w:rsidP="00A7158F">
            <w:pPr>
              <w:pStyle w:val="Tabletext"/>
            </w:pPr>
            <w:r w:rsidRPr="0037379A">
              <w:t>YA Number:</w:t>
            </w:r>
          </w:p>
        </w:tc>
        <w:tc>
          <w:tcPr>
            <w:tcW w:w="2268" w:type="dxa"/>
          </w:tcPr>
          <w:p w14:paraId="4D21B7C5" w14:textId="77777777" w:rsidR="00A7158F" w:rsidRPr="0037379A" w:rsidRDefault="008E1F2D" w:rsidP="00A7158F">
            <w:pPr>
              <w:pStyle w:val="Tablefill"/>
            </w:pPr>
            <w:sdt>
              <w:sdtPr>
                <w:id w:val="-1048140199"/>
                <w:showingPlcHdr/>
                <w:text/>
              </w:sdtPr>
              <w:sdtEndPr/>
              <w:sdtContent>
                <w:r w:rsidR="00A7158F" w:rsidRPr="00181315">
                  <w:rPr>
                    <w:highlight w:val="lightGray"/>
                  </w:rPr>
                  <w:t>[Click to add text]</w:t>
                </w:r>
              </w:sdtContent>
            </w:sdt>
          </w:p>
        </w:tc>
      </w:tr>
      <w:tr w:rsidR="00A7158F" w:rsidRPr="0037379A" w14:paraId="569846E9" w14:textId="77777777" w:rsidTr="00A7158F">
        <w:tc>
          <w:tcPr>
            <w:tcW w:w="2127" w:type="dxa"/>
          </w:tcPr>
          <w:p w14:paraId="3FB2FF04" w14:textId="77777777" w:rsidR="00A7158F" w:rsidRPr="0037379A" w:rsidRDefault="00A7158F" w:rsidP="00A7158F">
            <w:pPr>
              <w:pStyle w:val="Tabletext"/>
            </w:pPr>
            <w:r w:rsidRPr="0037379A">
              <w:t>Key Fob Number:</w:t>
            </w:r>
          </w:p>
        </w:tc>
        <w:tc>
          <w:tcPr>
            <w:tcW w:w="2268" w:type="dxa"/>
          </w:tcPr>
          <w:p w14:paraId="50EE073B" w14:textId="77777777" w:rsidR="00A7158F" w:rsidRPr="0037379A" w:rsidRDefault="008E1F2D" w:rsidP="00A7158F">
            <w:pPr>
              <w:pStyle w:val="Tablefill"/>
            </w:pPr>
            <w:sdt>
              <w:sdtPr>
                <w:id w:val="44967833"/>
                <w:showingPlcHdr/>
                <w:text/>
              </w:sdtPr>
              <w:sdtEndPr/>
              <w:sdtContent>
                <w:r w:rsidR="00A7158F" w:rsidRPr="00181315">
                  <w:rPr>
                    <w:highlight w:val="lightGray"/>
                  </w:rPr>
                  <w:t>[Click to add text]</w:t>
                </w:r>
              </w:sdtContent>
            </w:sdt>
          </w:p>
        </w:tc>
      </w:tr>
    </w:tbl>
    <w:p w14:paraId="2AE548BD" w14:textId="77777777" w:rsidR="000B6969" w:rsidRDefault="000B6969" w:rsidP="000B6969"/>
    <w:p w14:paraId="7B37EEFB" w14:textId="77777777" w:rsidR="009816F5" w:rsidRDefault="009816F5">
      <w:pPr>
        <w:spacing w:before="0" w:after="160" w:line="259" w:lineRule="auto"/>
      </w:pPr>
    </w:p>
    <w:p w14:paraId="76308651" w14:textId="77777777" w:rsidR="009816F5" w:rsidRDefault="009816F5">
      <w:pPr>
        <w:spacing w:before="0" w:after="160" w:line="259" w:lineRule="auto"/>
      </w:pPr>
    </w:p>
    <w:p w14:paraId="404395C3" w14:textId="77777777" w:rsidR="00886752" w:rsidRDefault="00886752">
      <w:pPr>
        <w:spacing w:before="0" w:after="160" w:line="259" w:lineRule="auto"/>
      </w:pPr>
      <w:r>
        <w:br w:type="page"/>
      </w:r>
    </w:p>
    <w:p w14:paraId="7231947C" w14:textId="7F04993A" w:rsidR="00625255" w:rsidRPr="00625255" w:rsidRDefault="00625255" w:rsidP="00625255">
      <w:pPr>
        <w:pStyle w:val="Title"/>
        <w:rPr>
          <w:u w:val="single"/>
        </w:rPr>
      </w:pPr>
      <w:r w:rsidRPr="00625255">
        <w:rPr>
          <w:u w:val="single"/>
        </w:rPr>
        <w:lastRenderedPageBreak/>
        <w:t>Membership</w:t>
      </w:r>
      <w:r w:rsidRPr="00625255">
        <w:rPr>
          <w:spacing w:val="-13"/>
          <w:u w:val="single"/>
        </w:rPr>
        <w:t xml:space="preserve"> </w:t>
      </w:r>
      <w:r w:rsidRPr="00625255">
        <w:rPr>
          <w:spacing w:val="-2"/>
          <w:u w:val="single"/>
        </w:rPr>
        <w:t>fees</w:t>
      </w:r>
    </w:p>
    <w:p w14:paraId="731A56A0" w14:textId="1455ADA9" w:rsidR="00625255" w:rsidRDefault="00625255" w:rsidP="00625255">
      <w:pPr>
        <w:pStyle w:val="Intro"/>
      </w:pPr>
      <w:r>
        <w:t>Membership</w:t>
      </w:r>
      <w:r>
        <w:rPr>
          <w:spacing w:val="-5"/>
        </w:rPr>
        <w:t xml:space="preserve"> </w:t>
      </w:r>
      <w:r>
        <w:t>Year—1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</w:t>
      </w:r>
      <w:r w:rsidR="00DF3B84">
        <w:t>3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DF3B84">
        <w:rPr>
          <w:spacing w:val="-4"/>
        </w:rPr>
        <w:t>4</w:t>
      </w:r>
    </w:p>
    <w:tbl>
      <w:tblPr>
        <w:tblStyle w:val="HBYCnoneditable"/>
        <w:tblW w:w="5000" w:type="pct"/>
        <w:tblInd w:w="23" w:type="dxa"/>
        <w:tblLayout w:type="fixed"/>
        <w:tblLook w:val="01E0" w:firstRow="1" w:lastRow="1" w:firstColumn="1" w:lastColumn="1" w:noHBand="0" w:noVBand="0"/>
      </w:tblPr>
      <w:tblGrid>
        <w:gridCol w:w="4706"/>
        <w:gridCol w:w="1644"/>
        <w:gridCol w:w="1644"/>
        <w:gridCol w:w="1644"/>
      </w:tblGrid>
      <w:tr w:rsidR="00D95D4C" w:rsidRPr="00886752" w14:paraId="3F81253E" w14:textId="77777777" w:rsidTr="00885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547A2273" w14:textId="77777777" w:rsidR="00D95D4C" w:rsidRPr="00886752" w:rsidRDefault="00D95D4C" w:rsidP="00286E46">
            <w:r w:rsidRPr="00886752">
              <w:t>Membership Category</w:t>
            </w:r>
          </w:p>
        </w:tc>
        <w:tc>
          <w:tcPr>
            <w:tcW w:w="1616" w:type="dxa"/>
            <w:tcBorders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6C886606" w14:textId="6F01428B" w:rsidR="00D95D4C" w:rsidRPr="00886752" w:rsidRDefault="009D08FC" w:rsidP="009D0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Nomination</w:t>
            </w:r>
            <w:r w:rsidR="00D95D4C" w:rsidRPr="00886752">
              <w:t xml:space="preserve"> Fee</w:t>
            </w:r>
          </w:p>
        </w:tc>
        <w:tc>
          <w:tcPr>
            <w:tcW w:w="1616" w:type="dxa"/>
            <w:tcBorders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47BEE2A0" w14:textId="77777777" w:rsidR="00D95D4C" w:rsidRPr="00886752" w:rsidRDefault="00D95D4C" w:rsidP="00286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Annual Fee</w:t>
            </w:r>
          </w:p>
        </w:tc>
        <w:tc>
          <w:tcPr>
            <w:tcW w:w="1616" w:type="dxa"/>
            <w:tcBorders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0108E414" w14:textId="2AB7A87F" w:rsidR="00D95D4C" w:rsidRPr="00886752" w:rsidRDefault="00D95D4C" w:rsidP="00A17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Fee</w:t>
            </w:r>
          </w:p>
        </w:tc>
      </w:tr>
      <w:tr w:rsidR="00D95D4C" w:rsidRPr="00886752" w14:paraId="5B0B56F9" w14:textId="77777777" w:rsidTr="008858D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tcBorders>
              <w:right w:val="nil"/>
            </w:tcBorders>
          </w:tcPr>
          <w:p w14:paraId="587E8A1F" w14:textId="29B26D86" w:rsidR="00D95D4C" w:rsidRPr="00886752" w:rsidRDefault="00D95D4C" w:rsidP="00286E46">
            <w:pPr>
              <w:pStyle w:val="Heading2"/>
            </w:pPr>
            <w:r w:rsidRPr="00886752">
              <w:t>Full Member</w:t>
            </w:r>
            <w:r w:rsidR="0054221B">
              <w:t>ship</w:t>
            </w:r>
          </w:p>
          <w:p w14:paraId="0985B5DC" w14:textId="77777777" w:rsidR="00D95D4C" w:rsidRDefault="00D95D4C" w:rsidP="00286E46">
            <w:r>
              <w:t xml:space="preserve">18 </w:t>
            </w:r>
            <w:r w:rsidRPr="00886752">
              <w:t xml:space="preserve">years </w:t>
            </w:r>
            <w:r>
              <w:t xml:space="preserve">of age and </w:t>
            </w:r>
            <w:r w:rsidRPr="00886752">
              <w:t>o</w:t>
            </w:r>
            <w:r>
              <w:t>ver</w:t>
            </w:r>
            <w:r w:rsidRPr="00886752">
              <w:t>.</w:t>
            </w:r>
          </w:p>
          <w:p w14:paraId="699E704B" w14:textId="77777777" w:rsidR="00D95D4C" w:rsidRPr="00886752" w:rsidRDefault="00D95D4C" w:rsidP="00286E46">
            <w:r w:rsidRPr="00886752">
              <w:t>All boat owners</w:t>
            </w:r>
            <w:r>
              <w:t xml:space="preserve"> </w:t>
            </w:r>
            <w:r w:rsidRPr="00886752">
              <w:t>must be full members.</w:t>
            </w:r>
          </w:p>
          <w:p w14:paraId="7E46D000" w14:textId="77777777" w:rsidR="00D95D4C" w:rsidRPr="00886752" w:rsidRDefault="00D95D4C" w:rsidP="00286E46">
            <w:r w:rsidRPr="00886752">
              <w:t>Entitled to all privileges of the club.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tcMar>
              <w:left w:w="57" w:type="dxa"/>
              <w:right w:w="57" w:type="dxa"/>
            </w:tcMar>
          </w:tcPr>
          <w:p w14:paraId="18E95639" w14:textId="77777777" w:rsidR="00687554" w:rsidRDefault="00687554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875435" w14:textId="531F4812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1,005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tcMar>
              <w:left w:w="57" w:type="dxa"/>
              <w:right w:w="57" w:type="dxa"/>
            </w:tcMar>
          </w:tcPr>
          <w:p w14:paraId="4A9D7ECE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41868" w14:textId="48627CBB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>
              <w:t>1,1</w:t>
            </w:r>
            <w:r w:rsidR="00DF3B84">
              <w:t>75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17168439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C53D3D" w14:textId="22207B1A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98</w:t>
            </w:r>
          </w:p>
        </w:tc>
      </w:tr>
      <w:tr w:rsidR="00D95D4C" w:rsidRPr="00886752" w14:paraId="252DE904" w14:textId="77777777" w:rsidTr="008858D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5D148777" w14:textId="3D2071CA" w:rsidR="00D95D4C" w:rsidRPr="00886752" w:rsidRDefault="00D95D4C" w:rsidP="00286E46">
            <w:pPr>
              <w:pStyle w:val="Heading2"/>
            </w:pPr>
            <w:r w:rsidRPr="00886752">
              <w:t>Partner Member</w:t>
            </w:r>
            <w:r w:rsidR="0054221B">
              <w:t>ship</w:t>
            </w:r>
          </w:p>
          <w:p w14:paraId="779DC77B" w14:textId="77777777" w:rsidR="00D95D4C" w:rsidRDefault="00D95D4C" w:rsidP="00286E46">
            <w:r w:rsidRPr="00886752">
              <w:t xml:space="preserve">Partner of a </w:t>
            </w:r>
            <w:r>
              <w:t>f</w:t>
            </w:r>
            <w:r w:rsidRPr="00886752">
              <w:t>ull member.</w:t>
            </w:r>
          </w:p>
          <w:p w14:paraId="7AFA9F0F" w14:textId="77777777" w:rsidR="00D95D4C" w:rsidRDefault="00D95D4C" w:rsidP="00286E46">
            <w:r w:rsidRPr="00886752">
              <w:t>Membership only valid while both parties retain membership.</w:t>
            </w:r>
          </w:p>
          <w:p w14:paraId="7BB4F982" w14:textId="77777777" w:rsidR="00D95D4C" w:rsidRPr="00886752" w:rsidRDefault="00D95D4C" w:rsidP="00286E46">
            <w:r w:rsidRPr="00886752">
              <w:t>Entitled to all privileges of the club.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318EEDBD" w14:textId="77777777" w:rsidR="00687554" w:rsidRDefault="00687554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F65648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53434858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78C11E" w14:textId="531E14F4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>
              <w:t>6</w:t>
            </w:r>
            <w:r w:rsidR="00DF3B84">
              <w:t>7</w:t>
            </w:r>
            <w:r>
              <w:t>5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573B4C42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E81FC" w14:textId="179DCA32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56</w:t>
            </w:r>
          </w:p>
        </w:tc>
      </w:tr>
      <w:tr w:rsidR="00D95D4C" w:rsidRPr="00886752" w14:paraId="33F3F8D4" w14:textId="77777777" w:rsidTr="008858D0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6D510DBA" w14:textId="77777777" w:rsidR="00D95D4C" w:rsidRPr="00886752" w:rsidRDefault="00D95D4C" w:rsidP="00286E46">
            <w:pPr>
              <w:pStyle w:val="Heading2"/>
            </w:pPr>
            <w:r w:rsidRPr="00886752">
              <w:t>Family Membership</w:t>
            </w:r>
          </w:p>
          <w:p w14:paraId="59887927" w14:textId="1E69F9ED" w:rsidR="00D95D4C" w:rsidRDefault="00D95D4C" w:rsidP="00286E46">
            <w:r w:rsidRPr="00886752">
              <w:t xml:space="preserve">Includes two adults and their children (up to </w:t>
            </w:r>
            <w:r w:rsidR="0054221B">
              <w:t>24 years of age</w:t>
            </w:r>
            <w:r w:rsidRPr="00886752">
              <w:t>).</w:t>
            </w:r>
          </w:p>
          <w:p w14:paraId="639CAC40" w14:textId="4CB2502B" w:rsidR="00D95D4C" w:rsidRDefault="00D95D4C" w:rsidP="00286E46">
            <w:r>
              <w:t>A</w:t>
            </w:r>
            <w:r w:rsidRPr="00886752">
              <w:t>dults</w:t>
            </w:r>
            <w:r w:rsidR="00C81E2E">
              <w:t xml:space="preserve">: </w:t>
            </w:r>
            <w:r w:rsidR="00C81E2E" w:rsidRPr="00886752">
              <w:t>Entitled to all privileges of the club</w:t>
            </w:r>
            <w:r w:rsidRPr="00886752">
              <w:t>.</w:t>
            </w:r>
          </w:p>
          <w:p w14:paraId="0C890059" w14:textId="3F9D150F" w:rsidR="00D95D4C" w:rsidRPr="00886752" w:rsidRDefault="00D95D4C" w:rsidP="00C81E2E">
            <w:r w:rsidRPr="00886752">
              <w:t>Children</w:t>
            </w:r>
            <w:r w:rsidR="00C81E2E">
              <w:t>: Entitled to</w:t>
            </w:r>
            <w:r w:rsidRPr="00886752">
              <w:t xml:space="preserve"> restricted privileges</w:t>
            </w:r>
            <w:r w:rsidR="00C81E2E">
              <w:t xml:space="preserve"> of the club</w:t>
            </w:r>
            <w:r w:rsidRPr="00886752">
              <w:t>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2BC0168" w14:textId="77777777" w:rsidR="00687554" w:rsidRDefault="00687554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5594F" w14:textId="4AB58B67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1,005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160150C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3567AB" w14:textId="4EBFBCE8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$1,</w:t>
            </w:r>
            <w:r>
              <w:t>9</w:t>
            </w:r>
            <w:r w:rsidR="00DF3B84">
              <w:t>00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4D6E124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1AD799" w14:textId="359DFC9D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073A0">
              <w:t>1</w:t>
            </w:r>
            <w:r w:rsidR="0090498F">
              <w:t>5</w:t>
            </w:r>
            <w:r w:rsidR="00DF3B84">
              <w:t>8</w:t>
            </w:r>
          </w:p>
        </w:tc>
      </w:tr>
      <w:tr w:rsidR="00D95D4C" w:rsidRPr="00886752" w14:paraId="6F62A2C3" w14:textId="77777777" w:rsidTr="008858D0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319D9AC2" w14:textId="20BA307F" w:rsidR="00D95D4C" w:rsidRPr="00886752" w:rsidRDefault="00D95D4C" w:rsidP="00286E46">
            <w:pPr>
              <w:pStyle w:val="Heading2"/>
            </w:pPr>
            <w:r w:rsidRPr="00886752">
              <w:t>Crew Member</w:t>
            </w:r>
            <w:r w:rsidR="0054221B">
              <w:t>ship</w:t>
            </w:r>
          </w:p>
          <w:p w14:paraId="0646D1BB" w14:textId="5B2E2CB6" w:rsidR="00D95D4C" w:rsidRDefault="008E3B76" w:rsidP="00286E46">
            <w:r>
              <w:t>30</w:t>
            </w:r>
            <w:r w:rsidR="00D95D4C">
              <w:t xml:space="preserve"> years of age and over.</w:t>
            </w:r>
          </w:p>
          <w:p w14:paraId="65E8B0D3" w14:textId="77777777" w:rsidR="00D95D4C" w:rsidRPr="00886752" w:rsidRDefault="00D95D4C" w:rsidP="00286E46">
            <w:r w:rsidRPr="00886752">
              <w:t>Entitled to restricted privileges of the club.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2AD469D7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ED391E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4B50FD5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2D59B6" w14:textId="317318FB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>
              <w:t>6</w:t>
            </w:r>
            <w:r w:rsidR="00DF3B84">
              <w:t>7</w:t>
            </w:r>
            <w:r w:rsidRPr="00886752">
              <w:t>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23D7745C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7ADB7" w14:textId="2E08EC04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073A0">
              <w:t>5</w:t>
            </w:r>
            <w:r w:rsidR="00DF3B84">
              <w:t>6</w:t>
            </w:r>
          </w:p>
        </w:tc>
      </w:tr>
      <w:tr w:rsidR="00D95D4C" w:rsidRPr="00886752" w14:paraId="730C5A38" w14:textId="77777777" w:rsidTr="008858D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360B1092" w14:textId="21E33102" w:rsidR="00D95D4C" w:rsidRPr="00886752" w:rsidRDefault="00D95D4C" w:rsidP="00286E46">
            <w:pPr>
              <w:pStyle w:val="Heading2"/>
            </w:pPr>
            <w:r w:rsidRPr="00886752">
              <w:t>Intermediate Member</w:t>
            </w:r>
            <w:r w:rsidR="0054221B">
              <w:t>ship</w:t>
            </w:r>
          </w:p>
          <w:p w14:paraId="61878315" w14:textId="6EF3197C" w:rsidR="00D95D4C" w:rsidRDefault="00D95D4C" w:rsidP="00286E46">
            <w:r>
              <w:t>18-2</w:t>
            </w:r>
            <w:r w:rsidR="008E3B76">
              <w:t>9</w:t>
            </w:r>
            <w:r>
              <w:t xml:space="preserve"> years of age</w:t>
            </w:r>
            <w:r w:rsidRPr="00886752">
              <w:t>.</w:t>
            </w:r>
          </w:p>
          <w:p w14:paraId="26BCB8DD" w14:textId="77777777" w:rsidR="00D95D4C" w:rsidRPr="00886752" w:rsidRDefault="00D95D4C" w:rsidP="00286E46">
            <w:r w:rsidRPr="00886752">
              <w:t>Entitled to restricted privileges of the club.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310CAFE8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C524E8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C25B903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79509" w14:textId="1AA5A29D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</w:t>
            </w:r>
            <w:r w:rsidR="00DF3B84">
              <w:t>3</w:t>
            </w:r>
            <w:r w:rsidRPr="00886752">
              <w:t>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55D584E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11809A" w14:textId="6D96B436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073A0">
              <w:t>2</w:t>
            </w:r>
            <w:r w:rsidR="00DF3B84">
              <w:t>8</w:t>
            </w:r>
          </w:p>
        </w:tc>
      </w:tr>
      <w:tr w:rsidR="00D95D4C" w:rsidRPr="00886752" w14:paraId="418B90F0" w14:textId="77777777" w:rsidTr="008858D0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3BEE05C3" w14:textId="23DBEE66" w:rsidR="00D95D4C" w:rsidRPr="00886752" w:rsidRDefault="00D95D4C" w:rsidP="00286E46">
            <w:pPr>
              <w:pStyle w:val="Heading2"/>
            </w:pPr>
            <w:r>
              <w:t>Youth</w:t>
            </w:r>
            <w:r w:rsidRPr="00886752">
              <w:t xml:space="preserve"> Member</w:t>
            </w:r>
            <w:r w:rsidR="0054221B">
              <w:t>ship</w:t>
            </w:r>
          </w:p>
          <w:p w14:paraId="355FE793" w14:textId="77777777" w:rsidR="00D95D4C" w:rsidRDefault="00D95D4C" w:rsidP="00286E46">
            <w:r>
              <w:t>Under 18 years of age</w:t>
            </w:r>
            <w:r w:rsidRPr="00886752">
              <w:t>.</w:t>
            </w:r>
          </w:p>
          <w:p w14:paraId="3B43D529" w14:textId="77777777" w:rsidR="00D95D4C" w:rsidRPr="00886752" w:rsidRDefault="00D95D4C" w:rsidP="00286E46">
            <w:r w:rsidRPr="00886752">
              <w:t>Entitled to restricted privileges of the club.</w:t>
            </w:r>
          </w:p>
          <w:p w14:paraId="345548CE" w14:textId="77777777" w:rsidR="00D95D4C" w:rsidRPr="00886752" w:rsidRDefault="00D95D4C" w:rsidP="00286E46">
            <w:r w:rsidRPr="00886752">
              <w:t>Children participating in Junior Fleet must</w:t>
            </w:r>
            <w:r>
              <w:t xml:space="preserve"> </w:t>
            </w:r>
            <w:r w:rsidRPr="00886752">
              <w:t>hold Junior Membership.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6D6E88B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5F1C39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3CCAAC45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D07258" w14:textId="2CC1E11C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$1</w:t>
            </w:r>
            <w:r w:rsidR="00DF3B84">
              <w:t>6</w:t>
            </w:r>
            <w:r w:rsidRPr="00886752">
              <w:t>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3EBF595C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FF49FF" w14:textId="1CF5F9EE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073A0">
              <w:t>1</w:t>
            </w:r>
            <w:r w:rsidR="00DF3B84">
              <w:t>4</w:t>
            </w:r>
          </w:p>
        </w:tc>
      </w:tr>
      <w:tr w:rsidR="00D95D4C" w:rsidRPr="00886752" w14:paraId="791D90DD" w14:textId="77777777" w:rsidTr="008858D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22441C88" w14:textId="47557C45" w:rsidR="00D95D4C" w:rsidRPr="00886752" w:rsidRDefault="00D95D4C" w:rsidP="00286E46">
            <w:pPr>
              <w:pStyle w:val="Heading2"/>
            </w:pPr>
            <w:r w:rsidRPr="00886752">
              <w:t>Social Member</w:t>
            </w:r>
            <w:r w:rsidR="0054221B">
              <w:t>ship</w:t>
            </w:r>
          </w:p>
          <w:p w14:paraId="51EAA950" w14:textId="77777777" w:rsidR="00C81E2E" w:rsidRDefault="00C81E2E" w:rsidP="00C81E2E">
            <w:r w:rsidRPr="00886752">
              <w:t>Not entitled to go sailing.</w:t>
            </w:r>
          </w:p>
          <w:p w14:paraId="02318C93" w14:textId="1352B827" w:rsidR="00D95D4C" w:rsidRPr="00C81E2E" w:rsidRDefault="00D95D4C" w:rsidP="002404BF">
            <w:pPr>
              <w:rPr>
                <w:strike/>
              </w:rPr>
            </w:pPr>
            <w:r w:rsidRPr="00886752">
              <w:t>Entitled to restricted privileges</w:t>
            </w:r>
            <w:r w:rsidR="00C81E2E">
              <w:t xml:space="preserve"> of the club</w:t>
            </w:r>
            <w:r w:rsidRPr="00886752">
              <w:t>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1EA9C46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79FE19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315FFAA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FDFCE4" w14:textId="4ED0957A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205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53DB9264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8BDED2" w14:textId="5DD78295" w:rsidR="00D95D4C" w:rsidRPr="00886752" w:rsidRDefault="00DF3B84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</w:t>
            </w:r>
          </w:p>
        </w:tc>
      </w:tr>
      <w:tr w:rsidR="00D95D4C" w:rsidRPr="00886752" w14:paraId="3ED72C76" w14:textId="77777777" w:rsidTr="008858D0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7E4B5A07" w14:textId="77777777" w:rsidR="00D95D4C" w:rsidRPr="00886752" w:rsidRDefault="00D95D4C" w:rsidP="00286E46">
            <w:pPr>
              <w:pStyle w:val="Heading2"/>
            </w:pPr>
            <w:r w:rsidRPr="00886752">
              <w:t>Key Fob (optional)</w:t>
            </w:r>
          </w:p>
          <w:p w14:paraId="2BC9C68A" w14:textId="77777777" w:rsidR="00D95D4C" w:rsidRPr="00886752" w:rsidRDefault="00D95D4C" w:rsidP="00286E46">
            <w:r w:rsidRPr="00886752">
              <w:t>For access into the building. Once off payment, unless replacement fob is needed.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585BEC1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02146683" w14:textId="77777777" w:rsidR="00254F3C" w:rsidRDefault="00254F3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95D40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$35 each</w:t>
            </w:r>
          </w:p>
        </w:tc>
        <w:tc>
          <w:tcPr>
            <w:tcW w:w="1616" w:type="dxa"/>
          </w:tcPr>
          <w:p w14:paraId="04CB4794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D16FF3" w14:textId="77777777" w:rsidR="00625255" w:rsidRDefault="00625255" w:rsidP="00625255">
      <w:pPr>
        <w:pStyle w:val="BodyText"/>
        <w:spacing w:before="3"/>
        <w:rPr>
          <w:sz w:val="17"/>
        </w:rPr>
      </w:pPr>
    </w:p>
    <w:p w14:paraId="18A3BC3F" w14:textId="2F6FF8EA" w:rsidR="00625255" w:rsidRPr="000A176C" w:rsidRDefault="009D08FC" w:rsidP="00625255">
      <w:r w:rsidRPr="000A176C">
        <w:rPr>
          <w:spacing w:val="-4"/>
        </w:rPr>
        <w:t xml:space="preserve">Membership </w:t>
      </w:r>
      <w:r w:rsidR="008770E5">
        <w:rPr>
          <w:spacing w:val="-4"/>
        </w:rPr>
        <w:t>fee</w:t>
      </w:r>
      <w:r w:rsidRPr="000A176C">
        <w:rPr>
          <w:spacing w:val="-4"/>
        </w:rPr>
        <w:t xml:space="preserve">s </w:t>
      </w:r>
      <w:r w:rsidR="00A0298E">
        <w:rPr>
          <w:spacing w:val="-4"/>
        </w:rPr>
        <w:t xml:space="preserve">above </w:t>
      </w:r>
      <w:r w:rsidRPr="000A176C">
        <w:rPr>
          <w:spacing w:val="-4"/>
        </w:rPr>
        <w:t xml:space="preserve">include </w:t>
      </w:r>
      <w:r w:rsidR="004F568B">
        <w:rPr>
          <w:spacing w:val="-4"/>
        </w:rPr>
        <w:t>the</w:t>
      </w:r>
      <w:r w:rsidR="00173DBC">
        <w:rPr>
          <w:rStyle w:val="Strong"/>
          <w:b w:val="0"/>
        </w:rPr>
        <w:t xml:space="preserve"> </w:t>
      </w:r>
      <w:r w:rsidR="00625255" w:rsidRPr="000A176C">
        <w:rPr>
          <w:rStyle w:val="Strong"/>
          <w:b w:val="0"/>
        </w:rPr>
        <w:t xml:space="preserve">Australian Sailing Membership </w:t>
      </w:r>
      <w:r w:rsidR="00A0298E">
        <w:rPr>
          <w:rStyle w:val="Strong"/>
          <w:b w:val="0"/>
        </w:rPr>
        <w:t xml:space="preserve">of $80 </w:t>
      </w:r>
      <w:r w:rsidRPr="000A176C">
        <w:rPr>
          <w:rStyle w:val="Strong"/>
          <w:b w:val="0"/>
        </w:rPr>
        <w:t xml:space="preserve">and </w:t>
      </w:r>
      <w:r w:rsidR="00625255" w:rsidRPr="000A176C">
        <w:rPr>
          <w:rStyle w:val="Strong"/>
          <w:b w:val="0"/>
        </w:rPr>
        <w:t>On-Water Fee</w:t>
      </w:r>
      <w:r w:rsidR="00A0298E">
        <w:rPr>
          <w:rStyle w:val="Strong"/>
          <w:b w:val="0"/>
        </w:rPr>
        <w:t xml:space="preserve"> of $90</w:t>
      </w:r>
      <w:r w:rsidR="00173DBC">
        <w:rPr>
          <w:rStyle w:val="Strong"/>
          <w:b w:val="0"/>
        </w:rPr>
        <w:t xml:space="preserve"> </w:t>
      </w:r>
      <w:r w:rsidR="004F568B">
        <w:rPr>
          <w:rStyle w:val="Strong"/>
          <w:b w:val="0"/>
        </w:rPr>
        <w:t>that</w:t>
      </w:r>
      <w:r w:rsidR="0090498F">
        <w:rPr>
          <w:rStyle w:val="Strong"/>
          <w:b w:val="0"/>
        </w:rPr>
        <w:t xml:space="preserve"> </w:t>
      </w:r>
      <w:r w:rsidR="00173DBC">
        <w:rPr>
          <w:rStyle w:val="Strong"/>
          <w:b w:val="0"/>
        </w:rPr>
        <w:t>is c</w:t>
      </w:r>
      <w:r w:rsidR="00173DBC">
        <w:t>harged</w:t>
      </w:r>
      <w:r w:rsidR="00173DBC">
        <w:rPr>
          <w:spacing w:val="-5"/>
        </w:rPr>
        <w:t xml:space="preserve"> </w:t>
      </w:r>
      <w:r w:rsidR="00173DBC">
        <w:t>to</w:t>
      </w:r>
      <w:r w:rsidR="00173DBC">
        <w:rPr>
          <w:spacing w:val="-6"/>
        </w:rPr>
        <w:t xml:space="preserve"> </w:t>
      </w:r>
      <w:r w:rsidR="00173DBC">
        <w:t>all</w:t>
      </w:r>
      <w:r w:rsidR="00173DBC">
        <w:rPr>
          <w:spacing w:val="-5"/>
        </w:rPr>
        <w:t xml:space="preserve"> </w:t>
      </w:r>
      <w:r w:rsidR="00173DBC">
        <w:t>members,</w:t>
      </w:r>
      <w:r w:rsidR="00173DBC">
        <w:rPr>
          <w:spacing w:val="-3"/>
        </w:rPr>
        <w:t xml:space="preserve"> </w:t>
      </w:r>
      <w:r w:rsidR="00173DBC">
        <w:t>except</w:t>
      </w:r>
      <w:r w:rsidR="00173DBC">
        <w:rPr>
          <w:spacing w:val="-5"/>
        </w:rPr>
        <w:t xml:space="preserve"> </w:t>
      </w:r>
      <w:r w:rsidR="00173DBC">
        <w:t>Intermediate,</w:t>
      </w:r>
      <w:r w:rsidR="00173DBC">
        <w:rPr>
          <w:spacing w:val="-6"/>
        </w:rPr>
        <w:t xml:space="preserve"> Youth</w:t>
      </w:r>
      <w:r w:rsidR="00173DBC">
        <w:t>,</w:t>
      </w:r>
      <w:r w:rsidR="00173DBC">
        <w:rPr>
          <w:spacing w:val="-5"/>
        </w:rPr>
        <w:t xml:space="preserve"> </w:t>
      </w:r>
      <w:r w:rsidR="00173DBC">
        <w:t>and</w:t>
      </w:r>
      <w:r w:rsidR="00173DBC">
        <w:rPr>
          <w:spacing w:val="-5"/>
        </w:rPr>
        <w:t xml:space="preserve"> </w:t>
      </w:r>
      <w:r w:rsidR="00173DBC">
        <w:rPr>
          <w:spacing w:val="-2"/>
        </w:rPr>
        <w:t>Social</w:t>
      </w:r>
      <w:r w:rsidRPr="000A176C">
        <w:rPr>
          <w:spacing w:val="34"/>
        </w:rPr>
        <w:t>.</w:t>
      </w:r>
    </w:p>
    <w:p w14:paraId="5C7D79E3" w14:textId="67DDDADB" w:rsidR="000A176C" w:rsidRDefault="000A176C" w:rsidP="000A176C">
      <w:pPr>
        <w:rPr>
          <w:spacing w:val="-4"/>
        </w:rPr>
      </w:pPr>
      <w:r w:rsidRPr="000A176C">
        <w:rPr>
          <w:rStyle w:val="Strong"/>
          <w:b w:val="0"/>
        </w:rPr>
        <w:t>Nomination Fee</w:t>
      </w:r>
      <w:r>
        <w:rPr>
          <w:rStyle w:val="Strong"/>
          <w:b w:val="0"/>
        </w:rPr>
        <w:t>: O</w:t>
      </w:r>
      <w:r w:rsidRPr="000A176C">
        <w:t>nce</w:t>
      </w:r>
      <w:r w:rsidRPr="000A176C">
        <w:rPr>
          <w:spacing w:val="-8"/>
        </w:rPr>
        <w:t xml:space="preserve"> </w:t>
      </w:r>
      <w:r w:rsidRPr="000A176C">
        <w:t>off</w:t>
      </w:r>
      <w:r w:rsidRPr="000A176C">
        <w:rPr>
          <w:spacing w:val="-7"/>
        </w:rPr>
        <w:t xml:space="preserve"> </w:t>
      </w:r>
      <w:r w:rsidRPr="000A176C">
        <w:t>processing</w:t>
      </w:r>
      <w:r w:rsidRPr="000A176C">
        <w:rPr>
          <w:spacing w:val="-7"/>
        </w:rPr>
        <w:t xml:space="preserve"> </w:t>
      </w:r>
      <w:r w:rsidRPr="000A176C">
        <w:rPr>
          <w:spacing w:val="-4"/>
        </w:rPr>
        <w:t>fee</w:t>
      </w:r>
      <w:r w:rsidR="00173DBC">
        <w:rPr>
          <w:spacing w:val="-4"/>
        </w:rPr>
        <w:t xml:space="preserve"> for new full and family </w:t>
      </w:r>
      <w:r w:rsidR="0090498F">
        <w:rPr>
          <w:spacing w:val="-4"/>
        </w:rPr>
        <w:t>memberships</w:t>
      </w:r>
      <w:r w:rsidR="00C81E2E">
        <w:rPr>
          <w:spacing w:val="-4"/>
        </w:rPr>
        <w:t>.</w:t>
      </w:r>
    </w:p>
    <w:sectPr w:rsidR="000A176C" w:rsidSect="0000556E">
      <w:headerReference w:type="default" r:id="rId12"/>
      <w:footerReference w:type="default" r:id="rId13"/>
      <w:headerReference w:type="first" r:id="rId14"/>
      <w:pgSz w:w="11906" w:h="16838" w:code="9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C601" w14:textId="77777777" w:rsidR="0021370B" w:rsidRDefault="0021370B" w:rsidP="00C37A29">
      <w:pPr>
        <w:spacing w:after="0"/>
      </w:pPr>
      <w:r>
        <w:separator/>
      </w:r>
    </w:p>
  </w:endnote>
  <w:endnote w:type="continuationSeparator" w:id="0">
    <w:p w14:paraId="52185302" w14:textId="77777777" w:rsidR="0021370B" w:rsidRDefault="0021370B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1405" w14:textId="77777777" w:rsidR="009B28E9" w:rsidRPr="009B28E9" w:rsidRDefault="009B28E9" w:rsidP="009B28E9">
    <w:pPr>
      <w:pStyle w:val="Footer"/>
    </w:pPr>
    <w:r w:rsidRPr="009B28E9">
      <w:rPr>
        <w:b/>
        <w:bCs/>
      </w:rPr>
      <w:t>Hobsons Bay Yacht Club Membership form</w:t>
    </w:r>
    <w:r w:rsidRPr="009B28E9">
      <w:tab/>
    </w:r>
    <w:r w:rsidRPr="009B28E9">
      <w:tab/>
    </w:r>
    <w:r w:rsidRPr="009B28E9">
      <w:rPr>
        <w:lang w:val="en-GB"/>
      </w:rPr>
      <w:t xml:space="preserve">Page </w:t>
    </w:r>
    <w:r w:rsidRPr="009B28E9">
      <w:fldChar w:fldCharType="begin"/>
    </w:r>
    <w:r w:rsidRPr="009B28E9">
      <w:instrText>PAGE  \* Arabic  \* MERGEFORMAT</w:instrText>
    </w:r>
    <w:r w:rsidRPr="009B28E9">
      <w:fldChar w:fldCharType="separate"/>
    </w:r>
    <w:r w:rsidR="0021370B" w:rsidRPr="0021370B">
      <w:rPr>
        <w:noProof/>
        <w:lang w:val="en-GB"/>
      </w:rPr>
      <w:t>1</w:t>
    </w:r>
    <w:r w:rsidRPr="009B28E9">
      <w:fldChar w:fldCharType="end"/>
    </w:r>
    <w:r w:rsidRPr="009B28E9">
      <w:rPr>
        <w:lang w:val="en-GB"/>
      </w:rPr>
      <w:t xml:space="preserve"> of </w:t>
    </w:r>
    <w:r w:rsidR="008E1F2D">
      <w:fldChar w:fldCharType="begin"/>
    </w:r>
    <w:r w:rsidR="008E1F2D">
      <w:instrText>NUMPAGES  \* Arabic  \* MERGEFORMAT</w:instrText>
    </w:r>
    <w:r w:rsidR="008E1F2D">
      <w:fldChar w:fldCharType="separate"/>
    </w:r>
    <w:r w:rsidR="0021370B" w:rsidRPr="0021370B">
      <w:rPr>
        <w:noProof/>
        <w:lang w:val="en-GB"/>
      </w:rPr>
      <w:t>1</w:t>
    </w:r>
    <w:r w:rsidR="008E1F2D"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66C9" w14:textId="77777777" w:rsidR="0021370B" w:rsidRDefault="0021370B" w:rsidP="00C37A29">
      <w:pPr>
        <w:spacing w:after="0"/>
      </w:pPr>
      <w:r>
        <w:separator/>
      </w:r>
    </w:p>
  </w:footnote>
  <w:footnote w:type="continuationSeparator" w:id="0">
    <w:p w14:paraId="6890F26B" w14:textId="77777777" w:rsidR="0021370B" w:rsidRDefault="0021370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756C" w14:textId="77777777" w:rsidR="00BE5B57" w:rsidRDefault="00F64609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0457" w14:textId="77777777" w:rsidR="005141E8" w:rsidRDefault="005141E8" w:rsidP="008D1ABD">
    <w:pPr>
      <w:pStyle w:val="Header"/>
    </w:pPr>
  </w:p>
  <w:p w14:paraId="68B25EEF" w14:textId="77777777" w:rsidR="005141E8" w:rsidRDefault="00514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64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A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43520E2"/>
    <w:multiLevelType w:val="multilevel"/>
    <w:tmpl w:val="1646C884"/>
    <w:numStyleLink w:val="Bullets"/>
  </w:abstractNum>
  <w:abstractNum w:abstractNumId="21" w15:restartNumberingAfterBreak="0">
    <w:nsid w:val="660D51AD"/>
    <w:multiLevelType w:val="multilevel"/>
    <w:tmpl w:val="3FCE288E"/>
    <w:numStyleLink w:val="Numbering"/>
  </w:abstractNum>
  <w:abstractNum w:abstractNumId="22" w15:restartNumberingAfterBreak="0">
    <w:nsid w:val="744D0736"/>
    <w:multiLevelType w:val="multilevel"/>
    <w:tmpl w:val="3FCE288E"/>
    <w:numStyleLink w:val="Numbering"/>
  </w:abstractNum>
  <w:num w:numId="1" w16cid:durableId="265502637">
    <w:abstractNumId w:val="9"/>
  </w:num>
  <w:num w:numId="2" w16cid:durableId="1542090764">
    <w:abstractNumId w:val="7"/>
  </w:num>
  <w:num w:numId="3" w16cid:durableId="500586769">
    <w:abstractNumId w:val="6"/>
  </w:num>
  <w:num w:numId="4" w16cid:durableId="122500573">
    <w:abstractNumId w:val="5"/>
  </w:num>
  <w:num w:numId="5" w16cid:durableId="1812136856">
    <w:abstractNumId w:val="4"/>
  </w:num>
  <w:num w:numId="6" w16cid:durableId="62025730">
    <w:abstractNumId w:val="8"/>
  </w:num>
  <w:num w:numId="7" w16cid:durableId="1019811993">
    <w:abstractNumId w:val="3"/>
  </w:num>
  <w:num w:numId="8" w16cid:durableId="1044210720">
    <w:abstractNumId w:val="2"/>
  </w:num>
  <w:num w:numId="9" w16cid:durableId="1273587120">
    <w:abstractNumId w:val="1"/>
  </w:num>
  <w:num w:numId="10" w16cid:durableId="1663005853">
    <w:abstractNumId w:val="0"/>
  </w:num>
  <w:num w:numId="11" w16cid:durableId="1117407169">
    <w:abstractNumId w:val="19"/>
  </w:num>
  <w:num w:numId="12" w16cid:durableId="155923148">
    <w:abstractNumId w:val="20"/>
  </w:num>
  <w:num w:numId="13" w16cid:durableId="2040738187">
    <w:abstractNumId w:val="16"/>
  </w:num>
  <w:num w:numId="14" w16cid:durableId="1984503413">
    <w:abstractNumId w:val="14"/>
  </w:num>
  <w:num w:numId="15" w16cid:durableId="439297378">
    <w:abstractNumId w:val="22"/>
  </w:num>
  <w:num w:numId="16" w16cid:durableId="315306330">
    <w:abstractNumId w:val="18"/>
  </w:num>
  <w:num w:numId="17" w16cid:durableId="476461776">
    <w:abstractNumId w:val="21"/>
  </w:num>
  <w:num w:numId="18" w16cid:durableId="1014502306">
    <w:abstractNumId w:val="10"/>
  </w:num>
  <w:num w:numId="19" w16cid:durableId="28336022">
    <w:abstractNumId w:val="12"/>
  </w:num>
  <w:num w:numId="20" w16cid:durableId="1473671958">
    <w:abstractNumId w:val="17"/>
  </w:num>
  <w:num w:numId="21" w16cid:durableId="18553409">
    <w:abstractNumId w:val="15"/>
  </w:num>
  <w:num w:numId="22" w16cid:durableId="1631671264">
    <w:abstractNumId w:val="11"/>
  </w:num>
  <w:num w:numId="23" w16cid:durableId="1670012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1F"/>
    <w:rsid w:val="0000337D"/>
    <w:rsid w:val="0000556E"/>
    <w:rsid w:val="00013407"/>
    <w:rsid w:val="0004515D"/>
    <w:rsid w:val="000724AE"/>
    <w:rsid w:val="00093FC5"/>
    <w:rsid w:val="000A176C"/>
    <w:rsid w:val="000B6969"/>
    <w:rsid w:val="000E2A9B"/>
    <w:rsid w:val="000E4495"/>
    <w:rsid w:val="000F4254"/>
    <w:rsid w:val="000F6FC8"/>
    <w:rsid w:val="001268BC"/>
    <w:rsid w:val="00152865"/>
    <w:rsid w:val="00154018"/>
    <w:rsid w:val="001562E8"/>
    <w:rsid w:val="001634B0"/>
    <w:rsid w:val="001666AD"/>
    <w:rsid w:val="00167912"/>
    <w:rsid w:val="00171853"/>
    <w:rsid w:val="00173DBC"/>
    <w:rsid w:val="00197EAD"/>
    <w:rsid w:val="001A0D77"/>
    <w:rsid w:val="001B0292"/>
    <w:rsid w:val="001F13C1"/>
    <w:rsid w:val="001F446D"/>
    <w:rsid w:val="0021370B"/>
    <w:rsid w:val="002404BF"/>
    <w:rsid w:val="0024177E"/>
    <w:rsid w:val="00245E2C"/>
    <w:rsid w:val="00246435"/>
    <w:rsid w:val="00246BCF"/>
    <w:rsid w:val="00254F3C"/>
    <w:rsid w:val="00274743"/>
    <w:rsid w:val="002C48CC"/>
    <w:rsid w:val="002E025A"/>
    <w:rsid w:val="002E58DE"/>
    <w:rsid w:val="002F1073"/>
    <w:rsid w:val="00305171"/>
    <w:rsid w:val="0034680A"/>
    <w:rsid w:val="00363FF8"/>
    <w:rsid w:val="0036470B"/>
    <w:rsid w:val="00365478"/>
    <w:rsid w:val="0037379A"/>
    <w:rsid w:val="0037721D"/>
    <w:rsid w:val="003A58CB"/>
    <w:rsid w:val="003D23A3"/>
    <w:rsid w:val="003D5856"/>
    <w:rsid w:val="003E0941"/>
    <w:rsid w:val="003E665C"/>
    <w:rsid w:val="003F6FEA"/>
    <w:rsid w:val="00404E4F"/>
    <w:rsid w:val="00407A0E"/>
    <w:rsid w:val="0042339A"/>
    <w:rsid w:val="00437479"/>
    <w:rsid w:val="0044244E"/>
    <w:rsid w:val="004635FD"/>
    <w:rsid w:val="00470933"/>
    <w:rsid w:val="004D38A0"/>
    <w:rsid w:val="004E28C6"/>
    <w:rsid w:val="004E4B3E"/>
    <w:rsid w:val="004F138F"/>
    <w:rsid w:val="004F5115"/>
    <w:rsid w:val="004F568B"/>
    <w:rsid w:val="00501527"/>
    <w:rsid w:val="0051003F"/>
    <w:rsid w:val="005141E8"/>
    <w:rsid w:val="0054221B"/>
    <w:rsid w:val="005815F0"/>
    <w:rsid w:val="0058369E"/>
    <w:rsid w:val="00594496"/>
    <w:rsid w:val="005A5AC5"/>
    <w:rsid w:val="005B6BC5"/>
    <w:rsid w:val="005C018E"/>
    <w:rsid w:val="005C1723"/>
    <w:rsid w:val="005F7528"/>
    <w:rsid w:val="005F7F1B"/>
    <w:rsid w:val="00603FD5"/>
    <w:rsid w:val="00625255"/>
    <w:rsid w:val="00633CBA"/>
    <w:rsid w:val="00642B3A"/>
    <w:rsid w:val="00662F15"/>
    <w:rsid w:val="00675269"/>
    <w:rsid w:val="00682D9F"/>
    <w:rsid w:val="00687554"/>
    <w:rsid w:val="006976D9"/>
    <w:rsid w:val="006A0DAB"/>
    <w:rsid w:val="006C4AF4"/>
    <w:rsid w:val="006D1EA5"/>
    <w:rsid w:val="006D3F2F"/>
    <w:rsid w:val="006E3536"/>
    <w:rsid w:val="007127B9"/>
    <w:rsid w:val="00714488"/>
    <w:rsid w:val="007479B8"/>
    <w:rsid w:val="00766E71"/>
    <w:rsid w:val="007819A2"/>
    <w:rsid w:val="007A0363"/>
    <w:rsid w:val="007B6823"/>
    <w:rsid w:val="00811DBF"/>
    <w:rsid w:val="00813692"/>
    <w:rsid w:val="0082665B"/>
    <w:rsid w:val="00841256"/>
    <w:rsid w:val="008434CC"/>
    <w:rsid w:val="0085439B"/>
    <w:rsid w:val="00857011"/>
    <w:rsid w:val="008770E5"/>
    <w:rsid w:val="008858D0"/>
    <w:rsid w:val="00886752"/>
    <w:rsid w:val="00897C6F"/>
    <w:rsid w:val="008B3DE3"/>
    <w:rsid w:val="008B4965"/>
    <w:rsid w:val="008C0112"/>
    <w:rsid w:val="008D1ABD"/>
    <w:rsid w:val="008E1F2D"/>
    <w:rsid w:val="008E3B76"/>
    <w:rsid w:val="008E4BD0"/>
    <w:rsid w:val="0090498F"/>
    <w:rsid w:val="00904BD0"/>
    <w:rsid w:val="00936068"/>
    <w:rsid w:val="00936AF5"/>
    <w:rsid w:val="00946125"/>
    <w:rsid w:val="00956C0C"/>
    <w:rsid w:val="009615D4"/>
    <w:rsid w:val="00962BEB"/>
    <w:rsid w:val="0096530B"/>
    <w:rsid w:val="00974677"/>
    <w:rsid w:val="009803FB"/>
    <w:rsid w:val="009816F5"/>
    <w:rsid w:val="00986B1F"/>
    <w:rsid w:val="009A2F17"/>
    <w:rsid w:val="009A4B5F"/>
    <w:rsid w:val="009B28E9"/>
    <w:rsid w:val="009D08FC"/>
    <w:rsid w:val="009E196A"/>
    <w:rsid w:val="009E644E"/>
    <w:rsid w:val="009F71E6"/>
    <w:rsid w:val="00A0298E"/>
    <w:rsid w:val="00A073A0"/>
    <w:rsid w:val="00A13664"/>
    <w:rsid w:val="00A17059"/>
    <w:rsid w:val="00A1728C"/>
    <w:rsid w:val="00A47BC7"/>
    <w:rsid w:val="00A71095"/>
    <w:rsid w:val="00A7158F"/>
    <w:rsid w:val="00A800A8"/>
    <w:rsid w:val="00A90151"/>
    <w:rsid w:val="00A9359B"/>
    <w:rsid w:val="00AA70A0"/>
    <w:rsid w:val="00AB1332"/>
    <w:rsid w:val="00AB341A"/>
    <w:rsid w:val="00AE2C2E"/>
    <w:rsid w:val="00AE50DD"/>
    <w:rsid w:val="00AE5785"/>
    <w:rsid w:val="00AE68FF"/>
    <w:rsid w:val="00B11E8A"/>
    <w:rsid w:val="00B15796"/>
    <w:rsid w:val="00B23603"/>
    <w:rsid w:val="00B33464"/>
    <w:rsid w:val="00B35449"/>
    <w:rsid w:val="00B3749D"/>
    <w:rsid w:val="00B42001"/>
    <w:rsid w:val="00B636C8"/>
    <w:rsid w:val="00B65DAA"/>
    <w:rsid w:val="00B66B2F"/>
    <w:rsid w:val="00B71C09"/>
    <w:rsid w:val="00B87859"/>
    <w:rsid w:val="00B91D47"/>
    <w:rsid w:val="00BA7623"/>
    <w:rsid w:val="00BB2154"/>
    <w:rsid w:val="00BD5032"/>
    <w:rsid w:val="00BE5B57"/>
    <w:rsid w:val="00BF68C8"/>
    <w:rsid w:val="00C01E68"/>
    <w:rsid w:val="00C11924"/>
    <w:rsid w:val="00C2316F"/>
    <w:rsid w:val="00C326F9"/>
    <w:rsid w:val="00C3376A"/>
    <w:rsid w:val="00C37A29"/>
    <w:rsid w:val="00C515CF"/>
    <w:rsid w:val="00C74475"/>
    <w:rsid w:val="00C81E2E"/>
    <w:rsid w:val="00CA7876"/>
    <w:rsid w:val="00CB35D2"/>
    <w:rsid w:val="00CC3BC2"/>
    <w:rsid w:val="00CD61EB"/>
    <w:rsid w:val="00CF02F0"/>
    <w:rsid w:val="00D172D6"/>
    <w:rsid w:val="00D53AFF"/>
    <w:rsid w:val="00D60649"/>
    <w:rsid w:val="00D83923"/>
    <w:rsid w:val="00D85F58"/>
    <w:rsid w:val="00D91C6C"/>
    <w:rsid w:val="00D9419D"/>
    <w:rsid w:val="00D95D4C"/>
    <w:rsid w:val="00DD64F5"/>
    <w:rsid w:val="00DF3B84"/>
    <w:rsid w:val="00DF4E3E"/>
    <w:rsid w:val="00E32F93"/>
    <w:rsid w:val="00E54B2B"/>
    <w:rsid w:val="00E67F57"/>
    <w:rsid w:val="00EB34C1"/>
    <w:rsid w:val="00ED1A62"/>
    <w:rsid w:val="00ED417F"/>
    <w:rsid w:val="00EE6F14"/>
    <w:rsid w:val="00EE71B9"/>
    <w:rsid w:val="00EF42E0"/>
    <w:rsid w:val="00F03363"/>
    <w:rsid w:val="00F162D4"/>
    <w:rsid w:val="00F205E0"/>
    <w:rsid w:val="00F21A5A"/>
    <w:rsid w:val="00F321B8"/>
    <w:rsid w:val="00F4702C"/>
    <w:rsid w:val="00F5630A"/>
    <w:rsid w:val="00F64609"/>
    <w:rsid w:val="00F72208"/>
    <w:rsid w:val="00F7629A"/>
    <w:rsid w:val="00F8368A"/>
    <w:rsid w:val="00F87B07"/>
    <w:rsid w:val="00FC2D8B"/>
    <w:rsid w:val="00FD0FA0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0B1AB"/>
  <w15:docId w15:val="{E69F7A24-6B9C-44CD-9199-1EA167A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76"/>
    <w:pPr>
      <w:spacing w:before="80" w:after="8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96A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/>
      <w:color w:val="2E358B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56E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color w:val="2E358B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link w:val="DateChar"/>
    <w:uiPriority w:val="99"/>
    <w:unhideWhenUsed/>
    <w:rsid w:val="00857011"/>
    <w:pPr>
      <w:framePr w:w="9639" w:h="2835" w:hSpace="3402" w:vSpace="567" w:wrap="around" w:vAnchor="page" w:hAnchor="margin" w:y="2269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857011"/>
  </w:style>
  <w:style w:type="paragraph" w:styleId="NoSpacing">
    <w:name w:val="No Spacing"/>
    <w:link w:val="NoSpacingChar"/>
    <w:uiPriority w:val="1"/>
    <w:qFormat/>
    <w:rsid w:val="005F7F1B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rsid w:val="00857011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E196A"/>
    <w:rPr>
      <w:rFonts w:asciiTheme="majorHAnsi" w:eastAsiaTheme="majorEastAsia" w:hAnsiTheme="majorHAnsi" w:cstheme="majorBidi"/>
      <w:b/>
      <w:color w:val="2E358B" w:themeColor="text2"/>
      <w:sz w:val="28"/>
      <w:szCs w:val="32"/>
    </w:rPr>
  </w:style>
  <w:style w:type="paragraph" w:styleId="ListNumber2">
    <w:name w:val="List Number 2"/>
    <w:basedOn w:val="Normal"/>
    <w:uiPriority w:val="99"/>
    <w:semiHidden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556E"/>
    <w:rPr>
      <w:rFonts w:asciiTheme="majorHAnsi" w:eastAsiaTheme="majorEastAsia" w:hAnsiTheme="majorHAnsi" w:cstheme="majorBidi"/>
      <w:b/>
      <w:color w:val="2E358B" w:themeColor="text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B28E9"/>
    <w:pPr>
      <w:tabs>
        <w:tab w:val="center" w:pos="4513"/>
        <w:tab w:val="right" w:pos="9026"/>
      </w:tabs>
      <w:spacing w:after="0"/>
    </w:pPr>
    <w:rPr>
      <w:color w:val="2E358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B28E9"/>
    <w:rPr>
      <w:color w:val="2E358B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2E358B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9A4B5F"/>
    <w:pPr>
      <w:spacing w:before="0" w:after="480"/>
      <w:contextualSpacing/>
    </w:pPr>
    <w:rPr>
      <w:rFonts w:asciiTheme="majorHAnsi" w:eastAsiaTheme="majorEastAsia" w:hAnsiTheme="majorHAnsi" w:cstheme="majorBidi"/>
      <w:color w:val="2E358B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B5F"/>
    <w:rPr>
      <w:rFonts w:asciiTheme="majorHAnsi" w:eastAsiaTheme="majorEastAsia" w:hAnsiTheme="majorHAnsi" w:cstheme="majorBidi"/>
      <w:color w:val="2E358B" w:themeColor="text2"/>
      <w:spacing w:val="-10"/>
      <w:kern w:val="28"/>
      <w:sz w:val="48"/>
      <w:szCs w:val="56"/>
    </w:rPr>
  </w:style>
  <w:style w:type="paragraph" w:customStyle="1" w:styleId="Hiddentext">
    <w:name w:val="Hidden text"/>
    <w:basedOn w:val="Title"/>
    <w:qFormat/>
    <w:rsid w:val="0096530B"/>
    <w:pPr>
      <w:spacing w:after="0"/>
    </w:pPr>
    <w:rPr>
      <w:color w:val="FFFFFF" w:themeColor="background1"/>
      <w:sz w:val="12"/>
    </w:rPr>
  </w:style>
  <w:style w:type="paragraph" w:customStyle="1" w:styleId="Intro">
    <w:name w:val="Intro"/>
    <w:basedOn w:val="Normal"/>
    <w:qFormat/>
    <w:rsid w:val="00E67F57"/>
    <w:pPr>
      <w:spacing w:before="240" w:after="240" w:line="264" w:lineRule="auto"/>
      <w:contextualSpacing/>
    </w:pPr>
    <w:rPr>
      <w:color w:val="000000" w:themeColor="text1"/>
      <w:sz w:val="26"/>
    </w:rPr>
  </w:style>
  <w:style w:type="character" w:styleId="Hyperlink">
    <w:name w:val="Hyperlink"/>
    <w:basedOn w:val="DefaultParagraphFont"/>
    <w:uiPriority w:val="99"/>
    <w:unhideWhenUsed/>
    <w:rsid w:val="0004515D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15D"/>
    <w:rPr>
      <w:color w:val="605E5C"/>
      <w:shd w:val="clear" w:color="auto" w:fill="E1DFDD"/>
    </w:rPr>
  </w:style>
  <w:style w:type="table" w:customStyle="1" w:styleId="HBYCDefault">
    <w:name w:val="HBYC Default"/>
    <w:basedOn w:val="TableNormal"/>
    <w:uiPriority w:val="99"/>
    <w:rsid w:val="00AE5785"/>
    <w:pPr>
      <w:spacing w:after="0" w:line="240" w:lineRule="auto"/>
    </w:pPr>
    <w:tblPr>
      <w:tblBorders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  <w:insideV w:val="single" w:sz="18" w:space="0" w:color="F2F2F2" w:themeColor="background1" w:themeShade="F2"/>
      </w:tblBorders>
      <w:tblCellMar>
        <w:left w:w="113" w:type="dxa"/>
        <w:right w:w="113" w:type="dxa"/>
      </w:tblCellMar>
    </w:tblPr>
    <w:tcPr>
      <w:shd w:val="clear" w:color="auto" w:fill="F2F2F2" w:themeFill="background1" w:themeFillShade="F2"/>
    </w:tcPr>
    <w:tblStylePr w:type="firstRow">
      <w:rPr>
        <w:b/>
        <w:color w:val="7F7F7F" w:themeColor="text1" w:themeTint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</w:rPr>
    </w:tblStylePr>
  </w:style>
  <w:style w:type="paragraph" w:customStyle="1" w:styleId="SmallSpace">
    <w:name w:val="Small Space"/>
    <w:basedOn w:val="NoSpacing"/>
    <w:link w:val="SmallSpaceChar"/>
    <w:rsid w:val="005F7F1B"/>
    <w:pPr>
      <w:spacing w:line="192" w:lineRule="auto"/>
    </w:pPr>
    <w:rPr>
      <w:color w:val="FFFFFF" w:themeColor="background1"/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5F7F1B"/>
    <w:rPr>
      <w:sz w:val="20"/>
    </w:rPr>
  </w:style>
  <w:style w:type="character" w:customStyle="1" w:styleId="SmallSpaceChar">
    <w:name w:val="Small Space Char"/>
    <w:basedOn w:val="NoSpacingChar"/>
    <w:link w:val="SmallSpace"/>
    <w:rsid w:val="005F7F1B"/>
    <w:rPr>
      <w:color w:val="FFFFFF" w:themeColor="background1"/>
      <w:sz w:val="12"/>
    </w:rPr>
  </w:style>
  <w:style w:type="paragraph" w:customStyle="1" w:styleId="Tablefill">
    <w:name w:val="Table fill"/>
    <w:basedOn w:val="Normal"/>
    <w:qFormat/>
    <w:rsid w:val="00F5630A"/>
    <w:pPr>
      <w:pBdr>
        <w:top w:val="single" w:sz="24" w:space="2" w:color="FFFFFF" w:themeColor="background1"/>
        <w:left w:val="single" w:sz="24" w:space="6" w:color="FFFFFF" w:themeColor="background1"/>
        <w:bottom w:val="single" w:sz="24" w:space="2" w:color="FFFFFF" w:themeColor="background1"/>
        <w:right w:val="single" w:sz="24" w:space="4" w:color="FFFFFF" w:themeColor="background1"/>
      </w:pBdr>
      <w:shd w:val="clear" w:color="auto" w:fill="FFFFFF" w:themeFill="background1"/>
      <w:spacing w:before="40" w:after="40"/>
      <w:ind w:right="113"/>
    </w:pPr>
  </w:style>
  <w:style w:type="paragraph" w:customStyle="1" w:styleId="Tabletext">
    <w:name w:val="Table text"/>
    <w:basedOn w:val="Normal"/>
    <w:qFormat/>
    <w:rsid w:val="00407A0E"/>
    <w:pPr>
      <w:spacing w:after="0"/>
      <w:jc w:val="right"/>
    </w:pPr>
    <w:rPr>
      <w:b/>
    </w:rPr>
  </w:style>
  <w:style w:type="character" w:customStyle="1" w:styleId="Checkbox">
    <w:name w:val="Check box"/>
    <w:basedOn w:val="DefaultParagraphFont"/>
    <w:uiPriority w:val="1"/>
    <w:qFormat/>
    <w:rsid w:val="000B6969"/>
    <w:rPr>
      <w:rFonts w:asciiTheme="minorHAnsi" w:eastAsia="MS Gothic" w:hAnsiTheme="minorHAnsi"/>
      <w:position w:val="-2"/>
      <w:sz w:val="28"/>
    </w:rPr>
  </w:style>
  <w:style w:type="paragraph" w:customStyle="1" w:styleId="Heading1-Officeuse">
    <w:name w:val="Heading 1-Office use"/>
    <w:basedOn w:val="Heading1"/>
    <w:qFormat/>
    <w:rsid w:val="00886752"/>
    <w:pPr>
      <w:pBdr>
        <w:top w:val="single" w:sz="18" w:space="6" w:color="7F7F7F" w:themeColor="accent3"/>
      </w:pBdr>
    </w:pPr>
    <w:rPr>
      <w:color w:val="000000" w:themeColor="text1"/>
    </w:rPr>
  </w:style>
  <w:style w:type="table" w:customStyle="1" w:styleId="HBYCnoneditable">
    <w:name w:val="HBYC non editable"/>
    <w:basedOn w:val="HBYCDefault"/>
    <w:uiPriority w:val="99"/>
    <w:rsid w:val="0000556E"/>
    <w:tblPr>
      <w:tblBorders>
        <w:top w:val="single" w:sz="18" w:space="0" w:color="ECF1F4"/>
        <w:left w:val="single" w:sz="18" w:space="0" w:color="ECF1F4"/>
        <w:bottom w:val="single" w:sz="18" w:space="0" w:color="ECF1F4"/>
        <w:right w:val="single" w:sz="18" w:space="0" w:color="ECF1F4"/>
        <w:insideH w:val="single" w:sz="18" w:space="0" w:color="FFFFFF" w:themeColor="background1"/>
        <w:insideV w:val="single" w:sz="18" w:space="0" w:color="ECF1F4"/>
      </w:tblBorders>
    </w:tblPr>
    <w:tcPr>
      <w:shd w:val="clear" w:color="auto" w:fill="ECF1F4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E358B" w:themeFill="text2"/>
      </w:tcPr>
    </w:tblStylePr>
    <w:tblStylePr w:type="firstCol">
      <w:rPr>
        <w:b w:val="0"/>
      </w:rPr>
    </w:tblStylePr>
  </w:style>
  <w:style w:type="table" w:customStyle="1" w:styleId="HBYC-Alttable">
    <w:name w:val="HBYC-Alt table"/>
    <w:basedOn w:val="TableNormal"/>
    <w:uiPriority w:val="99"/>
    <w:rsid w:val="00886752"/>
    <w:pPr>
      <w:spacing w:after="0" w:line="240" w:lineRule="auto"/>
    </w:pPr>
    <w:tblPr>
      <w:tblBorders>
        <w:top w:val="single" w:sz="36" w:space="0" w:color="ECF1F4"/>
        <w:left w:val="single" w:sz="36" w:space="0" w:color="ECF1F4"/>
        <w:bottom w:val="single" w:sz="36" w:space="0" w:color="ECF1F4"/>
        <w:right w:val="single" w:sz="36" w:space="0" w:color="ECF1F4"/>
        <w:insideH w:val="single" w:sz="36" w:space="0" w:color="ECF1F4"/>
        <w:insideV w:val="single" w:sz="36" w:space="0" w:color="ECF1F4"/>
      </w:tblBorders>
    </w:tblPr>
    <w:tblStylePr w:type="firstRow">
      <w:rPr>
        <w:color w:val="2E358B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shd w:val="clear" w:color="auto" w:fill="ECF1F4"/>
      </w:tcPr>
    </w:tblStylePr>
  </w:style>
  <w:style w:type="paragraph" w:customStyle="1" w:styleId="Disclaimer">
    <w:name w:val="Disclaimer"/>
    <w:basedOn w:val="Normal"/>
    <w:qFormat/>
    <w:rsid w:val="00A47BC7"/>
    <w:pPr>
      <w:framePr w:w="9639" w:wrap="around" w:hAnchor="margin" w:yAlign="bottom" w:anchorLock="1"/>
      <w:spacing w:line="264" w:lineRule="auto"/>
    </w:pPr>
    <w:rPr>
      <w:i/>
    </w:rPr>
  </w:style>
  <w:style w:type="paragraph" w:styleId="BodyText">
    <w:name w:val="Body Text"/>
    <w:basedOn w:val="Normal"/>
    <w:link w:val="BodyTextChar"/>
    <w:uiPriority w:val="1"/>
    <w:qFormat/>
    <w:rsid w:val="00886752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6752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886752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  <w:lang w:val="en-US"/>
    </w:rPr>
  </w:style>
  <w:style w:type="table" w:customStyle="1" w:styleId="Blank">
    <w:name w:val="Blank"/>
    <w:basedOn w:val="TableNormal"/>
    <w:uiPriority w:val="99"/>
    <w:rsid w:val="00CA787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A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byc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YCMA~1\AppData\Local\Temp\Rar$DIa16048.5206\HBYC-Membership%20form-Digital%20template%20%5b2022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FDA3950E94224AC4BC3B8DB61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2487-8990-44C7-95E9-3E3494291D22}"/>
      </w:docPartPr>
      <w:docPartBody>
        <w:p w:rsidR="00EF6A2C" w:rsidRDefault="00F11D0C">
          <w:pPr>
            <w:pStyle w:val="076FDA3950E94224AC4BC3B8DB61C775"/>
          </w:pPr>
          <w:r w:rsidRPr="0082665B">
            <w:t>[Subject]</w:t>
          </w:r>
        </w:p>
      </w:docPartBody>
    </w:docPart>
    <w:docPart>
      <w:docPartPr>
        <w:name w:val="200BA9F4C7174D42924718587DA2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48B7-9E3A-401D-AB43-676266FB7614}"/>
      </w:docPartPr>
      <w:docPartBody>
        <w:p w:rsidR="00EF6A2C" w:rsidRDefault="00F11D0C">
          <w:pPr>
            <w:pStyle w:val="200BA9F4C7174D42924718587DA22948"/>
          </w:pPr>
          <w:r w:rsidRPr="0082665B">
            <w:rPr>
              <w:rStyle w:val="PlaceholderText"/>
              <w:color w:val="FFFFFF" w:themeColor="background1"/>
            </w:rPr>
            <w:t>[Select Date]</w:t>
          </w:r>
        </w:p>
      </w:docPartBody>
    </w:docPart>
    <w:docPart>
      <w:docPartPr>
        <w:name w:val="14250DC5F3404F2FADFC39028242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4E24-9D18-4C60-9B2A-C15693E9E980}"/>
      </w:docPartPr>
      <w:docPartBody>
        <w:p w:rsidR="00EF6A2C" w:rsidRDefault="00F11D0C">
          <w:pPr>
            <w:pStyle w:val="14250DC5F3404F2FADFC390282426E19"/>
          </w:pPr>
          <w:r w:rsidRPr="004F5115">
            <w:rPr>
              <w:highlight w:val="lightGray"/>
            </w:rPr>
            <w:t>[First name and Surname (tab to next entry)]</w:t>
          </w:r>
        </w:p>
      </w:docPartBody>
    </w:docPart>
    <w:docPart>
      <w:docPartPr>
        <w:name w:val="7B9D11AC61A14369A8C03B0337B4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711D-B5BB-47F9-A345-0EC15A3ABC5A}"/>
      </w:docPartPr>
      <w:docPartBody>
        <w:p w:rsidR="00EF6A2C" w:rsidRDefault="00F11D0C">
          <w:pPr>
            <w:pStyle w:val="7B9D11AC61A14369A8C03B0337B496AE"/>
          </w:pPr>
          <w:r w:rsidRPr="004F5115">
            <w:rPr>
              <w:highlight w:val="lightGray"/>
            </w:rPr>
            <w:t>[00/00/0000]</w:t>
          </w:r>
        </w:p>
      </w:docPartBody>
    </w:docPart>
    <w:docPart>
      <w:docPartPr>
        <w:name w:val="65ACEB76E32140018E020E5842CC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7112-6047-42B5-9A74-8317F69FFF14}"/>
      </w:docPartPr>
      <w:docPartBody>
        <w:p w:rsidR="00EF6A2C" w:rsidRDefault="00F11D0C">
          <w:pPr>
            <w:pStyle w:val="65ACEB76E32140018E020E5842CC9B95"/>
          </w:pPr>
          <w:r w:rsidRPr="004F5115">
            <w:rPr>
              <w:highlight w:val="lightGray"/>
            </w:rPr>
            <w:t>[Street address]</w:t>
          </w:r>
        </w:p>
      </w:docPartBody>
    </w:docPart>
    <w:docPart>
      <w:docPartPr>
        <w:name w:val="1B747CE705C44E94960AE6C763B0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4DE2-AE02-4721-8A30-9D090B77FE92}"/>
      </w:docPartPr>
      <w:docPartBody>
        <w:p w:rsidR="00EF6A2C" w:rsidRDefault="00F11D0C">
          <w:pPr>
            <w:pStyle w:val="1B747CE705C44E94960AE6C763B08040"/>
          </w:pPr>
          <w:r w:rsidRPr="004F5115">
            <w:rPr>
              <w:highlight w:val="lightGray"/>
            </w:rPr>
            <w:t>[Suburb]</w:t>
          </w:r>
        </w:p>
      </w:docPartBody>
    </w:docPart>
    <w:docPart>
      <w:docPartPr>
        <w:name w:val="905E6C5E6B7F44CE9ECC3CF655A7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C324-8B8A-4567-AD71-64110C5B52A9}"/>
      </w:docPartPr>
      <w:docPartBody>
        <w:p w:rsidR="00EF6A2C" w:rsidRDefault="00F11D0C">
          <w:pPr>
            <w:pStyle w:val="905E6C5E6B7F44CE9ECC3CF655A7C183"/>
          </w:pPr>
          <w:r w:rsidRPr="004F5115">
            <w:rPr>
              <w:highlight w:val="lightGray"/>
            </w:rPr>
            <w:t>[POSTCODE]</w:t>
          </w:r>
        </w:p>
      </w:docPartBody>
    </w:docPart>
    <w:docPart>
      <w:docPartPr>
        <w:name w:val="0D1D95A9F9964957A4756023AD39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36E7-60FE-4FE6-B125-B49CFB6D15C9}"/>
      </w:docPartPr>
      <w:docPartBody>
        <w:p w:rsidR="00EF6A2C" w:rsidRDefault="00F11D0C">
          <w:pPr>
            <w:pStyle w:val="0D1D95A9F9964957A4756023AD39787A"/>
          </w:pPr>
          <w:r w:rsidRPr="004F5115">
            <w:rPr>
              <w:highlight w:val="lightGray"/>
            </w:rPr>
            <w:t>[Mobile]</w:t>
          </w:r>
        </w:p>
      </w:docPartBody>
    </w:docPart>
    <w:docPart>
      <w:docPartPr>
        <w:name w:val="C288CA7612634DF8A295B8B83185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3C69-1E4A-4A74-8CFC-A77A38A05F10}"/>
      </w:docPartPr>
      <w:docPartBody>
        <w:p w:rsidR="00EF6A2C" w:rsidRDefault="00F11D0C">
          <w:pPr>
            <w:pStyle w:val="C288CA7612634DF8A295B8B83185FD8E"/>
          </w:pPr>
          <w:r w:rsidRPr="007479B8">
            <w:rPr>
              <w:highlight w:val="lightGray"/>
            </w:rPr>
            <w:t>[Landline]</w:t>
          </w:r>
        </w:p>
      </w:docPartBody>
    </w:docPart>
    <w:docPart>
      <w:docPartPr>
        <w:name w:val="9ADA4695A6434BB7B23594BF1348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A938-9DA7-405E-A0E0-00992B16AD0A}"/>
      </w:docPartPr>
      <w:docPartBody>
        <w:p w:rsidR="00EF6A2C" w:rsidRDefault="00F11D0C">
          <w:pPr>
            <w:pStyle w:val="9ADA4695A6434BB7B23594BF1348A749"/>
          </w:pPr>
          <w:r w:rsidRPr="005F7F1B">
            <w:rPr>
              <w:highlight w:val="lightGray"/>
            </w:rPr>
            <w:t>[email address]</w:t>
          </w:r>
        </w:p>
      </w:docPartBody>
    </w:docPart>
    <w:docPart>
      <w:docPartPr>
        <w:name w:val="B4FF1A49741C48CFB80B66F6C309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8E93-9BE0-4255-B8A6-CB789AF0C895}"/>
      </w:docPartPr>
      <w:docPartBody>
        <w:p w:rsidR="00EF6A2C" w:rsidRDefault="00F11D0C">
          <w:pPr>
            <w:pStyle w:val="B4FF1A49741C48CFB80B66F6C309938F"/>
          </w:pPr>
          <w:r w:rsidRPr="004F5115">
            <w:rPr>
              <w:highlight w:val="lightGray"/>
            </w:rPr>
            <w:t>[</w:t>
          </w:r>
          <w:r>
            <w:rPr>
              <w:highlight w:val="lightGray"/>
            </w:rPr>
            <w:t>First name and Surname</w:t>
          </w:r>
          <w:r w:rsidRPr="004F5115">
            <w:rPr>
              <w:highlight w:val="lightGray"/>
            </w:rPr>
            <w:t>]</w:t>
          </w:r>
        </w:p>
      </w:docPartBody>
    </w:docPart>
    <w:docPart>
      <w:docPartPr>
        <w:name w:val="3DC39945EA69457BA3303A464D72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85FA-6363-46B6-A2B2-7495E270915B}"/>
      </w:docPartPr>
      <w:docPartBody>
        <w:p w:rsidR="00EF6A2C" w:rsidRDefault="00F11D0C">
          <w:pPr>
            <w:pStyle w:val="3DC39945EA69457BA3303A464D72F726"/>
          </w:pPr>
          <w:r w:rsidRPr="005F7F1B">
            <w:rPr>
              <w:highlight w:val="lightGray"/>
            </w:rPr>
            <w:t>[Phone No.]</w:t>
          </w:r>
        </w:p>
      </w:docPartBody>
    </w:docPart>
    <w:docPart>
      <w:docPartPr>
        <w:name w:val="2F197C09CFCB472CBE763A401640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E924-B5B9-4092-8BB1-445925D8E9CF}"/>
      </w:docPartPr>
      <w:docPartBody>
        <w:p w:rsidR="00EF6A2C" w:rsidRDefault="00F11D0C">
          <w:pPr>
            <w:pStyle w:val="2F197C09CFCB472CBE763A4016402940"/>
          </w:pPr>
          <w:r w:rsidRPr="00245E2C">
            <w:rPr>
              <w:highlight w:val="lightGray"/>
            </w:rPr>
            <w:t>[Choose a membership type from the drop-down list]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A2C"/>
    <w:rsid w:val="000D5A00"/>
    <w:rsid w:val="000F71AB"/>
    <w:rsid w:val="00342CAB"/>
    <w:rsid w:val="00353BC1"/>
    <w:rsid w:val="00396738"/>
    <w:rsid w:val="003F4C90"/>
    <w:rsid w:val="004514A4"/>
    <w:rsid w:val="004557EE"/>
    <w:rsid w:val="004C7245"/>
    <w:rsid w:val="00661C45"/>
    <w:rsid w:val="00696733"/>
    <w:rsid w:val="00A36897"/>
    <w:rsid w:val="00A7069B"/>
    <w:rsid w:val="00C47AEC"/>
    <w:rsid w:val="00D15232"/>
    <w:rsid w:val="00E943DD"/>
    <w:rsid w:val="00EF6A2C"/>
    <w:rsid w:val="00F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FDA3950E94224AC4BC3B8DB61C775">
    <w:name w:val="076FDA3950E94224AC4BC3B8DB61C7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0BA9F4C7174D42924718587DA22948">
    <w:name w:val="200BA9F4C7174D42924718587DA22948"/>
  </w:style>
  <w:style w:type="paragraph" w:customStyle="1" w:styleId="14250DC5F3404F2FADFC390282426E19">
    <w:name w:val="14250DC5F3404F2FADFC390282426E19"/>
  </w:style>
  <w:style w:type="paragraph" w:customStyle="1" w:styleId="7B9D11AC61A14369A8C03B0337B496AE">
    <w:name w:val="7B9D11AC61A14369A8C03B0337B496AE"/>
  </w:style>
  <w:style w:type="paragraph" w:customStyle="1" w:styleId="65ACEB76E32140018E020E5842CC9B95">
    <w:name w:val="65ACEB76E32140018E020E5842CC9B95"/>
  </w:style>
  <w:style w:type="paragraph" w:customStyle="1" w:styleId="1B747CE705C44E94960AE6C763B08040">
    <w:name w:val="1B747CE705C44E94960AE6C763B08040"/>
  </w:style>
  <w:style w:type="paragraph" w:customStyle="1" w:styleId="905E6C5E6B7F44CE9ECC3CF655A7C183">
    <w:name w:val="905E6C5E6B7F44CE9ECC3CF655A7C183"/>
  </w:style>
  <w:style w:type="paragraph" w:customStyle="1" w:styleId="0D1D95A9F9964957A4756023AD39787A">
    <w:name w:val="0D1D95A9F9964957A4756023AD39787A"/>
  </w:style>
  <w:style w:type="paragraph" w:customStyle="1" w:styleId="C288CA7612634DF8A295B8B83185FD8E">
    <w:name w:val="C288CA7612634DF8A295B8B83185FD8E"/>
  </w:style>
  <w:style w:type="paragraph" w:customStyle="1" w:styleId="9ADA4695A6434BB7B23594BF1348A749">
    <w:name w:val="9ADA4695A6434BB7B23594BF1348A749"/>
  </w:style>
  <w:style w:type="paragraph" w:customStyle="1" w:styleId="B4FF1A49741C48CFB80B66F6C309938F">
    <w:name w:val="B4FF1A49741C48CFB80B66F6C309938F"/>
  </w:style>
  <w:style w:type="paragraph" w:customStyle="1" w:styleId="3DC39945EA69457BA3303A464D72F726">
    <w:name w:val="3DC39945EA69457BA3303A464D72F726"/>
  </w:style>
  <w:style w:type="paragraph" w:customStyle="1" w:styleId="2F197C09CFCB472CBE763A4016402940">
    <w:name w:val="2F197C09CFCB472CBE763A4016402940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BYC">
      <a:dk1>
        <a:sysClr val="windowText" lastClr="000000"/>
      </a:dk1>
      <a:lt1>
        <a:sysClr val="window" lastClr="FFFFFF"/>
      </a:lt1>
      <a:dk2>
        <a:srgbClr val="2E358B"/>
      </a:dk2>
      <a:lt2>
        <a:srgbClr val="FFFFFF"/>
      </a:lt2>
      <a:accent1>
        <a:srgbClr val="B02626"/>
      </a:accent1>
      <a:accent2>
        <a:srgbClr val="2E358B"/>
      </a:accent2>
      <a:accent3>
        <a:srgbClr val="7F7F7F"/>
      </a:accent3>
      <a:accent4>
        <a:srgbClr val="F99B1E"/>
      </a:accent4>
      <a:accent5>
        <a:srgbClr val="2E358B"/>
      </a:accent5>
      <a:accent6>
        <a:srgbClr val="7F7F7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126E87A127246966A8AFA16C13FF6" ma:contentTypeVersion="16" ma:contentTypeDescription="Create a new document." ma:contentTypeScope="" ma:versionID="e440082d26eb13bee7dcde5dde00c9a9">
  <xsd:schema xmlns:xsd="http://www.w3.org/2001/XMLSchema" xmlns:xs="http://www.w3.org/2001/XMLSchema" xmlns:p="http://schemas.microsoft.com/office/2006/metadata/properties" xmlns:ns2="86d0d53c-b62b-4442-b060-db0f0bf11468" xmlns:ns3="ace27971-5360-472f-a571-ecb4f338d3e5" targetNamespace="http://schemas.microsoft.com/office/2006/metadata/properties" ma:root="true" ma:fieldsID="f6dcda155b5ccee0ad3fa12de5639797" ns2:_="" ns3:_="">
    <xsd:import namespace="86d0d53c-b62b-4442-b060-db0f0bf11468"/>
    <xsd:import namespace="ace27971-5360-472f-a571-ecb4f338d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d53c-b62b-4442-b060-db0f0bf11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a18ba7-a8a6-4e63-81b4-281b6daa1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7971-5360-472f-a571-ecb4f338d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f107a1-b432-43ad-a4d7-71cac1cb3780}" ma:internalName="TaxCatchAll" ma:showField="CatchAllData" ma:web="ace27971-5360-472f-a571-ecb4f338d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FC177-63DC-47C1-A105-3FCFC983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0d53c-b62b-4442-b060-db0f0bf11468"/>
    <ds:schemaRef ds:uri="ace27971-5360-472f-a571-ecb4f338d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4BB7C-4D56-4A80-9939-C709BA30D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HBYC-Membership form-Digital template [2022]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Applicant details</vt:lpstr>
      <vt:lpstr>Membership details</vt:lpstr>
      <vt:lpstr>Payment details (See page 3 for fees)</vt:lpstr>
      <vt:lpstr>Additional information </vt:lpstr>
      <vt:lpstr>Office Use Only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HBYC Manager</dc:creator>
  <cp:lastModifiedBy>HBYC Manager</cp:lastModifiedBy>
  <cp:revision>2</cp:revision>
  <cp:lastPrinted>2023-03-27T01:35:00Z</cp:lastPrinted>
  <dcterms:created xsi:type="dcterms:W3CDTF">2023-06-22T00:33:00Z</dcterms:created>
  <dcterms:modified xsi:type="dcterms:W3CDTF">2023-06-22T00:33:00Z</dcterms:modified>
</cp:coreProperties>
</file>