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2632" w14:textId="60091A91" w:rsidR="00E15EF3" w:rsidRPr="008E421A" w:rsidRDefault="00E15EF3" w:rsidP="00515252">
      <w:pPr>
        <w:rPr>
          <w:lang w:val="en-GB"/>
        </w:rPr>
      </w:pPr>
      <w:r w:rsidRPr="00E15EF3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4D120D" wp14:editId="5944FF8C">
                <wp:simplePos x="0" y="0"/>
                <wp:positionH relativeFrom="column">
                  <wp:posOffset>-1029486</wp:posOffset>
                </wp:positionH>
                <wp:positionV relativeFrom="paragraph">
                  <wp:posOffset>946442</wp:posOffset>
                </wp:positionV>
                <wp:extent cx="6332220" cy="7553843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75538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570C5" w14:textId="5C7BA4BF" w:rsidR="00BC4AFC" w:rsidRPr="00BC4AFC" w:rsidRDefault="00BC4AFC" w:rsidP="00933D70">
                            <w:pPr>
                              <w:ind w:left="533" w:hanging="36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4AF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Our </w:t>
                            </w:r>
                            <w:r w:rsidRPr="00BC4AF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5 Step</w:t>
                            </w:r>
                            <w:r w:rsidRPr="00BC4AF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Goal Timeline for 2021</w:t>
                            </w:r>
                          </w:p>
                          <w:p w14:paraId="223426A9" w14:textId="24FB266D" w:rsidR="00933D70" w:rsidRDefault="00E45FCA" w:rsidP="00933D70">
                            <w:r>
                              <w:t>1</w:t>
                            </w:r>
                            <w:r w:rsidR="00933D70">
                              <w:t xml:space="preserve">. </w:t>
                            </w:r>
                            <w:r w:rsidR="00933D70" w:rsidRPr="00933D70">
                              <w:rPr>
                                <w:sz w:val="28"/>
                                <w:szCs w:val="28"/>
                              </w:rPr>
                              <w:t xml:space="preserve">January 2021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February</w:t>
                            </w:r>
                            <w:r w:rsidR="00933D70" w:rsidRPr="00933D70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 w:rsidR="00933D70">
                              <w:t xml:space="preserve"> </w:t>
                            </w:r>
                            <w:r w:rsidR="00933D70" w:rsidRPr="001C05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“Locate</w:t>
                            </w:r>
                            <w:r w:rsidR="00C74B3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 </w:t>
                            </w:r>
                            <w:proofErr w:type="gramStart"/>
                            <w:r w:rsidR="00C74B3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Home</w:t>
                            </w:r>
                            <w:proofErr w:type="gramEnd"/>
                            <w:r w:rsidR="00933D70" w:rsidRPr="001C05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327915FF" w14:textId="35B83D17" w:rsidR="00933D70" w:rsidRDefault="00933D70" w:rsidP="00890DEE">
                            <w:pPr>
                              <w:ind w:left="630"/>
                            </w:pPr>
                            <w:r>
                              <w:tab/>
                            </w:r>
                            <w:r w:rsidRPr="00890DEE">
                              <w:rPr>
                                <w:strike/>
                              </w:rPr>
                              <w:t>-Focus on Society “</w:t>
                            </w:r>
                            <w:r w:rsidRPr="00890DEE">
                              <w:rPr>
                                <w:strike/>
                                <w:u w:val="single"/>
                              </w:rPr>
                              <w:t>Home” location</w:t>
                            </w:r>
                            <w:r w:rsidRPr="00890DEE">
                              <w:rPr>
                                <w:strike/>
                              </w:rPr>
                              <w:t xml:space="preserve"> for artifacts and exhibits</w:t>
                            </w:r>
                            <w:r w:rsidR="00890DEE" w:rsidRPr="00890DEE">
                              <w:rPr>
                                <w:strike/>
                              </w:rPr>
                              <w:t xml:space="preserve"> Found!</w:t>
                            </w:r>
                            <w:r w:rsidR="00890DEE">
                              <w:t xml:space="preserve"> </w:t>
                            </w:r>
                            <w:r w:rsidR="00890DEE" w:rsidRPr="00890DEE">
                              <w:rPr>
                                <w:b/>
                                <w:bCs/>
                                <w:color w:val="FF0000"/>
                              </w:rPr>
                              <w:t xml:space="preserve">Common school “move-in in process. </w:t>
                            </w:r>
                          </w:p>
                          <w:p w14:paraId="5B97FB00" w14:textId="7E7808D1" w:rsidR="00E45FCA" w:rsidRDefault="00933D70" w:rsidP="00E45FCA">
                            <w:pPr>
                              <w:ind w:left="720" w:hanging="547"/>
                            </w:pPr>
                            <w:r>
                              <w:tab/>
                              <w:t xml:space="preserve">-Catalog artifacts and documents, note location </w:t>
                            </w:r>
                            <w:proofErr w:type="gramStart"/>
                            <w:r>
                              <w:t>either in</w:t>
                            </w:r>
                            <w:proofErr w:type="gramEnd"/>
                            <w:r>
                              <w:t xml:space="preserve"> library, clerk</w:t>
                            </w:r>
                            <w:r w:rsidR="00084039">
                              <w:t>’</w:t>
                            </w:r>
                            <w:r>
                              <w:t>s office, vault, other</w:t>
                            </w:r>
                            <w:r w:rsidR="00084039">
                              <w:t xml:space="preserve">. </w:t>
                            </w:r>
                            <w:r w:rsidR="002B66F7" w:rsidRPr="00890DEE">
                              <w:rPr>
                                <w:b/>
                                <w:bCs/>
                                <w:color w:val="FF0000"/>
                              </w:rPr>
                              <w:t>Nearly Complete</w:t>
                            </w:r>
                            <w:r w:rsidR="002B66F7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95EA1D7" w14:textId="090C916C" w:rsidR="00E45FCA" w:rsidRDefault="00E45FCA" w:rsidP="00E45FCA">
                            <w:pPr>
                              <w:ind w:left="720" w:hanging="547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March 2021</w:t>
                            </w:r>
                            <w:r w:rsidRPr="00E45FCA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April</w:t>
                            </w:r>
                            <w:r w:rsidRPr="00E45FCA">
                              <w:rPr>
                                <w:sz w:val="28"/>
                                <w:szCs w:val="28"/>
                              </w:rPr>
                              <w:t xml:space="preserve"> 2021</w:t>
                            </w:r>
                            <w:r>
                              <w:t xml:space="preserve"> </w:t>
                            </w:r>
                            <w:r w:rsidRPr="00E45F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gramStart"/>
                            <w:r w:rsidRPr="00E45F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Establish</w:t>
                            </w:r>
                            <w:proofErr w:type="gramEnd"/>
                            <w:r w:rsidRPr="00E45FC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7E737FA8" w14:textId="3A49CBAF" w:rsidR="00E45FCA" w:rsidRPr="00491DBE" w:rsidRDefault="00E45FCA" w:rsidP="00E45FCA">
                            <w:pPr>
                              <w:ind w:left="720" w:hanging="90"/>
                              <w:rPr>
                                <w:i/>
                                <w:iCs/>
                              </w:rPr>
                            </w:pPr>
                            <w:r w:rsidRPr="00890DEE">
                              <w:rPr>
                                <w:strike/>
                              </w:rPr>
                              <w:tab/>
                            </w:r>
                            <w:r w:rsidRPr="00890DEE">
                              <w:rPr>
                                <w:strike/>
                                <w:u w:val="single"/>
                              </w:rPr>
                              <w:t>-Establish</w:t>
                            </w:r>
                            <w:r w:rsidRPr="00890DEE">
                              <w:rPr>
                                <w:strike/>
                              </w:rPr>
                              <w:t xml:space="preserve"> board and recruit core members. </w:t>
                            </w:r>
                            <w:r w:rsidRPr="00890DEE">
                              <w:rPr>
                                <w:i/>
                                <w:iCs/>
                                <w:strike/>
                              </w:rPr>
                              <w:t>Would like 4 board members and at least 5 active members</w:t>
                            </w:r>
                            <w:r w:rsidRPr="00491DBE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890DE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494464" w:rsidRPr="00890DEE">
                              <w:rPr>
                                <w:b/>
                                <w:bCs/>
                                <w:color w:val="FF0000"/>
                              </w:rPr>
                              <w:t>DONE</w:t>
                            </w:r>
                          </w:p>
                          <w:p w14:paraId="2FF545F8" w14:textId="5A8B8C8E" w:rsidR="00E45FCA" w:rsidRDefault="00E45FCA" w:rsidP="00E45FCA">
                            <w:r>
                              <w:tab/>
                            </w:r>
                            <w:r w:rsidRPr="00890DEE">
                              <w:rPr>
                                <w:strike/>
                              </w:rPr>
                              <w:t>-Begin hosting monthly meetings</w:t>
                            </w:r>
                            <w:r w:rsidR="00494464">
                              <w:t xml:space="preserve"> </w:t>
                            </w:r>
                            <w:r w:rsidR="00494464" w:rsidRPr="00890DEE">
                              <w:rPr>
                                <w:b/>
                                <w:bCs/>
                                <w:color w:val="FF0000"/>
                              </w:rPr>
                              <w:t>DONE</w:t>
                            </w:r>
                          </w:p>
                          <w:p w14:paraId="6F8A1155" w14:textId="57BD7C88" w:rsidR="00E45FCA" w:rsidRDefault="00E45FCA" w:rsidP="00E45FCA">
                            <w:r>
                              <w:tab/>
                            </w:r>
                            <w:r w:rsidRPr="00890DEE">
                              <w:rPr>
                                <w:strike/>
                              </w:rPr>
                              <w:t xml:space="preserve">-Update necessary by-laws and funding strategy. </w:t>
                            </w:r>
                            <w:r w:rsidR="00494464" w:rsidRPr="00890DEE">
                              <w:rPr>
                                <w:strike/>
                              </w:rPr>
                              <w:t>Check</w:t>
                            </w:r>
                            <w:r w:rsidRPr="00890DEE">
                              <w:rPr>
                                <w:strike/>
                              </w:rPr>
                              <w:t xml:space="preserve"> 501c status.</w:t>
                            </w:r>
                            <w:r w:rsidR="00494464">
                              <w:t xml:space="preserve"> </w:t>
                            </w:r>
                            <w:r w:rsidR="00494464" w:rsidRPr="00890DEE">
                              <w:rPr>
                                <w:b/>
                                <w:bCs/>
                                <w:color w:val="FF0000"/>
                              </w:rPr>
                              <w:t>DONE</w:t>
                            </w:r>
                          </w:p>
                          <w:p w14:paraId="316AE5AD" w14:textId="01724267" w:rsidR="00933D70" w:rsidRDefault="00933D70" w:rsidP="00933D70">
                            <w:pPr>
                              <w:ind w:left="720" w:hanging="547"/>
                            </w:pPr>
                            <w:r>
                              <w:t xml:space="preserve">3. </w:t>
                            </w:r>
                            <w:r w:rsidR="00E45FCA">
                              <w:rPr>
                                <w:sz w:val="28"/>
                                <w:szCs w:val="28"/>
                              </w:rPr>
                              <w:t>May</w:t>
                            </w:r>
                            <w:r w:rsidRPr="00933D70">
                              <w:rPr>
                                <w:sz w:val="28"/>
                                <w:szCs w:val="28"/>
                              </w:rPr>
                              <w:t xml:space="preserve"> 2021 – June 2021</w:t>
                            </w:r>
                            <w:r>
                              <w:t xml:space="preserve"> </w:t>
                            </w:r>
                            <w:r w:rsidRPr="001C05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“Coordinate”</w:t>
                            </w:r>
                          </w:p>
                          <w:p w14:paraId="0FCFA4EE" w14:textId="632F4F46" w:rsidR="00933D70" w:rsidRDefault="00933D70" w:rsidP="00933D70">
                            <w:pPr>
                              <w:ind w:left="720" w:hanging="547"/>
                            </w:pPr>
                            <w:r>
                              <w:tab/>
                              <w:t>-</w:t>
                            </w:r>
                            <w:r w:rsidRPr="00C74B3A">
                              <w:rPr>
                                <w:u w:val="single"/>
                              </w:rPr>
                              <w:t>Coordinate</w:t>
                            </w:r>
                            <w:r>
                              <w:t xml:space="preserve"> with cemetery associations, library, and school</w:t>
                            </w:r>
                            <w:r w:rsidR="00084039">
                              <w:t>. Partner with them or reorganize associations to make participation efficient</w:t>
                            </w:r>
                            <w:r w:rsidR="00494464">
                              <w:t>.</w:t>
                            </w:r>
                            <w:r w:rsidR="00890DEE">
                              <w:t xml:space="preserve"> </w:t>
                            </w:r>
                            <w:r w:rsidR="00890DEE" w:rsidRPr="00890DEE">
                              <w:rPr>
                                <w:b/>
                                <w:bCs/>
                                <w:color w:val="FF0000"/>
                              </w:rPr>
                              <w:t xml:space="preserve">Need to begin this </w:t>
                            </w:r>
                            <w:proofErr w:type="gramStart"/>
                            <w:r w:rsidR="00890DEE" w:rsidRPr="00890DEE">
                              <w:rPr>
                                <w:b/>
                                <w:bCs/>
                                <w:color w:val="FF0000"/>
                              </w:rPr>
                              <w:t>coordination</w:t>
                            </w:r>
                            <w:proofErr w:type="gramEnd"/>
                          </w:p>
                          <w:p w14:paraId="7C06EBFF" w14:textId="1CEDE6EF" w:rsidR="00933D70" w:rsidRDefault="00933D70" w:rsidP="00933D70">
                            <w:pPr>
                              <w:ind w:left="720" w:hanging="547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 xml:space="preserve">4. </w:t>
                            </w:r>
                            <w:r w:rsidRPr="00084039">
                              <w:rPr>
                                <w:sz w:val="28"/>
                                <w:szCs w:val="28"/>
                              </w:rPr>
                              <w:t>July 2021 – September 2021</w:t>
                            </w:r>
                            <w:r>
                              <w:t xml:space="preserve"> </w:t>
                            </w:r>
                            <w:r w:rsidRPr="001C05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proofErr w:type="gramStart"/>
                            <w:r w:rsidRPr="001C05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Preserve</w:t>
                            </w:r>
                            <w:proofErr w:type="gramEnd"/>
                            <w:r w:rsidRPr="001C05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6DC112F9" w14:textId="410E073A" w:rsidR="00084039" w:rsidRDefault="00084039" w:rsidP="00933D70">
                            <w:pPr>
                              <w:ind w:left="720" w:hanging="547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084039">
                              <w:t>-</w:t>
                            </w:r>
                            <w:r w:rsidR="002B66F7" w:rsidRPr="002B66F7">
                              <w:t xml:space="preserve"> </w:t>
                            </w:r>
                            <w:r w:rsidR="002B66F7">
                              <w:t xml:space="preserve">Make index digitally available. </w:t>
                            </w:r>
                            <w:r w:rsidRPr="00084039">
                              <w:t>Discuss among members</w:t>
                            </w:r>
                            <w:r>
                              <w:t>, ideas for</w:t>
                            </w:r>
                            <w:r w:rsidRPr="00084039">
                              <w:t xml:space="preserve"> projects to </w:t>
                            </w:r>
                            <w:r w:rsidRPr="00C74B3A">
                              <w:rPr>
                                <w:u w:val="single"/>
                              </w:rPr>
                              <w:t>preserve history, digitally or in other ways</w:t>
                            </w:r>
                            <w:r w:rsidRPr="00084039">
                              <w:t>.</w:t>
                            </w:r>
                          </w:p>
                          <w:p w14:paraId="737F3DC6" w14:textId="1DD51A13" w:rsidR="00BC4AFC" w:rsidRDefault="00BC4AFC" w:rsidP="00933D70">
                            <w:pPr>
                              <w:ind w:left="720" w:hanging="547"/>
                            </w:pPr>
                            <w:r>
                              <w:tab/>
                              <w:t xml:space="preserve">-Collect donations and use them for improvements, educational trips, scholarships, as available. </w:t>
                            </w:r>
                          </w:p>
                          <w:p w14:paraId="1356087F" w14:textId="7A13824A" w:rsidR="00BC4AFC" w:rsidRDefault="00BC4AFC" w:rsidP="00933D70">
                            <w:pPr>
                              <w:ind w:left="720" w:hanging="547"/>
                            </w:pPr>
                            <w:r>
                              <w:tab/>
                              <w:t>-</w:t>
                            </w:r>
                            <w:r w:rsidR="00027DA8">
                              <w:t>Identify</w:t>
                            </w:r>
                            <w:r>
                              <w:t xml:space="preserve"> rare </w:t>
                            </w:r>
                            <w:r w:rsidR="00027DA8">
                              <w:t xml:space="preserve">or unique local </w:t>
                            </w:r>
                            <w:r>
                              <w:t xml:space="preserve">artifacts that are strewn about the Country. A lot of them are sold at online auctions or estate sales. </w:t>
                            </w:r>
                          </w:p>
                          <w:p w14:paraId="413AF419" w14:textId="3B1CB399" w:rsidR="00933D70" w:rsidRDefault="00933D70" w:rsidP="00933D70">
                            <w:pPr>
                              <w:ind w:left="720" w:hanging="547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t>5.</w:t>
                            </w:r>
                            <w:r w:rsidR="001C0520">
                              <w:t xml:space="preserve"> </w:t>
                            </w:r>
                            <w:r w:rsidR="001C0520" w:rsidRPr="00084039">
                              <w:rPr>
                                <w:sz w:val="28"/>
                                <w:szCs w:val="28"/>
                              </w:rPr>
                              <w:t>October 2021 – December 2021</w:t>
                            </w:r>
                            <w:r>
                              <w:t xml:space="preserve"> </w:t>
                            </w:r>
                            <w:r w:rsidRPr="001C052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“Present”</w:t>
                            </w:r>
                          </w:p>
                          <w:p w14:paraId="5722C61A" w14:textId="0FE65B07" w:rsidR="00084039" w:rsidRDefault="00084039" w:rsidP="00933D70">
                            <w:pPr>
                              <w:ind w:left="720" w:hanging="547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084039">
                              <w:t xml:space="preserve">-Conduct </w:t>
                            </w:r>
                            <w:r w:rsidR="00D4162E">
                              <w:t xml:space="preserve">small </w:t>
                            </w:r>
                            <w:r w:rsidRPr="00C74B3A">
                              <w:rPr>
                                <w:u w:val="single"/>
                              </w:rPr>
                              <w:t>presentations or exhibits</w:t>
                            </w:r>
                            <w:r w:rsidRPr="00084039">
                              <w:t xml:space="preserve"> for school groups, local tours, or participate in neighboring society events and news articles</w:t>
                            </w:r>
                            <w:r>
                              <w:t>.</w:t>
                            </w:r>
                          </w:p>
                          <w:p w14:paraId="5174F780" w14:textId="778025F7" w:rsidR="00BC4AFC" w:rsidRDefault="00BC4AFC" w:rsidP="00933D70">
                            <w:pPr>
                              <w:ind w:left="720" w:hanging="547"/>
                            </w:pPr>
                            <w:r>
                              <w:tab/>
                              <w:t xml:space="preserve">-Publish periodic articles on local history on the website and </w:t>
                            </w:r>
                            <w:proofErr w:type="spellStart"/>
                            <w:r>
                              <w:t>facebook</w:t>
                            </w:r>
                            <w:proofErr w:type="spellEnd"/>
                            <w:r>
                              <w:t xml:space="preserve"> page</w:t>
                            </w:r>
                          </w:p>
                          <w:p w14:paraId="4099434C" w14:textId="1BBEB2D7" w:rsidR="00084039" w:rsidRDefault="00084039" w:rsidP="00933D70">
                            <w:pPr>
                              <w:ind w:left="720" w:hanging="547"/>
                            </w:pPr>
                            <w:r>
                              <w:tab/>
                              <w:t xml:space="preserve">-Begin research in lacking areas, </w:t>
                            </w:r>
                            <w:proofErr w:type="gramStart"/>
                            <w:r w:rsidR="00E45FCA">
                              <w:t>i.e.</w:t>
                            </w:r>
                            <w:proofErr w:type="gramEnd"/>
                            <w:r>
                              <w:t xml:space="preserve"> archeological dig sites, preservation grants of rural barns and homes,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D12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1.05pt;margin-top:74.5pt;width:498.6pt;height:5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">
                <v:textbox>
                  <w:txbxContent>
                    <w:p w14:paraId="315570C5" w14:textId="5C7BA4BF" w:rsidR="00BC4AFC" w:rsidRPr="00BC4AFC" w:rsidRDefault="00BC4AFC" w:rsidP="00933D70">
                      <w:pPr>
                        <w:ind w:left="533" w:hanging="36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BC4AFC">
                        <w:rPr>
                          <w:sz w:val="28"/>
                          <w:szCs w:val="28"/>
                          <w:u w:val="single"/>
                        </w:rPr>
                        <w:t xml:space="preserve">Our </w:t>
                      </w:r>
                      <w:r w:rsidRPr="00BC4AF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5 Step</w:t>
                      </w:r>
                      <w:r w:rsidRPr="00BC4AFC">
                        <w:rPr>
                          <w:sz w:val="28"/>
                          <w:szCs w:val="28"/>
                          <w:u w:val="single"/>
                        </w:rPr>
                        <w:t xml:space="preserve"> Goal Timeline for 2021</w:t>
                      </w:r>
                    </w:p>
                    <w:p w14:paraId="223426A9" w14:textId="24FB266D" w:rsidR="00933D70" w:rsidRDefault="00E45FCA" w:rsidP="00933D70">
                      <w:r>
                        <w:t>1</w:t>
                      </w:r>
                      <w:r w:rsidR="00933D70">
                        <w:t xml:space="preserve">. </w:t>
                      </w:r>
                      <w:r w:rsidR="00933D70" w:rsidRPr="00933D70">
                        <w:rPr>
                          <w:sz w:val="28"/>
                          <w:szCs w:val="28"/>
                        </w:rPr>
                        <w:t xml:space="preserve">January 2021 – </w:t>
                      </w:r>
                      <w:r>
                        <w:rPr>
                          <w:sz w:val="28"/>
                          <w:szCs w:val="28"/>
                        </w:rPr>
                        <w:t>February</w:t>
                      </w:r>
                      <w:r w:rsidR="00933D70" w:rsidRPr="00933D70">
                        <w:rPr>
                          <w:sz w:val="28"/>
                          <w:szCs w:val="28"/>
                        </w:rPr>
                        <w:t xml:space="preserve"> 2021</w:t>
                      </w:r>
                      <w:r w:rsidR="00933D70">
                        <w:t xml:space="preserve"> </w:t>
                      </w:r>
                      <w:r w:rsidR="00933D70" w:rsidRPr="001C0520">
                        <w:rPr>
                          <w:b/>
                          <w:bCs/>
                          <w:sz w:val="36"/>
                          <w:szCs w:val="36"/>
                        </w:rPr>
                        <w:t>“Locate</w:t>
                      </w:r>
                      <w:r w:rsidR="00C74B3A">
                        <w:rPr>
                          <w:b/>
                          <w:bCs/>
                          <w:sz w:val="36"/>
                          <w:szCs w:val="36"/>
                        </w:rPr>
                        <w:t xml:space="preserve"> a </w:t>
                      </w:r>
                      <w:proofErr w:type="gramStart"/>
                      <w:r w:rsidR="00C74B3A">
                        <w:rPr>
                          <w:b/>
                          <w:bCs/>
                          <w:sz w:val="36"/>
                          <w:szCs w:val="36"/>
                        </w:rPr>
                        <w:t>Home</w:t>
                      </w:r>
                      <w:proofErr w:type="gramEnd"/>
                      <w:r w:rsidR="00933D70" w:rsidRPr="001C0520">
                        <w:rPr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327915FF" w14:textId="35B83D17" w:rsidR="00933D70" w:rsidRDefault="00933D70" w:rsidP="00890DEE">
                      <w:pPr>
                        <w:ind w:left="630"/>
                      </w:pPr>
                      <w:r>
                        <w:tab/>
                      </w:r>
                      <w:r w:rsidRPr="00890DEE">
                        <w:rPr>
                          <w:strike/>
                        </w:rPr>
                        <w:t>-Focus on Society “</w:t>
                      </w:r>
                      <w:r w:rsidRPr="00890DEE">
                        <w:rPr>
                          <w:strike/>
                          <w:u w:val="single"/>
                        </w:rPr>
                        <w:t>Home” location</w:t>
                      </w:r>
                      <w:r w:rsidRPr="00890DEE">
                        <w:rPr>
                          <w:strike/>
                        </w:rPr>
                        <w:t xml:space="preserve"> for artifacts and exhibits</w:t>
                      </w:r>
                      <w:r w:rsidR="00890DEE" w:rsidRPr="00890DEE">
                        <w:rPr>
                          <w:strike/>
                        </w:rPr>
                        <w:t xml:space="preserve"> Found!</w:t>
                      </w:r>
                      <w:r w:rsidR="00890DEE">
                        <w:t xml:space="preserve"> </w:t>
                      </w:r>
                      <w:r w:rsidR="00890DEE" w:rsidRPr="00890DEE">
                        <w:rPr>
                          <w:b/>
                          <w:bCs/>
                          <w:color w:val="FF0000"/>
                        </w:rPr>
                        <w:t xml:space="preserve">Common school “move-in in process. </w:t>
                      </w:r>
                    </w:p>
                    <w:p w14:paraId="5B97FB00" w14:textId="7E7808D1" w:rsidR="00E45FCA" w:rsidRDefault="00933D70" w:rsidP="00E45FCA">
                      <w:pPr>
                        <w:ind w:left="720" w:hanging="547"/>
                      </w:pPr>
                      <w:r>
                        <w:tab/>
                        <w:t xml:space="preserve">-Catalog artifacts and documents, note location </w:t>
                      </w:r>
                      <w:proofErr w:type="gramStart"/>
                      <w:r>
                        <w:t>either in</w:t>
                      </w:r>
                      <w:proofErr w:type="gramEnd"/>
                      <w:r>
                        <w:t xml:space="preserve"> library, clerk</w:t>
                      </w:r>
                      <w:r w:rsidR="00084039">
                        <w:t>’</w:t>
                      </w:r>
                      <w:r>
                        <w:t>s office, vault, other</w:t>
                      </w:r>
                      <w:r w:rsidR="00084039">
                        <w:t xml:space="preserve">. </w:t>
                      </w:r>
                      <w:r w:rsidR="002B66F7" w:rsidRPr="00890DEE">
                        <w:rPr>
                          <w:b/>
                          <w:bCs/>
                          <w:color w:val="FF0000"/>
                        </w:rPr>
                        <w:t>Nearly Complete</w:t>
                      </w:r>
                      <w:r w:rsidR="002B66F7">
                        <w:rPr>
                          <w:color w:val="FF0000"/>
                        </w:rPr>
                        <w:t xml:space="preserve"> </w:t>
                      </w:r>
                    </w:p>
                    <w:p w14:paraId="395EA1D7" w14:textId="090C916C" w:rsidR="00E45FCA" w:rsidRDefault="00E45FCA" w:rsidP="00E45FCA">
                      <w:pPr>
                        <w:ind w:left="720" w:hanging="547"/>
                      </w:pPr>
                      <w:r>
                        <w:t xml:space="preserve">2. </w:t>
                      </w:r>
                      <w:r>
                        <w:rPr>
                          <w:sz w:val="28"/>
                          <w:szCs w:val="28"/>
                        </w:rPr>
                        <w:t>March 2021</w:t>
                      </w:r>
                      <w:r w:rsidRPr="00E45FCA">
                        <w:rPr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sz w:val="28"/>
                          <w:szCs w:val="28"/>
                        </w:rPr>
                        <w:t>April</w:t>
                      </w:r>
                      <w:r w:rsidRPr="00E45FCA">
                        <w:rPr>
                          <w:sz w:val="28"/>
                          <w:szCs w:val="28"/>
                        </w:rPr>
                        <w:t xml:space="preserve"> 2021</w:t>
                      </w:r>
                      <w:r>
                        <w:t xml:space="preserve"> </w:t>
                      </w:r>
                      <w:r w:rsidRPr="00E45FCA">
                        <w:rPr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Start"/>
                      <w:r w:rsidRPr="00E45FCA">
                        <w:rPr>
                          <w:b/>
                          <w:bCs/>
                          <w:sz w:val="36"/>
                          <w:szCs w:val="36"/>
                        </w:rPr>
                        <w:t>Establish</w:t>
                      </w:r>
                      <w:proofErr w:type="gramEnd"/>
                      <w:r w:rsidRPr="00E45FCA">
                        <w:rPr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7E737FA8" w14:textId="3A49CBAF" w:rsidR="00E45FCA" w:rsidRPr="00491DBE" w:rsidRDefault="00E45FCA" w:rsidP="00E45FCA">
                      <w:pPr>
                        <w:ind w:left="720" w:hanging="90"/>
                        <w:rPr>
                          <w:i/>
                          <w:iCs/>
                        </w:rPr>
                      </w:pPr>
                      <w:r w:rsidRPr="00890DEE">
                        <w:rPr>
                          <w:strike/>
                        </w:rPr>
                        <w:tab/>
                      </w:r>
                      <w:r w:rsidRPr="00890DEE">
                        <w:rPr>
                          <w:strike/>
                          <w:u w:val="single"/>
                        </w:rPr>
                        <w:t>-Establish</w:t>
                      </w:r>
                      <w:r w:rsidRPr="00890DEE">
                        <w:rPr>
                          <w:strike/>
                        </w:rPr>
                        <w:t xml:space="preserve"> board and recruit core members. </w:t>
                      </w:r>
                      <w:r w:rsidRPr="00890DEE">
                        <w:rPr>
                          <w:i/>
                          <w:iCs/>
                          <w:strike/>
                        </w:rPr>
                        <w:t>Would like 4 board members and at least 5 active members</w:t>
                      </w:r>
                      <w:r w:rsidRPr="00491DBE">
                        <w:rPr>
                          <w:i/>
                          <w:iCs/>
                        </w:rPr>
                        <w:t>.</w:t>
                      </w:r>
                      <w:r w:rsidRPr="00890DEE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494464" w:rsidRPr="00890DEE">
                        <w:rPr>
                          <w:b/>
                          <w:bCs/>
                          <w:color w:val="FF0000"/>
                        </w:rPr>
                        <w:t>DONE</w:t>
                      </w:r>
                    </w:p>
                    <w:p w14:paraId="2FF545F8" w14:textId="5A8B8C8E" w:rsidR="00E45FCA" w:rsidRDefault="00E45FCA" w:rsidP="00E45FCA">
                      <w:r>
                        <w:tab/>
                      </w:r>
                      <w:r w:rsidRPr="00890DEE">
                        <w:rPr>
                          <w:strike/>
                        </w:rPr>
                        <w:t>-Begin hosting monthly meetings</w:t>
                      </w:r>
                      <w:r w:rsidR="00494464">
                        <w:t xml:space="preserve"> </w:t>
                      </w:r>
                      <w:r w:rsidR="00494464" w:rsidRPr="00890DEE">
                        <w:rPr>
                          <w:b/>
                          <w:bCs/>
                          <w:color w:val="FF0000"/>
                        </w:rPr>
                        <w:t>DONE</w:t>
                      </w:r>
                    </w:p>
                    <w:p w14:paraId="6F8A1155" w14:textId="57BD7C88" w:rsidR="00E45FCA" w:rsidRDefault="00E45FCA" w:rsidP="00E45FCA">
                      <w:r>
                        <w:tab/>
                      </w:r>
                      <w:r w:rsidRPr="00890DEE">
                        <w:rPr>
                          <w:strike/>
                        </w:rPr>
                        <w:t xml:space="preserve">-Update necessary by-laws and funding strategy. </w:t>
                      </w:r>
                      <w:r w:rsidR="00494464" w:rsidRPr="00890DEE">
                        <w:rPr>
                          <w:strike/>
                        </w:rPr>
                        <w:t>Check</w:t>
                      </w:r>
                      <w:r w:rsidRPr="00890DEE">
                        <w:rPr>
                          <w:strike/>
                        </w:rPr>
                        <w:t xml:space="preserve"> 501c status.</w:t>
                      </w:r>
                      <w:r w:rsidR="00494464">
                        <w:t xml:space="preserve"> </w:t>
                      </w:r>
                      <w:r w:rsidR="00494464" w:rsidRPr="00890DEE">
                        <w:rPr>
                          <w:b/>
                          <w:bCs/>
                          <w:color w:val="FF0000"/>
                        </w:rPr>
                        <w:t>DONE</w:t>
                      </w:r>
                    </w:p>
                    <w:p w14:paraId="316AE5AD" w14:textId="01724267" w:rsidR="00933D70" w:rsidRDefault="00933D70" w:rsidP="00933D70">
                      <w:pPr>
                        <w:ind w:left="720" w:hanging="547"/>
                      </w:pPr>
                      <w:r>
                        <w:t xml:space="preserve">3. </w:t>
                      </w:r>
                      <w:r w:rsidR="00E45FCA">
                        <w:rPr>
                          <w:sz w:val="28"/>
                          <w:szCs w:val="28"/>
                        </w:rPr>
                        <w:t>May</w:t>
                      </w:r>
                      <w:r w:rsidRPr="00933D70">
                        <w:rPr>
                          <w:sz w:val="28"/>
                          <w:szCs w:val="28"/>
                        </w:rPr>
                        <w:t xml:space="preserve"> 2021 – June 2021</w:t>
                      </w:r>
                      <w:r>
                        <w:t xml:space="preserve"> </w:t>
                      </w:r>
                      <w:r w:rsidRPr="001C0520">
                        <w:rPr>
                          <w:b/>
                          <w:bCs/>
                          <w:sz w:val="36"/>
                          <w:szCs w:val="36"/>
                        </w:rPr>
                        <w:t>“Coordinate”</w:t>
                      </w:r>
                    </w:p>
                    <w:p w14:paraId="0FCFA4EE" w14:textId="632F4F46" w:rsidR="00933D70" w:rsidRDefault="00933D70" w:rsidP="00933D70">
                      <w:pPr>
                        <w:ind w:left="720" w:hanging="547"/>
                      </w:pPr>
                      <w:r>
                        <w:tab/>
                        <w:t>-</w:t>
                      </w:r>
                      <w:r w:rsidRPr="00C74B3A">
                        <w:rPr>
                          <w:u w:val="single"/>
                        </w:rPr>
                        <w:t>Coordinate</w:t>
                      </w:r>
                      <w:r>
                        <w:t xml:space="preserve"> with cemetery associations, library, and school</w:t>
                      </w:r>
                      <w:r w:rsidR="00084039">
                        <w:t>. Partner with them or reorganize associations to make participation efficient</w:t>
                      </w:r>
                      <w:r w:rsidR="00494464">
                        <w:t>.</w:t>
                      </w:r>
                      <w:r w:rsidR="00890DEE">
                        <w:t xml:space="preserve"> </w:t>
                      </w:r>
                      <w:r w:rsidR="00890DEE" w:rsidRPr="00890DEE">
                        <w:rPr>
                          <w:b/>
                          <w:bCs/>
                          <w:color w:val="FF0000"/>
                        </w:rPr>
                        <w:t xml:space="preserve">Need to begin this </w:t>
                      </w:r>
                      <w:proofErr w:type="gramStart"/>
                      <w:r w:rsidR="00890DEE" w:rsidRPr="00890DEE">
                        <w:rPr>
                          <w:b/>
                          <w:bCs/>
                          <w:color w:val="FF0000"/>
                        </w:rPr>
                        <w:t>coordination</w:t>
                      </w:r>
                      <w:proofErr w:type="gramEnd"/>
                    </w:p>
                    <w:p w14:paraId="7C06EBFF" w14:textId="1CEDE6EF" w:rsidR="00933D70" w:rsidRDefault="00933D70" w:rsidP="00933D70">
                      <w:pPr>
                        <w:ind w:left="720" w:hanging="547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 xml:space="preserve">4. </w:t>
                      </w:r>
                      <w:r w:rsidRPr="00084039">
                        <w:rPr>
                          <w:sz w:val="28"/>
                          <w:szCs w:val="28"/>
                        </w:rPr>
                        <w:t>July 2021 – September 2021</w:t>
                      </w:r>
                      <w:r>
                        <w:t xml:space="preserve"> </w:t>
                      </w:r>
                      <w:r w:rsidRPr="001C0520">
                        <w:rPr>
                          <w:b/>
                          <w:bCs/>
                          <w:sz w:val="36"/>
                          <w:szCs w:val="36"/>
                        </w:rPr>
                        <w:t>“</w:t>
                      </w:r>
                      <w:proofErr w:type="gramStart"/>
                      <w:r w:rsidRPr="001C0520">
                        <w:rPr>
                          <w:b/>
                          <w:bCs/>
                          <w:sz w:val="36"/>
                          <w:szCs w:val="36"/>
                        </w:rPr>
                        <w:t>Preserve</w:t>
                      </w:r>
                      <w:proofErr w:type="gramEnd"/>
                      <w:r w:rsidRPr="001C0520">
                        <w:rPr>
                          <w:b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6DC112F9" w14:textId="410E073A" w:rsidR="00084039" w:rsidRDefault="00084039" w:rsidP="00933D70">
                      <w:pPr>
                        <w:ind w:left="720" w:hanging="547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084039">
                        <w:t>-</w:t>
                      </w:r>
                      <w:r w:rsidR="002B66F7" w:rsidRPr="002B66F7">
                        <w:t xml:space="preserve"> </w:t>
                      </w:r>
                      <w:r w:rsidR="002B66F7">
                        <w:t xml:space="preserve">Make index digitally available. </w:t>
                      </w:r>
                      <w:r w:rsidRPr="00084039">
                        <w:t>Discuss among members</w:t>
                      </w:r>
                      <w:r>
                        <w:t>, ideas for</w:t>
                      </w:r>
                      <w:r w:rsidRPr="00084039">
                        <w:t xml:space="preserve"> projects to </w:t>
                      </w:r>
                      <w:r w:rsidRPr="00C74B3A">
                        <w:rPr>
                          <w:u w:val="single"/>
                        </w:rPr>
                        <w:t>preserve history, digitally or in other ways</w:t>
                      </w:r>
                      <w:r w:rsidRPr="00084039">
                        <w:t>.</w:t>
                      </w:r>
                    </w:p>
                    <w:p w14:paraId="737F3DC6" w14:textId="1DD51A13" w:rsidR="00BC4AFC" w:rsidRDefault="00BC4AFC" w:rsidP="00933D70">
                      <w:pPr>
                        <w:ind w:left="720" w:hanging="547"/>
                      </w:pPr>
                      <w:r>
                        <w:tab/>
                        <w:t xml:space="preserve">-Collect donations and use them for improvements, educational trips, scholarships, as available. </w:t>
                      </w:r>
                    </w:p>
                    <w:p w14:paraId="1356087F" w14:textId="7A13824A" w:rsidR="00BC4AFC" w:rsidRDefault="00BC4AFC" w:rsidP="00933D70">
                      <w:pPr>
                        <w:ind w:left="720" w:hanging="547"/>
                      </w:pPr>
                      <w:r>
                        <w:tab/>
                        <w:t>-</w:t>
                      </w:r>
                      <w:r w:rsidR="00027DA8">
                        <w:t>Identify</w:t>
                      </w:r>
                      <w:r>
                        <w:t xml:space="preserve"> rare </w:t>
                      </w:r>
                      <w:r w:rsidR="00027DA8">
                        <w:t xml:space="preserve">or unique local </w:t>
                      </w:r>
                      <w:r>
                        <w:t xml:space="preserve">artifacts that are strewn about the Country. A lot of them are sold at online auctions or estate sales. </w:t>
                      </w:r>
                    </w:p>
                    <w:p w14:paraId="413AF419" w14:textId="3B1CB399" w:rsidR="00933D70" w:rsidRDefault="00933D70" w:rsidP="00933D70">
                      <w:pPr>
                        <w:ind w:left="720" w:hanging="547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t>5.</w:t>
                      </w:r>
                      <w:r w:rsidR="001C0520">
                        <w:t xml:space="preserve"> </w:t>
                      </w:r>
                      <w:r w:rsidR="001C0520" w:rsidRPr="00084039">
                        <w:rPr>
                          <w:sz w:val="28"/>
                          <w:szCs w:val="28"/>
                        </w:rPr>
                        <w:t>October 2021 – December 2021</w:t>
                      </w:r>
                      <w:r>
                        <w:t xml:space="preserve"> </w:t>
                      </w:r>
                      <w:r w:rsidRPr="001C0520">
                        <w:rPr>
                          <w:b/>
                          <w:bCs/>
                          <w:sz w:val="36"/>
                          <w:szCs w:val="36"/>
                        </w:rPr>
                        <w:t>“Present”</w:t>
                      </w:r>
                    </w:p>
                    <w:p w14:paraId="5722C61A" w14:textId="0FE65B07" w:rsidR="00084039" w:rsidRDefault="00084039" w:rsidP="00933D70">
                      <w:pPr>
                        <w:ind w:left="720" w:hanging="547"/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084039">
                        <w:t xml:space="preserve">-Conduct </w:t>
                      </w:r>
                      <w:r w:rsidR="00D4162E">
                        <w:t xml:space="preserve">small </w:t>
                      </w:r>
                      <w:r w:rsidRPr="00C74B3A">
                        <w:rPr>
                          <w:u w:val="single"/>
                        </w:rPr>
                        <w:t>presentations or exhibits</w:t>
                      </w:r>
                      <w:r w:rsidRPr="00084039">
                        <w:t xml:space="preserve"> for school groups, local tours, or participate in neighboring society events and news articles</w:t>
                      </w:r>
                      <w:r>
                        <w:t>.</w:t>
                      </w:r>
                    </w:p>
                    <w:p w14:paraId="5174F780" w14:textId="778025F7" w:rsidR="00BC4AFC" w:rsidRDefault="00BC4AFC" w:rsidP="00933D70">
                      <w:pPr>
                        <w:ind w:left="720" w:hanging="547"/>
                      </w:pPr>
                      <w:r>
                        <w:tab/>
                        <w:t xml:space="preserve">-Publish periodic articles on local history on the website and </w:t>
                      </w:r>
                      <w:proofErr w:type="spellStart"/>
                      <w:r>
                        <w:t>facebook</w:t>
                      </w:r>
                      <w:proofErr w:type="spellEnd"/>
                      <w:r>
                        <w:t xml:space="preserve"> page</w:t>
                      </w:r>
                    </w:p>
                    <w:p w14:paraId="4099434C" w14:textId="1BBEB2D7" w:rsidR="00084039" w:rsidRDefault="00084039" w:rsidP="00933D70">
                      <w:pPr>
                        <w:ind w:left="720" w:hanging="547"/>
                      </w:pPr>
                      <w:r>
                        <w:tab/>
                        <w:t xml:space="preserve">-Begin research in lacking areas, </w:t>
                      </w:r>
                      <w:proofErr w:type="gramStart"/>
                      <w:r w:rsidR="00E45FCA">
                        <w:t>i.e.</w:t>
                      </w:r>
                      <w:proofErr w:type="gramEnd"/>
                      <w:r>
                        <w:t xml:space="preserve"> archeological dig sites, preservation grants of rural barns and homes,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6E2D">
        <w:rPr>
          <w:noProof/>
        </w:rPr>
        <mc:AlternateContent>
          <mc:Choice Requires="wps">
            <w:drawing>
              <wp:inline distT="0" distB="0" distL="0" distR="0" wp14:anchorId="7220FFA5" wp14:editId="192ECE89">
                <wp:extent cx="4114800" cy="804517"/>
                <wp:effectExtent l="19050" t="19050" r="19050" b="12065"/>
                <wp:docPr id="3" name="Shape 61" descr="Insert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804517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8B02753" w14:textId="7A1BD0F4" w:rsidR="00E15EF3" w:rsidRPr="0082343B" w:rsidRDefault="00E15EF3" w:rsidP="00E15EF3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Fairfield Historical Society Goals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0FFA5" id="Shape 61" o:spid="_x0000_s1027" alt="Insert Logo" style="width:324pt;height: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" filled="f" strokecolor="black [3213]" strokeweight="3pt">
                <v:stroke miterlimit="4"/>
                <v:textbox style="mso-fit-shape-to-text:t" inset="1.5pt,1.5pt,1.5pt,1.5pt">
                  <w:txbxContent>
                    <w:p w14:paraId="68B02753" w14:textId="7A1BD0F4" w:rsidR="00E15EF3" w:rsidRPr="0082343B" w:rsidRDefault="00E15EF3" w:rsidP="00E15EF3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Fairfield Historical Society Goals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E15EF3" w:rsidRPr="008E421A" w:rsidSect="00BE44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5B332" w14:textId="77777777" w:rsidR="00D62F28" w:rsidRDefault="00D62F28" w:rsidP="001E7D29">
      <w:pPr>
        <w:spacing w:after="0" w:line="240" w:lineRule="auto"/>
      </w:pPr>
      <w:r>
        <w:separator/>
      </w:r>
    </w:p>
  </w:endnote>
  <w:endnote w:type="continuationSeparator" w:id="0">
    <w:p w14:paraId="22B4B1EE" w14:textId="77777777" w:rsidR="00D62F28" w:rsidRDefault="00D62F2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EFD9" w14:textId="77777777" w:rsidR="00F464A6" w:rsidRDefault="00F46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824E6" w14:textId="77777777" w:rsidR="000F4987" w:rsidRPr="004230D9" w:rsidRDefault="006B152C">
    <w:pPr>
      <w:pStyle w:val="Footer"/>
      <w:rPr>
        <w:lang w:val="en-GB"/>
      </w:rPr>
    </w:pP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8CED31" wp14:editId="17745C45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B08E4FE" id="Group 1" o:spid="_x0000_s1026" alt="&quot;&quot;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538135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538135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70ad47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70ad47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C70E" w14:textId="77777777" w:rsidR="00F464A6" w:rsidRDefault="00F46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7893" w14:textId="77777777" w:rsidR="00D62F28" w:rsidRDefault="00D62F28" w:rsidP="001E7D29">
      <w:pPr>
        <w:spacing w:after="0" w:line="240" w:lineRule="auto"/>
      </w:pPr>
      <w:r>
        <w:separator/>
      </w:r>
    </w:p>
  </w:footnote>
  <w:footnote w:type="continuationSeparator" w:id="0">
    <w:p w14:paraId="2CE48C99" w14:textId="77777777" w:rsidR="00D62F28" w:rsidRDefault="00D62F2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946D" w14:textId="77777777" w:rsidR="00F464A6" w:rsidRDefault="00F46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E1534" w14:textId="77777777" w:rsidR="00F464A6" w:rsidRDefault="00F46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345D" w14:textId="77777777" w:rsidR="00F464A6" w:rsidRDefault="00F46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7CA0314"/>
    <w:multiLevelType w:val="hybridMultilevel"/>
    <w:tmpl w:val="71623266"/>
    <w:lvl w:ilvl="0" w:tplc="9F5AE6CA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15"/>
    <w:rsid w:val="0000418E"/>
    <w:rsid w:val="00016839"/>
    <w:rsid w:val="00027DA8"/>
    <w:rsid w:val="000331BE"/>
    <w:rsid w:val="00057671"/>
    <w:rsid w:val="00084039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546BD"/>
    <w:rsid w:val="001746FC"/>
    <w:rsid w:val="00193653"/>
    <w:rsid w:val="001C0520"/>
    <w:rsid w:val="001C2BB6"/>
    <w:rsid w:val="001C329C"/>
    <w:rsid w:val="001E7D29"/>
    <w:rsid w:val="002404F5"/>
    <w:rsid w:val="00273B2B"/>
    <w:rsid w:val="00275260"/>
    <w:rsid w:val="00276315"/>
    <w:rsid w:val="00276FA1"/>
    <w:rsid w:val="00285B87"/>
    <w:rsid w:val="00291B4A"/>
    <w:rsid w:val="002B3F11"/>
    <w:rsid w:val="002B66F7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91DBE"/>
    <w:rsid w:val="00494464"/>
    <w:rsid w:val="004B5B43"/>
    <w:rsid w:val="004B5C09"/>
    <w:rsid w:val="004E227E"/>
    <w:rsid w:val="00500DD1"/>
    <w:rsid w:val="00515252"/>
    <w:rsid w:val="00521AE3"/>
    <w:rsid w:val="00535B54"/>
    <w:rsid w:val="00554276"/>
    <w:rsid w:val="00562B7A"/>
    <w:rsid w:val="00564D17"/>
    <w:rsid w:val="005B1B6F"/>
    <w:rsid w:val="005E0ED9"/>
    <w:rsid w:val="00616B41"/>
    <w:rsid w:val="00620AE8"/>
    <w:rsid w:val="006262E0"/>
    <w:rsid w:val="0064628C"/>
    <w:rsid w:val="0065214E"/>
    <w:rsid w:val="00655EE2"/>
    <w:rsid w:val="00672C6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0DEE"/>
    <w:rsid w:val="008954BE"/>
    <w:rsid w:val="00897D88"/>
    <w:rsid w:val="008A0319"/>
    <w:rsid w:val="008D43E9"/>
    <w:rsid w:val="008E3C0E"/>
    <w:rsid w:val="008E421A"/>
    <w:rsid w:val="008E476B"/>
    <w:rsid w:val="00913693"/>
    <w:rsid w:val="00927C63"/>
    <w:rsid w:val="00932F50"/>
    <w:rsid w:val="00933D70"/>
    <w:rsid w:val="0094637B"/>
    <w:rsid w:val="00955A78"/>
    <w:rsid w:val="009921B8"/>
    <w:rsid w:val="009D4984"/>
    <w:rsid w:val="009D6901"/>
    <w:rsid w:val="009F4E19"/>
    <w:rsid w:val="009F616F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0075"/>
    <w:rsid w:val="00B565D8"/>
    <w:rsid w:val="00B5779A"/>
    <w:rsid w:val="00B6365C"/>
    <w:rsid w:val="00B64D24"/>
    <w:rsid w:val="00B7147D"/>
    <w:rsid w:val="00B75CFC"/>
    <w:rsid w:val="00B853F9"/>
    <w:rsid w:val="00BB018B"/>
    <w:rsid w:val="00BC4AFC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74B3A"/>
    <w:rsid w:val="00CB04EE"/>
    <w:rsid w:val="00CE5A5C"/>
    <w:rsid w:val="00D31AB7"/>
    <w:rsid w:val="00D4162E"/>
    <w:rsid w:val="00D50D23"/>
    <w:rsid w:val="00D512BB"/>
    <w:rsid w:val="00D62F28"/>
    <w:rsid w:val="00D93D19"/>
    <w:rsid w:val="00DA3B1A"/>
    <w:rsid w:val="00DC6078"/>
    <w:rsid w:val="00DC79AD"/>
    <w:rsid w:val="00DD2075"/>
    <w:rsid w:val="00DD4874"/>
    <w:rsid w:val="00DF2868"/>
    <w:rsid w:val="00DF525E"/>
    <w:rsid w:val="00E15EF3"/>
    <w:rsid w:val="00E16E2D"/>
    <w:rsid w:val="00E17712"/>
    <w:rsid w:val="00E45FCA"/>
    <w:rsid w:val="00E557A0"/>
    <w:rsid w:val="00E944AB"/>
    <w:rsid w:val="00EC4BEB"/>
    <w:rsid w:val="00EF6435"/>
    <w:rsid w:val="00F10F6B"/>
    <w:rsid w:val="00F23697"/>
    <w:rsid w:val="00F36BB7"/>
    <w:rsid w:val="00F464A6"/>
    <w:rsid w:val="00F5519C"/>
    <w:rsid w:val="00F7564F"/>
    <w:rsid w:val="00F87EAA"/>
    <w:rsid w:val="00F92B25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F1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rossman\AppData\Roaming\Microsoft\Templates\Triangles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Torrey Crossman will</dc:description>
  <cp:lastModifiedBy/>
  <cp:revision>1</cp:revision>
  <dcterms:created xsi:type="dcterms:W3CDTF">2021-01-31T03:17:00Z</dcterms:created>
  <dcterms:modified xsi:type="dcterms:W3CDTF">2021-06-03T18:35:00Z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