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7D8" w:rsidRDefault="00536F0F"/>
    <w:p w:rsidR="00C87BDE" w:rsidRDefault="00C87BDE"/>
    <w:p w:rsidR="00C87BDE" w:rsidRDefault="00C87BDE"/>
    <w:p w:rsidR="00C87BDE" w:rsidRDefault="00C87BDE"/>
    <w:p w:rsidR="00F4788A" w:rsidRPr="00856BC4" w:rsidRDefault="00F4788A" w:rsidP="00F4788A">
      <w:pPr>
        <w:rPr>
          <w:rFonts w:cstheme="minorHAnsi"/>
        </w:rPr>
      </w:pPr>
      <w:r w:rsidRPr="00856BC4">
        <w:rPr>
          <w:rFonts w:cstheme="minorHAnsi"/>
        </w:rPr>
        <w:t>Weekly Karate Challenges</w:t>
      </w:r>
    </w:p>
    <w:p w:rsidR="00F4788A" w:rsidRPr="00856BC4" w:rsidRDefault="00F4788A" w:rsidP="00F4788A">
      <w:pPr>
        <w:rPr>
          <w:rFonts w:cstheme="minorHAnsi"/>
        </w:rPr>
      </w:pPr>
      <w:r>
        <w:rPr>
          <w:rFonts w:cstheme="minorHAnsi"/>
        </w:rPr>
        <w:t>June 29</w:t>
      </w:r>
      <w:r w:rsidRPr="00856BC4">
        <w:rPr>
          <w:rFonts w:cstheme="minorHAnsi"/>
        </w:rPr>
        <w:t xml:space="preserve"> – Aug 28, 2020</w:t>
      </w:r>
    </w:p>
    <w:p w:rsidR="00F4788A" w:rsidRPr="00856BC4" w:rsidRDefault="00F4788A" w:rsidP="00F4788A">
      <w:pPr>
        <w:rPr>
          <w:rFonts w:cstheme="minorHAnsi"/>
        </w:rPr>
      </w:pPr>
    </w:p>
    <w:p w:rsidR="00F4788A" w:rsidRPr="00F4788A" w:rsidRDefault="00F4788A" w:rsidP="00F4788A">
      <w:pPr>
        <w:pStyle w:val="HTMLPreformatted"/>
        <w:spacing w:line="480" w:lineRule="atLeast"/>
        <w:rPr>
          <w:rFonts w:asciiTheme="minorHAnsi" w:hAnsiTheme="minorHAnsi" w:cstheme="minorHAnsi"/>
          <w:color w:val="222222"/>
          <w:sz w:val="36"/>
          <w:szCs w:val="36"/>
        </w:rPr>
      </w:pPr>
      <w:r w:rsidRPr="00F4788A">
        <w:rPr>
          <w:rFonts w:asciiTheme="minorHAnsi" w:hAnsiTheme="minorHAnsi" w:cstheme="minorHAnsi"/>
          <w:b/>
          <w:color w:val="FF0000"/>
          <w:sz w:val="36"/>
          <w:szCs w:val="36"/>
          <w:highlight w:val="darkGray"/>
        </w:rPr>
        <w:t xml:space="preserve">Team Aka </w:t>
      </w:r>
      <w:r w:rsidRPr="00F4788A">
        <w:rPr>
          <w:rFonts w:asciiTheme="minorHAnsi" w:eastAsia="MS Mincho" w:hAnsiTheme="minorHAnsi" w:cstheme="minorHAnsi"/>
          <w:b/>
          <w:color w:val="FF0000"/>
          <w:sz w:val="36"/>
          <w:szCs w:val="36"/>
          <w:highlight w:val="darkGray"/>
          <w:lang w:eastAsia="ja-JP"/>
        </w:rPr>
        <w:t>赤</w:t>
      </w:r>
      <w:r w:rsidRPr="00F4788A">
        <w:rPr>
          <w:rFonts w:asciiTheme="minorHAnsi" w:hAnsiTheme="minorHAnsi" w:cstheme="minorHAnsi"/>
          <w:b/>
          <w:color w:val="FF0000"/>
          <w:sz w:val="36"/>
          <w:szCs w:val="36"/>
          <w:highlight w:val="darkGray"/>
        </w:rPr>
        <w:t xml:space="preserve"> </w:t>
      </w:r>
      <w:r w:rsidRPr="00F4788A">
        <w:rPr>
          <w:rFonts w:asciiTheme="minorHAnsi" w:hAnsiTheme="minorHAnsi" w:cstheme="minorHAnsi"/>
          <w:b/>
          <w:color w:val="0070C0"/>
          <w:sz w:val="36"/>
          <w:szCs w:val="36"/>
          <w:highlight w:val="darkGray"/>
        </w:rPr>
        <w:t xml:space="preserve">Team Aoi </w:t>
      </w:r>
      <w:r w:rsidRPr="00F4788A">
        <w:rPr>
          <w:rFonts w:asciiTheme="minorHAnsi" w:eastAsia="MS Gothic" w:hAnsiTheme="minorHAnsi" w:cstheme="minorHAnsi"/>
          <w:color w:val="0070C0"/>
          <w:sz w:val="36"/>
          <w:szCs w:val="36"/>
          <w:highlight w:val="darkGray"/>
          <w:lang w:eastAsia="ja-JP"/>
        </w:rPr>
        <w:t>青</w:t>
      </w:r>
      <w:r w:rsidRPr="00F4788A">
        <w:rPr>
          <w:rFonts w:asciiTheme="minorHAnsi" w:eastAsia="MS Gothic" w:hAnsiTheme="minorHAnsi" w:cstheme="minorHAnsi"/>
          <w:color w:val="0070C0"/>
          <w:sz w:val="36"/>
          <w:szCs w:val="36"/>
          <w:highlight w:val="darkGray"/>
          <w:lang w:eastAsia="ja-JP"/>
        </w:rPr>
        <w:t xml:space="preserve"> </w:t>
      </w:r>
      <w:r w:rsidRPr="00F4788A">
        <w:rPr>
          <w:rFonts w:asciiTheme="minorHAnsi" w:eastAsia="MS Gothic" w:hAnsiTheme="minorHAnsi" w:cstheme="minorHAnsi"/>
          <w:b/>
          <w:color w:val="000000" w:themeColor="text1"/>
          <w:sz w:val="36"/>
          <w:szCs w:val="36"/>
          <w:highlight w:val="darkGray"/>
          <w:lang w:eastAsia="ja-JP"/>
        </w:rPr>
        <w:t xml:space="preserve">Team Kuro </w:t>
      </w:r>
      <w:r w:rsidRPr="00F4788A">
        <w:rPr>
          <w:rFonts w:asciiTheme="minorHAnsi" w:eastAsia="MS Mincho" w:hAnsiTheme="minorHAnsi" w:cstheme="minorHAnsi"/>
          <w:b/>
          <w:color w:val="222222"/>
          <w:sz w:val="36"/>
          <w:szCs w:val="36"/>
          <w:highlight w:val="darkGray"/>
          <w:lang w:eastAsia="ja-JP"/>
        </w:rPr>
        <w:t>黒</w:t>
      </w:r>
      <w:r w:rsidRPr="00F4788A">
        <w:rPr>
          <w:rFonts w:asciiTheme="minorHAnsi" w:eastAsia="MS Mincho" w:hAnsiTheme="minorHAnsi" w:cstheme="minorHAnsi"/>
          <w:b/>
          <w:color w:val="222222"/>
          <w:sz w:val="36"/>
          <w:szCs w:val="36"/>
          <w:highlight w:val="darkGray"/>
          <w:lang w:eastAsia="ja-JP"/>
        </w:rPr>
        <w:t xml:space="preserve"> </w:t>
      </w:r>
      <w:r w:rsidRPr="00F4788A">
        <w:rPr>
          <w:rFonts w:asciiTheme="minorHAnsi" w:eastAsia="MS Mincho" w:hAnsiTheme="minorHAnsi" w:cstheme="minorHAnsi"/>
          <w:b/>
          <w:color w:val="FFFFFF" w:themeColor="background1"/>
          <w:sz w:val="36"/>
          <w:szCs w:val="36"/>
          <w:highlight w:val="darkGray"/>
          <w:lang w:eastAsia="ja-JP"/>
        </w:rPr>
        <w:t xml:space="preserve">Team Shiro </w:t>
      </w:r>
      <w:r w:rsidRPr="00F4788A">
        <w:rPr>
          <w:rFonts w:asciiTheme="minorHAnsi" w:eastAsia="MS Mincho" w:hAnsiTheme="minorHAnsi" w:cstheme="minorHAnsi"/>
          <w:b/>
          <w:color w:val="FFFFFF" w:themeColor="background1"/>
          <w:sz w:val="36"/>
          <w:szCs w:val="36"/>
          <w:highlight w:val="darkGray"/>
          <w:lang w:eastAsia="ja-JP"/>
        </w:rPr>
        <w:t>白</w:t>
      </w:r>
    </w:p>
    <w:p w:rsidR="00F4788A" w:rsidRPr="00856BC4" w:rsidRDefault="00F4788A" w:rsidP="00F4788A">
      <w:pPr>
        <w:pStyle w:val="HTMLPreformatted"/>
        <w:spacing w:line="480" w:lineRule="atLeast"/>
        <w:rPr>
          <w:rFonts w:asciiTheme="minorHAnsi" w:hAnsiTheme="minorHAnsi" w:cstheme="minorHAnsi"/>
          <w:b/>
          <w:color w:val="FF0000"/>
          <w:sz w:val="40"/>
          <w:szCs w:val="40"/>
        </w:rPr>
      </w:pPr>
    </w:p>
    <w:p w:rsidR="00F4788A" w:rsidRPr="00856BC4" w:rsidRDefault="00F4788A" w:rsidP="00F4788A">
      <w:pPr>
        <w:pStyle w:val="HTMLPreformatted"/>
        <w:spacing w:line="480" w:lineRule="atLeast"/>
        <w:rPr>
          <w:rFonts w:asciiTheme="minorHAnsi" w:hAnsiTheme="minorHAnsi" w:cstheme="minorHAnsi"/>
          <w:color w:val="222222"/>
          <w:sz w:val="24"/>
          <w:szCs w:val="24"/>
        </w:rPr>
      </w:pPr>
      <w:r w:rsidRPr="00856BC4">
        <w:rPr>
          <w:rFonts w:asciiTheme="minorHAnsi" w:hAnsiTheme="minorHAnsi" w:cstheme="minorHAnsi"/>
          <w:color w:val="222222"/>
          <w:sz w:val="24"/>
          <w:szCs w:val="24"/>
        </w:rPr>
        <w:t>Awards for Team and Individual Participation</w:t>
      </w:r>
    </w:p>
    <w:p w:rsidR="00F4788A" w:rsidRPr="00856BC4" w:rsidRDefault="00F4788A" w:rsidP="00F4788A">
      <w:pPr>
        <w:rPr>
          <w:rFonts w:cstheme="minorHAnsi"/>
        </w:rPr>
      </w:pPr>
    </w:p>
    <w:p w:rsidR="00F4788A" w:rsidRPr="00856BC4" w:rsidRDefault="00F4788A" w:rsidP="00F4788A">
      <w:pPr>
        <w:rPr>
          <w:rFonts w:cstheme="minorHAnsi"/>
        </w:rPr>
      </w:pPr>
      <w:r w:rsidRPr="00856BC4">
        <w:rPr>
          <w:rFonts w:cstheme="minorHAnsi"/>
        </w:rPr>
        <w:t xml:space="preserve">Week: </w:t>
      </w:r>
    </w:p>
    <w:p w:rsidR="00F4788A" w:rsidRPr="00856BC4" w:rsidRDefault="00F4788A" w:rsidP="00F4788A">
      <w:pPr>
        <w:pStyle w:val="ListParagraph"/>
        <w:numPr>
          <w:ilvl w:val="0"/>
          <w:numId w:val="1"/>
        </w:numPr>
        <w:rPr>
          <w:rFonts w:cstheme="minorHAnsi"/>
        </w:rPr>
      </w:pPr>
      <w:r w:rsidRPr="00856BC4">
        <w:rPr>
          <w:rFonts w:cstheme="minorHAnsi"/>
        </w:rPr>
        <w:t xml:space="preserve">karate pose challenge in your community – </w:t>
      </w:r>
      <w:proofErr w:type="spellStart"/>
      <w:r w:rsidRPr="00856BC4">
        <w:rPr>
          <w:rFonts w:cstheme="minorHAnsi"/>
        </w:rPr>
        <w:t>gi</w:t>
      </w:r>
      <w:proofErr w:type="spellEnd"/>
      <w:r w:rsidRPr="00856BC4">
        <w:rPr>
          <w:rFonts w:cstheme="minorHAnsi"/>
        </w:rPr>
        <w:t xml:space="preserve"> &amp; belt - picture</w:t>
      </w:r>
    </w:p>
    <w:p w:rsidR="00F4788A" w:rsidRDefault="00F4788A" w:rsidP="00F4788A">
      <w:pPr>
        <w:pStyle w:val="ListParagraph"/>
        <w:numPr>
          <w:ilvl w:val="0"/>
          <w:numId w:val="1"/>
        </w:numPr>
        <w:rPr>
          <w:rFonts w:cstheme="minorHAnsi"/>
        </w:rPr>
      </w:pPr>
      <w:r w:rsidRPr="00856BC4">
        <w:rPr>
          <w:rFonts w:cstheme="minorHAnsi"/>
        </w:rPr>
        <w:t>100 kick challenge - time lapse video</w:t>
      </w:r>
    </w:p>
    <w:p w:rsidR="00F4788A" w:rsidRPr="00856BC4" w:rsidRDefault="00F4788A" w:rsidP="00F4788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Tic Toc Video Challenge #karate #</w:t>
      </w:r>
      <w:proofErr w:type="spellStart"/>
      <w:r>
        <w:rPr>
          <w:rFonts w:cstheme="minorHAnsi"/>
        </w:rPr>
        <w:t>southcalgarykarate</w:t>
      </w:r>
      <w:proofErr w:type="spellEnd"/>
      <w:r w:rsidRPr="00856BC4">
        <w:rPr>
          <w:rFonts w:cstheme="minorHAnsi"/>
        </w:rPr>
        <w:t xml:space="preserve"> </w:t>
      </w:r>
    </w:p>
    <w:p w:rsidR="00F4788A" w:rsidRPr="00856BC4" w:rsidRDefault="00F4788A" w:rsidP="00F4788A">
      <w:pPr>
        <w:pStyle w:val="ListParagraph"/>
        <w:numPr>
          <w:ilvl w:val="0"/>
          <w:numId w:val="1"/>
        </w:numPr>
        <w:rPr>
          <w:rFonts w:cstheme="minorHAnsi"/>
        </w:rPr>
      </w:pPr>
      <w:r w:rsidRPr="00856BC4">
        <w:rPr>
          <w:rFonts w:cstheme="minorHAnsi"/>
        </w:rPr>
        <w:t>Japanese counting - as high as you can with any karate technique - video</w:t>
      </w:r>
    </w:p>
    <w:p w:rsidR="00F4788A" w:rsidRPr="00856BC4" w:rsidRDefault="00F4788A" w:rsidP="00F4788A">
      <w:pPr>
        <w:pStyle w:val="ListParagraph"/>
        <w:numPr>
          <w:ilvl w:val="0"/>
          <w:numId w:val="1"/>
        </w:numPr>
        <w:rPr>
          <w:rFonts w:cstheme="minorHAnsi"/>
        </w:rPr>
      </w:pPr>
      <w:r w:rsidRPr="00856BC4">
        <w:rPr>
          <w:rFonts w:cstheme="minorHAnsi"/>
        </w:rPr>
        <w:t xml:space="preserve">kata challenge </w:t>
      </w:r>
      <w:r>
        <w:rPr>
          <w:rFonts w:cstheme="minorHAnsi"/>
        </w:rPr>
        <w:t>–</w:t>
      </w:r>
      <w:r w:rsidRPr="00856BC4">
        <w:rPr>
          <w:rFonts w:cstheme="minorHAnsi"/>
        </w:rPr>
        <w:t xml:space="preserve"> </w:t>
      </w:r>
      <w:r>
        <w:rPr>
          <w:rFonts w:cstheme="minorHAnsi"/>
        </w:rPr>
        <w:t>submit your best kata performance</w:t>
      </w:r>
      <w:r w:rsidRPr="00856BC4">
        <w:rPr>
          <w:rFonts w:cstheme="minorHAnsi"/>
        </w:rPr>
        <w:t xml:space="preserve"> </w:t>
      </w:r>
      <w:r>
        <w:rPr>
          <w:rFonts w:cstheme="minorHAnsi"/>
        </w:rPr>
        <w:t>- video</w:t>
      </w:r>
    </w:p>
    <w:p w:rsidR="00F4788A" w:rsidRPr="00856BC4" w:rsidRDefault="00F4788A" w:rsidP="00F4788A">
      <w:pPr>
        <w:pStyle w:val="ListParagraph"/>
        <w:numPr>
          <w:ilvl w:val="0"/>
          <w:numId w:val="1"/>
        </w:numPr>
        <w:rPr>
          <w:rFonts w:cstheme="minorHAnsi"/>
        </w:rPr>
      </w:pPr>
      <w:r w:rsidRPr="00856BC4">
        <w:rPr>
          <w:rFonts w:cstheme="minorHAnsi"/>
        </w:rPr>
        <w:t>fitness challenge – 50 squats, 20 burpees, 10</w:t>
      </w:r>
      <w:r>
        <w:rPr>
          <w:rFonts w:cstheme="minorHAnsi"/>
        </w:rPr>
        <w:t>x</w:t>
      </w:r>
      <w:r w:rsidRPr="00856BC4">
        <w:rPr>
          <w:rFonts w:cstheme="minorHAnsi"/>
        </w:rPr>
        <w:t>20m sprints, 50 v-snaps - time lapse video</w:t>
      </w:r>
    </w:p>
    <w:p w:rsidR="00F4788A" w:rsidRPr="00856BC4" w:rsidRDefault="00F4788A" w:rsidP="00F4788A">
      <w:pPr>
        <w:pStyle w:val="ListParagraph"/>
        <w:numPr>
          <w:ilvl w:val="0"/>
          <w:numId w:val="1"/>
        </w:numPr>
        <w:rPr>
          <w:rFonts w:cstheme="minorHAnsi"/>
        </w:rPr>
      </w:pPr>
      <w:r w:rsidRPr="00856BC4">
        <w:rPr>
          <w:rFonts w:cstheme="minorHAnsi"/>
        </w:rPr>
        <w:t xml:space="preserve">flexibility challenge – splits (left right, centre), bridge, sit and reach - 5 pictures </w:t>
      </w:r>
    </w:p>
    <w:p w:rsidR="00F4788A" w:rsidRPr="00856BC4" w:rsidRDefault="00F4788A" w:rsidP="00F4788A">
      <w:pPr>
        <w:pStyle w:val="ListParagraph"/>
        <w:numPr>
          <w:ilvl w:val="0"/>
          <w:numId w:val="1"/>
        </w:numPr>
        <w:rPr>
          <w:rFonts w:cstheme="minorHAnsi"/>
        </w:rPr>
      </w:pPr>
      <w:proofErr w:type="spellStart"/>
      <w:r w:rsidRPr="00856BC4">
        <w:rPr>
          <w:rFonts w:cstheme="minorHAnsi"/>
        </w:rPr>
        <w:t>bunkai</w:t>
      </w:r>
      <w:proofErr w:type="spellEnd"/>
      <w:r w:rsidRPr="00856BC4">
        <w:rPr>
          <w:rFonts w:cstheme="minorHAnsi"/>
        </w:rPr>
        <w:t xml:space="preserve"> challenge – create a </w:t>
      </w:r>
      <w:proofErr w:type="spellStart"/>
      <w:r w:rsidRPr="00856BC4">
        <w:rPr>
          <w:rFonts w:cstheme="minorHAnsi"/>
        </w:rPr>
        <w:t>bunkai</w:t>
      </w:r>
      <w:proofErr w:type="spellEnd"/>
      <w:r w:rsidRPr="00856BC4">
        <w:rPr>
          <w:rFonts w:cstheme="minorHAnsi"/>
        </w:rPr>
        <w:t xml:space="preserve"> application</w:t>
      </w:r>
      <w:r>
        <w:rPr>
          <w:rFonts w:cstheme="minorHAnsi"/>
        </w:rPr>
        <w:t>,</w:t>
      </w:r>
      <w:r w:rsidRPr="00856BC4">
        <w:rPr>
          <w:rFonts w:cstheme="minorHAnsi"/>
        </w:rPr>
        <w:t xml:space="preserve"> demonstrate </w:t>
      </w:r>
      <w:r>
        <w:rPr>
          <w:rFonts w:cstheme="minorHAnsi"/>
        </w:rPr>
        <w:t xml:space="preserve">and explain </w:t>
      </w:r>
      <w:r w:rsidRPr="00856BC4">
        <w:rPr>
          <w:rFonts w:cstheme="minorHAnsi"/>
        </w:rPr>
        <w:t>with a consenting family member</w:t>
      </w:r>
      <w:r>
        <w:rPr>
          <w:rFonts w:cstheme="minorHAnsi"/>
        </w:rPr>
        <w:t xml:space="preserve"> or friend</w:t>
      </w:r>
      <w:r w:rsidRPr="00856BC4">
        <w:rPr>
          <w:rFonts w:cstheme="minorHAnsi"/>
        </w:rPr>
        <w:t xml:space="preserve"> – video</w:t>
      </w:r>
    </w:p>
    <w:p w:rsidR="00F4788A" w:rsidRDefault="00F4788A" w:rsidP="00F4788A">
      <w:pPr>
        <w:pStyle w:val="ListParagraph"/>
        <w:numPr>
          <w:ilvl w:val="0"/>
          <w:numId w:val="1"/>
        </w:numPr>
        <w:rPr>
          <w:rFonts w:cstheme="minorHAnsi"/>
        </w:rPr>
      </w:pPr>
      <w:r w:rsidRPr="00856BC4">
        <w:rPr>
          <w:rFonts w:cstheme="minorHAnsi"/>
        </w:rPr>
        <w:t>kumite challenge – 30 seconds of your best shadow kumite – with or with punching bag – video</w:t>
      </w:r>
    </w:p>
    <w:p w:rsidR="00F4788A" w:rsidRPr="0066617E" w:rsidRDefault="00F4788A" w:rsidP="00F4788A">
      <w:pPr>
        <w:rPr>
          <w:rFonts w:cstheme="minorHAnsi"/>
        </w:rPr>
      </w:pPr>
    </w:p>
    <w:p w:rsidR="00F4788A" w:rsidRDefault="00F4788A" w:rsidP="00F4788A">
      <w:pPr>
        <w:rPr>
          <w:rFonts w:cstheme="minorHAnsi"/>
        </w:rPr>
      </w:pPr>
      <w:r>
        <w:rPr>
          <w:rFonts w:cstheme="minorHAnsi"/>
        </w:rPr>
        <w:t>How to participate:</w:t>
      </w:r>
    </w:p>
    <w:p w:rsidR="00F4788A" w:rsidRPr="00F4788A" w:rsidRDefault="00F4788A" w:rsidP="00F4788A">
      <w:pPr>
        <w:pStyle w:val="ListParagraph"/>
        <w:numPr>
          <w:ilvl w:val="0"/>
          <w:numId w:val="2"/>
        </w:numPr>
        <w:rPr>
          <w:rFonts w:cstheme="minorHAnsi"/>
        </w:rPr>
      </w:pPr>
      <w:r w:rsidRPr="00F4788A">
        <w:rPr>
          <w:rFonts w:cstheme="minorHAnsi"/>
        </w:rPr>
        <w:t>Chose a Team</w:t>
      </w:r>
    </w:p>
    <w:p w:rsidR="00F4788A" w:rsidRPr="00F4788A" w:rsidRDefault="00F4788A" w:rsidP="00F4788A">
      <w:pPr>
        <w:pStyle w:val="ListParagraph"/>
        <w:numPr>
          <w:ilvl w:val="0"/>
          <w:numId w:val="2"/>
        </w:numPr>
        <w:rPr>
          <w:rFonts w:cstheme="minorHAnsi"/>
        </w:rPr>
      </w:pPr>
      <w:r w:rsidRPr="00F4788A">
        <w:rPr>
          <w:rFonts w:cstheme="minorHAnsi"/>
        </w:rPr>
        <w:t>Each week the challenge will be posted to Facebook and Instagram</w:t>
      </w:r>
    </w:p>
    <w:p w:rsidR="00F4788A" w:rsidRPr="00F4788A" w:rsidRDefault="00F4788A" w:rsidP="00F4788A">
      <w:pPr>
        <w:pStyle w:val="ListParagraph"/>
        <w:numPr>
          <w:ilvl w:val="0"/>
          <w:numId w:val="2"/>
        </w:numPr>
        <w:rPr>
          <w:rFonts w:cstheme="minorHAnsi"/>
        </w:rPr>
      </w:pPr>
      <w:r w:rsidRPr="00F4788A">
        <w:rPr>
          <w:rFonts w:cstheme="minorHAnsi"/>
        </w:rPr>
        <w:t xml:space="preserve">Submit your picture or video by Friday midnight of the week. </w:t>
      </w:r>
    </w:p>
    <w:p w:rsidR="00F4788A" w:rsidRPr="00F4788A" w:rsidRDefault="00F4788A" w:rsidP="00F4788A">
      <w:pPr>
        <w:pStyle w:val="ListParagraph"/>
        <w:numPr>
          <w:ilvl w:val="0"/>
          <w:numId w:val="2"/>
        </w:numPr>
        <w:rPr>
          <w:rFonts w:cstheme="minorHAnsi"/>
        </w:rPr>
      </w:pPr>
      <w:r w:rsidRPr="00F4788A">
        <w:rPr>
          <w:rFonts w:cstheme="minorHAnsi"/>
        </w:rPr>
        <w:t>If you will be away you can submit early</w:t>
      </w:r>
    </w:p>
    <w:p w:rsidR="00F4788A" w:rsidRPr="00F4788A" w:rsidRDefault="00F4788A" w:rsidP="00F4788A">
      <w:pPr>
        <w:pStyle w:val="ListParagraph"/>
        <w:numPr>
          <w:ilvl w:val="0"/>
          <w:numId w:val="2"/>
        </w:numPr>
        <w:rPr>
          <w:rFonts w:cstheme="minorHAnsi"/>
        </w:rPr>
      </w:pPr>
      <w:r w:rsidRPr="00F4788A">
        <w:rPr>
          <w:rFonts w:cstheme="minorHAnsi"/>
        </w:rPr>
        <w:t>Open to all Karate students</w:t>
      </w:r>
    </w:p>
    <w:p w:rsidR="00D70D2B" w:rsidRDefault="00D70D2B" w:rsidP="00D70D2B">
      <w:pPr>
        <w:rPr>
          <w:rFonts w:ascii="Helvetica" w:hAnsi="Helvetica"/>
        </w:rPr>
      </w:pPr>
      <w:bookmarkStart w:id="0" w:name="_GoBack"/>
      <w:bookmarkEnd w:id="0"/>
    </w:p>
    <w:p w:rsidR="00D70D2B" w:rsidRDefault="00D70D2B" w:rsidP="00D70D2B">
      <w:pPr>
        <w:rPr>
          <w:rFonts w:ascii="Helvetica" w:hAnsi="Helvetica"/>
        </w:rPr>
      </w:pPr>
    </w:p>
    <w:p w:rsidR="00D70D2B" w:rsidRDefault="00D70D2B" w:rsidP="00D70D2B">
      <w:pPr>
        <w:rPr>
          <w:rFonts w:ascii="Helvetica" w:hAnsi="Helvetica"/>
        </w:rPr>
      </w:pPr>
    </w:p>
    <w:p w:rsidR="00D70D2B" w:rsidRDefault="00D70D2B" w:rsidP="00D70D2B">
      <w:pPr>
        <w:rPr>
          <w:rFonts w:ascii="Helvetica" w:hAnsi="Helvetica"/>
        </w:rPr>
      </w:pPr>
      <w:r>
        <w:rPr>
          <w:rFonts w:ascii="Helvetica" w:hAnsi="Helvetica"/>
        </w:rPr>
        <w:t xml:space="preserve">Regards, </w:t>
      </w:r>
    </w:p>
    <w:p w:rsidR="00D70D2B" w:rsidRDefault="00D70D2B" w:rsidP="00D70D2B">
      <w:pPr>
        <w:rPr>
          <w:rFonts w:ascii="Helvetica" w:hAnsi="Helvetica"/>
        </w:rPr>
      </w:pPr>
      <w:r>
        <w:rPr>
          <w:rFonts w:ascii="Helvetica" w:hAnsi="Helvetica"/>
        </w:rPr>
        <w:t>Heather Fidyk</w:t>
      </w:r>
    </w:p>
    <w:p w:rsidR="00D70D2B" w:rsidRPr="00D70D2B" w:rsidRDefault="0061592F" w:rsidP="00D70D2B">
      <w:pPr>
        <w:rPr>
          <w:rFonts w:ascii="Helvetica" w:hAnsi="Helvetica"/>
        </w:rPr>
      </w:pPr>
      <w:r>
        <w:rPr>
          <w:rFonts w:ascii="Helvetica" w:hAnsi="Helvetica"/>
          <w:noProof/>
        </w:rPr>
        <w:drawing>
          <wp:anchor distT="0" distB="0" distL="114300" distR="114300" simplePos="0" relativeHeight="251658240" behindDoc="0" locked="0" layoutInCell="1" allowOverlap="1" wp14:anchorId="279199B7" wp14:editId="616F0D03">
            <wp:simplePos x="0" y="0"/>
            <wp:positionH relativeFrom="column">
              <wp:posOffset>-30480</wp:posOffset>
            </wp:positionH>
            <wp:positionV relativeFrom="paragraph">
              <wp:posOffset>274955</wp:posOffset>
            </wp:positionV>
            <wp:extent cx="969010" cy="581660"/>
            <wp:effectExtent l="0" t="0" r="0" b="254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hPC-FU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D2B">
        <w:rPr>
          <w:rFonts w:ascii="Helvetica" w:hAnsi="Helvetica"/>
        </w:rPr>
        <w:t>Head Instructor &amp; Treasurer</w:t>
      </w:r>
    </w:p>
    <w:sectPr w:rsidR="00D70D2B" w:rsidRPr="00D70D2B" w:rsidSect="005056CD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F0F" w:rsidRDefault="00536F0F" w:rsidP="009F274B">
      <w:r>
        <w:separator/>
      </w:r>
    </w:p>
  </w:endnote>
  <w:endnote w:type="continuationSeparator" w:id="0">
    <w:p w:rsidR="00536F0F" w:rsidRDefault="00536F0F" w:rsidP="009F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74B" w:rsidRDefault="00553C9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D3AB0A" wp14:editId="303A8BE2">
              <wp:simplePos x="0" y="0"/>
              <wp:positionH relativeFrom="column">
                <wp:posOffset>294640</wp:posOffset>
              </wp:positionH>
              <wp:positionV relativeFrom="paragraph">
                <wp:posOffset>-288290</wp:posOffset>
              </wp:positionV>
              <wp:extent cx="5080000" cy="873760"/>
              <wp:effectExtent l="0" t="0" r="0" b="254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0000" cy="873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53C9A" w:rsidRPr="00C87BDE" w:rsidRDefault="00553C9A" w:rsidP="00553C9A">
                          <w:pPr>
                            <w:jc w:val="center"/>
                            <w:rPr>
                              <w:rFonts w:ascii="Helvetica" w:hAnsi="Helvetica"/>
                            </w:rPr>
                          </w:pPr>
                          <w:r w:rsidRPr="00C87BDE">
                            <w:rPr>
                              <w:rFonts w:ascii="Helvetica" w:hAnsi="Helvetica"/>
                            </w:rPr>
                            <w:t xml:space="preserve">South Calgary </w:t>
                          </w:r>
                          <w:proofErr w:type="spellStart"/>
                          <w:r w:rsidRPr="00C87BDE">
                            <w:rPr>
                              <w:rFonts w:ascii="Helvetica" w:hAnsi="Helvetica"/>
                            </w:rPr>
                            <w:t>Wado</w:t>
                          </w:r>
                          <w:proofErr w:type="spellEnd"/>
                          <w:r w:rsidRPr="00C87BDE">
                            <w:rPr>
                              <w:rFonts w:ascii="Helvetica" w:hAnsi="Helvetica"/>
                            </w:rPr>
                            <w:t xml:space="preserve"> Kai Karate Club</w:t>
                          </w:r>
                        </w:p>
                        <w:p w:rsidR="00553C9A" w:rsidRPr="00C87BDE" w:rsidRDefault="00553C9A" w:rsidP="00553C9A">
                          <w:pPr>
                            <w:jc w:val="center"/>
                            <w:rPr>
                              <w:rFonts w:ascii="Helvetica" w:hAnsi="Helvetica"/>
                            </w:rPr>
                          </w:pPr>
                          <w:r w:rsidRPr="00C87BDE">
                            <w:rPr>
                              <w:rFonts w:ascii="Helvetica" w:hAnsi="Helvetica"/>
                            </w:rPr>
                            <w:t>31 Auburn Sound Cove SE, Calgary, AB T3M0G6</w:t>
                          </w:r>
                        </w:p>
                        <w:p w:rsidR="00553C9A" w:rsidRPr="00C87BDE" w:rsidRDefault="00553C9A" w:rsidP="00553C9A">
                          <w:pPr>
                            <w:jc w:val="center"/>
                            <w:rPr>
                              <w:rFonts w:ascii="Helvetica" w:hAnsi="Helvetica"/>
                            </w:rPr>
                          </w:pPr>
                          <w:r w:rsidRPr="00C87BDE">
                            <w:rPr>
                              <w:rFonts w:ascii="Helvetica" w:hAnsi="Helvetica"/>
                            </w:rPr>
                            <w:t>calgarywadokai.com</w:t>
                          </w:r>
                          <w:r w:rsidR="00C87BDE" w:rsidRPr="00C87BDE">
                            <w:rPr>
                              <w:rFonts w:ascii="Helvetica" w:hAnsi="Helvetica"/>
                            </w:rPr>
                            <w:t xml:space="preserve"> </w:t>
                          </w:r>
                          <w:r w:rsidRPr="00C87BDE">
                            <w:rPr>
                              <w:rFonts w:ascii="Helvetica" w:hAnsi="Helvetica"/>
                            </w:rPr>
                            <w:t xml:space="preserve"> 403-257-4</w:t>
                          </w:r>
                          <w:r w:rsidR="00C87BDE" w:rsidRPr="00C87BDE">
                            <w:rPr>
                              <w:rFonts w:ascii="Helvetica" w:hAnsi="Helvetica"/>
                            </w:rPr>
                            <w:t>638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D3AB0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3.2pt;margin-top:-22.7pt;width:400pt;height:6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" fillcolor="white [3201]" stroked="f" strokeweight=".5pt">
              <v:textbox>
                <w:txbxContent>
                  <w:p w:rsidR="00553C9A" w:rsidRPr="00C87BDE" w:rsidRDefault="00553C9A" w:rsidP="00553C9A">
                    <w:pPr>
                      <w:jc w:val="center"/>
                      <w:rPr>
                        <w:rFonts w:ascii="Helvetica" w:hAnsi="Helvetica"/>
                      </w:rPr>
                    </w:pPr>
                    <w:r w:rsidRPr="00C87BDE">
                      <w:rPr>
                        <w:rFonts w:ascii="Helvetica" w:hAnsi="Helvetica"/>
                      </w:rPr>
                      <w:t xml:space="preserve">South Calgary </w:t>
                    </w:r>
                    <w:proofErr w:type="spellStart"/>
                    <w:r w:rsidRPr="00C87BDE">
                      <w:rPr>
                        <w:rFonts w:ascii="Helvetica" w:hAnsi="Helvetica"/>
                      </w:rPr>
                      <w:t>Wado</w:t>
                    </w:r>
                    <w:proofErr w:type="spellEnd"/>
                    <w:r w:rsidRPr="00C87BDE">
                      <w:rPr>
                        <w:rFonts w:ascii="Helvetica" w:hAnsi="Helvetica"/>
                      </w:rPr>
                      <w:t xml:space="preserve"> Kai Karate Club</w:t>
                    </w:r>
                  </w:p>
                  <w:p w:rsidR="00553C9A" w:rsidRPr="00C87BDE" w:rsidRDefault="00553C9A" w:rsidP="00553C9A">
                    <w:pPr>
                      <w:jc w:val="center"/>
                      <w:rPr>
                        <w:rFonts w:ascii="Helvetica" w:hAnsi="Helvetica"/>
                      </w:rPr>
                    </w:pPr>
                    <w:r w:rsidRPr="00C87BDE">
                      <w:rPr>
                        <w:rFonts w:ascii="Helvetica" w:hAnsi="Helvetica"/>
                      </w:rPr>
                      <w:t>31 Auburn Sound Cove SE, Calgary, AB T3M0G6</w:t>
                    </w:r>
                  </w:p>
                  <w:p w:rsidR="00553C9A" w:rsidRPr="00C87BDE" w:rsidRDefault="00553C9A" w:rsidP="00553C9A">
                    <w:pPr>
                      <w:jc w:val="center"/>
                      <w:rPr>
                        <w:rFonts w:ascii="Helvetica" w:hAnsi="Helvetica"/>
                      </w:rPr>
                    </w:pPr>
                    <w:r w:rsidRPr="00C87BDE">
                      <w:rPr>
                        <w:rFonts w:ascii="Helvetica" w:hAnsi="Helvetica"/>
                      </w:rPr>
                      <w:t>calgarywadokai.com</w:t>
                    </w:r>
                    <w:r w:rsidR="00C87BDE" w:rsidRPr="00C87BDE">
                      <w:rPr>
                        <w:rFonts w:ascii="Helvetica" w:hAnsi="Helvetica"/>
                      </w:rPr>
                      <w:t xml:space="preserve"> </w:t>
                    </w:r>
                    <w:r w:rsidRPr="00C87BDE">
                      <w:rPr>
                        <w:rFonts w:ascii="Helvetica" w:hAnsi="Helvetica"/>
                      </w:rPr>
                      <w:t xml:space="preserve"> 403-257-4</w:t>
                    </w:r>
                    <w:r w:rsidR="00C87BDE" w:rsidRPr="00C87BDE">
                      <w:rPr>
                        <w:rFonts w:ascii="Helvetica" w:hAnsi="Helvetica"/>
                      </w:rPr>
                      <w:t>638</w:t>
                    </w:r>
                  </w:p>
                </w:txbxContent>
              </v:textbox>
            </v:shape>
          </w:pict>
        </mc:Fallback>
      </mc:AlternateContent>
    </w:r>
    <w:r w:rsidR="009F274B">
      <w:rPr>
        <w:noProof/>
      </w:rPr>
      <w:drawing>
        <wp:anchor distT="0" distB="0" distL="114300" distR="114300" simplePos="0" relativeHeight="251658240" behindDoc="0" locked="0" layoutInCell="1" allowOverlap="1" wp14:anchorId="16BC736A" wp14:editId="1FDDBA42">
          <wp:simplePos x="0" y="0"/>
          <wp:positionH relativeFrom="column">
            <wp:posOffset>5323840</wp:posOffset>
          </wp:positionH>
          <wp:positionV relativeFrom="paragraph">
            <wp:posOffset>-335356</wp:posOffset>
          </wp:positionV>
          <wp:extent cx="985349" cy="83954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adoKai25th-HF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652" cy="84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F0F" w:rsidRDefault="00536F0F" w:rsidP="009F274B">
      <w:r>
        <w:separator/>
      </w:r>
    </w:p>
  </w:footnote>
  <w:footnote w:type="continuationSeparator" w:id="0">
    <w:p w:rsidR="00536F0F" w:rsidRDefault="00536F0F" w:rsidP="009F2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74B" w:rsidRDefault="00F470A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B2F69D" wp14:editId="75EE8705">
              <wp:simplePos x="0" y="0"/>
              <wp:positionH relativeFrom="column">
                <wp:posOffset>-1879600</wp:posOffset>
              </wp:positionH>
              <wp:positionV relativeFrom="paragraph">
                <wp:posOffset>-1191260</wp:posOffset>
              </wp:positionV>
              <wp:extent cx="1971040" cy="3952240"/>
              <wp:effectExtent l="190500" t="0" r="797560" b="264160"/>
              <wp:wrapNone/>
              <wp:docPr id="6" name="Moo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1040" cy="3952240"/>
                      </a:xfrm>
                      <a:prstGeom prst="moon">
                        <a:avLst>
                          <a:gd name="adj" fmla="val 70399"/>
                        </a:avLst>
                      </a:prstGeom>
                      <a:solidFill>
                        <a:srgbClr val="19468A"/>
                      </a:solidFill>
                      <a:scene3d>
                        <a:camera prst="orthographicFront">
                          <a:rot lat="0" lon="21594000" rev="19800000"/>
                        </a:camera>
                        <a:lightRig rig="threePt" dir="t"/>
                      </a:scene3d>
                      <a:sp3d z="95250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41F1E4"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Moon 6" o:spid="_x0000_s1026" type="#_x0000_t184" style="position:absolute;margin-left:-148pt;margin-top:-93.8pt;width:155.2pt;height:3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" adj="15206" fillcolor="#19468a" strokecolor="#0d5571 [1604]" strokeweight="1pt"/>
          </w:pict>
        </mc:Fallback>
      </mc:AlternateContent>
    </w:r>
    <w:r w:rsidR="009F274B">
      <w:rPr>
        <w:noProof/>
      </w:rPr>
      <w:drawing>
        <wp:anchor distT="0" distB="0" distL="114300" distR="114300" simplePos="0" relativeHeight="251659264" behindDoc="0" locked="0" layoutInCell="1" allowOverlap="1" wp14:anchorId="4799475A" wp14:editId="0A60B73D">
          <wp:simplePos x="0" y="0"/>
          <wp:positionH relativeFrom="column">
            <wp:posOffset>4439920</wp:posOffset>
          </wp:positionH>
          <wp:positionV relativeFrom="paragraph">
            <wp:posOffset>-388621</wp:posOffset>
          </wp:positionV>
          <wp:extent cx="2306320" cy="1276521"/>
          <wp:effectExtent l="0" t="0" r="508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doKai-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62" t="15478" r="7658" b="16302"/>
                  <a:stretch/>
                </pic:blipFill>
                <pic:spPr bwMode="auto">
                  <a:xfrm>
                    <a:off x="0" y="0"/>
                    <a:ext cx="2311067" cy="12791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9091A"/>
    <w:multiLevelType w:val="hybridMultilevel"/>
    <w:tmpl w:val="9CDAE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D33BF"/>
    <w:multiLevelType w:val="hybridMultilevel"/>
    <w:tmpl w:val="A81013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88A"/>
    <w:rsid w:val="00014A55"/>
    <w:rsid w:val="00343165"/>
    <w:rsid w:val="00415C02"/>
    <w:rsid w:val="004B6615"/>
    <w:rsid w:val="005056CD"/>
    <w:rsid w:val="00536F0F"/>
    <w:rsid w:val="00553C9A"/>
    <w:rsid w:val="0061592F"/>
    <w:rsid w:val="008A0588"/>
    <w:rsid w:val="009F274B"/>
    <w:rsid w:val="00C87BDE"/>
    <w:rsid w:val="00D70D2B"/>
    <w:rsid w:val="00DF7A74"/>
    <w:rsid w:val="00F470A2"/>
    <w:rsid w:val="00F4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A0EEB"/>
  <w15:chartTrackingRefBased/>
  <w15:docId w15:val="{65198003-D16A-5646-AB35-7444B868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7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74B"/>
  </w:style>
  <w:style w:type="paragraph" w:styleId="Footer">
    <w:name w:val="footer"/>
    <w:basedOn w:val="Normal"/>
    <w:link w:val="FooterChar"/>
    <w:uiPriority w:val="99"/>
    <w:unhideWhenUsed/>
    <w:rsid w:val="009F27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74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78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788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F4788A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idette/Library/Group%20Containers/UBF8T346G9.Office/User%20Content.localized/Templates.localized/South%20Calgary%202020%20letterhead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South Calgary 2020 letterhead.dotx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fidyk</dc:creator>
  <cp:keywords/>
  <dc:description/>
  <cp:lastModifiedBy>heather fidyk</cp:lastModifiedBy>
  <cp:revision>1</cp:revision>
  <dcterms:created xsi:type="dcterms:W3CDTF">2020-06-22T01:43:00Z</dcterms:created>
  <dcterms:modified xsi:type="dcterms:W3CDTF">2020-06-22T01:47:00Z</dcterms:modified>
</cp:coreProperties>
</file>