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E2" w:rsidRPr="00063D78" w:rsidRDefault="002D19E2" w:rsidP="002D19E2">
      <w:pPr>
        <w:rPr>
          <w:b/>
          <w:sz w:val="24"/>
        </w:rPr>
      </w:pPr>
      <w:r>
        <w:rPr>
          <w:sz w:val="28"/>
        </w:rPr>
        <w:t xml:space="preserve">        </w:t>
      </w:r>
      <w:r w:rsidR="00A7454D">
        <w:rPr>
          <w:b/>
          <w:sz w:val="24"/>
        </w:rPr>
        <w:t>REFERRAL/</w:t>
      </w:r>
      <w:r w:rsidRPr="00063D78">
        <w:rPr>
          <w:b/>
          <w:sz w:val="24"/>
        </w:rPr>
        <w:t>PLACEMENT FEE FORM – RESIDENTIAL RENTALS</w:t>
      </w:r>
    </w:p>
    <w:p w:rsidR="002D19E2" w:rsidRDefault="002D19E2" w:rsidP="002D19E2">
      <w:pPr>
        <w:rPr>
          <w:sz w:val="22"/>
        </w:rPr>
      </w:pPr>
    </w:p>
    <w:p w:rsidR="002D19E2" w:rsidRPr="002D19E2" w:rsidRDefault="002D19E2" w:rsidP="002D19E2">
      <w:pPr>
        <w:rPr>
          <w:sz w:val="22"/>
        </w:rPr>
      </w:pPr>
      <w:r w:rsidRPr="002D19E2">
        <w:rPr>
          <w:sz w:val="22"/>
        </w:rPr>
        <w:t>DATE: ________________</w:t>
      </w:r>
    </w:p>
    <w:p w:rsidR="002D19E2" w:rsidRDefault="002D19E2" w:rsidP="002D19E2">
      <w:pPr>
        <w:rPr>
          <w:sz w:val="22"/>
        </w:rPr>
      </w:pPr>
    </w:p>
    <w:p w:rsidR="002D19E2" w:rsidRPr="002D19E2" w:rsidRDefault="002D19E2" w:rsidP="002D19E2">
      <w:pPr>
        <w:rPr>
          <w:sz w:val="22"/>
        </w:rPr>
      </w:pPr>
      <w:r w:rsidRPr="002D19E2">
        <w:rPr>
          <w:sz w:val="22"/>
        </w:rPr>
        <w:t>PROPERTY ADDRESS: ________________________________</w:t>
      </w:r>
      <w:r>
        <w:rPr>
          <w:sz w:val="22"/>
        </w:rPr>
        <w:t>________________</w:t>
      </w:r>
      <w:r w:rsidR="001F2B68">
        <w:rPr>
          <w:sz w:val="22"/>
        </w:rPr>
        <w:t>_____</w:t>
      </w:r>
    </w:p>
    <w:p w:rsidR="002D19E2" w:rsidRDefault="002D19E2" w:rsidP="002D19E2">
      <w:pPr>
        <w:rPr>
          <w:sz w:val="22"/>
        </w:rPr>
      </w:pPr>
    </w:p>
    <w:p w:rsidR="002D19E2" w:rsidRPr="002D19E2" w:rsidRDefault="002D19E2" w:rsidP="002D19E2">
      <w:pPr>
        <w:rPr>
          <w:sz w:val="22"/>
        </w:rPr>
      </w:pPr>
      <w:r w:rsidRPr="002D19E2">
        <w:rPr>
          <w:sz w:val="22"/>
        </w:rPr>
        <w:t>TENANT NAME: ____________________________________</w:t>
      </w:r>
      <w:r w:rsidR="001F2B68" w:rsidRPr="001F2B68">
        <w:rPr>
          <w:sz w:val="18"/>
        </w:rPr>
        <w:t>MOVE IN DATE</w:t>
      </w:r>
      <w:proofErr w:type="gramStart"/>
      <w:r w:rsidR="001F2B68" w:rsidRPr="001F2B68">
        <w:rPr>
          <w:sz w:val="18"/>
        </w:rPr>
        <w:t>:</w:t>
      </w:r>
      <w:r w:rsidR="001F2B68">
        <w:rPr>
          <w:sz w:val="18"/>
        </w:rPr>
        <w:t>_</w:t>
      </w:r>
      <w:proofErr w:type="gramEnd"/>
      <w:r w:rsidR="001F2B68">
        <w:rPr>
          <w:sz w:val="18"/>
        </w:rPr>
        <w:t>_____________</w:t>
      </w:r>
    </w:p>
    <w:p w:rsidR="002D19E2" w:rsidRDefault="002D19E2" w:rsidP="002D19E2">
      <w:pPr>
        <w:rPr>
          <w:b/>
          <w:sz w:val="22"/>
        </w:rPr>
      </w:pPr>
    </w:p>
    <w:p w:rsidR="002D19E2" w:rsidRPr="002D19E2" w:rsidRDefault="002D19E2" w:rsidP="002D19E2">
      <w:pPr>
        <w:rPr>
          <w:b/>
          <w:sz w:val="22"/>
        </w:rPr>
      </w:pPr>
      <w:r w:rsidRPr="002D19E2">
        <w:rPr>
          <w:b/>
          <w:sz w:val="22"/>
        </w:rPr>
        <w:t>AGENT INFORMATION:</w:t>
      </w:r>
    </w:p>
    <w:p w:rsidR="002D19E2" w:rsidRPr="00D22178" w:rsidRDefault="002D19E2" w:rsidP="002D19E2">
      <w:r w:rsidRPr="002D19E2">
        <w:rPr>
          <w:sz w:val="22"/>
        </w:rPr>
        <w:t xml:space="preserve">NAME: ___________________________________________$___________ </w:t>
      </w:r>
      <w:r w:rsidRPr="00D22178">
        <w:t>(referral amount)</w:t>
      </w:r>
    </w:p>
    <w:p w:rsidR="002D19E2" w:rsidRPr="002D19E2" w:rsidRDefault="002D19E2" w:rsidP="002D19E2">
      <w:pPr>
        <w:rPr>
          <w:b/>
          <w:sz w:val="22"/>
        </w:rPr>
      </w:pPr>
    </w:p>
    <w:p w:rsidR="002D19E2" w:rsidRPr="002D19E2" w:rsidRDefault="002D19E2" w:rsidP="002D19E2">
      <w:pPr>
        <w:spacing w:line="360" w:lineRule="auto"/>
        <w:rPr>
          <w:b/>
          <w:sz w:val="22"/>
        </w:rPr>
      </w:pPr>
      <w:r w:rsidRPr="002D19E2">
        <w:rPr>
          <w:b/>
          <w:sz w:val="22"/>
        </w:rPr>
        <w:t>BROKER INFORMATION:</w:t>
      </w:r>
    </w:p>
    <w:p w:rsidR="002D19E2" w:rsidRPr="002D19E2" w:rsidRDefault="002D19E2" w:rsidP="002D19E2">
      <w:pPr>
        <w:spacing w:line="360" w:lineRule="auto"/>
        <w:rPr>
          <w:sz w:val="22"/>
        </w:rPr>
      </w:pPr>
      <w:r w:rsidRPr="002D19E2">
        <w:rPr>
          <w:sz w:val="22"/>
        </w:rPr>
        <w:t>COMPANY: ____________________________________________</w:t>
      </w:r>
    </w:p>
    <w:p w:rsidR="002D19E2" w:rsidRPr="002D19E2" w:rsidRDefault="002D19E2" w:rsidP="002D19E2">
      <w:pPr>
        <w:spacing w:line="360" w:lineRule="auto"/>
        <w:rPr>
          <w:sz w:val="22"/>
        </w:rPr>
      </w:pPr>
      <w:r w:rsidRPr="002D19E2">
        <w:rPr>
          <w:sz w:val="22"/>
        </w:rPr>
        <w:t>ADDRESS: _____________________________________________</w:t>
      </w:r>
    </w:p>
    <w:p w:rsidR="002D19E2" w:rsidRPr="002D19E2" w:rsidRDefault="002D19E2" w:rsidP="002D19E2">
      <w:pPr>
        <w:spacing w:line="360" w:lineRule="auto"/>
        <w:rPr>
          <w:sz w:val="22"/>
        </w:rPr>
      </w:pPr>
      <w:r w:rsidRPr="002D19E2">
        <w:rPr>
          <w:sz w:val="22"/>
        </w:rPr>
        <w:t>CITY/STATE/ZIP: ______________________________</w:t>
      </w:r>
      <w:r w:rsidR="001F2B68">
        <w:rPr>
          <w:sz w:val="22"/>
        </w:rPr>
        <w:t>_________</w:t>
      </w:r>
    </w:p>
    <w:p w:rsidR="002D19E2" w:rsidRPr="002D19E2" w:rsidRDefault="002D19E2" w:rsidP="002D19E2">
      <w:pPr>
        <w:spacing w:line="360" w:lineRule="auto"/>
        <w:rPr>
          <w:sz w:val="22"/>
        </w:rPr>
      </w:pPr>
      <w:r w:rsidRPr="002D19E2">
        <w:rPr>
          <w:sz w:val="22"/>
        </w:rPr>
        <w:t>PHONE: _______________________________________________</w:t>
      </w:r>
    </w:p>
    <w:p w:rsidR="002D19E2" w:rsidRPr="002D19E2" w:rsidRDefault="002D19E2" w:rsidP="002D19E2">
      <w:pPr>
        <w:spacing w:line="360" w:lineRule="auto"/>
        <w:rPr>
          <w:sz w:val="22"/>
        </w:rPr>
      </w:pPr>
      <w:r w:rsidRPr="002D19E2">
        <w:rPr>
          <w:sz w:val="22"/>
        </w:rPr>
        <w:t>W-9 ATTACHED:   YES (circle)    FEDERAL ID: _____________________________</w:t>
      </w:r>
    </w:p>
    <w:p w:rsidR="002D19E2" w:rsidRPr="002D19E2" w:rsidRDefault="002D19E2" w:rsidP="002D19E2">
      <w:pPr>
        <w:spacing w:line="276" w:lineRule="auto"/>
        <w:rPr>
          <w:b/>
          <w:sz w:val="22"/>
        </w:rPr>
      </w:pPr>
      <w:r w:rsidRPr="002D19E2">
        <w:rPr>
          <w:b/>
          <w:sz w:val="22"/>
        </w:rPr>
        <w:t>Agent Initial the following:</w:t>
      </w:r>
    </w:p>
    <w:p w:rsidR="002D19E2" w:rsidRPr="002D19E2" w:rsidRDefault="002D19E2" w:rsidP="002D19E2">
      <w:pPr>
        <w:spacing w:line="276" w:lineRule="auto"/>
        <w:rPr>
          <w:sz w:val="22"/>
        </w:rPr>
      </w:pPr>
      <w:r w:rsidRPr="002D19E2">
        <w:rPr>
          <w:sz w:val="22"/>
        </w:rPr>
        <w:t>_______Agent will not be paid without this completed form.</w:t>
      </w:r>
    </w:p>
    <w:p w:rsidR="002D19E2" w:rsidRPr="002D19E2" w:rsidRDefault="002D19E2" w:rsidP="002D19E2">
      <w:pPr>
        <w:spacing w:line="276" w:lineRule="auto"/>
        <w:rPr>
          <w:sz w:val="22"/>
        </w:rPr>
      </w:pPr>
      <w:r w:rsidRPr="002D19E2">
        <w:rPr>
          <w:sz w:val="22"/>
        </w:rPr>
        <w:t>_______Once the Rental Application is completed and sent to R&amp;C Real estate, R&amp;C will work direct</w:t>
      </w:r>
      <w:r w:rsidR="00D22178">
        <w:rPr>
          <w:sz w:val="22"/>
        </w:rPr>
        <w:t>ly with the tenant</w:t>
      </w:r>
      <w:r w:rsidRPr="002D19E2">
        <w:rPr>
          <w:sz w:val="22"/>
        </w:rPr>
        <w:t xml:space="preserve">. </w:t>
      </w:r>
    </w:p>
    <w:p w:rsidR="002D19E2" w:rsidRPr="002D19E2" w:rsidRDefault="002D19E2" w:rsidP="002D19E2">
      <w:pPr>
        <w:spacing w:line="276" w:lineRule="auto"/>
        <w:rPr>
          <w:sz w:val="22"/>
        </w:rPr>
      </w:pPr>
      <w:r w:rsidRPr="002D19E2">
        <w:rPr>
          <w:sz w:val="22"/>
        </w:rPr>
        <w:t xml:space="preserve">_______ Agent understands we do not pay referral fee until all money has been collected from the tenant. </w:t>
      </w:r>
    </w:p>
    <w:p w:rsidR="002D19E2" w:rsidRDefault="002D19E2" w:rsidP="002D19E2">
      <w:pPr>
        <w:spacing w:line="276" w:lineRule="auto"/>
        <w:rPr>
          <w:sz w:val="22"/>
        </w:rPr>
      </w:pPr>
      <w:r w:rsidRPr="002D19E2">
        <w:rPr>
          <w:sz w:val="22"/>
        </w:rPr>
        <w:t>______ Agent will be paid after the first FULL month’s rent has been paid, cleared the bank and will not be paid before the 15</w:t>
      </w:r>
      <w:r w:rsidRPr="002D19E2">
        <w:rPr>
          <w:sz w:val="22"/>
          <w:vertAlign w:val="superscript"/>
        </w:rPr>
        <w:t>th</w:t>
      </w:r>
      <w:r w:rsidRPr="002D19E2">
        <w:rPr>
          <w:sz w:val="22"/>
        </w:rPr>
        <w:t xml:space="preserve"> of that month. </w:t>
      </w:r>
    </w:p>
    <w:p w:rsidR="00A7454D" w:rsidRPr="002D19E2" w:rsidRDefault="00A7454D" w:rsidP="002D19E2">
      <w:pPr>
        <w:spacing w:line="276" w:lineRule="auto"/>
        <w:rPr>
          <w:sz w:val="22"/>
        </w:rPr>
      </w:pPr>
      <w:r>
        <w:rPr>
          <w:sz w:val="22"/>
        </w:rPr>
        <w:t xml:space="preserve">______ Agent will not be listed in MLS </w:t>
      </w:r>
      <w:r w:rsidR="00AB166C">
        <w:rPr>
          <w:sz w:val="22"/>
        </w:rPr>
        <w:t xml:space="preserve">or on the lease </w:t>
      </w:r>
      <w:r>
        <w:rPr>
          <w:sz w:val="22"/>
        </w:rPr>
        <w:t>as selling agent</w:t>
      </w:r>
      <w:r w:rsidR="00AB166C">
        <w:rPr>
          <w:sz w:val="22"/>
        </w:rPr>
        <w:t>.</w:t>
      </w:r>
      <w:r>
        <w:rPr>
          <w:sz w:val="22"/>
        </w:rPr>
        <w:t xml:space="preserve"> </w:t>
      </w:r>
      <w:r w:rsidR="00AB166C">
        <w:rPr>
          <w:sz w:val="22"/>
        </w:rPr>
        <w:t>Agent is</w:t>
      </w:r>
      <w:r>
        <w:rPr>
          <w:sz w:val="22"/>
        </w:rPr>
        <w:t xml:space="preserve"> paid a referral fee</w:t>
      </w:r>
      <w:r w:rsidR="00AB166C">
        <w:rPr>
          <w:sz w:val="22"/>
        </w:rPr>
        <w:t>,</w:t>
      </w:r>
      <w:bookmarkStart w:id="0" w:name="_GoBack"/>
      <w:bookmarkEnd w:id="0"/>
      <w:r>
        <w:rPr>
          <w:sz w:val="22"/>
        </w:rPr>
        <w:t xml:space="preserve"> not a commission. </w:t>
      </w:r>
      <w:r w:rsidR="00AB166C">
        <w:rPr>
          <w:sz w:val="22"/>
        </w:rPr>
        <w:t xml:space="preserve"> </w:t>
      </w:r>
      <w:r>
        <w:rPr>
          <w:sz w:val="22"/>
        </w:rPr>
        <w:tab/>
      </w:r>
    </w:p>
    <w:p w:rsidR="00C030E2" w:rsidRPr="002D19E2" w:rsidRDefault="00AB166C" w:rsidP="00A42B67">
      <w:pPr>
        <w:pStyle w:val="Heading1"/>
        <w:jc w:val="left"/>
        <w:rPr>
          <w:sz w:val="56"/>
        </w:rPr>
      </w:pPr>
      <w:r>
        <w:rPr>
          <w:b w:val="0"/>
          <w:noProof/>
          <w:sz w:val="56"/>
        </w:rPr>
        <w:pict>
          <v:rect id="_x0000_s1030" style="position:absolute;margin-left:1in;margin-top:632.2pt;width:468pt;height:95.9pt;z-index:-251660288;mso-position-horizontal-relative:page;mso-position-vertical-relative:page" fillcolor="#dadfd7" stroked="f">
            <v:fill color2="fill lighten(0)" rotate="t" method="linear sigma" type="gradient"/>
            <w10:wrap anchorx="page" anchory="page"/>
          </v:rect>
        </w:pict>
      </w:r>
      <w:r>
        <w:rPr>
          <w:b w:val="0"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1.55pt;margin-top:68.8pt;width:434.45pt;height:70.3pt;z-index:251660288;mso-position-horizontal-relative:page;mso-position-vertical-relative:page" filled="f" stroked="f">
            <v:textbox style="mso-next-textbox:#_x0000_s1034;mso-fit-shape-to-text:t">
              <w:txbxContent>
                <w:p w:rsidR="00213AAE" w:rsidRDefault="0029767B" w:rsidP="0029767B">
                  <w:pPr>
                    <w:pStyle w:val="Heading1"/>
                    <w:jc w:val="left"/>
                  </w:pPr>
                  <w:r w:rsidRPr="0029767B">
                    <w:t>r&amp;C Real Estate Investments LLC</w:t>
                  </w:r>
                </w:p>
                <w:p w:rsidR="0029767B" w:rsidRPr="0029767B" w:rsidRDefault="0029767B" w:rsidP="0029767B"/>
              </w:txbxContent>
            </v:textbox>
            <w10:wrap type="square" anchorx="page" anchory="page"/>
          </v:shape>
        </w:pict>
      </w:r>
      <w:r>
        <w:rPr>
          <w:b w:val="0"/>
          <w:noProof/>
          <w:sz w:val="56"/>
        </w:rPr>
        <w:pict>
          <v:shape id="_x0000_s1032" type="#_x0000_t202" style="position:absolute;margin-left:208.4pt;margin-top:671.95pt;width:97.6pt;height:45.85pt;z-index:251658240;mso-position-horizontal-relative:page;mso-position-vertical-relative:page" filled="f" stroked="f">
            <v:textbox style="mso-next-textbox:#_x0000_s1032;mso-fit-shape-to-text:t">
              <w:txbxContent>
                <w:p w:rsidR="00213AAE" w:rsidRDefault="0029767B" w:rsidP="00213AAE">
                  <w:r>
                    <w:t>P.O. Box 1909</w:t>
                  </w:r>
                </w:p>
                <w:p w:rsidR="0029767B" w:rsidRDefault="0029767B" w:rsidP="00213AAE">
                  <w:r>
                    <w:t>Gilbert, AZ 85295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56"/>
        </w:rPr>
        <w:pict>
          <v:line id="_x0000_s1029" style="position:absolute;z-index:251655168;mso-position-horizontal:center;mso-position-horizontal-relative:page;mso-position-vertical-relative:page" from="0,47.7pt" to="468pt,47.7pt" strokecolor="#030" strokeweight="1.5pt">
            <w10:wrap anchorx="page" anchory="page"/>
          </v:line>
        </w:pict>
      </w:r>
      <w:r>
        <w:rPr>
          <w:b w:val="0"/>
          <w:noProof/>
          <w:sz w:val="56"/>
        </w:rPr>
        <w:pict>
          <v:rect id="_x0000_s1028" style="position:absolute;margin-left:0;margin-top:47.5pt;width:468pt;height:95.9pt;z-index:-251663360;mso-position-horizontal:center;mso-position-horizontal-relative:page;mso-position-vertical-relative:page" fillcolor="#dadfd7" stroked="f">
            <v:fill color2="fill lighten(0)" rotate="t" method="linear sigma" focus="100%" type="gradient"/>
            <w10:wrap anchorx="page" anchory="page"/>
          </v:rect>
        </w:pict>
      </w:r>
      <w:r>
        <w:rPr>
          <w:b w:val="0"/>
          <w:noProof/>
          <w:sz w:val="56"/>
        </w:rPr>
        <w:pict>
          <v:shape id="_x0000_s1033" type="#_x0000_t202" style="position:absolute;margin-left:312.25pt;margin-top:671.95pt;width:171.05pt;height:45.85pt;z-index:251659264;mso-position-horizontal-relative:page;mso-position-vertical-relative:page" filled="f" stroked="f">
            <v:textbox style="mso-next-textbox:#_x0000_s1033;mso-fit-shape-to-text:t">
              <w:txbxContent>
                <w:p w:rsidR="00213AAE" w:rsidRPr="003B2368" w:rsidRDefault="00213AAE" w:rsidP="003B2368">
                  <w:r w:rsidRPr="003B2368">
                    <w:rPr>
                      <w:rStyle w:val="Heading3Char"/>
                    </w:rPr>
                    <w:t>Phone</w:t>
                  </w:r>
                  <w:r w:rsidR="0029767B">
                    <w:tab/>
                    <w:t>480-820-5201</w:t>
                  </w:r>
                </w:p>
                <w:p w:rsidR="00213AAE" w:rsidRPr="003B2368" w:rsidRDefault="00213AAE" w:rsidP="003B2368">
                  <w:r w:rsidRPr="003B2368">
                    <w:rPr>
                      <w:rStyle w:val="Heading3Char"/>
                    </w:rPr>
                    <w:t>Fax</w:t>
                  </w:r>
                  <w:r w:rsidR="0029767B">
                    <w:tab/>
                    <w:t>480-654-1688</w:t>
                  </w:r>
                </w:p>
                <w:p w:rsidR="0029767B" w:rsidRDefault="00213AAE" w:rsidP="003B2368">
                  <w:pPr>
                    <w:rPr>
                      <w:rStyle w:val="Heading3Char"/>
                    </w:rPr>
                  </w:pPr>
                  <w:r w:rsidRPr="003B2368">
                    <w:rPr>
                      <w:rStyle w:val="Heading3Char"/>
                    </w:rPr>
                    <w:t>E</w:t>
                  </w:r>
                  <w:r w:rsidR="00EA2767">
                    <w:rPr>
                      <w:rStyle w:val="Heading3Char"/>
                    </w:rPr>
                    <w:t>-</w:t>
                  </w:r>
                  <w:r w:rsidRPr="003B2368">
                    <w:rPr>
                      <w:rStyle w:val="Heading3Char"/>
                    </w:rPr>
                    <w:t>mail</w:t>
                  </w:r>
                  <w:r w:rsidR="0029767B">
                    <w:rPr>
                      <w:rStyle w:val="Heading3Char"/>
                    </w:rPr>
                    <w:tab/>
                    <w:t>rose@rcpmaz,com</w:t>
                  </w:r>
                  <w:r w:rsidR="0029767B">
                    <w:rPr>
                      <w:rStyle w:val="Heading3Char"/>
                    </w:rPr>
                    <w:tab/>
                  </w:r>
                </w:p>
                <w:p w:rsidR="00213AAE" w:rsidRPr="003B2368" w:rsidRDefault="00213AAE" w:rsidP="003B2368">
                  <w:r w:rsidRPr="003B2368">
                    <w:rPr>
                      <w:rStyle w:val="Heading3Char"/>
                    </w:rPr>
                    <w:t>Web</w:t>
                  </w:r>
                  <w:r w:rsidR="00CE66DA">
                    <w:rPr>
                      <w:rStyle w:val="Heading3Char"/>
                    </w:rPr>
                    <w:t xml:space="preserve"> </w:t>
                  </w:r>
                  <w:r w:rsidRPr="003B2368">
                    <w:rPr>
                      <w:rStyle w:val="Heading3Char"/>
                    </w:rPr>
                    <w:t>site</w:t>
                  </w:r>
                  <w:r w:rsidR="0029767B">
                    <w:tab/>
                    <w:t>www.rcpmaz.com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56"/>
        </w:rPr>
        <w:pict>
          <v:line id="_x0000_s1035" style="position:absolute;z-index:251661312;mso-position-horizontal-relative:page;mso-position-vertical-relative:page" from="314.8pt,675.55pt" to="314.8pt,713.25pt" strokecolor="#030" strokeweight=".5pt">
            <w10:wrap anchorx="page" anchory="page"/>
          </v:line>
        </w:pict>
      </w:r>
      <w:r>
        <w:rPr>
          <w:b w:val="0"/>
          <w:noProof/>
          <w:sz w:val="56"/>
        </w:rPr>
        <w:pict>
          <v:line id="_x0000_s1036" style="position:absolute;z-index:251662336;mso-position-horizontal-relative:page;mso-position-vertical-relative:page" from="210.45pt,675.55pt" to="210.45pt,713.25pt" strokecolor="#030" strokeweight=".5pt">
            <w10:wrap anchorx="page" anchory="page"/>
          </v:line>
        </w:pict>
      </w:r>
    </w:p>
    <w:p w:rsidR="00C030E2" w:rsidRPr="00C030E2" w:rsidRDefault="002D19E2" w:rsidP="00C030E2">
      <w:r>
        <w:t>R&amp;C use only:</w:t>
      </w:r>
    </w:p>
    <w:p w:rsidR="00C030E2" w:rsidRPr="00C030E2" w:rsidRDefault="002D19E2" w:rsidP="00C030E2">
      <w:r>
        <w:t>Prior tenant move out date: _______________ Lease fulfilled: ______________ Disposition completed: ______________</w:t>
      </w:r>
    </w:p>
    <w:p w:rsidR="00C030E2" w:rsidRPr="00C030E2" w:rsidRDefault="00C030E2" w:rsidP="00C030E2"/>
    <w:p w:rsidR="00DC09EE" w:rsidRPr="00C030E2" w:rsidRDefault="00AB166C" w:rsidP="003B2368">
      <w:r>
        <w:pict>
          <v:line id="_x0000_s1031" style="position:absolute;z-index:251657216;mso-position-horizontal:center;mso-position-horizontal-relative:page;mso-position-vertical-relative:page" from="0,726.3pt" to="468pt,726.3pt" strokecolor="#030" strokeweight="3pt">
            <w10:wrap anchorx="page" anchory="page"/>
          </v:line>
        </w:pict>
      </w:r>
      <w:r w:rsidR="002D19E2">
        <w:t>Date referral paid: ________________ Date mailed: __________________ Check number: ___________________</w:t>
      </w:r>
    </w:p>
    <w:sectPr w:rsidR="00DC09EE" w:rsidRPr="00C030E2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9767B"/>
    <w:rsid w:val="0004296F"/>
    <w:rsid w:val="00123F77"/>
    <w:rsid w:val="001942F8"/>
    <w:rsid w:val="001E7A17"/>
    <w:rsid w:val="001F2B68"/>
    <w:rsid w:val="00213AAE"/>
    <w:rsid w:val="0024747C"/>
    <w:rsid w:val="0029767B"/>
    <w:rsid w:val="002D19E2"/>
    <w:rsid w:val="00383757"/>
    <w:rsid w:val="00391D1E"/>
    <w:rsid w:val="003B0848"/>
    <w:rsid w:val="003B2368"/>
    <w:rsid w:val="004179FC"/>
    <w:rsid w:val="004340D6"/>
    <w:rsid w:val="0045558E"/>
    <w:rsid w:val="00457272"/>
    <w:rsid w:val="00467B91"/>
    <w:rsid w:val="004711A0"/>
    <w:rsid w:val="004D1402"/>
    <w:rsid w:val="004F620E"/>
    <w:rsid w:val="005052C4"/>
    <w:rsid w:val="005B5B1B"/>
    <w:rsid w:val="005E5D1E"/>
    <w:rsid w:val="0067371F"/>
    <w:rsid w:val="00726210"/>
    <w:rsid w:val="00791B47"/>
    <w:rsid w:val="00805046"/>
    <w:rsid w:val="00845A3E"/>
    <w:rsid w:val="0092128B"/>
    <w:rsid w:val="00926577"/>
    <w:rsid w:val="00930DE9"/>
    <w:rsid w:val="00943A23"/>
    <w:rsid w:val="00A42B67"/>
    <w:rsid w:val="00A7454D"/>
    <w:rsid w:val="00AB166C"/>
    <w:rsid w:val="00B969A7"/>
    <w:rsid w:val="00BC01EF"/>
    <w:rsid w:val="00C030E2"/>
    <w:rsid w:val="00CA4B94"/>
    <w:rsid w:val="00CE66DA"/>
    <w:rsid w:val="00D22178"/>
    <w:rsid w:val="00DB5E11"/>
    <w:rsid w:val="00DC09EE"/>
    <w:rsid w:val="00DD049D"/>
    <w:rsid w:val="00DD26A5"/>
    <w:rsid w:val="00E40C7E"/>
    <w:rsid w:val="00E448F3"/>
    <w:rsid w:val="00EA2767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42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AppData\Local\Temp\TS0010129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4963-CEE9-4548-9CCD-F1EEAF98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TS001012926</Template>
  <TotalTime>214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Dawn</cp:lastModifiedBy>
  <cp:revision>7</cp:revision>
  <cp:lastPrinted>2012-08-22T22:37:00Z</cp:lastPrinted>
  <dcterms:created xsi:type="dcterms:W3CDTF">2012-08-22T22:37:00Z</dcterms:created>
  <dcterms:modified xsi:type="dcterms:W3CDTF">2013-07-03T20:52:00Z</dcterms:modified>
</cp:coreProperties>
</file>