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56F2" w14:textId="04B2ED9C" w:rsidR="008B14B0" w:rsidRDefault="007C12D7" w:rsidP="00DF0152">
      <w:pPr>
        <w:jc w:val="center"/>
        <w:rPr>
          <w:rFonts w:ascii="Arial Narrow" w:eastAsia="Malgun Gothic" w:hAnsi="Arial Narrow" w:cs="Microsoft Sans Serif"/>
          <w:sz w:val="22"/>
          <w:szCs w:val="22"/>
        </w:rPr>
      </w:pPr>
      <w:r>
        <w:rPr>
          <w:noProof/>
        </w:rPr>
        <w:drawing>
          <wp:inline distT="0" distB="0" distL="0" distR="0" wp14:anchorId="564BFEA6" wp14:editId="02334A38">
            <wp:extent cx="6343650" cy="1417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2340B" w14:textId="4473BB3E" w:rsidR="007C12D7" w:rsidRDefault="007C12D7" w:rsidP="00DF0152">
      <w:pPr>
        <w:jc w:val="center"/>
        <w:rPr>
          <w:rFonts w:ascii="Arial Narrow" w:eastAsia="Malgun Gothic" w:hAnsi="Arial Narrow" w:cs="Microsoft Sans Serif"/>
          <w:sz w:val="22"/>
          <w:szCs w:val="22"/>
        </w:rPr>
      </w:pPr>
    </w:p>
    <w:p w14:paraId="3E676610" w14:textId="6D27C777" w:rsidR="00F73F6C" w:rsidRPr="000F1379" w:rsidRDefault="007C12D7" w:rsidP="00AB282E">
      <w:pPr>
        <w:jc w:val="center"/>
        <w:rPr>
          <w:rFonts w:ascii="Arial Narrow" w:eastAsia="Malgun Gothic" w:hAnsi="Arial Narrow" w:cs="Microsoft Sans Serif"/>
          <w:b/>
          <w:sz w:val="28"/>
          <w:szCs w:val="28"/>
        </w:rPr>
      </w:pPr>
      <w:r>
        <w:rPr>
          <w:rFonts w:ascii="Arial Narrow" w:eastAsia="Malgun Gothic" w:hAnsi="Arial Narrow" w:cs="Microsoft Sans Serif"/>
          <w:b/>
          <w:sz w:val="28"/>
          <w:szCs w:val="28"/>
        </w:rPr>
        <w:t>202</w:t>
      </w:r>
      <w:r w:rsidR="001443A4">
        <w:rPr>
          <w:rFonts w:ascii="Arial Narrow" w:eastAsia="Malgun Gothic" w:hAnsi="Arial Narrow" w:cs="Microsoft Sans Serif"/>
          <w:b/>
          <w:sz w:val="28"/>
          <w:szCs w:val="28"/>
        </w:rPr>
        <w:t>1</w:t>
      </w:r>
      <w:r>
        <w:rPr>
          <w:rFonts w:ascii="Arial Narrow" w:eastAsia="Malgun Gothic" w:hAnsi="Arial Narrow" w:cs="Microsoft Sans Serif"/>
          <w:b/>
          <w:sz w:val="28"/>
          <w:szCs w:val="28"/>
        </w:rPr>
        <w:t xml:space="preserve"> </w:t>
      </w:r>
      <w:r w:rsidR="001443A4">
        <w:rPr>
          <w:rFonts w:ascii="Arial Narrow" w:eastAsia="Malgun Gothic" w:hAnsi="Arial Narrow" w:cs="Microsoft Sans Serif"/>
          <w:b/>
          <w:sz w:val="28"/>
          <w:szCs w:val="28"/>
        </w:rPr>
        <w:t xml:space="preserve">Holiday </w:t>
      </w:r>
      <w:r w:rsidR="00F73F6C" w:rsidRPr="000F1379">
        <w:rPr>
          <w:rFonts w:ascii="Arial Narrow" w:eastAsia="Malgun Gothic" w:hAnsi="Arial Narrow" w:cs="Microsoft Sans Serif"/>
          <w:b/>
          <w:sz w:val="28"/>
          <w:szCs w:val="28"/>
        </w:rPr>
        <w:t xml:space="preserve">Craft </w:t>
      </w:r>
      <w:r w:rsidR="00DF3BAA">
        <w:rPr>
          <w:rFonts w:ascii="Arial Narrow" w:eastAsia="Malgun Gothic" w:hAnsi="Arial Narrow" w:cs="Microsoft Sans Serif"/>
          <w:b/>
          <w:sz w:val="28"/>
          <w:szCs w:val="28"/>
        </w:rPr>
        <w:t>&amp; Foodie Fair</w:t>
      </w:r>
    </w:p>
    <w:p w14:paraId="4088124C" w14:textId="0B28E260" w:rsidR="00F73F6C" w:rsidRPr="000F1379" w:rsidRDefault="00F73F6C" w:rsidP="00F73F6C">
      <w:pPr>
        <w:jc w:val="center"/>
        <w:rPr>
          <w:rFonts w:ascii="Arial Narrow" w:eastAsia="Malgun Gothic" w:hAnsi="Arial Narrow" w:cs="Microsoft Sans Serif"/>
          <w:b/>
          <w:sz w:val="28"/>
          <w:szCs w:val="28"/>
        </w:rPr>
      </w:pPr>
      <w:r w:rsidRPr="000F1379">
        <w:rPr>
          <w:rFonts w:ascii="Arial Narrow" w:eastAsia="Malgun Gothic" w:hAnsi="Arial Narrow" w:cs="Microsoft Sans Serif"/>
          <w:b/>
          <w:sz w:val="28"/>
          <w:szCs w:val="28"/>
        </w:rPr>
        <w:t xml:space="preserve">Saturday, November </w:t>
      </w:r>
      <w:r w:rsidR="007C12D7">
        <w:rPr>
          <w:rFonts w:ascii="Arial Narrow" w:eastAsia="Malgun Gothic" w:hAnsi="Arial Narrow" w:cs="Microsoft Sans Serif"/>
          <w:b/>
          <w:sz w:val="28"/>
          <w:szCs w:val="28"/>
        </w:rPr>
        <w:t>2</w:t>
      </w:r>
      <w:r w:rsidR="001443A4">
        <w:rPr>
          <w:rFonts w:ascii="Arial Narrow" w:eastAsia="Malgun Gothic" w:hAnsi="Arial Narrow" w:cs="Microsoft Sans Serif"/>
          <w:b/>
          <w:sz w:val="28"/>
          <w:szCs w:val="28"/>
        </w:rPr>
        <w:t>0</w:t>
      </w:r>
      <w:r w:rsidR="001443A4" w:rsidRPr="001443A4">
        <w:rPr>
          <w:rFonts w:ascii="Arial Narrow" w:eastAsia="Malgun Gothic" w:hAnsi="Arial Narrow" w:cs="Microsoft Sans Serif"/>
          <w:b/>
          <w:sz w:val="28"/>
          <w:szCs w:val="28"/>
          <w:vertAlign w:val="superscript"/>
        </w:rPr>
        <w:t>th</w:t>
      </w:r>
      <w:r w:rsidR="001443A4">
        <w:rPr>
          <w:rFonts w:ascii="Arial Narrow" w:eastAsia="Malgun Gothic" w:hAnsi="Arial Narrow" w:cs="Microsoft Sans Serif"/>
          <w:b/>
          <w:sz w:val="28"/>
          <w:szCs w:val="28"/>
        </w:rPr>
        <w:t xml:space="preserve">, </w:t>
      </w:r>
      <w:r w:rsidR="007C12D7">
        <w:rPr>
          <w:rFonts w:ascii="Arial Narrow" w:eastAsia="Malgun Gothic" w:hAnsi="Arial Narrow" w:cs="Microsoft Sans Serif"/>
          <w:b/>
          <w:sz w:val="28"/>
          <w:szCs w:val="28"/>
        </w:rPr>
        <w:t>202</w:t>
      </w:r>
      <w:r w:rsidR="001443A4">
        <w:rPr>
          <w:rFonts w:ascii="Arial Narrow" w:eastAsia="Malgun Gothic" w:hAnsi="Arial Narrow" w:cs="Microsoft Sans Serif"/>
          <w:b/>
          <w:sz w:val="28"/>
          <w:szCs w:val="28"/>
        </w:rPr>
        <w:t>1</w:t>
      </w:r>
    </w:p>
    <w:p w14:paraId="189EE986" w14:textId="60C8C693" w:rsidR="00F73F6C" w:rsidRPr="000F1379" w:rsidRDefault="00DF3BAA" w:rsidP="00F73F6C">
      <w:pPr>
        <w:jc w:val="center"/>
        <w:rPr>
          <w:rFonts w:ascii="Arial Narrow" w:eastAsia="Malgun Gothic" w:hAnsi="Arial Narrow" w:cs="Microsoft Sans Serif"/>
          <w:b/>
          <w:sz w:val="28"/>
          <w:szCs w:val="28"/>
        </w:rPr>
      </w:pPr>
      <w:r>
        <w:rPr>
          <w:rFonts w:ascii="Arial Narrow" w:eastAsia="Malgun Gothic" w:hAnsi="Arial Narrow" w:cs="Microsoft Sans Serif"/>
          <w:b/>
          <w:sz w:val="28"/>
          <w:szCs w:val="28"/>
        </w:rPr>
        <w:t>9</w:t>
      </w:r>
      <w:r w:rsidR="00F73F6C" w:rsidRPr="000F1379">
        <w:rPr>
          <w:rFonts w:ascii="Arial Narrow" w:eastAsia="Malgun Gothic" w:hAnsi="Arial Narrow" w:cs="Microsoft Sans Serif"/>
          <w:b/>
          <w:sz w:val="28"/>
          <w:szCs w:val="28"/>
        </w:rPr>
        <w:t>am – 3pm</w:t>
      </w:r>
    </w:p>
    <w:p w14:paraId="47D4D6DC" w14:textId="4E6C4F6B" w:rsidR="00F73F6C" w:rsidRDefault="00F73F6C" w:rsidP="00F73F6C">
      <w:pPr>
        <w:rPr>
          <w:rFonts w:ascii="Arial Narrow" w:eastAsia="Malgun Gothic" w:hAnsi="Arial Narrow" w:cs="Microsoft Sans Serif"/>
          <w:sz w:val="22"/>
          <w:szCs w:val="22"/>
        </w:rPr>
      </w:pPr>
    </w:p>
    <w:p w14:paraId="6E0DA295" w14:textId="224F532E" w:rsidR="000F1379" w:rsidRPr="00BF56B0" w:rsidRDefault="000F1379" w:rsidP="000F1379">
      <w:pPr>
        <w:jc w:val="center"/>
        <w:rPr>
          <w:rFonts w:ascii="Arial Narrow" w:hAnsi="Arial Narrow"/>
          <w:b/>
          <w:sz w:val="28"/>
          <w:szCs w:val="28"/>
        </w:rPr>
      </w:pPr>
      <w:r w:rsidRPr="00BF56B0">
        <w:rPr>
          <w:rFonts w:ascii="Arial Narrow" w:hAnsi="Arial Narrow"/>
          <w:b/>
          <w:sz w:val="28"/>
          <w:szCs w:val="28"/>
        </w:rPr>
        <w:t>Vendor</w:t>
      </w:r>
      <w:r w:rsidR="00360803" w:rsidRPr="00BF56B0">
        <w:rPr>
          <w:rFonts w:ascii="Arial Narrow" w:hAnsi="Arial Narrow"/>
          <w:b/>
          <w:sz w:val="28"/>
          <w:szCs w:val="28"/>
        </w:rPr>
        <w:t xml:space="preserve"> Application</w:t>
      </w:r>
    </w:p>
    <w:p w14:paraId="4717E8B2" w14:textId="77777777" w:rsidR="00360803" w:rsidRPr="00801B60" w:rsidRDefault="00360803" w:rsidP="000F137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6"/>
        <w:gridCol w:w="1664"/>
        <w:gridCol w:w="1663"/>
        <w:gridCol w:w="3327"/>
      </w:tblGrid>
      <w:tr w:rsidR="00613714" w14:paraId="18B3680A" w14:textId="77777777" w:rsidTr="00901A4C">
        <w:trPr>
          <w:trHeight w:val="288"/>
        </w:trPr>
        <w:tc>
          <w:tcPr>
            <w:tcW w:w="9980" w:type="dxa"/>
            <w:gridSpan w:val="4"/>
            <w:vAlign w:val="center"/>
          </w:tcPr>
          <w:p w14:paraId="31C61F81" w14:textId="080E0627" w:rsidR="00613714" w:rsidRDefault="00613714" w:rsidP="006137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Business / Organization Name:</w:t>
            </w:r>
          </w:p>
        </w:tc>
      </w:tr>
      <w:tr w:rsidR="00613714" w14:paraId="7D7B5B4E" w14:textId="77777777" w:rsidTr="00901A4C">
        <w:trPr>
          <w:trHeight w:val="288"/>
        </w:trPr>
        <w:tc>
          <w:tcPr>
            <w:tcW w:w="9980" w:type="dxa"/>
            <w:gridSpan w:val="4"/>
            <w:vAlign w:val="center"/>
          </w:tcPr>
          <w:p w14:paraId="35AB08BF" w14:textId="1D0EADCF" w:rsidR="00613714" w:rsidRDefault="00613714" w:rsidP="006137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Person:</w:t>
            </w:r>
          </w:p>
        </w:tc>
      </w:tr>
      <w:tr w:rsidR="00613714" w14:paraId="17070821" w14:textId="77777777" w:rsidTr="00901A4C">
        <w:trPr>
          <w:trHeight w:val="288"/>
        </w:trPr>
        <w:tc>
          <w:tcPr>
            <w:tcW w:w="9980" w:type="dxa"/>
            <w:gridSpan w:val="4"/>
            <w:vAlign w:val="center"/>
          </w:tcPr>
          <w:p w14:paraId="006AA9F7" w14:textId="572E950C" w:rsidR="00613714" w:rsidRDefault="00613714" w:rsidP="006137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Address:</w:t>
            </w:r>
          </w:p>
        </w:tc>
      </w:tr>
      <w:tr w:rsidR="00613714" w14:paraId="4D11044A" w14:textId="77777777" w:rsidTr="00901A4C">
        <w:trPr>
          <w:trHeight w:val="288"/>
        </w:trPr>
        <w:tc>
          <w:tcPr>
            <w:tcW w:w="3326" w:type="dxa"/>
            <w:vAlign w:val="center"/>
          </w:tcPr>
          <w:p w14:paraId="6AB00EA4" w14:textId="3806DF70" w:rsidR="00613714" w:rsidRDefault="00613714" w:rsidP="006137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City:</w:t>
            </w:r>
          </w:p>
        </w:tc>
        <w:tc>
          <w:tcPr>
            <w:tcW w:w="3327" w:type="dxa"/>
            <w:gridSpan w:val="2"/>
            <w:vAlign w:val="center"/>
          </w:tcPr>
          <w:p w14:paraId="7F2E8DE7" w14:textId="7AB6A3BA" w:rsidR="00613714" w:rsidRDefault="00613714" w:rsidP="006137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State:</w:t>
            </w:r>
          </w:p>
        </w:tc>
        <w:tc>
          <w:tcPr>
            <w:tcW w:w="3327" w:type="dxa"/>
            <w:vAlign w:val="center"/>
          </w:tcPr>
          <w:p w14:paraId="03CF9197" w14:textId="4BB400D1" w:rsidR="00613714" w:rsidRDefault="00613714" w:rsidP="006137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Zip Code:</w:t>
            </w:r>
          </w:p>
        </w:tc>
      </w:tr>
      <w:tr w:rsidR="00613714" w14:paraId="1172B042" w14:textId="77777777" w:rsidTr="00901A4C">
        <w:trPr>
          <w:trHeight w:val="288"/>
        </w:trPr>
        <w:tc>
          <w:tcPr>
            <w:tcW w:w="4990" w:type="dxa"/>
            <w:gridSpan w:val="2"/>
            <w:vAlign w:val="center"/>
          </w:tcPr>
          <w:p w14:paraId="48F5BB7D" w14:textId="16267E08" w:rsidR="00613714" w:rsidRDefault="00613714" w:rsidP="006137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Phone:</w:t>
            </w:r>
          </w:p>
        </w:tc>
        <w:tc>
          <w:tcPr>
            <w:tcW w:w="4990" w:type="dxa"/>
            <w:gridSpan w:val="2"/>
            <w:vAlign w:val="center"/>
          </w:tcPr>
          <w:p w14:paraId="20DE7672" w14:textId="5DBDC7A8" w:rsidR="00613714" w:rsidRDefault="00613714" w:rsidP="006137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Email:</w:t>
            </w:r>
          </w:p>
        </w:tc>
      </w:tr>
    </w:tbl>
    <w:p w14:paraId="79BE1FB5" w14:textId="77777777" w:rsidR="00F73F6C" w:rsidRDefault="00F73F6C" w:rsidP="00754C04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1080"/>
        <w:gridCol w:w="1170"/>
        <w:gridCol w:w="1255"/>
      </w:tblGrid>
      <w:tr w:rsidR="00613714" w14:paraId="05D03043" w14:textId="77777777" w:rsidTr="00C733E0">
        <w:trPr>
          <w:trHeight w:val="432"/>
        </w:trPr>
        <w:tc>
          <w:tcPr>
            <w:tcW w:w="6475" w:type="dxa"/>
            <w:gridSpan w:val="2"/>
            <w:vAlign w:val="center"/>
          </w:tcPr>
          <w:p w14:paraId="445DF524" w14:textId="0662B660" w:rsidR="00613714" w:rsidRDefault="008F27D1" w:rsidP="00754C0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1080" w:type="dxa"/>
            <w:vAlign w:val="center"/>
          </w:tcPr>
          <w:p w14:paraId="6392381F" w14:textId="4A54FA06" w:rsidR="00613714" w:rsidRDefault="008F27D1" w:rsidP="00754C0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Qty</w:t>
            </w:r>
            <w:r w:rsidR="00C733E0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170" w:type="dxa"/>
            <w:vAlign w:val="center"/>
          </w:tcPr>
          <w:p w14:paraId="7B7FF97D" w14:textId="25FA7F0B" w:rsidR="00613714" w:rsidRDefault="008F27D1" w:rsidP="00754C0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Cost</w:t>
            </w:r>
          </w:p>
        </w:tc>
        <w:tc>
          <w:tcPr>
            <w:tcW w:w="1255" w:type="dxa"/>
            <w:vAlign w:val="center"/>
          </w:tcPr>
          <w:p w14:paraId="279121F3" w14:textId="15E89041" w:rsidR="00613714" w:rsidRDefault="008F27D1" w:rsidP="00754C0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</w:t>
            </w:r>
          </w:p>
        </w:tc>
      </w:tr>
      <w:tr w:rsidR="006B4672" w14:paraId="6A2FD756" w14:textId="77777777" w:rsidTr="00016375">
        <w:trPr>
          <w:trHeight w:val="72"/>
        </w:trPr>
        <w:tc>
          <w:tcPr>
            <w:tcW w:w="3237" w:type="dxa"/>
          </w:tcPr>
          <w:p w14:paraId="67A67604" w14:textId="1EB68D93" w:rsidR="006B4672" w:rsidRPr="008F27D1" w:rsidRDefault="00147436" w:rsidP="0014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6B4672" w:rsidRPr="008F27D1">
              <w:rPr>
                <w:rFonts w:ascii="Arial Narrow" w:hAnsi="Arial Narrow"/>
                <w:b/>
              </w:rPr>
              <w:t>OUTSIDE</w:t>
            </w:r>
            <w:r w:rsidR="006B4672" w:rsidRPr="008F27D1">
              <w:rPr>
                <w:rFonts w:ascii="Arial Narrow" w:hAnsi="Arial Narrow"/>
              </w:rPr>
              <w:t xml:space="preserve"> </w:t>
            </w:r>
            <w:r w:rsidR="007C12D7">
              <w:rPr>
                <w:rFonts w:ascii="Arial Narrow" w:hAnsi="Arial Narrow"/>
              </w:rPr>
              <w:t>(</w:t>
            </w:r>
            <w:r w:rsidR="00E52D11">
              <w:rPr>
                <w:rFonts w:ascii="Arial Narrow" w:hAnsi="Arial Narrow"/>
              </w:rPr>
              <w:t>1 Stall)</w:t>
            </w:r>
          </w:p>
        </w:tc>
        <w:tc>
          <w:tcPr>
            <w:tcW w:w="3238" w:type="dxa"/>
          </w:tcPr>
          <w:p w14:paraId="1ABFE049" w14:textId="780A5410" w:rsidR="006B4672" w:rsidRPr="006B4672" w:rsidRDefault="006B4672" w:rsidP="006B46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Stall #:</w:t>
            </w:r>
          </w:p>
        </w:tc>
        <w:tc>
          <w:tcPr>
            <w:tcW w:w="1080" w:type="dxa"/>
          </w:tcPr>
          <w:p w14:paraId="4E0C2377" w14:textId="77777777" w:rsidR="006B4672" w:rsidRPr="008F27D1" w:rsidRDefault="006B4672" w:rsidP="00754C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2B968FE" w14:textId="74233ECA" w:rsidR="006B4672" w:rsidRPr="008F27D1" w:rsidRDefault="006B4672" w:rsidP="00754C04">
            <w:pPr>
              <w:jc w:val="center"/>
              <w:rPr>
                <w:rFonts w:ascii="Arial Narrow" w:hAnsi="Arial Narrow"/>
              </w:rPr>
            </w:pPr>
            <w:r w:rsidRPr="008F27D1">
              <w:rPr>
                <w:rFonts w:ascii="Arial Narrow" w:hAnsi="Arial Narrow"/>
              </w:rPr>
              <w:t>$</w:t>
            </w:r>
            <w:r w:rsidR="00DF3BAA">
              <w:rPr>
                <w:rFonts w:ascii="Arial Narrow" w:hAnsi="Arial Narrow"/>
              </w:rPr>
              <w:t>50</w:t>
            </w:r>
          </w:p>
        </w:tc>
        <w:tc>
          <w:tcPr>
            <w:tcW w:w="1255" w:type="dxa"/>
          </w:tcPr>
          <w:p w14:paraId="5AF0FD3C" w14:textId="38E094F9" w:rsidR="006B4672" w:rsidRDefault="006B4672" w:rsidP="00754C0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C12D7" w14:paraId="7B47375A" w14:textId="77777777" w:rsidTr="00016375">
        <w:trPr>
          <w:trHeight w:val="72"/>
        </w:trPr>
        <w:tc>
          <w:tcPr>
            <w:tcW w:w="3237" w:type="dxa"/>
          </w:tcPr>
          <w:p w14:paraId="7E2D8CF8" w14:textId="48FCD9C3" w:rsidR="007C12D7" w:rsidRPr="007C12D7" w:rsidRDefault="007C12D7" w:rsidP="0014743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 xml:space="preserve">   OUTSIDE </w:t>
            </w:r>
            <w:r>
              <w:rPr>
                <w:rFonts w:ascii="Arial Narrow" w:hAnsi="Arial Narrow"/>
                <w:bCs/>
              </w:rPr>
              <w:t>(</w:t>
            </w:r>
            <w:r w:rsidR="00E52D11">
              <w:rPr>
                <w:rFonts w:ascii="Arial Narrow" w:hAnsi="Arial Narrow"/>
                <w:bCs/>
              </w:rPr>
              <w:t>1 Stall)</w:t>
            </w:r>
          </w:p>
        </w:tc>
        <w:tc>
          <w:tcPr>
            <w:tcW w:w="3238" w:type="dxa"/>
          </w:tcPr>
          <w:p w14:paraId="34860360" w14:textId="371D4B01" w:rsidR="007C12D7" w:rsidRPr="007C12D7" w:rsidRDefault="007C12D7" w:rsidP="006B46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Stall #:</w:t>
            </w:r>
          </w:p>
        </w:tc>
        <w:tc>
          <w:tcPr>
            <w:tcW w:w="1080" w:type="dxa"/>
          </w:tcPr>
          <w:p w14:paraId="143C4854" w14:textId="77777777" w:rsidR="007C12D7" w:rsidRPr="008F27D1" w:rsidRDefault="007C12D7" w:rsidP="00754C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67AF78CF" w14:textId="0C68AB13" w:rsidR="007C12D7" w:rsidRPr="008F27D1" w:rsidRDefault="00E52D11" w:rsidP="00754C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$50</w:t>
            </w:r>
          </w:p>
        </w:tc>
        <w:tc>
          <w:tcPr>
            <w:tcW w:w="1255" w:type="dxa"/>
          </w:tcPr>
          <w:p w14:paraId="51BA832D" w14:textId="77777777" w:rsidR="007C12D7" w:rsidRDefault="007C12D7" w:rsidP="00754C0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B4672" w14:paraId="647F78B9" w14:textId="77777777" w:rsidTr="00BE01DB">
        <w:trPr>
          <w:trHeight w:val="72"/>
        </w:trPr>
        <w:tc>
          <w:tcPr>
            <w:tcW w:w="3237" w:type="dxa"/>
          </w:tcPr>
          <w:p w14:paraId="177985A9" w14:textId="09AABE19" w:rsidR="006B4672" w:rsidRPr="008F27D1" w:rsidRDefault="00147436" w:rsidP="0014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6B4672" w:rsidRPr="008F27D1">
              <w:rPr>
                <w:rFonts w:ascii="Arial Narrow" w:hAnsi="Arial Narrow"/>
                <w:b/>
              </w:rPr>
              <w:t>OUTSIDE</w:t>
            </w:r>
            <w:r w:rsidR="006B4672">
              <w:rPr>
                <w:rFonts w:ascii="Arial Narrow" w:hAnsi="Arial Narrow"/>
              </w:rPr>
              <w:t xml:space="preserve"> </w:t>
            </w:r>
            <w:r w:rsidR="007C12D7">
              <w:rPr>
                <w:rFonts w:ascii="Arial Narrow" w:hAnsi="Arial Narrow"/>
              </w:rPr>
              <w:t>Information Table</w:t>
            </w:r>
          </w:p>
        </w:tc>
        <w:tc>
          <w:tcPr>
            <w:tcW w:w="3238" w:type="dxa"/>
          </w:tcPr>
          <w:p w14:paraId="14B4E080" w14:textId="7D17D346" w:rsidR="006B4672" w:rsidRPr="007C12D7" w:rsidRDefault="007C12D7" w:rsidP="006B467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>*</w:t>
            </w:r>
            <w:r>
              <w:rPr>
                <w:rFonts w:ascii="Arial Narrow" w:hAnsi="Arial Narrow"/>
                <w:bCs/>
              </w:rPr>
              <w:t>Will be placed day of Fair</w:t>
            </w:r>
          </w:p>
        </w:tc>
        <w:tc>
          <w:tcPr>
            <w:tcW w:w="1080" w:type="dxa"/>
          </w:tcPr>
          <w:p w14:paraId="7A154019" w14:textId="77777777" w:rsidR="006B4672" w:rsidRPr="008F27D1" w:rsidRDefault="006B4672" w:rsidP="00754C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1C4908BA" w14:textId="01903081" w:rsidR="006B4672" w:rsidRPr="008F27D1" w:rsidRDefault="006B4672" w:rsidP="00754C04">
            <w:pPr>
              <w:jc w:val="center"/>
              <w:rPr>
                <w:rFonts w:ascii="Arial Narrow" w:hAnsi="Arial Narrow"/>
              </w:rPr>
            </w:pPr>
            <w:r w:rsidRPr="008F27D1">
              <w:rPr>
                <w:rFonts w:ascii="Arial Narrow" w:hAnsi="Arial Narrow"/>
              </w:rPr>
              <w:t>$</w:t>
            </w:r>
            <w:r w:rsidR="007C12D7">
              <w:rPr>
                <w:rFonts w:ascii="Arial Narrow" w:hAnsi="Arial Narrow"/>
              </w:rPr>
              <w:t>10</w:t>
            </w:r>
            <w:r w:rsidRPr="008F27D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55" w:type="dxa"/>
          </w:tcPr>
          <w:p w14:paraId="4864F7B3" w14:textId="56F87532" w:rsidR="006B4672" w:rsidRDefault="006B4672" w:rsidP="00754C0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F27D1" w14:paraId="0E111195" w14:textId="77777777" w:rsidTr="005B14A0">
        <w:trPr>
          <w:trHeight w:val="72"/>
        </w:trPr>
        <w:tc>
          <w:tcPr>
            <w:tcW w:w="9980" w:type="dxa"/>
            <w:gridSpan w:val="5"/>
          </w:tcPr>
          <w:p w14:paraId="0947443A" w14:textId="2C7BF23B" w:rsidR="008F27D1" w:rsidRPr="00147436" w:rsidRDefault="002F0B96" w:rsidP="0014743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C733E0" w:rsidRPr="0014743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**All </w:t>
            </w:r>
            <w:r w:rsidRPr="0014743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Vendors will need to bring </w:t>
            </w:r>
            <w:r w:rsidR="00CB1A3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own </w:t>
            </w:r>
            <w:r w:rsidRPr="00147436">
              <w:rPr>
                <w:rFonts w:ascii="Arial Narrow" w:hAnsi="Arial Narrow"/>
                <w:b/>
                <w:i/>
                <w:sz w:val="20"/>
                <w:szCs w:val="20"/>
              </w:rPr>
              <w:t>tables</w:t>
            </w:r>
            <w:r w:rsidR="00DF3BA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, </w:t>
            </w:r>
            <w:proofErr w:type="gramStart"/>
            <w:r w:rsidR="00DF3BAA">
              <w:rPr>
                <w:rFonts w:ascii="Arial Narrow" w:hAnsi="Arial Narrow"/>
                <w:b/>
                <w:i/>
                <w:sz w:val="20"/>
                <w:szCs w:val="20"/>
              </w:rPr>
              <w:t>chair</w:t>
            </w:r>
            <w:proofErr w:type="gramEnd"/>
            <w:r w:rsidR="00DF3BA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14743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and </w:t>
            </w:r>
            <w:r w:rsidR="00DF3BAA">
              <w:rPr>
                <w:rFonts w:ascii="Arial Narrow" w:hAnsi="Arial Narrow"/>
                <w:b/>
                <w:i/>
                <w:sz w:val="20"/>
                <w:szCs w:val="20"/>
              </w:rPr>
              <w:t>tent</w:t>
            </w:r>
            <w:r w:rsidRPr="00147436">
              <w:rPr>
                <w:rFonts w:ascii="Arial Narrow" w:hAnsi="Arial Narrow"/>
                <w:b/>
                <w:i/>
                <w:sz w:val="20"/>
                <w:szCs w:val="20"/>
              </w:rPr>
              <w:t>**</w:t>
            </w:r>
          </w:p>
        </w:tc>
      </w:tr>
      <w:tr w:rsidR="00A77F61" w14:paraId="6B0B64C8" w14:textId="77777777" w:rsidTr="00647725">
        <w:trPr>
          <w:trHeight w:val="72"/>
        </w:trPr>
        <w:tc>
          <w:tcPr>
            <w:tcW w:w="8725" w:type="dxa"/>
            <w:gridSpan w:val="4"/>
          </w:tcPr>
          <w:p w14:paraId="45DA1984" w14:textId="07DE1E7E" w:rsidR="00A77F61" w:rsidRPr="00147436" w:rsidRDefault="00A77F61" w:rsidP="00A77F6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TOTAL AMOUNT DUE: $     </w:t>
            </w:r>
          </w:p>
        </w:tc>
        <w:tc>
          <w:tcPr>
            <w:tcW w:w="1255" w:type="dxa"/>
          </w:tcPr>
          <w:p w14:paraId="2D45D50F" w14:textId="7A1A4837" w:rsidR="00A77F61" w:rsidRDefault="00A77F61" w:rsidP="002F0B96">
            <w:pPr>
              <w:rPr>
                <w:rFonts w:ascii="Arial Narrow" w:hAnsi="Arial Narrow"/>
                <w:b/>
              </w:rPr>
            </w:pPr>
          </w:p>
        </w:tc>
      </w:tr>
      <w:tr w:rsidR="00BF56B0" w14:paraId="6A4EE0C5" w14:textId="77777777" w:rsidTr="00D32410">
        <w:trPr>
          <w:trHeight w:val="72"/>
        </w:trPr>
        <w:tc>
          <w:tcPr>
            <w:tcW w:w="9980" w:type="dxa"/>
            <w:gridSpan w:val="5"/>
          </w:tcPr>
          <w:p w14:paraId="68178B7B" w14:textId="79060701" w:rsidR="00BF56B0" w:rsidRDefault="00BF56B0" w:rsidP="002F0B9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Vendor:  </w:t>
            </w:r>
            <w:r w:rsidRPr="00A77F61">
              <w:rPr>
                <w:rFonts w:ascii="Arial Narrow" w:hAnsi="Arial Narrow"/>
                <w:bCs/>
              </w:rPr>
              <w:t>Craft Vendor</w:t>
            </w:r>
            <w:r w:rsidR="001443A4">
              <w:rPr>
                <w:rFonts w:ascii="Arial Narrow" w:hAnsi="Arial Narrow"/>
                <w:bCs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1443A4">
              <w:rPr>
                <w:rFonts w:ascii="Arial Narrow" w:hAnsi="Arial Narrow"/>
                <w:bCs/>
              </w:rPr>
              <w:t xml:space="preserve">/   Retail </w:t>
            </w:r>
            <w:proofErr w:type="gramStart"/>
            <w:r w:rsidR="001443A4">
              <w:rPr>
                <w:rFonts w:ascii="Arial Narrow" w:hAnsi="Arial Narrow"/>
                <w:bCs/>
              </w:rPr>
              <w:t>Vendor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A77F61">
              <w:rPr>
                <w:rFonts w:ascii="Arial Narrow" w:hAnsi="Arial Narrow"/>
                <w:bCs/>
              </w:rPr>
              <w:t xml:space="preserve"> /</w:t>
            </w:r>
            <w:proofErr w:type="gramEnd"/>
            <w:r>
              <w:rPr>
                <w:rFonts w:ascii="Arial Narrow" w:hAnsi="Arial Narrow"/>
                <w:bCs/>
              </w:rPr>
              <w:t xml:space="preserve">  </w:t>
            </w:r>
            <w:r w:rsidRPr="00A77F61">
              <w:rPr>
                <w:rFonts w:ascii="Arial Narrow" w:hAnsi="Arial Narrow"/>
                <w:bCs/>
              </w:rPr>
              <w:t xml:space="preserve"> Food Vendor </w:t>
            </w:r>
            <w:r w:rsidRPr="00A77F61">
              <w:rPr>
                <w:rFonts w:ascii="Arial Narrow" w:hAnsi="Arial Narrow"/>
                <w:bCs/>
                <w:i/>
              </w:rPr>
              <w:t>(circle one)</w:t>
            </w:r>
          </w:p>
        </w:tc>
      </w:tr>
      <w:tr w:rsidR="00A77F61" w14:paraId="3D25FF78" w14:textId="77777777" w:rsidTr="00F40B51">
        <w:trPr>
          <w:trHeight w:val="72"/>
        </w:trPr>
        <w:tc>
          <w:tcPr>
            <w:tcW w:w="9980" w:type="dxa"/>
            <w:gridSpan w:val="5"/>
          </w:tcPr>
          <w:p w14:paraId="4FAD0F04" w14:textId="4D7EE396" w:rsidR="00A77F61" w:rsidRDefault="00A77F61" w:rsidP="00A77F61">
            <w:pPr>
              <w:rPr>
                <w:rFonts w:ascii="Arial Narrow" w:hAnsi="Arial Narrow"/>
                <w:b/>
              </w:rPr>
            </w:pPr>
            <w:r w:rsidRPr="00A77F61">
              <w:rPr>
                <w:rFonts w:ascii="Arial Narrow" w:hAnsi="Arial Narrow"/>
                <w:b/>
              </w:rPr>
              <w:t>Please list item</w:t>
            </w:r>
            <w:r>
              <w:rPr>
                <w:rFonts w:ascii="Arial Narrow" w:hAnsi="Arial Narrow"/>
                <w:b/>
              </w:rPr>
              <w:t xml:space="preserve"> &amp; product</w:t>
            </w:r>
            <w:r w:rsidR="00BF56B0">
              <w:rPr>
                <w:rFonts w:ascii="Arial Narrow" w:hAnsi="Arial Narrow"/>
                <w:b/>
              </w:rPr>
              <w:t xml:space="preserve"> you choose to sell</w:t>
            </w:r>
            <w:r w:rsidRPr="00A77F61">
              <w:rPr>
                <w:rFonts w:ascii="Arial Narrow" w:hAnsi="Arial Narrow"/>
                <w:b/>
              </w:rPr>
              <w:t>:</w:t>
            </w:r>
          </w:p>
        </w:tc>
      </w:tr>
      <w:tr w:rsidR="00A77F61" w14:paraId="25C2106F" w14:textId="77777777" w:rsidTr="004B5B6C">
        <w:trPr>
          <w:trHeight w:val="72"/>
        </w:trPr>
        <w:tc>
          <w:tcPr>
            <w:tcW w:w="9980" w:type="dxa"/>
            <w:gridSpan w:val="5"/>
          </w:tcPr>
          <w:p w14:paraId="12280E87" w14:textId="77777777" w:rsidR="00A77F61" w:rsidRDefault="00A77F61" w:rsidP="002F0B9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7F61" w14:paraId="0E620709" w14:textId="77777777" w:rsidTr="004B5B6C">
        <w:trPr>
          <w:trHeight w:val="72"/>
        </w:trPr>
        <w:tc>
          <w:tcPr>
            <w:tcW w:w="9980" w:type="dxa"/>
            <w:gridSpan w:val="5"/>
          </w:tcPr>
          <w:p w14:paraId="3467D4F8" w14:textId="77777777" w:rsidR="00A77F61" w:rsidRDefault="00A77F61" w:rsidP="002F0B9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77F61" w14:paraId="4AB358D6" w14:textId="77777777" w:rsidTr="004B5B6C">
        <w:trPr>
          <w:trHeight w:val="72"/>
        </w:trPr>
        <w:tc>
          <w:tcPr>
            <w:tcW w:w="9980" w:type="dxa"/>
            <w:gridSpan w:val="5"/>
          </w:tcPr>
          <w:p w14:paraId="6BAC43D6" w14:textId="77777777" w:rsidR="00A77F61" w:rsidRDefault="00A77F61" w:rsidP="002F0B9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F56B0" w14:paraId="2B3C5D4C" w14:textId="77777777" w:rsidTr="004B5B6C">
        <w:trPr>
          <w:trHeight w:val="72"/>
        </w:trPr>
        <w:tc>
          <w:tcPr>
            <w:tcW w:w="9980" w:type="dxa"/>
            <w:gridSpan w:val="5"/>
          </w:tcPr>
          <w:p w14:paraId="05FF390D" w14:textId="77777777" w:rsidR="00BF56B0" w:rsidRDefault="00BF56B0" w:rsidP="002F0B9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BF27C56" w14:textId="77777777" w:rsidR="00613714" w:rsidRDefault="00613714" w:rsidP="00754C04">
      <w:pPr>
        <w:jc w:val="center"/>
        <w:rPr>
          <w:rFonts w:ascii="Arial Narrow" w:hAnsi="Arial Narrow"/>
          <w:b/>
        </w:rPr>
      </w:pPr>
    </w:p>
    <w:p w14:paraId="39088309" w14:textId="551529AB" w:rsidR="00C733E0" w:rsidRPr="00C733E0" w:rsidRDefault="00C733E0" w:rsidP="009F24CD">
      <w:pPr>
        <w:jc w:val="center"/>
        <w:rPr>
          <w:rFonts w:ascii="Arial Narrow" w:hAnsi="Arial Narrow"/>
        </w:rPr>
      </w:pPr>
      <w:r w:rsidRPr="00C733E0">
        <w:rPr>
          <w:rFonts w:ascii="Arial Narrow" w:hAnsi="Arial Narrow"/>
        </w:rPr>
        <w:t>Please make all money orders and checks payable to: 9thiccoflv</w:t>
      </w:r>
    </w:p>
    <w:p w14:paraId="1697B55B" w14:textId="308B45FB" w:rsidR="00C733E0" w:rsidRPr="00C733E0" w:rsidRDefault="00C733E0" w:rsidP="009F24CD">
      <w:pPr>
        <w:jc w:val="center"/>
        <w:rPr>
          <w:rFonts w:ascii="Arial Narrow" w:hAnsi="Arial Narrow"/>
        </w:rPr>
      </w:pPr>
      <w:r w:rsidRPr="00C733E0">
        <w:rPr>
          <w:rFonts w:ascii="Arial Narrow" w:hAnsi="Arial Narrow"/>
        </w:rPr>
        <w:t>There will be a service charge of $20 for all returned checks.</w:t>
      </w:r>
    </w:p>
    <w:p w14:paraId="29C9DCC5" w14:textId="77777777" w:rsidR="009F24CD" w:rsidRPr="00901A4C" w:rsidRDefault="009F24CD" w:rsidP="009F24CD">
      <w:pPr>
        <w:jc w:val="center"/>
        <w:rPr>
          <w:rFonts w:ascii="Arial Narrow" w:hAnsi="Arial Narrow"/>
          <w:b/>
        </w:rPr>
      </w:pPr>
    </w:p>
    <w:p w14:paraId="5EFBD1BD" w14:textId="77777777" w:rsidR="009F24CD" w:rsidRDefault="009F24CD" w:rsidP="009F24CD">
      <w:pPr>
        <w:jc w:val="center"/>
        <w:rPr>
          <w:rFonts w:ascii="Arial Narrow" w:hAnsi="Arial Narrow"/>
          <w:b/>
        </w:rPr>
      </w:pPr>
    </w:p>
    <w:p w14:paraId="61E8AFAB" w14:textId="77777777" w:rsidR="009F24CD" w:rsidRDefault="009F24CD" w:rsidP="009F24CD">
      <w:pPr>
        <w:jc w:val="center"/>
        <w:rPr>
          <w:rFonts w:ascii="Arial Narrow" w:hAnsi="Arial Narrow"/>
          <w:b/>
        </w:rPr>
      </w:pPr>
    </w:p>
    <w:p w14:paraId="02A6A968" w14:textId="5F0F1D6C" w:rsidR="009F24CD" w:rsidRPr="009F24CD" w:rsidRDefault="009F24CD" w:rsidP="009F24C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Signature: _______________________________________      Date:  _________________________</w:t>
      </w:r>
    </w:p>
    <w:p w14:paraId="0C3008AF" w14:textId="77777777" w:rsidR="009F24CD" w:rsidRDefault="009F24CD" w:rsidP="009F24CD">
      <w:pPr>
        <w:jc w:val="center"/>
        <w:rPr>
          <w:rFonts w:ascii="Arial Narrow" w:hAnsi="Arial Narrow"/>
        </w:rPr>
      </w:pPr>
    </w:p>
    <w:p w14:paraId="191BC9D5" w14:textId="0B4B96BD" w:rsidR="00901A4C" w:rsidRDefault="009F24CD" w:rsidP="009F24CD">
      <w:pPr>
        <w:jc w:val="center"/>
        <w:rPr>
          <w:rFonts w:ascii="Arial Narrow" w:hAnsi="Arial Narrow"/>
        </w:rPr>
      </w:pPr>
      <w:r w:rsidRPr="00901A4C">
        <w:rPr>
          <w:rFonts w:ascii="Arial Narrow" w:hAnsi="Arial Narrow"/>
          <w:highlight w:val="yellow"/>
        </w:rPr>
        <w:t>Please return this form</w:t>
      </w:r>
      <w:r w:rsidR="00901A4C" w:rsidRPr="00901A4C">
        <w:rPr>
          <w:rFonts w:ascii="Arial Narrow" w:hAnsi="Arial Narrow"/>
          <w:highlight w:val="yellow"/>
        </w:rPr>
        <w:t xml:space="preserve"> no later than: November </w:t>
      </w:r>
      <w:r w:rsidR="00E52D11">
        <w:rPr>
          <w:rFonts w:ascii="Arial Narrow" w:hAnsi="Arial Narrow"/>
          <w:highlight w:val="yellow"/>
        </w:rPr>
        <w:t xml:space="preserve">6, </w:t>
      </w:r>
      <w:r w:rsidR="007C12D7">
        <w:rPr>
          <w:rFonts w:ascii="Arial Narrow" w:hAnsi="Arial Narrow"/>
          <w:highlight w:val="yellow"/>
        </w:rPr>
        <w:t>20</w:t>
      </w:r>
      <w:r w:rsidR="007C12D7" w:rsidRPr="00E52D11">
        <w:rPr>
          <w:rFonts w:ascii="Arial Narrow" w:hAnsi="Arial Narrow"/>
          <w:highlight w:val="yellow"/>
        </w:rPr>
        <w:t>2</w:t>
      </w:r>
      <w:r w:rsidR="00E52D11" w:rsidRPr="00E52D11">
        <w:rPr>
          <w:rFonts w:ascii="Arial Narrow" w:hAnsi="Arial Narrow"/>
          <w:highlight w:val="yellow"/>
        </w:rPr>
        <w:t>1</w:t>
      </w:r>
    </w:p>
    <w:p w14:paraId="36A8217E" w14:textId="1A858101" w:rsidR="009F24CD" w:rsidRDefault="009F24CD" w:rsidP="009F24C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9thiccoflv, </w:t>
      </w:r>
      <w:r w:rsidR="007C12D7">
        <w:rPr>
          <w:rFonts w:ascii="Arial Narrow" w:hAnsi="Arial Narrow"/>
        </w:rPr>
        <w:t>3007 Extravagant Ave., NLV, NV  89031</w:t>
      </w:r>
    </w:p>
    <w:p w14:paraId="523FAE10" w14:textId="49024974" w:rsidR="009F24CD" w:rsidRDefault="009F24CD" w:rsidP="009F24C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Pay online at: </w:t>
      </w:r>
      <w:hyperlink r:id="rId9" w:history="1">
        <w:r w:rsidRPr="008D0B6C">
          <w:rPr>
            <w:rStyle w:val="Hyperlink"/>
            <w:rFonts w:ascii="Arial Narrow" w:hAnsi="Arial Narrow"/>
          </w:rPr>
          <w:t>http://www.9thiccoflv.org</w:t>
        </w:r>
      </w:hyperlink>
    </w:p>
    <w:p w14:paraId="70058409" w14:textId="34148656" w:rsidR="009F24CD" w:rsidRDefault="009F24CD" w:rsidP="009F24C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Or email to: </w:t>
      </w:r>
      <w:hyperlink r:id="rId10" w:history="1">
        <w:r w:rsidRPr="008D0B6C">
          <w:rPr>
            <w:rStyle w:val="Hyperlink"/>
            <w:rFonts w:ascii="Arial Narrow" w:hAnsi="Arial Narrow"/>
          </w:rPr>
          <w:t>9thiccoflv@gmail.com</w:t>
        </w:r>
      </w:hyperlink>
    </w:p>
    <w:p w14:paraId="3534E4B5" w14:textId="3EFC24C0" w:rsidR="009F24CD" w:rsidRDefault="009F24CD" w:rsidP="009F24C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Any additional information contact (</w:t>
      </w:r>
      <w:r w:rsidR="007C12D7">
        <w:rPr>
          <w:rFonts w:ascii="Arial Narrow" w:hAnsi="Arial Narrow"/>
        </w:rPr>
        <w:t>702</w:t>
      </w:r>
      <w:r>
        <w:rPr>
          <w:rFonts w:ascii="Arial Narrow" w:hAnsi="Arial Narrow"/>
        </w:rPr>
        <w:t xml:space="preserve">) </w:t>
      </w:r>
      <w:r w:rsidR="007C12D7">
        <w:rPr>
          <w:rFonts w:ascii="Arial Narrow" w:hAnsi="Arial Narrow"/>
        </w:rPr>
        <w:t>706-8381</w:t>
      </w:r>
    </w:p>
    <w:p w14:paraId="75E74F95" w14:textId="77777777" w:rsidR="009F24CD" w:rsidRDefault="009F24CD" w:rsidP="009F24CD">
      <w:pPr>
        <w:jc w:val="center"/>
        <w:rPr>
          <w:rFonts w:ascii="Arial Narrow" w:hAnsi="Arial Narrow"/>
        </w:rPr>
      </w:pPr>
    </w:p>
    <w:p w14:paraId="45E4F68C" w14:textId="7BD33697" w:rsidR="009F24CD" w:rsidRPr="009F24CD" w:rsidRDefault="009F24CD" w:rsidP="009F24CD">
      <w:pPr>
        <w:jc w:val="center"/>
        <w:rPr>
          <w:rFonts w:ascii="Times New Roman" w:hAnsi="Times New Roman"/>
          <w:i/>
          <w:sz w:val="36"/>
          <w:szCs w:val="36"/>
        </w:rPr>
      </w:pPr>
      <w:r w:rsidRPr="009F24CD">
        <w:rPr>
          <w:rFonts w:ascii="Times New Roman" w:hAnsi="Times New Roman"/>
          <w:i/>
          <w:sz w:val="36"/>
          <w:szCs w:val="36"/>
        </w:rPr>
        <w:t>Thank you for your support!!</w:t>
      </w:r>
    </w:p>
    <w:sectPr w:rsidR="009F24CD" w:rsidRPr="009F24CD" w:rsidSect="00FD1482">
      <w:footerReference w:type="even" r:id="rId11"/>
      <w:type w:val="continuous"/>
      <w:pgSz w:w="12240" w:h="15840"/>
      <w:pgMar w:top="720" w:right="117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CF16" w14:textId="77777777" w:rsidR="00125603" w:rsidRDefault="00125603" w:rsidP="001E43D2">
      <w:r>
        <w:separator/>
      </w:r>
    </w:p>
  </w:endnote>
  <w:endnote w:type="continuationSeparator" w:id="0">
    <w:p w14:paraId="030BA166" w14:textId="77777777" w:rsidR="00125603" w:rsidRDefault="00125603" w:rsidP="001E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E229" w14:textId="77777777" w:rsidR="00D83C1D" w:rsidRDefault="00125603">
    <w:pPr>
      <w:pStyle w:val="Footer"/>
    </w:pPr>
    <w:sdt>
      <w:sdtPr>
        <w:id w:val="115339767"/>
        <w:temporary/>
        <w:showingPlcHdr/>
      </w:sdtPr>
      <w:sdtEndPr/>
      <w:sdtContent>
        <w:r w:rsidR="00D83C1D">
          <w:t>[Type text]</w:t>
        </w:r>
      </w:sdtContent>
    </w:sdt>
    <w:r w:rsidR="00D83C1D">
      <w:ptab w:relativeTo="margin" w:alignment="center" w:leader="none"/>
    </w:r>
    <w:sdt>
      <w:sdtPr>
        <w:id w:val="-219370906"/>
        <w:temporary/>
        <w:showingPlcHdr/>
      </w:sdtPr>
      <w:sdtEndPr/>
      <w:sdtContent>
        <w:r w:rsidR="00D83C1D">
          <w:t>[Type text]</w:t>
        </w:r>
      </w:sdtContent>
    </w:sdt>
    <w:r w:rsidR="00D83C1D">
      <w:ptab w:relativeTo="margin" w:alignment="right" w:leader="none"/>
    </w:r>
    <w:sdt>
      <w:sdtPr>
        <w:id w:val="2001931463"/>
        <w:temporary/>
        <w:showingPlcHdr/>
      </w:sdtPr>
      <w:sdtEndPr/>
      <w:sdtContent>
        <w:r w:rsidR="00D83C1D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076E" w14:textId="77777777" w:rsidR="00125603" w:rsidRDefault="00125603" w:rsidP="001E43D2">
      <w:r>
        <w:separator/>
      </w:r>
    </w:p>
  </w:footnote>
  <w:footnote w:type="continuationSeparator" w:id="0">
    <w:p w14:paraId="39DCB851" w14:textId="77777777" w:rsidR="00125603" w:rsidRDefault="00125603" w:rsidP="001E4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BA58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A3850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4EADD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585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2A484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31C3D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30BF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C8FD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E6EAF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0446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16E9D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8E3A78"/>
    <w:multiLevelType w:val="hybridMultilevel"/>
    <w:tmpl w:val="F326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218E7"/>
    <w:multiLevelType w:val="hybridMultilevel"/>
    <w:tmpl w:val="3B00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D7F7D"/>
    <w:multiLevelType w:val="hybridMultilevel"/>
    <w:tmpl w:val="F31E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5547D"/>
    <w:multiLevelType w:val="hybridMultilevel"/>
    <w:tmpl w:val="2F4A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E143C"/>
    <w:multiLevelType w:val="hybridMultilevel"/>
    <w:tmpl w:val="F38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53717"/>
    <w:multiLevelType w:val="hybridMultilevel"/>
    <w:tmpl w:val="453A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A5A22"/>
    <w:multiLevelType w:val="hybridMultilevel"/>
    <w:tmpl w:val="32BA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B5F28"/>
    <w:multiLevelType w:val="hybridMultilevel"/>
    <w:tmpl w:val="9142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43621"/>
    <w:multiLevelType w:val="hybridMultilevel"/>
    <w:tmpl w:val="7EF0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13E67"/>
    <w:multiLevelType w:val="hybridMultilevel"/>
    <w:tmpl w:val="507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56D22"/>
    <w:multiLevelType w:val="hybridMultilevel"/>
    <w:tmpl w:val="E5F81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96819"/>
    <w:multiLevelType w:val="hybridMultilevel"/>
    <w:tmpl w:val="9846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E4ADC"/>
    <w:multiLevelType w:val="hybridMultilevel"/>
    <w:tmpl w:val="5EBE24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256305"/>
    <w:multiLevelType w:val="hybridMultilevel"/>
    <w:tmpl w:val="21229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6"/>
  </w:num>
  <w:num w:numId="14">
    <w:abstractNumId w:val="21"/>
  </w:num>
  <w:num w:numId="15">
    <w:abstractNumId w:val="24"/>
  </w:num>
  <w:num w:numId="16">
    <w:abstractNumId w:val="17"/>
  </w:num>
  <w:num w:numId="17">
    <w:abstractNumId w:val="13"/>
  </w:num>
  <w:num w:numId="18">
    <w:abstractNumId w:val="15"/>
  </w:num>
  <w:num w:numId="19">
    <w:abstractNumId w:val="20"/>
  </w:num>
  <w:num w:numId="20">
    <w:abstractNumId w:val="18"/>
  </w:num>
  <w:num w:numId="21">
    <w:abstractNumId w:val="0"/>
  </w:num>
  <w:num w:numId="22">
    <w:abstractNumId w:val="12"/>
  </w:num>
  <w:num w:numId="23">
    <w:abstractNumId w:val="23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86"/>
    <w:rsid w:val="0000595F"/>
    <w:rsid w:val="00011184"/>
    <w:rsid w:val="0002486A"/>
    <w:rsid w:val="00026EA5"/>
    <w:rsid w:val="00051608"/>
    <w:rsid w:val="0005227D"/>
    <w:rsid w:val="000531D4"/>
    <w:rsid w:val="00060D90"/>
    <w:rsid w:val="000744A5"/>
    <w:rsid w:val="0007786F"/>
    <w:rsid w:val="000B2100"/>
    <w:rsid w:val="000B2401"/>
    <w:rsid w:val="000B3EF2"/>
    <w:rsid w:val="000B7698"/>
    <w:rsid w:val="000D5CE0"/>
    <w:rsid w:val="000F1379"/>
    <w:rsid w:val="000F6A94"/>
    <w:rsid w:val="00125603"/>
    <w:rsid w:val="001257F3"/>
    <w:rsid w:val="0012749C"/>
    <w:rsid w:val="001332D8"/>
    <w:rsid w:val="001443A4"/>
    <w:rsid w:val="00147436"/>
    <w:rsid w:val="0014757A"/>
    <w:rsid w:val="00167BBB"/>
    <w:rsid w:val="00170912"/>
    <w:rsid w:val="00192828"/>
    <w:rsid w:val="00194328"/>
    <w:rsid w:val="001A78F3"/>
    <w:rsid w:val="001B4FB8"/>
    <w:rsid w:val="001D2470"/>
    <w:rsid w:val="001E37F7"/>
    <w:rsid w:val="001E43D2"/>
    <w:rsid w:val="002252C7"/>
    <w:rsid w:val="00231206"/>
    <w:rsid w:val="002457AC"/>
    <w:rsid w:val="00245B3F"/>
    <w:rsid w:val="002641C2"/>
    <w:rsid w:val="00265A95"/>
    <w:rsid w:val="00267A07"/>
    <w:rsid w:val="00272998"/>
    <w:rsid w:val="00274E5C"/>
    <w:rsid w:val="00293446"/>
    <w:rsid w:val="00295D89"/>
    <w:rsid w:val="002A2535"/>
    <w:rsid w:val="002A3084"/>
    <w:rsid w:val="002B3A95"/>
    <w:rsid w:val="002B672A"/>
    <w:rsid w:val="002C0483"/>
    <w:rsid w:val="002C499B"/>
    <w:rsid w:val="002C697C"/>
    <w:rsid w:val="002D4458"/>
    <w:rsid w:val="002E2F77"/>
    <w:rsid w:val="002F0B96"/>
    <w:rsid w:val="002F4606"/>
    <w:rsid w:val="002F7B0D"/>
    <w:rsid w:val="00313F51"/>
    <w:rsid w:val="0031769F"/>
    <w:rsid w:val="00330060"/>
    <w:rsid w:val="003342AE"/>
    <w:rsid w:val="00360803"/>
    <w:rsid w:val="00376B4A"/>
    <w:rsid w:val="00385BCF"/>
    <w:rsid w:val="00391F2E"/>
    <w:rsid w:val="00396D39"/>
    <w:rsid w:val="003A42E5"/>
    <w:rsid w:val="003B7DFD"/>
    <w:rsid w:val="003C3FA1"/>
    <w:rsid w:val="003D0F85"/>
    <w:rsid w:val="003E7D2B"/>
    <w:rsid w:val="00402D62"/>
    <w:rsid w:val="004030B9"/>
    <w:rsid w:val="00407422"/>
    <w:rsid w:val="00417BB1"/>
    <w:rsid w:val="004259BD"/>
    <w:rsid w:val="00425A0A"/>
    <w:rsid w:val="004653B2"/>
    <w:rsid w:val="00473613"/>
    <w:rsid w:val="00493556"/>
    <w:rsid w:val="004C5B24"/>
    <w:rsid w:val="004D2EA0"/>
    <w:rsid w:val="004F0DF5"/>
    <w:rsid w:val="004F5DF7"/>
    <w:rsid w:val="00510D31"/>
    <w:rsid w:val="00511D70"/>
    <w:rsid w:val="0051673C"/>
    <w:rsid w:val="005305A9"/>
    <w:rsid w:val="00540B8C"/>
    <w:rsid w:val="00552013"/>
    <w:rsid w:val="005C6B00"/>
    <w:rsid w:val="005F0C7E"/>
    <w:rsid w:val="0060306F"/>
    <w:rsid w:val="00606EED"/>
    <w:rsid w:val="00613714"/>
    <w:rsid w:val="00630BCD"/>
    <w:rsid w:val="00636FE6"/>
    <w:rsid w:val="006442B2"/>
    <w:rsid w:val="006476F7"/>
    <w:rsid w:val="00656FEF"/>
    <w:rsid w:val="00663D11"/>
    <w:rsid w:val="00666F57"/>
    <w:rsid w:val="0068208C"/>
    <w:rsid w:val="006874B0"/>
    <w:rsid w:val="0069696F"/>
    <w:rsid w:val="006A01D6"/>
    <w:rsid w:val="006B4672"/>
    <w:rsid w:val="006B4AC1"/>
    <w:rsid w:val="006B4DB2"/>
    <w:rsid w:val="006C239F"/>
    <w:rsid w:val="006F13C6"/>
    <w:rsid w:val="006F464A"/>
    <w:rsid w:val="007064D3"/>
    <w:rsid w:val="00723419"/>
    <w:rsid w:val="00727A39"/>
    <w:rsid w:val="00732272"/>
    <w:rsid w:val="007424BA"/>
    <w:rsid w:val="00754C04"/>
    <w:rsid w:val="00757B68"/>
    <w:rsid w:val="0078464D"/>
    <w:rsid w:val="00790E7F"/>
    <w:rsid w:val="007926EC"/>
    <w:rsid w:val="007A7613"/>
    <w:rsid w:val="007B0A19"/>
    <w:rsid w:val="007B1E51"/>
    <w:rsid w:val="007C12D7"/>
    <w:rsid w:val="007C7563"/>
    <w:rsid w:val="007D3839"/>
    <w:rsid w:val="007E3CCE"/>
    <w:rsid w:val="007F36DA"/>
    <w:rsid w:val="007F4609"/>
    <w:rsid w:val="008311AB"/>
    <w:rsid w:val="00853A19"/>
    <w:rsid w:val="00860D65"/>
    <w:rsid w:val="00864C0D"/>
    <w:rsid w:val="00885096"/>
    <w:rsid w:val="008B02F6"/>
    <w:rsid w:val="008B14B0"/>
    <w:rsid w:val="008B6225"/>
    <w:rsid w:val="008B6A23"/>
    <w:rsid w:val="008D16F3"/>
    <w:rsid w:val="008F27D1"/>
    <w:rsid w:val="00901A4C"/>
    <w:rsid w:val="009122BB"/>
    <w:rsid w:val="009219A9"/>
    <w:rsid w:val="00943DE9"/>
    <w:rsid w:val="00952D40"/>
    <w:rsid w:val="00955BF1"/>
    <w:rsid w:val="00960A42"/>
    <w:rsid w:val="00960DD9"/>
    <w:rsid w:val="00986195"/>
    <w:rsid w:val="0099152B"/>
    <w:rsid w:val="00991E49"/>
    <w:rsid w:val="009A6B57"/>
    <w:rsid w:val="009B31C2"/>
    <w:rsid w:val="009F1F02"/>
    <w:rsid w:val="009F24CD"/>
    <w:rsid w:val="00A01117"/>
    <w:rsid w:val="00A20F86"/>
    <w:rsid w:val="00A2303A"/>
    <w:rsid w:val="00A24168"/>
    <w:rsid w:val="00A35C65"/>
    <w:rsid w:val="00A52632"/>
    <w:rsid w:val="00A528A0"/>
    <w:rsid w:val="00A61D3D"/>
    <w:rsid w:val="00A7345A"/>
    <w:rsid w:val="00A77F61"/>
    <w:rsid w:val="00A978EF"/>
    <w:rsid w:val="00AA0D49"/>
    <w:rsid w:val="00AB282E"/>
    <w:rsid w:val="00AB54B2"/>
    <w:rsid w:val="00AB54B4"/>
    <w:rsid w:val="00AB5EA1"/>
    <w:rsid w:val="00AE106A"/>
    <w:rsid w:val="00AF5804"/>
    <w:rsid w:val="00B02D7F"/>
    <w:rsid w:val="00B15B71"/>
    <w:rsid w:val="00B23ABA"/>
    <w:rsid w:val="00B31162"/>
    <w:rsid w:val="00B404A0"/>
    <w:rsid w:val="00B62ABB"/>
    <w:rsid w:val="00B6609B"/>
    <w:rsid w:val="00B77079"/>
    <w:rsid w:val="00B82C5D"/>
    <w:rsid w:val="00BB7924"/>
    <w:rsid w:val="00BD0BE3"/>
    <w:rsid w:val="00BD44B4"/>
    <w:rsid w:val="00BF050B"/>
    <w:rsid w:val="00BF3088"/>
    <w:rsid w:val="00BF56B0"/>
    <w:rsid w:val="00BF5C86"/>
    <w:rsid w:val="00C14DFB"/>
    <w:rsid w:val="00C21913"/>
    <w:rsid w:val="00C256A1"/>
    <w:rsid w:val="00C42112"/>
    <w:rsid w:val="00C51E13"/>
    <w:rsid w:val="00C733E0"/>
    <w:rsid w:val="00C75966"/>
    <w:rsid w:val="00C8526C"/>
    <w:rsid w:val="00C904B4"/>
    <w:rsid w:val="00C937FD"/>
    <w:rsid w:val="00CB1A3C"/>
    <w:rsid w:val="00CB2D5D"/>
    <w:rsid w:val="00CB2E86"/>
    <w:rsid w:val="00CC0175"/>
    <w:rsid w:val="00CC1323"/>
    <w:rsid w:val="00CD634F"/>
    <w:rsid w:val="00CD75CE"/>
    <w:rsid w:val="00CE474E"/>
    <w:rsid w:val="00CF1A4C"/>
    <w:rsid w:val="00D449C2"/>
    <w:rsid w:val="00D5786D"/>
    <w:rsid w:val="00D623CB"/>
    <w:rsid w:val="00D668BF"/>
    <w:rsid w:val="00D6780C"/>
    <w:rsid w:val="00D71ECF"/>
    <w:rsid w:val="00D8083E"/>
    <w:rsid w:val="00D83C1D"/>
    <w:rsid w:val="00D92E72"/>
    <w:rsid w:val="00DA3ABF"/>
    <w:rsid w:val="00DB200F"/>
    <w:rsid w:val="00DB67B7"/>
    <w:rsid w:val="00DC35A7"/>
    <w:rsid w:val="00DC389B"/>
    <w:rsid w:val="00DD42CE"/>
    <w:rsid w:val="00DF0152"/>
    <w:rsid w:val="00DF3BAA"/>
    <w:rsid w:val="00DF7AD4"/>
    <w:rsid w:val="00E02C67"/>
    <w:rsid w:val="00E13DFC"/>
    <w:rsid w:val="00E33896"/>
    <w:rsid w:val="00E52D11"/>
    <w:rsid w:val="00E65513"/>
    <w:rsid w:val="00E8306F"/>
    <w:rsid w:val="00EB5D94"/>
    <w:rsid w:val="00EC0EEE"/>
    <w:rsid w:val="00ED12E0"/>
    <w:rsid w:val="00F033F1"/>
    <w:rsid w:val="00F165F7"/>
    <w:rsid w:val="00F27324"/>
    <w:rsid w:val="00F27468"/>
    <w:rsid w:val="00F52D3D"/>
    <w:rsid w:val="00F6336C"/>
    <w:rsid w:val="00F73F6C"/>
    <w:rsid w:val="00FA3542"/>
    <w:rsid w:val="00FA5DF2"/>
    <w:rsid w:val="00FD04C3"/>
    <w:rsid w:val="00FD1482"/>
    <w:rsid w:val="00FD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0D1D1A"/>
  <w15:docId w15:val="{862CDE46-D1FB-4856-9FBB-F9F2256C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4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D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3D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43D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3D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43D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43D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3D2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3D2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43D2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F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2F77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BD0BE3"/>
    <w:pPr>
      <w:spacing w:line="1640" w:lineRule="exact"/>
      <w:jc w:val="center"/>
    </w:pPr>
    <w:rPr>
      <w:rFonts w:ascii="Calibri" w:eastAsia="MS Gothic" w:hAnsi="Calibri"/>
      <w:color w:val="1F497D"/>
      <w:sz w:val="160"/>
      <w:szCs w:val="52"/>
    </w:rPr>
  </w:style>
  <w:style w:type="character" w:customStyle="1" w:styleId="TitleChar">
    <w:name w:val="Title Char"/>
    <w:link w:val="Title"/>
    <w:uiPriority w:val="10"/>
    <w:rsid w:val="00BD0BE3"/>
    <w:rPr>
      <w:rFonts w:ascii="Calibri" w:eastAsia="MS Gothic" w:hAnsi="Calibri" w:cs="Times New Roman"/>
      <w:color w:val="1F497D"/>
      <w:sz w:val="160"/>
      <w:szCs w:val="52"/>
    </w:rPr>
  </w:style>
  <w:style w:type="paragraph" w:styleId="NormalWeb">
    <w:name w:val="Normal (Web)"/>
    <w:basedOn w:val="Normal"/>
    <w:uiPriority w:val="99"/>
    <w:unhideWhenUsed/>
    <w:rsid w:val="00BD0BE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itle">
    <w:name w:val="Subtitle"/>
    <w:basedOn w:val="Normal"/>
    <w:link w:val="SubtitleChar"/>
    <w:uiPriority w:val="11"/>
    <w:qFormat/>
    <w:rsid w:val="0031769F"/>
    <w:pPr>
      <w:numPr>
        <w:ilvl w:val="1"/>
      </w:numPr>
      <w:jc w:val="center"/>
    </w:pPr>
    <w:rPr>
      <w:rFonts w:ascii="Calibri" w:eastAsia="MS Gothic" w:hAnsi="Calibri"/>
      <w:iCs/>
      <w:color w:val="C4BC96"/>
      <w:sz w:val="28"/>
    </w:rPr>
  </w:style>
  <w:style w:type="character" w:customStyle="1" w:styleId="SubtitleChar">
    <w:name w:val="Subtitle Char"/>
    <w:link w:val="Subtitle"/>
    <w:uiPriority w:val="11"/>
    <w:rsid w:val="0031769F"/>
    <w:rPr>
      <w:rFonts w:ascii="Calibri" w:eastAsia="MS Gothic" w:hAnsi="Calibri" w:cs="Times New Roman"/>
      <w:iCs/>
      <w:color w:val="C4BC96"/>
      <w:sz w:val="28"/>
    </w:rPr>
  </w:style>
  <w:style w:type="character" w:styleId="Hyperlink">
    <w:name w:val="Hyperlink"/>
    <w:uiPriority w:val="99"/>
    <w:unhideWhenUsed/>
    <w:rsid w:val="00B3116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937FD"/>
    <w:pPr>
      <w:ind w:left="720"/>
      <w:contextualSpacing/>
    </w:pPr>
  </w:style>
  <w:style w:type="table" w:styleId="TableGrid">
    <w:name w:val="Table Grid"/>
    <w:basedOn w:val="TableNormal"/>
    <w:uiPriority w:val="59"/>
    <w:rsid w:val="00A5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70"/>
    <w:rsid w:val="001E43D2"/>
  </w:style>
  <w:style w:type="paragraph" w:styleId="BlockText">
    <w:name w:val="Block Text"/>
    <w:basedOn w:val="Normal"/>
    <w:uiPriority w:val="99"/>
    <w:semiHidden/>
    <w:unhideWhenUsed/>
    <w:rsid w:val="001E43D2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1E43D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E43D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E43D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E43D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E43D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E43D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43D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43D2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43D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E43D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43D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43D2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43D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1E43D2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43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E43D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43D2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1E43D2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1E43D2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3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3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3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43D2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43D2"/>
  </w:style>
  <w:style w:type="character" w:customStyle="1" w:styleId="DateChar">
    <w:name w:val="Date Char"/>
    <w:link w:val="Date"/>
    <w:uiPriority w:val="99"/>
    <w:semiHidden/>
    <w:rsid w:val="001E43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43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E43D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43D2"/>
  </w:style>
  <w:style w:type="character" w:customStyle="1" w:styleId="E-mailSignatureChar">
    <w:name w:val="E-mail Signature Char"/>
    <w:link w:val="E-mailSignature"/>
    <w:uiPriority w:val="99"/>
    <w:semiHidden/>
    <w:rsid w:val="001E43D2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43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43D2"/>
  </w:style>
  <w:style w:type="paragraph" w:styleId="EnvelopeAddress">
    <w:name w:val="envelope address"/>
    <w:basedOn w:val="Normal"/>
    <w:uiPriority w:val="99"/>
    <w:semiHidden/>
    <w:unhideWhenUsed/>
    <w:rsid w:val="001E43D2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unhideWhenUsed/>
    <w:rsid w:val="001E43D2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43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43D2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3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3D2"/>
  </w:style>
  <w:style w:type="paragraph" w:styleId="Header">
    <w:name w:val="header"/>
    <w:basedOn w:val="Normal"/>
    <w:link w:val="HeaderChar"/>
    <w:uiPriority w:val="99"/>
    <w:unhideWhenUsed/>
    <w:rsid w:val="001E43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43D2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1E43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E43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E43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E43D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E43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E43D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E43D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E43D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E43D2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43D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E43D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3D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E43D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E43D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E43D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E43D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E43D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E43D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E43D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E43D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E43D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E43D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43D2"/>
    <w:rPr>
      <w:rFonts w:eastAsia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1E43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60"/>
    <w:rsid w:val="001E43D2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1E43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E43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E43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E43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E43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E43D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E43D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E43D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E43D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E43D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E43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43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4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43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43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E43D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E43D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E43D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E43D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E43D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1E43D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1E43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1E43D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43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="Times New Roman"/>
    </w:rPr>
  </w:style>
  <w:style w:type="character" w:customStyle="1" w:styleId="MessageHeaderChar">
    <w:name w:val="Message Header Char"/>
    <w:link w:val="MessageHeader"/>
    <w:uiPriority w:val="99"/>
    <w:semiHidden/>
    <w:rsid w:val="001E43D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1E43D2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E43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43D2"/>
  </w:style>
  <w:style w:type="character" w:customStyle="1" w:styleId="NoteHeadingChar">
    <w:name w:val="Note Heading Char"/>
    <w:link w:val="NoteHeading"/>
    <w:uiPriority w:val="99"/>
    <w:semiHidden/>
    <w:rsid w:val="001E43D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43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1E43D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73"/>
    <w:qFormat/>
    <w:rsid w:val="001E43D2"/>
    <w:rPr>
      <w:i/>
      <w:iCs/>
      <w:color w:val="000000"/>
    </w:rPr>
  </w:style>
  <w:style w:type="character" w:customStyle="1" w:styleId="QuoteChar">
    <w:name w:val="Quote Char"/>
    <w:link w:val="Quote"/>
    <w:uiPriority w:val="73"/>
    <w:rsid w:val="001E43D2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43D2"/>
  </w:style>
  <w:style w:type="character" w:customStyle="1" w:styleId="SalutationChar">
    <w:name w:val="Salutation Char"/>
    <w:link w:val="Salutation"/>
    <w:uiPriority w:val="99"/>
    <w:semiHidden/>
    <w:rsid w:val="001E43D2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43D2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1E43D2"/>
    <w:rPr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E43D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E43D2"/>
  </w:style>
  <w:style w:type="paragraph" w:styleId="TOAHeading">
    <w:name w:val="toa heading"/>
    <w:basedOn w:val="Normal"/>
    <w:next w:val="Normal"/>
    <w:uiPriority w:val="99"/>
    <w:semiHidden/>
    <w:unhideWhenUsed/>
    <w:rsid w:val="001E43D2"/>
    <w:pPr>
      <w:spacing w:before="12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E43D2"/>
  </w:style>
  <w:style w:type="paragraph" w:styleId="TOC2">
    <w:name w:val="toc 2"/>
    <w:basedOn w:val="Normal"/>
    <w:next w:val="Normal"/>
    <w:autoRedefine/>
    <w:uiPriority w:val="39"/>
    <w:semiHidden/>
    <w:unhideWhenUsed/>
    <w:rsid w:val="001E43D2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E43D2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E43D2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E43D2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E43D2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E43D2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E43D2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E43D2"/>
    <w:pPr>
      <w:ind w:left="1920"/>
    </w:p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1E43D2"/>
    <w:pPr>
      <w:outlineLvl w:val="9"/>
    </w:pPr>
  </w:style>
  <w:style w:type="character" w:styleId="Strong">
    <w:name w:val="Strong"/>
    <w:basedOn w:val="DefaultParagraphFont"/>
    <w:uiPriority w:val="22"/>
    <w:qFormat/>
    <w:rsid w:val="00D83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08">
                          <w:marLeft w:val="0"/>
                          <w:marRight w:val="0"/>
                          <w:marTop w:val="240"/>
                          <w:marBottom w:val="504"/>
                          <w:divBdr>
                            <w:top w:val="single" w:sz="6" w:space="13" w:color="DDDDDD"/>
                            <w:left w:val="single" w:sz="6" w:space="15" w:color="DDDDDD"/>
                            <w:bottom w:val="single" w:sz="6" w:space="7" w:color="DDDDDD"/>
                            <w:right w:val="single" w:sz="6" w:space="15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07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3931">
                          <w:marLeft w:val="0"/>
                          <w:marRight w:val="0"/>
                          <w:marTop w:val="240"/>
                          <w:marBottom w:val="504"/>
                          <w:divBdr>
                            <w:top w:val="single" w:sz="6" w:space="13" w:color="DDDDDD"/>
                            <w:left w:val="single" w:sz="6" w:space="15" w:color="DDDDDD"/>
                            <w:bottom w:val="single" w:sz="6" w:space="7" w:color="DDDDDD"/>
                            <w:right w:val="single" w:sz="6" w:space="15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9thiccofl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9thiccoflv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TTER%20HEAD%20WLOGO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2061F4-5731-48B3-856E-68369E2B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WLOGO BLANK</Template>
  <TotalTime>36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LVVWD SNWA SNWS</Company>
  <LinksUpToDate>false</LinksUpToDate>
  <CharactersWithSpaces>1143</CharactersWithSpaces>
  <SharedDoc>false</SharedDoc>
  <HLinks>
    <vt:vector size="12" baseType="variant">
      <vt:variant>
        <vt:i4>4915238</vt:i4>
      </vt:variant>
      <vt:variant>
        <vt:i4>0</vt:i4>
      </vt:variant>
      <vt:variant>
        <vt:i4>0</vt:i4>
      </vt:variant>
      <vt:variant>
        <vt:i4>5</vt:i4>
      </vt:variant>
      <vt:variant>
        <vt:lpwstr>mailto:info@9thiccoflv.org</vt:lpwstr>
      </vt:variant>
      <vt:variant>
        <vt:lpwstr/>
      </vt:variant>
      <vt:variant>
        <vt:i4>4915238</vt:i4>
      </vt:variant>
      <vt:variant>
        <vt:i4>0</vt:i4>
      </vt:variant>
      <vt:variant>
        <vt:i4>0</vt:i4>
      </vt:variant>
      <vt:variant>
        <vt:i4>5</vt:i4>
      </vt:variant>
      <vt:variant>
        <vt:lpwstr>mailto:info@9thiccoflv.org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Esprecion</dc:creator>
  <cp:lastModifiedBy>jamie esprecion</cp:lastModifiedBy>
  <cp:revision>3</cp:revision>
  <cp:lastPrinted>2018-11-17T15:00:00Z</cp:lastPrinted>
  <dcterms:created xsi:type="dcterms:W3CDTF">2021-06-09T06:13:00Z</dcterms:created>
  <dcterms:modified xsi:type="dcterms:W3CDTF">2021-06-10T05:09:00Z</dcterms:modified>
</cp:coreProperties>
</file>