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3F09" w:rsidRPr="00A34711" w:rsidRDefault="00297983" w:rsidP="00DD1903">
      <w:pPr>
        <w:jc w:val="center"/>
        <w:rPr>
          <w:rFonts w:ascii="Gabriola" w:hAnsi="Gabriola"/>
          <w:b/>
          <w:bCs/>
          <w:color w:val="000000"/>
          <w:sz w:val="72"/>
          <w:szCs w:val="72"/>
        </w:rPr>
      </w:pPr>
      <w:bookmarkStart w:id="0" w:name="_GoBack"/>
      <w:bookmarkEnd w:id="0"/>
      <w:r>
        <w:rPr>
          <w:rFonts w:ascii="Gabriola" w:hAnsi="Gabriola"/>
          <w:b/>
          <w:bCs/>
          <w:color w:val="000000"/>
          <w:sz w:val="72"/>
          <w:szCs w:val="72"/>
        </w:rPr>
        <w:t>January 2020</w:t>
      </w: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1530"/>
        <w:gridCol w:w="1654"/>
        <w:gridCol w:w="1676"/>
        <w:gridCol w:w="1620"/>
        <w:gridCol w:w="1316"/>
      </w:tblGrid>
      <w:tr w:rsidR="00413B51" w:rsidRPr="00413B51" w:rsidTr="00A34711">
        <w:trPr>
          <w:trHeight w:val="449"/>
          <w:jc w:val="center"/>
        </w:trPr>
        <w:tc>
          <w:tcPr>
            <w:tcW w:w="1435" w:type="dxa"/>
            <w:shd w:val="clear" w:color="auto" w:fill="auto"/>
          </w:tcPr>
          <w:p w:rsidR="009E3F09" w:rsidRPr="00A34711" w:rsidRDefault="000B22D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Sun</w:t>
            </w:r>
          </w:p>
        </w:tc>
        <w:tc>
          <w:tcPr>
            <w:tcW w:w="1530" w:type="dxa"/>
            <w:shd w:val="clear" w:color="auto" w:fill="auto"/>
          </w:tcPr>
          <w:p w:rsidR="009E3F09" w:rsidRPr="00A34711" w:rsidRDefault="000B22D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530" w:type="dxa"/>
            <w:shd w:val="clear" w:color="auto" w:fill="auto"/>
          </w:tcPr>
          <w:p w:rsidR="009E3F09" w:rsidRPr="00A34711" w:rsidRDefault="000B22D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654" w:type="dxa"/>
            <w:shd w:val="clear" w:color="auto" w:fill="auto"/>
          </w:tcPr>
          <w:p w:rsidR="009E3F09" w:rsidRPr="00A34711" w:rsidRDefault="000B22D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676" w:type="dxa"/>
            <w:shd w:val="clear" w:color="auto" w:fill="auto"/>
          </w:tcPr>
          <w:p w:rsidR="009E3F09" w:rsidRPr="00A34711" w:rsidRDefault="000B22D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620" w:type="dxa"/>
            <w:shd w:val="clear" w:color="auto" w:fill="auto"/>
          </w:tcPr>
          <w:p w:rsidR="009E3F09" w:rsidRPr="00A34711" w:rsidRDefault="000B22D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16" w:type="dxa"/>
            <w:shd w:val="clear" w:color="auto" w:fill="auto"/>
          </w:tcPr>
          <w:p w:rsidR="009E3F09" w:rsidRPr="00A34711" w:rsidRDefault="000B22D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Sat</w:t>
            </w:r>
          </w:p>
        </w:tc>
      </w:tr>
      <w:tr w:rsidR="00413B51" w:rsidRPr="00413B51" w:rsidTr="00A34711">
        <w:trPr>
          <w:trHeight w:val="2492"/>
          <w:jc w:val="center"/>
        </w:trPr>
        <w:tc>
          <w:tcPr>
            <w:tcW w:w="1435" w:type="dxa"/>
            <w:shd w:val="clear" w:color="auto" w:fill="92CDDC"/>
          </w:tcPr>
          <w:p w:rsidR="00E430F2" w:rsidRPr="00A34711" w:rsidRDefault="00E430F2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5C7404" w:rsidRPr="00A34711" w:rsidRDefault="005C7404" w:rsidP="00A34711">
            <w:pPr>
              <w:tabs>
                <w:tab w:val="left" w:pos="1290"/>
              </w:tabs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5B0754" w:rsidRPr="00A34711" w:rsidRDefault="005B075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5C7404" w:rsidRPr="00A34711" w:rsidRDefault="00F63CE9" w:rsidP="0029798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897255</wp:posOffset>
                  </wp:positionV>
                  <wp:extent cx="542925" cy="542925"/>
                  <wp:effectExtent l="0" t="0" r="0" b="0"/>
                  <wp:wrapNone/>
                  <wp:docPr id="12" name="Picture 1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98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5B0754" w:rsidRPr="00A34711" w:rsidRDefault="005B075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Winter Break</w:t>
            </w:r>
          </w:p>
        </w:tc>
        <w:tc>
          <w:tcPr>
            <w:tcW w:w="1676" w:type="dxa"/>
            <w:shd w:val="clear" w:color="auto" w:fill="auto"/>
          </w:tcPr>
          <w:p w:rsidR="001C3058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5B0754" w:rsidRPr="00A34711" w:rsidRDefault="005B075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Winter Break</w:t>
            </w:r>
          </w:p>
          <w:p w:rsidR="00541709" w:rsidRPr="00A34711" w:rsidRDefault="00F63CE9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241935</wp:posOffset>
                  </wp:positionV>
                  <wp:extent cx="542925" cy="542925"/>
                  <wp:effectExtent l="0" t="0" r="0" b="0"/>
                  <wp:wrapNone/>
                  <wp:docPr id="11" name="Picture 2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auto"/>
          </w:tcPr>
          <w:p w:rsidR="001C3058" w:rsidRPr="00A34711" w:rsidRDefault="00F63CE9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897255</wp:posOffset>
                  </wp:positionV>
                  <wp:extent cx="542925" cy="542925"/>
                  <wp:effectExtent l="0" t="0" r="0" b="0"/>
                  <wp:wrapNone/>
                  <wp:docPr id="10" name="Picture 4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98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:rsidR="005B0754" w:rsidRPr="00A34711" w:rsidRDefault="005B0754" w:rsidP="00A3471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Winter Break</w:t>
            </w:r>
          </w:p>
        </w:tc>
        <w:tc>
          <w:tcPr>
            <w:tcW w:w="1316" w:type="dxa"/>
            <w:shd w:val="clear" w:color="auto" w:fill="92CDDC"/>
          </w:tcPr>
          <w:p w:rsidR="00E430F2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13B51" w:rsidRPr="00413B51" w:rsidTr="00A34711">
        <w:trPr>
          <w:trHeight w:val="2259"/>
          <w:jc w:val="center"/>
        </w:trPr>
        <w:tc>
          <w:tcPr>
            <w:tcW w:w="1435" w:type="dxa"/>
            <w:shd w:val="clear" w:color="auto" w:fill="92CDDC"/>
          </w:tcPr>
          <w:p w:rsidR="00DC1C83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14545F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  <w:p w:rsidR="005B0754" w:rsidRPr="00A34711" w:rsidRDefault="005B0754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 xml:space="preserve">School </w:t>
            </w:r>
          </w:p>
          <w:p w:rsidR="005B0754" w:rsidRPr="00A34711" w:rsidRDefault="00F63CE9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182880</wp:posOffset>
                  </wp:positionV>
                  <wp:extent cx="718185" cy="718185"/>
                  <wp:effectExtent l="0" t="0" r="0" b="0"/>
                  <wp:wrapNone/>
                  <wp:docPr id="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754" w:rsidRPr="00A34711">
              <w:rPr>
                <w:b/>
                <w:bCs/>
                <w:color w:val="000000"/>
                <w:sz w:val="28"/>
                <w:szCs w:val="28"/>
              </w:rPr>
              <w:t>Resumes</w:t>
            </w:r>
          </w:p>
        </w:tc>
        <w:tc>
          <w:tcPr>
            <w:tcW w:w="1530" w:type="dxa"/>
            <w:shd w:val="clear" w:color="auto" w:fill="auto"/>
          </w:tcPr>
          <w:p w:rsidR="003F2FF5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  <w:p w:rsidR="00BD5E63" w:rsidRPr="00A34711" w:rsidRDefault="00BD5E6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D42B87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  <w:p w:rsidR="00C5607E" w:rsidRPr="00A34711" w:rsidRDefault="00C5607E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1C3058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4069EA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  <w:p w:rsidR="004069EA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Bake Sale! </w:t>
            </w:r>
          </w:p>
          <w:p w:rsidR="00F14F77" w:rsidRPr="00A34711" w:rsidRDefault="00F14F77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5C29C04" wp14:editId="25E8187A">
                  <wp:extent cx="912730" cy="819397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ke_sale13469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58" cy="84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92CDDC"/>
          </w:tcPr>
          <w:p w:rsidR="00BD5E63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413B51" w:rsidRPr="00413B51" w:rsidTr="00A34711">
        <w:trPr>
          <w:trHeight w:val="2259"/>
          <w:jc w:val="center"/>
        </w:trPr>
        <w:tc>
          <w:tcPr>
            <w:tcW w:w="1435" w:type="dxa"/>
            <w:shd w:val="clear" w:color="auto" w:fill="92CDDC"/>
          </w:tcPr>
          <w:p w:rsidR="00D42B87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:rsidR="00DE1E00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  <w:p w:rsidR="00297983" w:rsidRPr="00297983" w:rsidRDefault="00297983" w:rsidP="0029798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9798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97983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297983">
              <w:rPr>
                <w:b/>
                <w:bCs/>
                <w:color w:val="000000"/>
                <w:sz w:val="24"/>
                <w:szCs w:val="24"/>
              </w:rPr>
              <w:t xml:space="preserve"> Quarter </w:t>
            </w:r>
          </w:p>
          <w:p w:rsidR="00275E24" w:rsidRPr="00A34711" w:rsidRDefault="00F63CE9" w:rsidP="0029798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9798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298450</wp:posOffset>
                  </wp:positionV>
                  <wp:extent cx="565785" cy="629920"/>
                  <wp:effectExtent l="76200" t="57150" r="43815" b="36830"/>
                  <wp:wrapNone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5256">
                            <a:off x="0" y="0"/>
                            <a:ext cx="56578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983" w:rsidRPr="00297983">
              <w:rPr>
                <w:b/>
                <w:bCs/>
                <w:color w:val="000000"/>
                <w:sz w:val="24"/>
                <w:szCs w:val="24"/>
              </w:rPr>
              <w:t>Ends</w:t>
            </w:r>
          </w:p>
        </w:tc>
        <w:tc>
          <w:tcPr>
            <w:tcW w:w="1530" w:type="dxa"/>
            <w:shd w:val="clear" w:color="auto" w:fill="auto"/>
          </w:tcPr>
          <w:p w:rsidR="00F72240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  <w:p w:rsidR="00297983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97983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Quarter Begins </w:t>
            </w:r>
          </w:p>
        </w:tc>
        <w:tc>
          <w:tcPr>
            <w:tcW w:w="1654" w:type="dxa"/>
            <w:shd w:val="clear" w:color="auto" w:fill="auto"/>
          </w:tcPr>
          <w:p w:rsidR="00925012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  <w:p w:rsidR="00DE1E00" w:rsidRPr="00A34711" w:rsidRDefault="00F63CE9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512445</wp:posOffset>
                  </wp:positionV>
                  <wp:extent cx="775970" cy="648335"/>
                  <wp:effectExtent l="0" t="0" r="0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012" w:rsidRPr="00A34711">
              <w:rPr>
                <w:b/>
                <w:bCs/>
                <w:color w:val="000000"/>
                <w:sz w:val="28"/>
                <w:szCs w:val="28"/>
              </w:rPr>
              <w:t>PTO Meeting</w:t>
            </w:r>
          </w:p>
        </w:tc>
        <w:tc>
          <w:tcPr>
            <w:tcW w:w="1676" w:type="dxa"/>
            <w:shd w:val="clear" w:color="auto" w:fill="auto"/>
          </w:tcPr>
          <w:p w:rsidR="00D42B87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  <w:p w:rsidR="00F87D21" w:rsidRPr="00A34711" w:rsidRDefault="00F87D21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E1E00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  <w:p w:rsidR="00297983" w:rsidRPr="00F14F77" w:rsidRDefault="00297983" w:rsidP="002979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14F77">
              <w:rPr>
                <w:b/>
                <w:bCs/>
                <w:color w:val="000000"/>
              </w:rPr>
              <w:t>Report Card</w:t>
            </w:r>
          </w:p>
          <w:p w:rsidR="00297983" w:rsidRPr="00F14F77" w:rsidRDefault="00F63CE9" w:rsidP="0029798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14F7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203835</wp:posOffset>
                  </wp:positionV>
                  <wp:extent cx="484505" cy="399415"/>
                  <wp:effectExtent l="0" t="0" r="0" b="0"/>
                  <wp:wrapNone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983" w:rsidRPr="00F14F77">
              <w:rPr>
                <w:b/>
                <w:bCs/>
                <w:color w:val="000000"/>
              </w:rPr>
              <w:t>(Sent home)</w:t>
            </w:r>
          </w:p>
          <w:p w:rsidR="00297983" w:rsidRPr="00F14F77" w:rsidRDefault="00297983" w:rsidP="0029798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5B0754" w:rsidRPr="00F14F77" w:rsidRDefault="005B0754" w:rsidP="00A3471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97983" w:rsidRPr="00F14F77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4F77">
              <w:rPr>
                <w:b/>
                <w:bCs/>
                <w:color w:val="000000"/>
                <w:sz w:val="24"/>
                <w:szCs w:val="24"/>
              </w:rPr>
              <w:t>Bake Sale!</w:t>
            </w:r>
          </w:p>
          <w:p w:rsidR="00F14F77" w:rsidRPr="00A34711" w:rsidRDefault="00F14F77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5C29C04" wp14:editId="25E8187A">
                  <wp:extent cx="486888" cy="437100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ke_sale13469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09" cy="46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92CDDC"/>
          </w:tcPr>
          <w:p w:rsidR="00F87D21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413B51" w:rsidRPr="00413B51" w:rsidTr="00A34711">
        <w:trPr>
          <w:trHeight w:val="2259"/>
          <w:jc w:val="center"/>
        </w:trPr>
        <w:tc>
          <w:tcPr>
            <w:tcW w:w="1435" w:type="dxa"/>
            <w:shd w:val="clear" w:color="auto" w:fill="92CDDC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213087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  <w:p w:rsidR="00213087" w:rsidRDefault="00F63CE9" w:rsidP="00A3471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414655</wp:posOffset>
                  </wp:positionV>
                  <wp:extent cx="375285" cy="375285"/>
                  <wp:effectExtent l="0" t="0" r="0" b="0"/>
                  <wp:wrapNone/>
                  <wp:docPr id="5" name="Picture 13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087" w:rsidRPr="00A34711">
              <w:rPr>
                <w:b/>
                <w:bCs/>
                <w:color w:val="000000"/>
                <w:sz w:val="26"/>
                <w:szCs w:val="26"/>
              </w:rPr>
              <w:t>Martin Luther King Day</w:t>
            </w:r>
            <w:r w:rsidR="00213087" w:rsidRPr="00A347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7983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4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76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  <w:p w:rsidR="008F170D" w:rsidRPr="00A34711" w:rsidRDefault="008F170D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  <w:p w:rsidR="00A974B3" w:rsidRPr="00A34711" w:rsidRDefault="00F14F77" w:rsidP="0029798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Bake Sale!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12495" cy="81918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ke_sale13469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995" cy="84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shd w:val="clear" w:color="auto" w:fill="92CDDC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413B51" w:rsidRPr="00413B51" w:rsidTr="00A34711">
        <w:trPr>
          <w:trHeight w:val="2259"/>
          <w:jc w:val="center"/>
        </w:trPr>
        <w:tc>
          <w:tcPr>
            <w:tcW w:w="1435" w:type="dxa"/>
            <w:shd w:val="clear" w:color="auto" w:fill="92CDDC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30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54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  <w:p w:rsidR="00085D78" w:rsidRPr="00A34711" w:rsidRDefault="00085D78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 xml:space="preserve">Honor Roll </w:t>
            </w:r>
          </w:p>
          <w:p w:rsidR="00085D78" w:rsidRPr="00A34711" w:rsidRDefault="00085D78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34711">
              <w:rPr>
                <w:b/>
                <w:bCs/>
                <w:color w:val="000000"/>
                <w:sz w:val="28"/>
                <w:szCs w:val="28"/>
              </w:rPr>
              <w:t>Breakfast</w:t>
            </w:r>
          </w:p>
          <w:p w:rsidR="00085D78" w:rsidRPr="00A34711" w:rsidRDefault="00F63CE9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23495</wp:posOffset>
                  </wp:positionV>
                  <wp:extent cx="495300" cy="742950"/>
                  <wp:effectExtent l="0" t="0" r="0" b="0"/>
                  <wp:wrapNone/>
                  <wp:docPr id="2" name="Picture 5" descr="Image result for honor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onor 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6" w:type="dxa"/>
            <w:shd w:val="clear" w:color="auto" w:fill="auto"/>
          </w:tcPr>
          <w:p w:rsidR="005C7404" w:rsidRPr="00A34711" w:rsidRDefault="00297983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5C7404" w:rsidRPr="00A34711" w:rsidRDefault="005C7404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92CDDC"/>
          </w:tcPr>
          <w:p w:rsidR="005C7404" w:rsidRPr="00A34711" w:rsidRDefault="005C7404" w:rsidP="00A3471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5E24" w:rsidRPr="00A34711" w:rsidRDefault="00C12F32" w:rsidP="00275E24">
      <w:pPr>
        <w:spacing w:before="240" w:after="0"/>
        <w:jc w:val="center"/>
        <w:rPr>
          <w:b/>
          <w:bCs/>
          <w:color w:val="000000"/>
          <w:sz w:val="32"/>
          <w:szCs w:val="32"/>
        </w:rPr>
      </w:pPr>
      <w:r w:rsidRPr="00A34711">
        <w:rPr>
          <w:b/>
          <w:bCs/>
          <w:color w:val="000000"/>
          <w:sz w:val="32"/>
          <w:szCs w:val="32"/>
        </w:rPr>
        <w:t xml:space="preserve">Please pay your monthly fees </w:t>
      </w:r>
      <w:r w:rsidRPr="00A34711">
        <w:rPr>
          <w:b/>
          <w:bCs/>
          <w:color w:val="000000"/>
          <w:sz w:val="32"/>
          <w:szCs w:val="32"/>
          <w:u w:val="single"/>
        </w:rPr>
        <w:t>on time</w:t>
      </w:r>
      <w:r w:rsidRPr="00A34711">
        <w:rPr>
          <w:b/>
          <w:bCs/>
          <w:color w:val="000000"/>
          <w:sz w:val="32"/>
          <w:szCs w:val="32"/>
        </w:rPr>
        <w:t xml:space="preserve">! </w:t>
      </w:r>
      <w:r w:rsidRPr="00A34711">
        <w:rPr>
          <w:b/>
          <w:bCs/>
          <w:color w:val="000000"/>
          <w:sz w:val="32"/>
          <w:szCs w:val="32"/>
        </w:rPr>
        <w:sym w:font="Wingdings" w:char="F04A"/>
      </w:r>
      <w:r w:rsidRPr="00A34711">
        <w:rPr>
          <w:b/>
          <w:bCs/>
          <w:color w:val="000000"/>
          <w:sz w:val="32"/>
          <w:szCs w:val="32"/>
        </w:rPr>
        <w:t xml:space="preserve"> </w:t>
      </w:r>
      <w:r w:rsidR="002171D0" w:rsidRPr="00A34711">
        <w:rPr>
          <w:b/>
          <w:bCs/>
          <w:color w:val="000000"/>
          <w:sz w:val="32"/>
          <w:szCs w:val="32"/>
        </w:rPr>
        <w:t xml:space="preserve">   </w:t>
      </w:r>
    </w:p>
    <w:sectPr w:rsidR="00275E24" w:rsidRPr="00A34711" w:rsidSect="001E76D4">
      <w:pgSz w:w="12240" w:h="15840"/>
      <w:pgMar w:top="720" w:right="720" w:bottom="720" w:left="720" w:header="720" w:footer="720" w:gutter="0"/>
      <w:pgBorders w:offsetFrom="page">
        <w:top w:val="birdsFlight" w:sz="12" w:space="24" w:color="auto"/>
        <w:left w:val="birdsFlight" w:sz="12" w:space="24" w:color="auto"/>
        <w:bottom w:val="birdsFlight" w:sz="12" w:space="24" w:color="auto"/>
        <w:right w:val="birdsFlight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FD" w:rsidRDefault="005B1FFD" w:rsidP="005C7404">
      <w:pPr>
        <w:spacing w:after="0" w:line="240" w:lineRule="auto"/>
      </w:pPr>
      <w:r>
        <w:separator/>
      </w:r>
    </w:p>
  </w:endnote>
  <w:endnote w:type="continuationSeparator" w:id="0">
    <w:p w:rsidR="005B1FFD" w:rsidRDefault="005B1FFD" w:rsidP="005C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FD" w:rsidRDefault="005B1FFD" w:rsidP="005C7404">
      <w:pPr>
        <w:spacing w:after="0" w:line="240" w:lineRule="auto"/>
      </w:pPr>
      <w:r>
        <w:separator/>
      </w:r>
    </w:p>
  </w:footnote>
  <w:footnote w:type="continuationSeparator" w:id="0">
    <w:p w:rsidR="005B1FFD" w:rsidRDefault="005B1FFD" w:rsidP="005C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2B3"/>
    <w:multiLevelType w:val="hybridMultilevel"/>
    <w:tmpl w:val="0B1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83"/>
    <w:rsid w:val="00007378"/>
    <w:rsid w:val="00015EFA"/>
    <w:rsid w:val="000243EF"/>
    <w:rsid w:val="00037425"/>
    <w:rsid w:val="00047566"/>
    <w:rsid w:val="00072FA4"/>
    <w:rsid w:val="0007712F"/>
    <w:rsid w:val="00085D78"/>
    <w:rsid w:val="0008610E"/>
    <w:rsid w:val="000A2ACF"/>
    <w:rsid w:val="000B22D4"/>
    <w:rsid w:val="000C4FB4"/>
    <w:rsid w:val="000E2378"/>
    <w:rsid w:val="000F623F"/>
    <w:rsid w:val="0010339A"/>
    <w:rsid w:val="00105CE2"/>
    <w:rsid w:val="0014545F"/>
    <w:rsid w:val="001648F0"/>
    <w:rsid w:val="00170468"/>
    <w:rsid w:val="00171362"/>
    <w:rsid w:val="00175D02"/>
    <w:rsid w:val="001761DF"/>
    <w:rsid w:val="001A4555"/>
    <w:rsid w:val="001C3058"/>
    <w:rsid w:val="001C4CFB"/>
    <w:rsid w:val="001C6CF5"/>
    <w:rsid w:val="001D5746"/>
    <w:rsid w:val="001E76D4"/>
    <w:rsid w:val="00201DB0"/>
    <w:rsid w:val="0021110D"/>
    <w:rsid w:val="00213087"/>
    <w:rsid w:val="002171D0"/>
    <w:rsid w:val="00217611"/>
    <w:rsid w:val="002214A0"/>
    <w:rsid w:val="002218FC"/>
    <w:rsid w:val="00226733"/>
    <w:rsid w:val="002334FE"/>
    <w:rsid w:val="002412C6"/>
    <w:rsid w:val="00266F77"/>
    <w:rsid w:val="00275E24"/>
    <w:rsid w:val="00287707"/>
    <w:rsid w:val="00294EC0"/>
    <w:rsid w:val="00297983"/>
    <w:rsid w:val="002A542B"/>
    <w:rsid w:val="002A7C86"/>
    <w:rsid w:val="002D70A9"/>
    <w:rsid w:val="002E327C"/>
    <w:rsid w:val="002E5D9B"/>
    <w:rsid w:val="002F5B2C"/>
    <w:rsid w:val="00322D3F"/>
    <w:rsid w:val="00326736"/>
    <w:rsid w:val="00355CEE"/>
    <w:rsid w:val="00362448"/>
    <w:rsid w:val="0036722B"/>
    <w:rsid w:val="0038078B"/>
    <w:rsid w:val="003B07A6"/>
    <w:rsid w:val="003B1ED7"/>
    <w:rsid w:val="003E5D7E"/>
    <w:rsid w:val="003E7E04"/>
    <w:rsid w:val="003F2FF5"/>
    <w:rsid w:val="00402A90"/>
    <w:rsid w:val="004041F8"/>
    <w:rsid w:val="004069EA"/>
    <w:rsid w:val="00410680"/>
    <w:rsid w:val="00413B51"/>
    <w:rsid w:val="00414E67"/>
    <w:rsid w:val="00423EC7"/>
    <w:rsid w:val="00432A2C"/>
    <w:rsid w:val="00471E93"/>
    <w:rsid w:val="004755BD"/>
    <w:rsid w:val="00490E8F"/>
    <w:rsid w:val="004A113A"/>
    <w:rsid w:val="004E32EE"/>
    <w:rsid w:val="0052182E"/>
    <w:rsid w:val="005225BE"/>
    <w:rsid w:val="00541085"/>
    <w:rsid w:val="00541709"/>
    <w:rsid w:val="005B0754"/>
    <w:rsid w:val="005B1FFD"/>
    <w:rsid w:val="005B5F31"/>
    <w:rsid w:val="005C7404"/>
    <w:rsid w:val="005D191B"/>
    <w:rsid w:val="005E6879"/>
    <w:rsid w:val="00642B44"/>
    <w:rsid w:val="00675676"/>
    <w:rsid w:val="00685E2F"/>
    <w:rsid w:val="00694A3F"/>
    <w:rsid w:val="006B0B8E"/>
    <w:rsid w:val="006B4F51"/>
    <w:rsid w:val="006C4764"/>
    <w:rsid w:val="006D5189"/>
    <w:rsid w:val="00707E21"/>
    <w:rsid w:val="0072468A"/>
    <w:rsid w:val="00726AB3"/>
    <w:rsid w:val="00756669"/>
    <w:rsid w:val="0076276A"/>
    <w:rsid w:val="0079196B"/>
    <w:rsid w:val="00794A89"/>
    <w:rsid w:val="00796D42"/>
    <w:rsid w:val="007F0660"/>
    <w:rsid w:val="00802120"/>
    <w:rsid w:val="008029A1"/>
    <w:rsid w:val="008232CE"/>
    <w:rsid w:val="00830774"/>
    <w:rsid w:val="008379F7"/>
    <w:rsid w:val="00845BF5"/>
    <w:rsid w:val="00860685"/>
    <w:rsid w:val="00866696"/>
    <w:rsid w:val="00870A00"/>
    <w:rsid w:val="00877C68"/>
    <w:rsid w:val="008810C7"/>
    <w:rsid w:val="00895238"/>
    <w:rsid w:val="008A145F"/>
    <w:rsid w:val="008C3C98"/>
    <w:rsid w:val="008D3CFC"/>
    <w:rsid w:val="008D7E56"/>
    <w:rsid w:val="008E1BFB"/>
    <w:rsid w:val="008F170D"/>
    <w:rsid w:val="00910EF8"/>
    <w:rsid w:val="009159A2"/>
    <w:rsid w:val="00925012"/>
    <w:rsid w:val="00953AAD"/>
    <w:rsid w:val="009557E1"/>
    <w:rsid w:val="0097273E"/>
    <w:rsid w:val="00973D46"/>
    <w:rsid w:val="009D44CD"/>
    <w:rsid w:val="009D630E"/>
    <w:rsid w:val="009E3F09"/>
    <w:rsid w:val="00A15E76"/>
    <w:rsid w:val="00A260F2"/>
    <w:rsid w:val="00A34711"/>
    <w:rsid w:val="00A462CD"/>
    <w:rsid w:val="00A974B3"/>
    <w:rsid w:val="00AA4970"/>
    <w:rsid w:val="00AC4BC4"/>
    <w:rsid w:val="00AF1CC2"/>
    <w:rsid w:val="00AF626F"/>
    <w:rsid w:val="00B173DD"/>
    <w:rsid w:val="00B51B51"/>
    <w:rsid w:val="00B74FEE"/>
    <w:rsid w:val="00BD5E63"/>
    <w:rsid w:val="00BF5545"/>
    <w:rsid w:val="00C05324"/>
    <w:rsid w:val="00C12F32"/>
    <w:rsid w:val="00C33D7E"/>
    <w:rsid w:val="00C355C7"/>
    <w:rsid w:val="00C37719"/>
    <w:rsid w:val="00C5607E"/>
    <w:rsid w:val="00C6721A"/>
    <w:rsid w:val="00C80BBD"/>
    <w:rsid w:val="00C90988"/>
    <w:rsid w:val="00C9165D"/>
    <w:rsid w:val="00C94FDD"/>
    <w:rsid w:val="00CA07CC"/>
    <w:rsid w:val="00CA116A"/>
    <w:rsid w:val="00CD29AE"/>
    <w:rsid w:val="00CD4942"/>
    <w:rsid w:val="00CE2981"/>
    <w:rsid w:val="00CE5222"/>
    <w:rsid w:val="00CE7D83"/>
    <w:rsid w:val="00CF2237"/>
    <w:rsid w:val="00D04B28"/>
    <w:rsid w:val="00D06739"/>
    <w:rsid w:val="00D1043D"/>
    <w:rsid w:val="00D200F9"/>
    <w:rsid w:val="00D20E83"/>
    <w:rsid w:val="00D22380"/>
    <w:rsid w:val="00D27795"/>
    <w:rsid w:val="00D35A86"/>
    <w:rsid w:val="00D42B87"/>
    <w:rsid w:val="00D44892"/>
    <w:rsid w:val="00D452E5"/>
    <w:rsid w:val="00D83E33"/>
    <w:rsid w:val="00DB31E2"/>
    <w:rsid w:val="00DC1C83"/>
    <w:rsid w:val="00DD1903"/>
    <w:rsid w:val="00DD5AB6"/>
    <w:rsid w:val="00DE1E00"/>
    <w:rsid w:val="00DE75AE"/>
    <w:rsid w:val="00DF2F6A"/>
    <w:rsid w:val="00E24492"/>
    <w:rsid w:val="00E430F2"/>
    <w:rsid w:val="00E45593"/>
    <w:rsid w:val="00E5520C"/>
    <w:rsid w:val="00E93264"/>
    <w:rsid w:val="00EA213A"/>
    <w:rsid w:val="00EA28E6"/>
    <w:rsid w:val="00EE03C0"/>
    <w:rsid w:val="00EE241C"/>
    <w:rsid w:val="00F14F77"/>
    <w:rsid w:val="00F32216"/>
    <w:rsid w:val="00F51ABE"/>
    <w:rsid w:val="00F540E9"/>
    <w:rsid w:val="00F6033C"/>
    <w:rsid w:val="00F63CE9"/>
    <w:rsid w:val="00F72240"/>
    <w:rsid w:val="00F83D14"/>
    <w:rsid w:val="00F8527F"/>
    <w:rsid w:val="00F87D21"/>
    <w:rsid w:val="00FA1F2C"/>
    <w:rsid w:val="00FA5C8D"/>
    <w:rsid w:val="00FA7879"/>
    <w:rsid w:val="00FB23A2"/>
    <w:rsid w:val="00FB662E"/>
    <w:rsid w:val="1BFE2652"/>
    <w:rsid w:val="4143359F"/>
    <w:rsid w:val="6CC354FC"/>
    <w:rsid w:val="76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12CF0EB-D791-404D-A5E4-86470FC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54108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C740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C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C74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rayyad\Documents\Custom%20Office%20Templates\Calendar%20for%20Janu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50B3D-7CC3-4323-BA00-E1C603F1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January.dot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March2016</vt:lpstr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March2016</dc:title>
  <dc:subject/>
  <dc:creator>Summer Darayyad</dc:creator>
  <cp:keywords/>
  <cp:lastModifiedBy>Summer Darayyad</cp:lastModifiedBy>
  <cp:revision>2</cp:revision>
  <cp:lastPrinted>2020-01-08T14:26:00Z</cp:lastPrinted>
  <dcterms:created xsi:type="dcterms:W3CDTF">2020-01-13T20:05:00Z</dcterms:created>
  <dcterms:modified xsi:type="dcterms:W3CDTF">2020-01-13T20:05:00Z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1033-9.1.0.4946</vt:lpwstr>
  </property>
</Properties>
</file>