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57"/>
        <w:gridCol w:w="6948"/>
      </w:tblGrid>
      <w:tr w:rsidR="002C2CDD" w:rsidRPr="00906BEE" w14:paraId="4BFE0168" w14:textId="77777777" w:rsidTr="00591390">
        <w:trPr>
          <w:trHeight w:val="13157"/>
        </w:trPr>
        <w:tc>
          <w:tcPr>
            <w:tcW w:w="3757" w:type="dxa"/>
            <w:tcMar>
              <w:top w:w="504" w:type="dxa"/>
              <w:right w:w="720" w:type="dxa"/>
            </w:tcMar>
          </w:tcPr>
          <w:p w14:paraId="1F520476" w14:textId="779B199B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B27B811" wp14:editId="4F6AEDF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8F9A146" id="Group 1" o:spid="_x0000_s1026" alt="&quot;&quot;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E3592B">
              <w:rPr>
                <w:noProof/>
              </w:rPr>
              <w:t>JB</w:t>
            </w:r>
          </w:p>
          <w:p w14:paraId="2881EF98" w14:textId="3645E005" w:rsidR="00A50939" w:rsidRPr="00906BEE" w:rsidRDefault="00E3592B" w:rsidP="007569C1">
            <w:pPr>
              <w:pStyle w:val="Heading3"/>
            </w:pPr>
            <w:r>
              <w:t>Professional Summary</w:t>
            </w:r>
          </w:p>
          <w:p w14:paraId="4D5E351F" w14:textId="392EB793" w:rsidR="002C2CDD" w:rsidRPr="00906A6C" w:rsidRDefault="00E3592B" w:rsidP="00E3592B">
            <w:pPr>
              <w:rPr>
                <w:rFonts w:ascii="Times New Roman" w:hAnsi="Times New Roman" w:cs="Times New Roman"/>
              </w:rPr>
            </w:pPr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 xml:space="preserve">I am a freelance writer </w:t>
            </w:r>
            <w:r w:rsidR="00207D8D">
              <w:rPr>
                <w:rStyle w:val="s1ppyq"/>
                <w:rFonts w:ascii="Times New Roman" w:hAnsi="Times New Roman" w:cs="Times New Roman"/>
                <w:color w:val="000000"/>
              </w:rPr>
              <w:t xml:space="preserve">and reporter </w:t>
            </w:r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 xml:space="preserve">with 15 years' experience in creating well-researched, engaging </w:t>
            </w:r>
            <w:r w:rsidR="00207D8D">
              <w:rPr>
                <w:rStyle w:val="s1ppyq"/>
                <w:rFonts w:ascii="Times New Roman" w:hAnsi="Times New Roman" w:cs="Times New Roman"/>
                <w:color w:val="000000"/>
              </w:rPr>
              <w:t>stories for a variety of publications,</w:t>
            </w:r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 xml:space="preserve"> company websites, email campaigns, and social media platforms. While I have worked in a variety of industries, I have developed a specialty in </w:t>
            </w:r>
            <w:r w:rsidR="00207D8D">
              <w:rPr>
                <w:rStyle w:val="s1ppyq"/>
                <w:rFonts w:ascii="Times New Roman" w:hAnsi="Times New Roman" w:cs="Times New Roman"/>
                <w:color w:val="000000"/>
              </w:rPr>
              <w:t>covering breaking news</w:t>
            </w:r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>.</w:t>
            </w:r>
          </w:p>
          <w:p w14:paraId="3228BFA7" w14:textId="77777777" w:rsidR="002C2CDD" w:rsidRPr="00906BEE" w:rsidRDefault="0000000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5FD0A7A38F1142D29E895ED00C303A2C"/>
                </w:placeholder>
                <w:temporary/>
                <w:showingPlcHdr/>
                <w15:appearance w15:val="hidden"/>
              </w:sdtPr>
              <w:sdtContent>
                <w:r w:rsidR="002C2CDD" w:rsidRPr="00906BEE">
                  <w:t>Skills</w:t>
                </w:r>
              </w:sdtContent>
            </w:sdt>
          </w:p>
          <w:p w14:paraId="71B224F9" w14:textId="77777777" w:rsidR="00E3592B" w:rsidRPr="004E09A9" w:rsidRDefault="00E3592B" w:rsidP="004E09A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>Journalism experience</w:t>
            </w:r>
          </w:p>
          <w:p w14:paraId="5A416A81" w14:textId="77777777" w:rsidR="00E3592B" w:rsidRPr="004E09A9" w:rsidRDefault="00E3592B" w:rsidP="004E09A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>Familiar with SEO analytics tools</w:t>
            </w:r>
          </w:p>
          <w:p w14:paraId="1A9FAF0E" w14:textId="088E29D8" w:rsidR="00E3592B" w:rsidRPr="004E09A9" w:rsidRDefault="00E3592B" w:rsidP="004E09A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 xml:space="preserve">Familiar with </w:t>
            </w:r>
            <w:r w:rsidR="002F70D6" w:rsidRPr="004E09A9">
              <w:rPr>
                <w:rFonts w:ascii="Times New Roman" w:eastAsia="Times New Roman" w:hAnsi="Times New Roman" w:cs="Times New Roman"/>
                <w:color w:val="000000"/>
              </w:rPr>
              <w:t>WordPress</w:t>
            </w:r>
          </w:p>
          <w:p w14:paraId="7B0B7DE8" w14:textId="77777777" w:rsidR="00E3592B" w:rsidRPr="004E09A9" w:rsidRDefault="00E3592B" w:rsidP="004E09A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>Strong networking and communication skills</w:t>
            </w:r>
          </w:p>
          <w:p w14:paraId="604D37E4" w14:textId="06A4E1C1" w:rsidR="00741125" w:rsidRPr="004E09A9" w:rsidRDefault="00E3592B" w:rsidP="004E09A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>Proactive, self-motivated, creative, and engaged</w:t>
            </w:r>
          </w:p>
        </w:tc>
        <w:tc>
          <w:tcPr>
            <w:tcW w:w="694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948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48"/>
            </w:tblGrid>
            <w:tr w:rsidR="00C612DA" w:rsidRPr="00906BEE" w14:paraId="515E8DB6" w14:textId="77777777" w:rsidTr="00591390">
              <w:trPr>
                <w:trHeight w:hRule="exact" w:val="1429"/>
              </w:trPr>
              <w:tc>
                <w:tcPr>
                  <w:tcW w:w="6948" w:type="dxa"/>
                  <w:vAlign w:val="center"/>
                </w:tcPr>
                <w:p w14:paraId="0D6617F3" w14:textId="0C6E6828" w:rsidR="00C612DA" w:rsidRPr="00906BEE" w:rsidRDefault="00000000" w:rsidP="00C612DA">
                  <w:pPr>
                    <w:pStyle w:val="Heading1"/>
                  </w:pPr>
                  <w:sdt>
                    <w:sdtPr>
                      <w:rPr>
                        <w:sz w:val="44"/>
                        <w:szCs w:val="44"/>
                      </w:rPr>
                      <w:alias w:val="Enter your name:"/>
                      <w:tag w:val="Enter your name:"/>
                      <w:id w:val="-296147368"/>
                      <w:placeholder>
                        <w:docPart w:val="D04323732FC247CDB36C466672513A05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50"/>
                        <w:szCs w:val="32"/>
                      </w:rPr>
                    </w:sdtEndPr>
                    <w:sdtContent>
                      <w:r w:rsidR="00E3592B" w:rsidRPr="00F13CBE">
                        <w:rPr>
                          <w:sz w:val="44"/>
                          <w:szCs w:val="44"/>
                        </w:rPr>
                        <w:t>Jenn Bentley</w:t>
                      </w:r>
                    </w:sdtContent>
                  </w:sdt>
                </w:p>
                <w:p w14:paraId="20B16AE5" w14:textId="6F91E441" w:rsidR="00906BEE" w:rsidRPr="00906BEE" w:rsidRDefault="00000000" w:rsidP="00906BEE">
                  <w:pPr>
                    <w:pStyle w:val="Heading2"/>
                  </w:pP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2E1F240AE7714CF4B5732F0F6F71FD9A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A13700">
                        <w:t>tellyourstory@jennbentley.com</w:t>
                      </w:r>
                      <w:r w:rsidR="00A13700">
                        <w:br/>
                        <w:t>504-556-2005</w:t>
                      </w:r>
                    </w:sdtContent>
                  </w:sdt>
                </w:p>
              </w:tc>
            </w:tr>
          </w:tbl>
          <w:p w14:paraId="336F53A3" w14:textId="77777777" w:rsidR="002C2CDD" w:rsidRPr="00906BEE" w:rsidRDefault="0000000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CAFFBF063F6C4723A57D353C05D19A36"/>
                </w:placeholder>
                <w:temporary/>
                <w:showingPlcHdr/>
                <w15:appearance w15:val="hidden"/>
              </w:sdtPr>
              <w:sdtContent>
                <w:r w:rsidR="002C2CDD" w:rsidRPr="00906BEE">
                  <w:t>Experience</w:t>
                </w:r>
              </w:sdtContent>
            </w:sdt>
          </w:p>
          <w:p w14:paraId="50E869DB" w14:textId="1F3CC0FE" w:rsidR="002C2CDD" w:rsidRPr="00906BEE" w:rsidRDefault="00E3592B" w:rsidP="007569C1">
            <w:pPr>
              <w:pStyle w:val="Heading4"/>
            </w:pPr>
            <w:r>
              <w:t>Freelance Reporter</w:t>
            </w:r>
            <w:r w:rsidR="002C2CDD" w:rsidRPr="00906BEE">
              <w:t xml:space="preserve"> • </w:t>
            </w:r>
            <w:r>
              <w:rPr>
                <w:rStyle w:val="s1ppyq"/>
                <w:color w:val="000000"/>
              </w:rPr>
              <w:t>2015 - now</w:t>
            </w:r>
          </w:p>
          <w:p w14:paraId="10137DFE" w14:textId="39568FF4" w:rsidR="00E3592B" w:rsidRPr="00A13700" w:rsidRDefault="00C04806" w:rsidP="00E359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Find</w:t>
            </w:r>
            <w:r w:rsidR="00E3592B" w:rsidRPr="00906A6C">
              <w:rPr>
                <w:rFonts w:ascii="Times New Roman" w:eastAsia="Times New Roman" w:hAnsi="Times New Roman" w:cs="Times New Roman"/>
                <w:color w:val="000000"/>
              </w:rPr>
              <w:t xml:space="preserve">, pitch, develop, write, and update breaking news briefs and feature-length pieces </w:t>
            </w:r>
            <w:r w:rsidR="00906A6C">
              <w:rPr>
                <w:rFonts w:ascii="Times New Roman" w:eastAsia="Times New Roman" w:hAnsi="Times New Roman" w:cs="Times New Roman"/>
                <w:color w:val="000000"/>
              </w:rPr>
              <w:t>on a variety of topics of interest.</w:t>
            </w:r>
          </w:p>
          <w:p w14:paraId="6D07E948" w14:textId="70BA2E88" w:rsidR="00A13700" w:rsidRPr="00906A6C" w:rsidRDefault="00A13700" w:rsidP="00E359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Take photos as needed</w:t>
            </w:r>
            <w:r w:rsidR="008B5236">
              <w:rPr>
                <w:rFonts w:ascii="Times New Roman" w:eastAsia="Times New Roman" w:hAnsi="Times New Roman" w:cs="Times New Roman"/>
                <w:color w:val="000000"/>
              </w:rPr>
              <w:t xml:space="preserve"> for visual interest when available stock or creative commons photos unavailable.</w:t>
            </w:r>
          </w:p>
          <w:p w14:paraId="56D53D88" w14:textId="4B74B87C" w:rsidR="00E3592B" w:rsidRPr="00E3592B" w:rsidRDefault="00E3592B" w:rsidP="00E359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592B">
              <w:rPr>
                <w:rFonts w:ascii="Times New Roman" w:eastAsia="Times New Roman" w:hAnsi="Times New Roman" w:cs="Times New Roman"/>
                <w:color w:val="000000"/>
              </w:rPr>
              <w:t>Create social media copy relevant to each story for Facebook, Instagram, Twitter, and TikTok</w:t>
            </w:r>
            <w:r w:rsidR="00906A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DA67674" w14:textId="34FAD63A" w:rsidR="00E3592B" w:rsidRPr="00906A6C" w:rsidRDefault="00E3592B" w:rsidP="00E359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592B">
              <w:rPr>
                <w:rFonts w:ascii="Times New Roman" w:eastAsia="Times New Roman" w:hAnsi="Times New Roman" w:cs="Times New Roman"/>
                <w:color w:val="000000"/>
              </w:rPr>
              <w:t>Maintain relationships with a variety of news makers, nonprofits, and PR agencies</w:t>
            </w:r>
            <w:r w:rsidR="00C04806">
              <w:rPr>
                <w:rFonts w:ascii="Times New Roman" w:eastAsia="Times New Roman" w:hAnsi="Times New Roman" w:cs="Times New Roman"/>
                <w:color w:val="000000"/>
              </w:rPr>
              <w:t xml:space="preserve"> in the Greater New Orleans area</w:t>
            </w:r>
            <w:r w:rsidR="00906A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F31E7FF" w14:textId="63AE1706" w:rsidR="002C2CDD" w:rsidRPr="00906A6C" w:rsidRDefault="00E3592B" w:rsidP="007569C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06A6C">
              <w:rPr>
                <w:rFonts w:ascii="Times New Roman" w:eastAsia="Times New Roman" w:hAnsi="Times New Roman" w:cs="Times New Roman"/>
                <w:color w:val="000000"/>
              </w:rPr>
              <w:t xml:space="preserve">Clients include Big Easy Magazine, </w:t>
            </w:r>
            <w:proofErr w:type="spellStart"/>
            <w:r w:rsidRPr="00906A6C">
              <w:rPr>
                <w:rFonts w:ascii="Times New Roman" w:eastAsia="Times New Roman" w:hAnsi="Times New Roman" w:cs="Times New Roman"/>
                <w:color w:val="000000"/>
              </w:rPr>
              <w:t>ReportNOLA</w:t>
            </w:r>
            <w:proofErr w:type="spellEnd"/>
            <w:r w:rsidRPr="00906A6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C04806" w:rsidRPr="00906A6C">
              <w:rPr>
                <w:rFonts w:ascii="Times New Roman" w:eastAsia="Times New Roman" w:hAnsi="Times New Roman" w:cs="Times New Roman"/>
                <w:color w:val="000000"/>
              </w:rPr>
              <w:t>Yahoo!News</w:t>
            </w:r>
            <w:proofErr w:type="spellEnd"/>
            <w:proofErr w:type="gramEnd"/>
            <w:r w:rsidR="00C048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04806" w:rsidRPr="00906A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6C">
              <w:rPr>
                <w:rFonts w:ascii="Times New Roman" w:eastAsia="Times New Roman" w:hAnsi="Times New Roman" w:cs="Times New Roman"/>
                <w:color w:val="000000"/>
              </w:rPr>
              <w:t>FansShare</w:t>
            </w:r>
            <w:proofErr w:type="spellEnd"/>
            <w:r w:rsidRPr="00906A6C">
              <w:rPr>
                <w:rFonts w:ascii="Times New Roman" w:eastAsia="Times New Roman" w:hAnsi="Times New Roman" w:cs="Times New Roman"/>
                <w:color w:val="000000"/>
              </w:rPr>
              <w:t>, The High Tech Society, E</w:t>
            </w:r>
            <w:r w:rsidR="00906A6C" w:rsidRPr="00906A6C">
              <w:rPr>
                <w:rFonts w:ascii="Times New Roman" w:eastAsia="Times New Roman" w:hAnsi="Times New Roman" w:cs="Times New Roman"/>
                <w:color w:val="000000"/>
              </w:rPr>
              <w:t>xaminer Media</w:t>
            </w:r>
            <w:r w:rsidR="001261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04806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="00126144">
              <w:rPr>
                <w:rFonts w:ascii="Times New Roman" w:eastAsia="Times New Roman" w:hAnsi="Times New Roman" w:cs="Times New Roman"/>
                <w:color w:val="000000"/>
              </w:rPr>
              <w:t>ChaCha.com</w:t>
            </w:r>
            <w:r w:rsidR="00906A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9E21FD" w14:textId="7E621521" w:rsidR="002C2CDD" w:rsidRPr="00906BEE" w:rsidRDefault="00906A6C" w:rsidP="007569C1">
            <w:pPr>
              <w:pStyle w:val="Heading4"/>
            </w:pPr>
            <w:r>
              <w:t>Freelance Copywriter</w:t>
            </w:r>
            <w:r w:rsidR="002C2CDD" w:rsidRPr="00906BEE">
              <w:t xml:space="preserve"> • </w:t>
            </w:r>
            <w:r>
              <w:t>2008 - 2015</w:t>
            </w:r>
          </w:p>
          <w:p w14:paraId="5882124E" w14:textId="77777777" w:rsidR="00906A6C" w:rsidRDefault="00906A6C" w:rsidP="007569C1">
            <w:pPr>
              <w:rPr>
                <w:rStyle w:val="s1ppyq"/>
                <w:color w:val="000000"/>
              </w:rPr>
            </w:pPr>
          </w:p>
          <w:p w14:paraId="2606F9DB" w14:textId="6AA903D7" w:rsidR="00906A6C" w:rsidRPr="00906A6C" w:rsidRDefault="00906A6C" w:rsidP="00906A6C">
            <w:pPr>
              <w:pStyle w:val="ListParagraph"/>
              <w:numPr>
                <w:ilvl w:val="0"/>
                <w:numId w:val="13"/>
              </w:numPr>
              <w:rPr>
                <w:rStyle w:val="s1ppyq"/>
                <w:rFonts w:ascii="Times New Roman" w:hAnsi="Times New Roman" w:cs="Times New Roman"/>
              </w:rPr>
            </w:pPr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>Created engaging, SEO-friendly website, email, and social media copy for a variety of clients</w:t>
            </w:r>
            <w:r>
              <w:rPr>
                <w:rStyle w:val="s1ppyq"/>
                <w:rFonts w:ascii="Times New Roman" w:hAnsi="Times New Roman" w:cs="Times New Roman"/>
                <w:color w:val="000000"/>
              </w:rPr>
              <w:t>.</w:t>
            </w:r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8AC698" w14:textId="71052E43" w:rsidR="002C2CDD" w:rsidRPr="003E4A4E" w:rsidRDefault="00906A6C" w:rsidP="00906A6C">
            <w:pPr>
              <w:pStyle w:val="ListParagraph"/>
              <w:numPr>
                <w:ilvl w:val="0"/>
                <w:numId w:val="13"/>
              </w:numPr>
              <w:rPr>
                <w:rStyle w:val="s1ppyq"/>
                <w:rFonts w:ascii="Times New Roman" w:hAnsi="Times New Roman" w:cs="Times New Roman"/>
              </w:rPr>
            </w:pPr>
            <w:r>
              <w:rPr>
                <w:rStyle w:val="s1ppyq"/>
                <w:rFonts w:ascii="Times New Roman" w:hAnsi="Times New Roman" w:cs="Times New Roman"/>
                <w:color w:val="000000"/>
              </w:rPr>
              <w:t xml:space="preserve">Client list includes companies such as </w:t>
            </w:r>
            <w:proofErr w:type="spellStart"/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>AirXpanders</w:t>
            </w:r>
            <w:proofErr w:type="spellEnd"/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 xml:space="preserve">, Datalab.cc, </w:t>
            </w:r>
            <w:proofErr w:type="spellStart"/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>MasterMind</w:t>
            </w:r>
            <w:proofErr w:type="spellEnd"/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 xml:space="preserve"> Consulting, </w:t>
            </w:r>
            <w:proofErr w:type="spellStart"/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>SurgeNOLA</w:t>
            </w:r>
            <w:proofErr w:type="spellEnd"/>
            <w:r w:rsidRPr="00906A6C">
              <w:rPr>
                <w:rStyle w:val="s1ppyq"/>
                <w:rFonts w:ascii="Times New Roman" w:hAnsi="Times New Roman" w:cs="Times New Roman"/>
                <w:color w:val="000000"/>
              </w:rPr>
              <w:t>, and more</w:t>
            </w:r>
            <w:r>
              <w:rPr>
                <w:rStyle w:val="s1ppyq"/>
                <w:rFonts w:ascii="Times New Roman" w:hAnsi="Times New Roman" w:cs="Times New Roman"/>
                <w:color w:val="000000"/>
              </w:rPr>
              <w:t>.</w:t>
            </w:r>
          </w:p>
          <w:p w14:paraId="44BCC715" w14:textId="4569683B" w:rsidR="003E4A4E" w:rsidRDefault="003E4A4E" w:rsidP="003E4A4E">
            <w:pPr>
              <w:pStyle w:val="Heading4"/>
            </w:pPr>
            <w:r>
              <w:t>Internships</w:t>
            </w:r>
            <w:r w:rsidRPr="00906BEE">
              <w:t xml:space="preserve"> </w:t>
            </w:r>
          </w:p>
          <w:p w14:paraId="0C82984D" w14:textId="77777777" w:rsidR="009E2558" w:rsidRDefault="009E2558" w:rsidP="003E4A4E">
            <w:pPr>
              <w:pStyle w:val="Heading4"/>
            </w:pPr>
          </w:p>
          <w:p w14:paraId="6F967AFA" w14:textId="77777777" w:rsidR="00B849F1" w:rsidRPr="004E09A9" w:rsidRDefault="00B849F1" w:rsidP="004E09A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>DST, Inc</w:t>
            </w:r>
          </w:p>
          <w:p w14:paraId="6D12EC79" w14:textId="6517AEB5" w:rsidR="003E4A4E" w:rsidRPr="004E09A9" w:rsidRDefault="00B849F1" w:rsidP="004E09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09A9">
              <w:rPr>
                <w:rFonts w:ascii="Times New Roman" w:eastAsia="Times New Roman" w:hAnsi="Times New Roman" w:cs="Times New Roman"/>
                <w:color w:val="000000"/>
              </w:rPr>
              <w:t>TRW, Inc</w:t>
            </w:r>
            <w:r w:rsidRPr="004E09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7F18D55" w14:textId="77777777" w:rsidR="002C2CDD" w:rsidRPr="00906BEE" w:rsidRDefault="00000000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3F90444C77CA4B599FF092599019F4E2"/>
                </w:placeholder>
                <w:temporary/>
                <w:showingPlcHdr/>
                <w15:appearance w15:val="hidden"/>
              </w:sdtPr>
              <w:sdtContent>
                <w:r w:rsidR="002C2CDD" w:rsidRPr="00906BEE">
                  <w:t>Education</w:t>
                </w:r>
              </w:sdtContent>
            </w:sdt>
          </w:p>
          <w:p w14:paraId="5605C975" w14:textId="696D7554" w:rsidR="002C2CDD" w:rsidRPr="00906A6C" w:rsidRDefault="00E3592B" w:rsidP="00E3592B">
            <w:pPr>
              <w:pStyle w:val="Heading4"/>
              <w:rPr>
                <w:rFonts w:asciiTheme="minorHAnsi" w:hAnsiTheme="minorHAnsi" w:cs="Times New Roman"/>
              </w:rPr>
            </w:pPr>
            <w:r w:rsidRPr="00906A6C">
              <w:rPr>
                <w:rFonts w:asciiTheme="minorHAnsi" w:hAnsiTheme="minorHAnsi" w:cs="Times New Roman"/>
              </w:rPr>
              <w:t>BS Communications w/con</w:t>
            </w:r>
            <w:r w:rsidR="00762CAB">
              <w:rPr>
                <w:rFonts w:asciiTheme="minorHAnsi" w:hAnsiTheme="minorHAnsi" w:cs="Times New Roman"/>
              </w:rPr>
              <w:t>.</w:t>
            </w:r>
            <w:r w:rsidRPr="00906A6C">
              <w:rPr>
                <w:rFonts w:asciiTheme="minorHAnsi" w:hAnsiTheme="minorHAnsi" w:cs="Times New Roman"/>
              </w:rPr>
              <w:t xml:space="preserve"> Professional Writing</w:t>
            </w:r>
            <w:r w:rsidR="002C2CDD" w:rsidRPr="00906A6C">
              <w:rPr>
                <w:rFonts w:asciiTheme="minorHAnsi" w:hAnsiTheme="minorHAnsi" w:cs="Times New Roman"/>
              </w:rPr>
              <w:t xml:space="preserve"> • </w:t>
            </w:r>
            <w:r w:rsidR="00DE5C7F">
              <w:rPr>
                <w:rFonts w:asciiTheme="minorHAnsi" w:hAnsiTheme="minorHAnsi" w:cs="Times New Roman"/>
              </w:rPr>
              <w:t>Dec</w:t>
            </w:r>
            <w:r w:rsidRPr="00906A6C">
              <w:rPr>
                <w:rFonts w:asciiTheme="minorHAnsi" w:hAnsiTheme="minorHAnsi" w:cs="Times New Roman"/>
              </w:rPr>
              <w:t xml:space="preserve"> 2025</w:t>
            </w:r>
            <w:r w:rsidR="002C2CDD" w:rsidRPr="00906A6C">
              <w:rPr>
                <w:rFonts w:asciiTheme="minorHAnsi" w:hAnsiTheme="minorHAnsi" w:cs="Times New Roman"/>
              </w:rPr>
              <w:t xml:space="preserve"> • </w:t>
            </w:r>
            <w:r w:rsidRPr="00906A6C">
              <w:rPr>
                <w:rFonts w:asciiTheme="minorHAnsi" w:hAnsiTheme="minorHAnsi" w:cs="Times New Roman"/>
              </w:rPr>
              <w:t>Southern New Hampshire University</w:t>
            </w:r>
          </w:p>
          <w:p w14:paraId="3E93ED29" w14:textId="3A780C17" w:rsidR="00741125" w:rsidRPr="00906BEE" w:rsidRDefault="00741125" w:rsidP="00741125"/>
        </w:tc>
      </w:tr>
    </w:tbl>
    <w:p w14:paraId="6A88BF81" w14:textId="75E6FB9C" w:rsidR="00C62C50" w:rsidRDefault="00C62C50" w:rsidP="00906A6C">
      <w:pPr>
        <w:pStyle w:val="NoSpacing"/>
      </w:pPr>
    </w:p>
    <w:sectPr w:rsidR="00C62C50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2AAC" w14:textId="77777777" w:rsidR="006F78B1" w:rsidRDefault="006F78B1" w:rsidP="00713050">
      <w:pPr>
        <w:spacing w:line="240" w:lineRule="auto"/>
      </w:pPr>
      <w:r>
        <w:separator/>
      </w:r>
    </w:p>
  </w:endnote>
  <w:endnote w:type="continuationSeparator" w:id="0">
    <w:p w14:paraId="40DEFD73" w14:textId="77777777" w:rsidR="006F78B1" w:rsidRDefault="006F78B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39F2DAC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CBAAB83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865E8A2" wp14:editId="489A4241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A56660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52BC1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0EC8251" wp14:editId="6C503AEF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C8D0D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105E59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CF1D709" wp14:editId="44D369FB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3750C4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44BC2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D95A9BB" wp14:editId="719D6C2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E7C049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818963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4C06142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35FEDB4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22EEC3B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D29651A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F0D4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2875" w14:textId="77777777" w:rsidR="00217980" w:rsidRDefault="00217980" w:rsidP="00906A6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74AC" w14:textId="77777777" w:rsidR="006F78B1" w:rsidRDefault="006F78B1" w:rsidP="00713050">
      <w:pPr>
        <w:spacing w:line="240" w:lineRule="auto"/>
      </w:pPr>
      <w:r>
        <w:separator/>
      </w:r>
    </w:p>
  </w:footnote>
  <w:footnote w:type="continuationSeparator" w:id="0">
    <w:p w14:paraId="6B7B1276" w14:textId="77777777" w:rsidR="006F78B1" w:rsidRDefault="006F78B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8A1D4EE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2532A0CF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BC76359" wp14:editId="5B3B2E2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AF43CFF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587C3268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24FF659" w14:textId="77777777" w:rsidR="001A5CA9" w:rsidRPr="009B3C40" w:rsidRDefault="00000000" w:rsidP="001A5CA9">
                <w:pPr>
                  <w:pStyle w:val="Heading1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2BD93968A17447F99E290672EEEF8D3A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Content>
                    <w:r w:rsidR="00D97A41">
                      <w:t>Your name</w:t>
                    </w:r>
                  </w:sdtContent>
                </w:sdt>
              </w:p>
              <w:p w14:paraId="70AA834E" w14:textId="77777777" w:rsidR="001A5CA9" w:rsidRDefault="00E12C60" w:rsidP="001A5CA9">
                <w:pPr>
                  <w:pStyle w:val="Heading2"/>
                </w:pPr>
                <w:r>
                  <w:t xml:space="preserve"> | </w:t>
                </w:r>
              </w:p>
            </w:tc>
          </w:tr>
        </w:tbl>
        <w:p w14:paraId="2FA6AF5A" w14:textId="77777777" w:rsidR="001A5CA9" w:rsidRPr="00F207C0" w:rsidRDefault="001A5CA9" w:rsidP="001A5CA9"/>
      </w:tc>
    </w:tr>
  </w:tbl>
  <w:p w14:paraId="63728201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004B4"/>
    <w:multiLevelType w:val="hybridMultilevel"/>
    <w:tmpl w:val="33C4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6E1A"/>
    <w:multiLevelType w:val="hybridMultilevel"/>
    <w:tmpl w:val="5A747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026F02"/>
    <w:multiLevelType w:val="multilevel"/>
    <w:tmpl w:val="C24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D69F6"/>
    <w:multiLevelType w:val="multilevel"/>
    <w:tmpl w:val="8522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E4AAA"/>
    <w:multiLevelType w:val="hybridMultilevel"/>
    <w:tmpl w:val="57A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52146">
    <w:abstractNumId w:val="9"/>
  </w:num>
  <w:num w:numId="2" w16cid:durableId="778338189">
    <w:abstractNumId w:val="7"/>
  </w:num>
  <w:num w:numId="3" w16cid:durableId="1294212021">
    <w:abstractNumId w:val="6"/>
  </w:num>
  <w:num w:numId="4" w16cid:durableId="1340430575">
    <w:abstractNumId w:val="5"/>
  </w:num>
  <w:num w:numId="5" w16cid:durableId="1323393530">
    <w:abstractNumId w:val="4"/>
  </w:num>
  <w:num w:numId="6" w16cid:durableId="1879002339">
    <w:abstractNumId w:val="8"/>
  </w:num>
  <w:num w:numId="7" w16cid:durableId="212696339">
    <w:abstractNumId w:val="3"/>
  </w:num>
  <w:num w:numId="8" w16cid:durableId="1818571910">
    <w:abstractNumId w:val="2"/>
  </w:num>
  <w:num w:numId="9" w16cid:durableId="13852475">
    <w:abstractNumId w:val="1"/>
  </w:num>
  <w:num w:numId="10" w16cid:durableId="2023819695">
    <w:abstractNumId w:val="0"/>
  </w:num>
  <w:num w:numId="11" w16cid:durableId="1280836711">
    <w:abstractNumId w:val="12"/>
  </w:num>
  <w:num w:numId="12" w16cid:durableId="233468280">
    <w:abstractNumId w:val="13"/>
  </w:num>
  <w:num w:numId="13" w16cid:durableId="1097409801">
    <w:abstractNumId w:val="14"/>
  </w:num>
  <w:num w:numId="14" w16cid:durableId="1284578247">
    <w:abstractNumId w:val="11"/>
  </w:num>
  <w:num w:numId="15" w16cid:durableId="829753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2B"/>
    <w:rsid w:val="00091382"/>
    <w:rsid w:val="000A07DA"/>
    <w:rsid w:val="000A2BFA"/>
    <w:rsid w:val="000B0619"/>
    <w:rsid w:val="000B61CA"/>
    <w:rsid w:val="000F7610"/>
    <w:rsid w:val="000F7B88"/>
    <w:rsid w:val="00114ED7"/>
    <w:rsid w:val="00126144"/>
    <w:rsid w:val="001300CA"/>
    <w:rsid w:val="00140B0E"/>
    <w:rsid w:val="001A5CA9"/>
    <w:rsid w:val="001B2AC1"/>
    <w:rsid w:val="001B403A"/>
    <w:rsid w:val="001F4583"/>
    <w:rsid w:val="00207D8D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2F70D6"/>
    <w:rsid w:val="00313E86"/>
    <w:rsid w:val="00333CD3"/>
    <w:rsid w:val="00340365"/>
    <w:rsid w:val="00342B64"/>
    <w:rsid w:val="00364079"/>
    <w:rsid w:val="003C5528"/>
    <w:rsid w:val="003D03E5"/>
    <w:rsid w:val="003E4A4E"/>
    <w:rsid w:val="004077FB"/>
    <w:rsid w:val="004244FF"/>
    <w:rsid w:val="00424DD9"/>
    <w:rsid w:val="004305E4"/>
    <w:rsid w:val="0046104A"/>
    <w:rsid w:val="004717C5"/>
    <w:rsid w:val="004A24CC"/>
    <w:rsid w:val="004A68FA"/>
    <w:rsid w:val="004E09A9"/>
    <w:rsid w:val="00523479"/>
    <w:rsid w:val="00543DB7"/>
    <w:rsid w:val="005729B0"/>
    <w:rsid w:val="00583E4F"/>
    <w:rsid w:val="00591390"/>
    <w:rsid w:val="00641630"/>
    <w:rsid w:val="00684488"/>
    <w:rsid w:val="006A3CE7"/>
    <w:rsid w:val="006A7746"/>
    <w:rsid w:val="006C4C50"/>
    <w:rsid w:val="006D76B1"/>
    <w:rsid w:val="006F78B1"/>
    <w:rsid w:val="00713050"/>
    <w:rsid w:val="00741125"/>
    <w:rsid w:val="00746F7F"/>
    <w:rsid w:val="007569C1"/>
    <w:rsid w:val="00762CAB"/>
    <w:rsid w:val="00763832"/>
    <w:rsid w:val="00772919"/>
    <w:rsid w:val="007D2696"/>
    <w:rsid w:val="007D2FD2"/>
    <w:rsid w:val="007D406E"/>
    <w:rsid w:val="007D6458"/>
    <w:rsid w:val="00810451"/>
    <w:rsid w:val="00811117"/>
    <w:rsid w:val="00823C54"/>
    <w:rsid w:val="00841146"/>
    <w:rsid w:val="008674BE"/>
    <w:rsid w:val="0088504C"/>
    <w:rsid w:val="0089382B"/>
    <w:rsid w:val="008A1907"/>
    <w:rsid w:val="008B5236"/>
    <w:rsid w:val="008C6BCA"/>
    <w:rsid w:val="008C7B50"/>
    <w:rsid w:val="008E4B30"/>
    <w:rsid w:val="00906A6C"/>
    <w:rsid w:val="00906BEE"/>
    <w:rsid w:val="009243E7"/>
    <w:rsid w:val="00924449"/>
    <w:rsid w:val="00985D58"/>
    <w:rsid w:val="009B3C40"/>
    <w:rsid w:val="009E2558"/>
    <w:rsid w:val="009E3511"/>
    <w:rsid w:val="009F7AD9"/>
    <w:rsid w:val="00A13700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849F1"/>
    <w:rsid w:val="00BA5B40"/>
    <w:rsid w:val="00BD0206"/>
    <w:rsid w:val="00C048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E5C7F"/>
    <w:rsid w:val="00DF4E0A"/>
    <w:rsid w:val="00E02DCD"/>
    <w:rsid w:val="00E12C60"/>
    <w:rsid w:val="00E22E87"/>
    <w:rsid w:val="00E3592B"/>
    <w:rsid w:val="00E57630"/>
    <w:rsid w:val="00E86C2B"/>
    <w:rsid w:val="00EB2D52"/>
    <w:rsid w:val="00EF7CC9"/>
    <w:rsid w:val="00F13CBE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0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s1ppyq">
    <w:name w:val="s1ppyq"/>
    <w:basedOn w:val="DefaultParagraphFont"/>
    <w:rsid w:val="00E3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a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0A7A38F1142D29E895ED00C30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259B-1A7D-4CA3-AC90-61345932F53E}"/>
      </w:docPartPr>
      <w:docPartBody>
        <w:p w:rsidR="00F64C39" w:rsidRDefault="00F64C39">
          <w:pPr>
            <w:pStyle w:val="5FD0A7A38F1142D29E895ED00C303A2C"/>
          </w:pPr>
          <w:r w:rsidRPr="00906BEE">
            <w:t>Skills</w:t>
          </w:r>
        </w:p>
      </w:docPartBody>
    </w:docPart>
    <w:docPart>
      <w:docPartPr>
        <w:name w:val="D04323732FC247CDB36C46667251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979D-C087-4A07-8444-610E865BC011}"/>
      </w:docPartPr>
      <w:docPartBody>
        <w:p w:rsidR="00F64C39" w:rsidRDefault="00F64C39">
          <w:pPr>
            <w:pStyle w:val="D04323732FC247CDB36C466672513A05"/>
          </w:pPr>
          <w:r>
            <w:t>Your name</w:t>
          </w:r>
        </w:p>
      </w:docPartBody>
    </w:docPart>
    <w:docPart>
      <w:docPartPr>
        <w:name w:val="2E1F240AE7714CF4B5732F0F6F71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D321-E493-4CC8-8CF7-CEB61BFCE8A2}"/>
      </w:docPartPr>
      <w:docPartBody>
        <w:p w:rsidR="00F64C39" w:rsidRDefault="00F64C39">
          <w:pPr>
            <w:pStyle w:val="2E1F240AE7714CF4B5732F0F6F71FD9A"/>
          </w:pPr>
          <w:r w:rsidRPr="007D6458">
            <w:t>Link to other online properties: Portfolio/Website/Blog</w:t>
          </w:r>
        </w:p>
      </w:docPartBody>
    </w:docPart>
    <w:docPart>
      <w:docPartPr>
        <w:name w:val="CAFFBF063F6C4723A57D353C05D1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7C3C-F0E6-4B8D-BBB9-089131E3D0DA}"/>
      </w:docPartPr>
      <w:docPartBody>
        <w:p w:rsidR="00F64C39" w:rsidRDefault="00F64C39">
          <w:pPr>
            <w:pStyle w:val="CAFFBF063F6C4723A57D353C05D19A36"/>
          </w:pPr>
          <w:r w:rsidRPr="00906BEE">
            <w:t>Experience</w:t>
          </w:r>
        </w:p>
      </w:docPartBody>
    </w:docPart>
    <w:docPart>
      <w:docPartPr>
        <w:name w:val="3F90444C77CA4B599FF092599019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0C21-9958-4116-980C-B69859D2C205}"/>
      </w:docPartPr>
      <w:docPartBody>
        <w:p w:rsidR="00F64C39" w:rsidRDefault="00F64C39">
          <w:pPr>
            <w:pStyle w:val="3F90444C77CA4B599FF092599019F4E2"/>
          </w:pPr>
          <w:r w:rsidRPr="00906BEE">
            <w:t>Education</w:t>
          </w:r>
        </w:p>
      </w:docPartBody>
    </w:docPart>
    <w:docPart>
      <w:docPartPr>
        <w:name w:val="2BD93968A17447F99E290672EEEF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9D22-2627-42D0-9716-BC4557622BA7}"/>
      </w:docPartPr>
      <w:docPartBody>
        <w:p w:rsidR="00F64C39" w:rsidRDefault="00F64C39">
          <w:pPr>
            <w:pStyle w:val="2BD93968A17447F99E290672EEEF8D3A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39"/>
    <w:rsid w:val="00895B1A"/>
    <w:rsid w:val="00AD3E94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D0A7A38F1142D29E895ED00C303A2C">
    <w:name w:val="5FD0A7A38F1142D29E895ED00C303A2C"/>
  </w:style>
  <w:style w:type="paragraph" w:customStyle="1" w:styleId="D04323732FC247CDB36C466672513A05">
    <w:name w:val="D04323732FC247CDB36C466672513A05"/>
  </w:style>
  <w:style w:type="paragraph" w:customStyle="1" w:styleId="37E718B8A4BB4D8DA080A23655FFB129">
    <w:name w:val="37E718B8A4BB4D8DA080A23655FFB129"/>
  </w:style>
  <w:style w:type="paragraph" w:customStyle="1" w:styleId="2E1F240AE7714CF4B5732F0F6F71FD9A">
    <w:name w:val="2E1F240AE7714CF4B5732F0F6F71FD9A"/>
  </w:style>
  <w:style w:type="paragraph" w:customStyle="1" w:styleId="CAFFBF063F6C4723A57D353C05D19A36">
    <w:name w:val="CAFFBF063F6C4723A57D353C05D19A36"/>
  </w:style>
  <w:style w:type="paragraph" w:customStyle="1" w:styleId="3F90444C77CA4B599FF092599019F4E2">
    <w:name w:val="3F90444C77CA4B599FF092599019F4E2"/>
  </w:style>
  <w:style w:type="paragraph" w:customStyle="1" w:styleId="2BD93968A17447F99E290672EEEF8D3A">
    <w:name w:val="2BD93968A17447F99E290672EEEF8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Freelance Writer</dc:subject>
  <dc:creator/>
  <cp:keywords/>
  <dc:description>tellyourstory@jennbentley.com
504-556-2005</dc:description>
  <cp:lastModifiedBy/>
  <cp:revision>1</cp:revision>
  <dcterms:created xsi:type="dcterms:W3CDTF">2023-03-01T15:49:00Z</dcterms:created>
  <dcterms:modified xsi:type="dcterms:W3CDTF">2023-03-17T18:37:00Z</dcterms:modified>
</cp:coreProperties>
</file>