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03" w:type="dxa"/>
        <w:tblLayout w:type="fixed"/>
        <w:tblCellMar>
          <w:left w:w="0" w:type="dxa"/>
          <w:right w:w="0" w:type="dxa"/>
        </w:tblCellMar>
        <w:tblLook w:val="04A0" w:firstRow="1" w:lastRow="0" w:firstColumn="1" w:lastColumn="0" w:noHBand="0" w:noVBand="1"/>
      </w:tblPr>
      <w:tblGrid>
        <w:gridCol w:w="1437"/>
        <w:gridCol w:w="2736"/>
        <w:gridCol w:w="236"/>
        <w:gridCol w:w="1479"/>
        <w:gridCol w:w="1162"/>
        <w:gridCol w:w="239"/>
        <w:gridCol w:w="4227"/>
        <w:gridCol w:w="1442"/>
        <w:gridCol w:w="45"/>
      </w:tblGrid>
      <w:tr w:rsidR="007212EC" w:rsidRPr="007212EC" w14:paraId="7DEFA43F" w14:textId="77777777" w:rsidTr="00E7769E">
        <w:trPr>
          <w:trHeight w:val="20"/>
        </w:trPr>
        <w:tc>
          <w:tcPr>
            <w:tcW w:w="13003" w:type="dxa"/>
            <w:gridSpan w:val="9"/>
            <w:tcBorders>
              <w:top w:val="thickThinSmallGap" w:sz="24" w:space="0" w:color="auto"/>
              <w:left w:val="nil"/>
              <w:bottom w:val="nil"/>
              <w:right w:val="nil"/>
            </w:tcBorders>
            <w:vAlign w:val="center"/>
          </w:tcPr>
          <w:p w14:paraId="561BA757" w14:textId="77777777" w:rsidR="0032737D" w:rsidRPr="007212EC" w:rsidRDefault="0032737D" w:rsidP="00F66772">
            <w:pPr>
              <w:pStyle w:val="NoSpacing"/>
            </w:pPr>
          </w:p>
        </w:tc>
      </w:tr>
      <w:tr w:rsidR="007212EC" w:rsidRPr="007212EC" w14:paraId="620E345B" w14:textId="77777777" w:rsidTr="00E7769E">
        <w:trPr>
          <w:gridAfter w:val="1"/>
          <w:wAfter w:w="45" w:type="dxa"/>
          <w:trHeight w:val="2016"/>
        </w:trPr>
        <w:tc>
          <w:tcPr>
            <w:tcW w:w="1438" w:type="dxa"/>
            <w:tcBorders>
              <w:top w:val="nil"/>
              <w:left w:val="nil"/>
              <w:bottom w:val="nil"/>
              <w:right w:val="single" w:sz="4" w:space="0" w:color="auto"/>
            </w:tcBorders>
            <w:vAlign w:val="center"/>
          </w:tcPr>
          <w:p w14:paraId="6D7CF773" w14:textId="36562E77" w:rsidR="0032737D" w:rsidRPr="00F7629D" w:rsidRDefault="00ED1D4F" w:rsidP="00F7629D">
            <w:pPr>
              <w:pStyle w:val="MastheadCopy"/>
            </w:pPr>
            <w:sdt>
              <w:sdtPr>
                <w:id w:val="1397555580"/>
                <w:placeholder>
                  <w:docPart w:val="265F3CCAB7894A609DE87F8D1989B2AD"/>
                </w:placeholder>
                <w15:appearance w15:val="hidden"/>
              </w:sdtPr>
              <w:sdtEndPr/>
              <w:sdtContent>
                <w:r w:rsidR="005854D6">
                  <w:t>Saving communities one person at a time</w:t>
                </w:r>
              </w:sdtContent>
            </w:sdt>
            <w:r w:rsidR="00F7629D" w:rsidRPr="00F7629D">
              <w:t xml:space="preserve"> </w:t>
            </w:r>
          </w:p>
        </w:tc>
        <w:tc>
          <w:tcPr>
            <w:tcW w:w="10080" w:type="dxa"/>
            <w:gridSpan w:val="6"/>
            <w:tcBorders>
              <w:top w:val="nil"/>
              <w:left w:val="single" w:sz="4" w:space="0" w:color="auto"/>
              <w:bottom w:val="nil"/>
              <w:right w:val="single" w:sz="4" w:space="0" w:color="auto"/>
            </w:tcBorders>
            <w:vAlign w:val="center"/>
          </w:tcPr>
          <w:p w14:paraId="6E2DECA3" w14:textId="77777777" w:rsidR="0032737D" w:rsidRPr="007212EC" w:rsidRDefault="00ED1D4F" w:rsidP="00F66772">
            <w:pPr>
              <w:pStyle w:val="MastheadTItle"/>
            </w:pPr>
            <w:sdt>
              <w:sdtPr>
                <w:id w:val="-275951187"/>
                <w:placeholder>
                  <w:docPart w:val="2FB78B0C49A64D8089C6A1908BEC6BEA"/>
                </w:placeholder>
                <w:showingPlcHdr/>
                <w15:appearance w15:val="hidden"/>
              </w:sdtPr>
              <w:sdtEndPr/>
              <w:sdtContent>
                <w:r w:rsidR="00F7629D" w:rsidRPr="00F7629D">
                  <w:t>NEWS TODAY</w:t>
                </w:r>
              </w:sdtContent>
            </w:sdt>
          </w:p>
          <w:p w14:paraId="72DC1EC6" w14:textId="255EF259" w:rsidR="0032737D" w:rsidRPr="007212EC" w:rsidRDefault="00ED1D4F" w:rsidP="00B767C0">
            <w:pPr>
              <w:pStyle w:val="MastheadSubtitle"/>
              <w:rPr>
                <w:color w:val="000000" w:themeColor="text1"/>
                <w:sz w:val="52"/>
                <w:szCs w:val="52"/>
              </w:rPr>
            </w:pPr>
            <w:sdt>
              <w:sdtPr>
                <w:rPr>
                  <w:color w:val="000000" w:themeColor="text1"/>
                  <w:sz w:val="52"/>
                  <w:szCs w:val="52"/>
                </w:rPr>
                <w:id w:val="-227377777"/>
                <w:placeholder>
                  <w:docPart w:val="4DA934670C7D4B8B9AEF382C384C0988"/>
                </w:placeholder>
                <w15:appearance w15:val="hidden"/>
              </w:sdtPr>
              <w:sdtEndPr/>
              <w:sdtContent>
                <w:r w:rsidR="00FC67C0">
                  <w:rPr>
                    <w:color w:val="000000" w:themeColor="text1"/>
                    <w:sz w:val="52"/>
                    <w:szCs w:val="52"/>
                  </w:rPr>
                  <w:t>Barber Gibbs Dream Memorial Scholarship</w:t>
                </w:r>
              </w:sdtContent>
            </w:sdt>
            <w:r w:rsidR="00F7629D">
              <w:rPr>
                <w:color w:val="000000" w:themeColor="text1"/>
                <w:sz w:val="52"/>
                <w:szCs w:val="52"/>
              </w:rPr>
              <w:t xml:space="preserve"> </w:t>
            </w:r>
          </w:p>
        </w:tc>
        <w:tc>
          <w:tcPr>
            <w:tcW w:w="1440" w:type="dxa"/>
            <w:tcBorders>
              <w:top w:val="nil"/>
              <w:left w:val="single" w:sz="4" w:space="0" w:color="auto"/>
              <w:bottom w:val="nil"/>
              <w:right w:val="nil"/>
            </w:tcBorders>
            <w:vAlign w:val="center"/>
          </w:tcPr>
          <w:p w14:paraId="019591FC" w14:textId="7700C6BD" w:rsidR="0032737D" w:rsidRPr="00F7629D" w:rsidRDefault="00ED1D4F" w:rsidP="00F7629D">
            <w:pPr>
              <w:pStyle w:val="MastheadCopy"/>
            </w:pPr>
            <w:sdt>
              <w:sdtPr>
                <w:id w:val="-1731841055"/>
                <w:placeholder>
                  <w:docPart w:val="C42EE7E09F85481D811E6C7D3F2BC7B1"/>
                </w:placeholder>
                <w15:appearance w15:val="hidden"/>
              </w:sdtPr>
              <w:sdtEndPr/>
              <w:sdtContent>
                <w:r w:rsidR="006A6804">
                  <w:t xml:space="preserve">Making Dreams Reality </w:t>
                </w:r>
              </w:sdtContent>
            </w:sdt>
            <w:r w:rsidR="00F7629D" w:rsidRPr="00F7629D">
              <w:t xml:space="preserve"> </w:t>
            </w:r>
          </w:p>
        </w:tc>
      </w:tr>
      <w:tr w:rsidR="007212EC" w:rsidRPr="007212EC" w14:paraId="29F77B37" w14:textId="77777777" w:rsidTr="00E7769E">
        <w:trPr>
          <w:trHeight w:val="144"/>
        </w:trPr>
        <w:tc>
          <w:tcPr>
            <w:tcW w:w="13003" w:type="dxa"/>
            <w:gridSpan w:val="9"/>
            <w:tcBorders>
              <w:top w:val="nil"/>
              <w:left w:val="nil"/>
              <w:bottom w:val="thinThickSmallGap" w:sz="24" w:space="0" w:color="auto"/>
              <w:right w:val="nil"/>
            </w:tcBorders>
            <w:vAlign w:val="center"/>
          </w:tcPr>
          <w:p w14:paraId="55FB6FA9" w14:textId="77777777" w:rsidR="0032737D" w:rsidRPr="007212EC" w:rsidRDefault="0032737D" w:rsidP="00F66772">
            <w:pPr>
              <w:pStyle w:val="NoSpacing"/>
            </w:pPr>
          </w:p>
        </w:tc>
      </w:tr>
      <w:tr w:rsidR="007212EC" w:rsidRPr="007212EC" w14:paraId="7F2AD14E" w14:textId="77777777" w:rsidTr="00E7769E">
        <w:trPr>
          <w:trHeight w:val="180"/>
        </w:trPr>
        <w:tc>
          <w:tcPr>
            <w:tcW w:w="13003" w:type="dxa"/>
            <w:gridSpan w:val="9"/>
            <w:tcBorders>
              <w:top w:val="thinThickSmallGap" w:sz="24" w:space="0" w:color="auto"/>
              <w:left w:val="nil"/>
              <w:bottom w:val="nil"/>
              <w:right w:val="nil"/>
            </w:tcBorders>
            <w:vAlign w:val="center"/>
          </w:tcPr>
          <w:p w14:paraId="163EB823" w14:textId="77777777" w:rsidR="006B52E6" w:rsidRPr="007212EC" w:rsidRDefault="006B52E6" w:rsidP="00F66772">
            <w:pPr>
              <w:pStyle w:val="NoSpacing"/>
            </w:pPr>
          </w:p>
        </w:tc>
      </w:tr>
      <w:tr w:rsidR="005F4830" w:rsidRPr="007212EC" w14:paraId="1D558BAE" w14:textId="77777777" w:rsidTr="00E7769E">
        <w:trPr>
          <w:trHeight w:val="5508"/>
        </w:trPr>
        <w:tc>
          <w:tcPr>
            <w:tcW w:w="4174" w:type="dxa"/>
            <w:gridSpan w:val="2"/>
            <w:vMerge w:val="restart"/>
            <w:tcBorders>
              <w:top w:val="nil"/>
              <w:left w:val="nil"/>
              <w:bottom w:val="nil"/>
              <w:right w:val="nil"/>
            </w:tcBorders>
          </w:tcPr>
          <w:p w14:paraId="0163C60A" w14:textId="77777777" w:rsidR="005F4830" w:rsidRPr="005F2B1B" w:rsidRDefault="005F4830" w:rsidP="009010EB">
            <w:pPr>
              <w:pStyle w:val="SmallAuthorName"/>
              <w:spacing w:line="276" w:lineRule="auto"/>
              <w:rPr>
                <w:color w:val="000000" w:themeColor="text1"/>
                <w:sz w:val="12"/>
                <w:szCs w:val="12"/>
              </w:rPr>
            </w:pPr>
          </w:p>
          <w:p w14:paraId="6BB119B0" w14:textId="77777777" w:rsidR="005F4830" w:rsidRPr="00F7629D" w:rsidRDefault="00ED1D4F" w:rsidP="00F66772">
            <w:pPr>
              <w:pStyle w:val="SmallArticleTitle"/>
            </w:pPr>
            <w:sdt>
              <w:sdtPr>
                <w:id w:val="1640530040"/>
                <w:placeholder>
                  <w:docPart w:val="3F969CDDD013451AA1ED5F176CFFFC2A"/>
                </w:placeholder>
                <w:showingPlcHdr/>
                <w15:appearance w15:val="hidden"/>
              </w:sdtPr>
              <w:sdtEndPr/>
              <w:sdtContent>
                <w:r w:rsidR="005F4830" w:rsidRPr="00F7629D">
                  <w:t>The scoop of the day</w:t>
                </w:r>
              </w:sdtContent>
            </w:sdt>
            <w:r w:rsidR="005F4830" w:rsidRPr="00F7629D">
              <w:t xml:space="preserve"> </w:t>
            </w:r>
          </w:p>
          <w:p w14:paraId="04336DA7" w14:textId="1434F289" w:rsidR="005F4830" w:rsidRDefault="00ED1D4F" w:rsidP="00F66772">
            <w:pPr>
              <w:pStyle w:val="SmallArticleSubtitle"/>
            </w:pPr>
            <w:sdt>
              <w:sdtPr>
                <w:id w:val="-817727221"/>
                <w:placeholder>
                  <w:docPart w:val="08C6E6A069A244E58BAA4632E2127210"/>
                </w:placeholder>
                <w:showingPlcHdr/>
                <w15:appearance w15:val="hidden"/>
              </w:sdtPr>
              <w:sdtEndPr/>
              <w:sdtContent>
                <w:r w:rsidR="005F4830" w:rsidRPr="00F7629D">
                  <w:t>The latest updates</w:t>
                </w:r>
              </w:sdtContent>
            </w:sdt>
            <w:r w:rsidR="005F4830" w:rsidRPr="00F7629D">
              <w:t xml:space="preserve"> </w:t>
            </w:r>
          </w:p>
          <w:p w14:paraId="4E492312" w14:textId="66D3574F" w:rsidR="00C81E05" w:rsidRDefault="00C81E05" w:rsidP="00F66772">
            <w:pPr>
              <w:pStyle w:val="SmallArticleSubtitle"/>
            </w:pPr>
          </w:p>
          <w:sdt>
            <w:sdtPr>
              <w:id w:val="-1203937974"/>
              <w:placeholder>
                <w:docPart w:val="E9242003B7634D3DAD3C53B7794740E5"/>
              </w:placeholder>
              <w15:appearance w15:val="hidden"/>
            </w:sdtPr>
            <w:sdtEndPr/>
            <w:sdtContent>
              <w:p w14:paraId="1CBFB0FE" w14:textId="7D74D988" w:rsidR="005F4830" w:rsidRPr="007212EC" w:rsidRDefault="00C81E05" w:rsidP="00C81E05">
                <w:pPr>
                  <w:rPr>
                    <w:color w:val="000000" w:themeColor="text1"/>
                  </w:rPr>
                </w:pPr>
                <w:r>
                  <w:t xml:space="preserve">Our Mentorship Program was created under the umbrella of Barber Gibbs Dream Memorial Scholarship.  We have </w:t>
                </w:r>
                <w:r w:rsidR="005854D6">
                  <w:t>passionately been</w:t>
                </w:r>
                <w:r>
                  <w:t xml:space="preserve"> working with young adults who need assistance with pursuing their educational endeavors.  Not only do we help with monetary assistance we provide support and positive family dynamics.  With the current failing state of our communities, we have decided that we are now broadening our scholarship program to include mentorships for youth ages 12-17 and young adults ages 18-26.  The current climate of our </w:t>
                </w:r>
                <w:proofErr w:type="gramStart"/>
                <w:r>
                  <w:t xml:space="preserve">society  </w:t>
                </w:r>
                <w:r w:rsidR="00A908D7">
                  <w:t>look</w:t>
                </w:r>
                <w:r w:rsidR="005854D6">
                  <w:t>s</w:t>
                </w:r>
                <w:proofErr w:type="gramEnd"/>
                <w:r>
                  <w:t xml:space="preserve"> rather grime and </w:t>
                </w:r>
                <w:r w:rsidR="005854D6">
                  <w:t>too many</w:t>
                </w:r>
                <w:r>
                  <w:t xml:space="preserve"> </w:t>
                </w:r>
                <w:r w:rsidR="00A908D7">
                  <w:t>adolescents</w:t>
                </w:r>
                <w:r>
                  <w:t xml:space="preserve"> and young adults are becoming subjected to the negative aspects of the streets.  We are here to show them there is another way.  Our mentors include men and women who want to make a change in our communities.  Our goal has remained consistent since the beginning.  We are striving to save communities one person at a time.  Our objective is to make sure we change the mindset of our youth and </w:t>
                </w:r>
                <w:r w:rsidR="00FC67C0">
                  <w:t>young adults</w:t>
                </w:r>
                <w:r w:rsidR="005854D6">
                  <w:t xml:space="preserve">, promoting positive changes. </w:t>
                </w:r>
              </w:p>
            </w:sdtContent>
          </w:sdt>
        </w:tc>
        <w:tc>
          <w:tcPr>
            <w:tcW w:w="236" w:type="dxa"/>
            <w:tcBorders>
              <w:top w:val="nil"/>
              <w:left w:val="nil"/>
              <w:bottom w:val="nil"/>
              <w:right w:val="nil"/>
            </w:tcBorders>
            <w:vAlign w:val="center"/>
          </w:tcPr>
          <w:p w14:paraId="00F5BF5E" w14:textId="77777777" w:rsidR="005F4830" w:rsidRPr="007212EC" w:rsidRDefault="005F4830" w:rsidP="00457BCB">
            <w:pPr>
              <w:jc w:val="center"/>
              <w:rPr>
                <w:color w:val="000000" w:themeColor="text1"/>
              </w:rPr>
            </w:pPr>
          </w:p>
        </w:tc>
        <w:tc>
          <w:tcPr>
            <w:tcW w:w="8593" w:type="dxa"/>
            <w:gridSpan w:val="6"/>
            <w:tcBorders>
              <w:top w:val="nil"/>
              <w:left w:val="nil"/>
              <w:bottom w:val="nil"/>
              <w:right w:val="nil"/>
            </w:tcBorders>
          </w:tcPr>
          <w:p w14:paraId="6EBB2A60" w14:textId="77777777" w:rsidR="005F4830" w:rsidRPr="007212EC" w:rsidRDefault="005F4830" w:rsidP="005F4830">
            <w:pPr>
              <w:pStyle w:val="NoSpacing"/>
              <w:rPr>
                <w:rFonts w:asciiTheme="majorHAnsi" w:hAnsiTheme="majorHAnsi"/>
                <w:color w:val="000000" w:themeColor="text1"/>
                <w:sz w:val="36"/>
                <w:szCs w:val="36"/>
              </w:rPr>
            </w:pPr>
            <w:r>
              <w:rPr>
                <w:noProof/>
              </w:rPr>
              <w:drawing>
                <wp:inline distT="0" distB="0" distL="0" distR="0" wp14:anchorId="3CC203D4" wp14:editId="274F5128">
                  <wp:extent cx="3417035" cy="341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7035" cy="3417035"/>
                          </a:xfrm>
                          <a:prstGeom prst="rect">
                            <a:avLst/>
                          </a:prstGeom>
                        </pic:spPr>
                      </pic:pic>
                    </a:graphicData>
                  </a:graphic>
                </wp:inline>
              </w:drawing>
            </w:r>
          </w:p>
        </w:tc>
      </w:tr>
      <w:tr w:rsidR="005F4830" w:rsidRPr="007212EC" w14:paraId="4A162D2A" w14:textId="77777777" w:rsidTr="00E7769E">
        <w:trPr>
          <w:trHeight w:val="728"/>
        </w:trPr>
        <w:tc>
          <w:tcPr>
            <w:tcW w:w="4174" w:type="dxa"/>
            <w:gridSpan w:val="2"/>
            <w:vMerge/>
            <w:tcBorders>
              <w:top w:val="nil"/>
              <w:left w:val="nil"/>
              <w:bottom w:val="nil"/>
              <w:right w:val="nil"/>
            </w:tcBorders>
          </w:tcPr>
          <w:p w14:paraId="75DC5951" w14:textId="77777777" w:rsidR="005F4830" w:rsidRPr="007212EC" w:rsidRDefault="005F4830" w:rsidP="005F4830">
            <w:pPr>
              <w:pStyle w:val="PhotoCaption"/>
              <w:rPr>
                <w:color w:val="000000" w:themeColor="text1"/>
              </w:rPr>
            </w:pPr>
          </w:p>
        </w:tc>
        <w:tc>
          <w:tcPr>
            <w:tcW w:w="236" w:type="dxa"/>
            <w:vMerge w:val="restart"/>
            <w:tcBorders>
              <w:top w:val="nil"/>
              <w:left w:val="nil"/>
              <w:right w:val="nil"/>
            </w:tcBorders>
            <w:vAlign w:val="center"/>
          </w:tcPr>
          <w:p w14:paraId="215B60BA" w14:textId="77777777" w:rsidR="005F4830" w:rsidRPr="007212EC" w:rsidRDefault="005F4830" w:rsidP="00457BCB">
            <w:pPr>
              <w:jc w:val="center"/>
              <w:rPr>
                <w:color w:val="000000" w:themeColor="text1"/>
              </w:rPr>
            </w:pPr>
          </w:p>
        </w:tc>
        <w:tc>
          <w:tcPr>
            <w:tcW w:w="8593" w:type="dxa"/>
            <w:gridSpan w:val="6"/>
            <w:tcBorders>
              <w:top w:val="nil"/>
              <w:left w:val="nil"/>
              <w:bottom w:val="nil"/>
              <w:right w:val="nil"/>
            </w:tcBorders>
            <w:vAlign w:val="center"/>
          </w:tcPr>
          <w:p w14:paraId="499A936A" w14:textId="3C16F780" w:rsidR="005F4830" w:rsidRPr="00F963ED" w:rsidRDefault="001133BF" w:rsidP="00F963ED">
            <w:pPr>
              <w:pStyle w:val="PhotoCaption"/>
            </w:pPr>
            <w:r>
              <w:t xml:space="preserve">Picture </w:t>
            </w:r>
            <w:r w:rsidR="005854D6">
              <w:t>C</w:t>
            </w:r>
            <w:r>
              <w:t xml:space="preserve">aption:  DeVaughn J.Gibson </w:t>
            </w:r>
            <w:r w:rsidR="006A6804">
              <w:t xml:space="preserve">also known as </w:t>
            </w:r>
            <w:r>
              <w:t>Barber Gibbs</w:t>
            </w:r>
            <w:r w:rsidR="006A6804">
              <w:t xml:space="preserve">, was taken away from us too soon but his legacy of helping continues </w:t>
            </w:r>
            <w:r w:rsidR="005854D6">
              <w:t xml:space="preserve">through the Barber Gibbs Dream Memorial Scholarship </w:t>
            </w:r>
          </w:p>
        </w:tc>
      </w:tr>
      <w:tr w:rsidR="005F4830" w:rsidRPr="007212EC" w14:paraId="3C44AEEA" w14:textId="77777777" w:rsidTr="00E7769E">
        <w:trPr>
          <w:trHeight w:val="1709"/>
        </w:trPr>
        <w:tc>
          <w:tcPr>
            <w:tcW w:w="4174" w:type="dxa"/>
            <w:gridSpan w:val="2"/>
            <w:vMerge/>
            <w:tcBorders>
              <w:top w:val="nil"/>
              <w:left w:val="nil"/>
              <w:bottom w:val="nil"/>
              <w:right w:val="nil"/>
            </w:tcBorders>
          </w:tcPr>
          <w:p w14:paraId="4FCF6E10" w14:textId="77777777" w:rsidR="005F4830" w:rsidRPr="007212EC" w:rsidRDefault="005F4830" w:rsidP="005F4830">
            <w:pPr>
              <w:pStyle w:val="PhotoCaption"/>
              <w:rPr>
                <w:color w:val="000000" w:themeColor="text1"/>
              </w:rPr>
            </w:pPr>
          </w:p>
        </w:tc>
        <w:tc>
          <w:tcPr>
            <w:tcW w:w="236" w:type="dxa"/>
            <w:vMerge/>
            <w:tcBorders>
              <w:left w:val="nil"/>
              <w:right w:val="nil"/>
            </w:tcBorders>
            <w:vAlign w:val="center"/>
          </w:tcPr>
          <w:p w14:paraId="63BE326E" w14:textId="77777777" w:rsidR="005F4830" w:rsidRPr="007212EC" w:rsidRDefault="005F4830" w:rsidP="00457BCB">
            <w:pPr>
              <w:jc w:val="center"/>
              <w:rPr>
                <w:color w:val="000000" w:themeColor="text1"/>
              </w:rPr>
            </w:pPr>
          </w:p>
        </w:tc>
        <w:tc>
          <w:tcPr>
            <w:tcW w:w="8593" w:type="dxa"/>
            <w:gridSpan w:val="6"/>
            <w:tcBorders>
              <w:top w:val="nil"/>
              <w:left w:val="nil"/>
              <w:bottom w:val="nil"/>
              <w:right w:val="nil"/>
            </w:tcBorders>
            <w:vAlign w:val="center"/>
          </w:tcPr>
          <w:p w14:paraId="588E2EB2" w14:textId="1F793101" w:rsidR="005F4830" w:rsidRDefault="005F4830" w:rsidP="00727546">
            <w:pPr>
              <w:pStyle w:val="LargeAuthorName"/>
            </w:pPr>
          </w:p>
          <w:p w14:paraId="61A24724" w14:textId="77777777" w:rsidR="005F4830" w:rsidRPr="005F2B1B" w:rsidRDefault="005F4830" w:rsidP="00727546">
            <w:pPr>
              <w:pStyle w:val="NoSpacing"/>
            </w:pPr>
          </w:p>
          <w:sdt>
            <w:sdtPr>
              <w:id w:val="1285317276"/>
              <w:placeholder>
                <w:docPart w:val="7A64C0222E7A4C02BDDA7A52ECCEDA15"/>
              </w:placeholder>
              <w:showingPlcHdr/>
              <w15:appearance w15:val="hidden"/>
            </w:sdtPr>
            <w:sdtEndPr/>
            <w:sdtContent>
              <w:p w14:paraId="2990202C" w14:textId="77777777" w:rsidR="005F4830" w:rsidRPr="007212EC" w:rsidRDefault="005F4830" w:rsidP="009D5E5F">
                <w:pPr>
                  <w:pStyle w:val="LargeArticleTitle"/>
                </w:pPr>
                <w:r w:rsidRPr="009D5E5F">
                  <w:t>The scoop of the day</w:t>
                </w:r>
              </w:p>
            </w:sdtContent>
          </w:sdt>
          <w:p w14:paraId="192F07A3" w14:textId="6E89A3B2" w:rsidR="005F4830" w:rsidRPr="00A908D7" w:rsidRDefault="00ED1D4F" w:rsidP="009D5E5F">
            <w:pPr>
              <w:pStyle w:val="SmallArticleSubtitle"/>
              <w:rPr>
                <w:u w:val="single"/>
              </w:rPr>
            </w:pPr>
            <w:sdt>
              <w:sdtPr>
                <w:rPr>
                  <w:u w:val="single"/>
                </w:rPr>
                <w:id w:val="-1768454706"/>
                <w:placeholder>
                  <w:docPart w:val="676D851F5D4443CCB08E2C7120972C5B"/>
                </w:placeholder>
                <w15:appearance w15:val="hidden"/>
              </w:sdtPr>
              <w:sdtEndPr/>
              <w:sdtContent>
                <w:r w:rsidR="00A908D7" w:rsidRPr="00A908D7">
                  <w:rPr>
                    <w:u w:val="single"/>
                  </w:rPr>
                  <w:t>Memorial Scholarship has included youth mentorship</w:t>
                </w:r>
              </w:sdtContent>
            </w:sdt>
            <w:r w:rsidR="005F4830" w:rsidRPr="00A908D7">
              <w:rPr>
                <w:u w:val="single"/>
              </w:rPr>
              <w:t xml:space="preserve"> </w:t>
            </w:r>
          </w:p>
        </w:tc>
      </w:tr>
      <w:tr w:rsidR="005F4830" w:rsidRPr="007212EC" w14:paraId="44DC7DDB" w14:textId="77777777" w:rsidTr="00E7769E">
        <w:trPr>
          <w:trHeight w:val="205"/>
        </w:trPr>
        <w:tc>
          <w:tcPr>
            <w:tcW w:w="4174" w:type="dxa"/>
            <w:gridSpan w:val="2"/>
            <w:vMerge/>
            <w:tcBorders>
              <w:top w:val="nil"/>
              <w:left w:val="nil"/>
              <w:bottom w:val="nil"/>
              <w:right w:val="nil"/>
            </w:tcBorders>
          </w:tcPr>
          <w:p w14:paraId="31F7116A" w14:textId="77777777" w:rsidR="005F4830" w:rsidRPr="007212EC" w:rsidRDefault="005F4830" w:rsidP="005F4830">
            <w:pPr>
              <w:pStyle w:val="PhotoCaption"/>
              <w:rPr>
                <w:color w:val="000000" w:themeColor="text1"/>
              </w:rPr>
            </w:pPr>
          </w:p>
        </w:tc>
        <w:tc>
          <w:tcPr>
            <w:tcW w:w="236" w:type="dxa"/>
            <w:vMerge/>
            <w:tcBorders>
              <w:left w:val="nil"/>
              <w:bottom w:val="nil"/>
              <w:right w:val="nil"/>
            </w:tcBorders>
            <w:vAlign w:val="center"/>
          </w:tcPr>
          <w:p w14:paraId="6E63D124" w14:textId="77777777" w:rsidR="005F4830" w:rsidRPr="007212EC" w:rsidRDefault="005F4830" w:rsidP="00457BCB">
            <w:pPr>
              <w:jc w:val="center"/>
              <w:rPr>
                <w:color w:val="000000" w:themeColor="text1"/>
              </w:rPr>
            </w:pPr>
          </w:p>
        </w:tc>
        <w:sdt>
          <w:sdtPr>
            <w:id w:val="358172399"/>
            <w:placeholder>
              <w:docPart w:val="834C3F7E5E30402791D6A1A43E464632"/>
            </w:placeholder>
            <w15:appearance w15:val="hidden"/>
          </w:sdtPr>
          <w:sdtEndPr/>
          <w:sdtContent>
            <w:tc>
              <w:tcPr>
                <w:tcW w:w="2880" w:type="dxa"/>
                <w:gridSpan w:val="3"/>
                <w:vMerge w:val="restart"/>
                <w:tcBorders>
                  <w:top w:val="nil"/>
                  <w:left w:val="nil"/>
                  <w:bottom w:val="nil"/>
                  <w:right w:val="nil"/>
                </w:tcBorders>
                <w:vAlign w:val="center"/>
              </w:tcPr>
              <w:p w14:paraId="7719F0DF" w14:textId="77777777" w:rsidR="00A908D7" w:rsidRPr="00A908D7" w:rsidRDefault="00A908D7" w:rsidP="00A908D7">
                <w:pPr>
                  <w:pStyle w:val="ListParagraph"/>
                  <w:numPr>
                    <w:ilvl w:val="0"/>
                    <w:numId w:val="1"/>
                  </w:numPr>
                  <w:rPr>
                    <w:b/>
                    <w:bCs/>
                  </w:rPr>
                </w:pPr>
                <w:r w:rsidRPr="00A908D7">
                  <w:rPr>
                    <w:b/>
                    <w:bCs/>
                  </w:rPr>
                  <w:t>Incentives</w:t>
                </w:r>
              </w:p>
              <w:p w14:paraId="38F16A63" w14:textId="08555EFC" w:rsidR="00A908D7" w:rsidRDefault="00A908D7" w:rsidP="00A908D7">
                <w:r>
                  <w:t>We provide incentives for improved grades, better school performance, high school, college and certified program graduations</w:t>
                </w:r>
              </w:p>
              <w:p w14:paraId="4E29B034" w14:textId="53EE2CAF" w:rsidR="00A908D7" w:rsidRPr="00A908D7" w:rsidRDefault="00A908D7" w:rsidP="00A908D7">
                <w:pPr>
                  <w:pStyle w:val="ListParagraph"/>
                  <w:numPr>
                    <w:ilvl w:val="0"/>
                    <w:numId w:val="1"/>
                  </w:numPr>
                  <w:rPr>
                    <w:b/>
                    <w:bCs/>
                  </w:rPr>
                </w:pPr>
                <w:r w:rsidRPr="00A908D7">
                  <w:rPr>
                    <w:b/>
                    <w:bCs/>
                  </w:rPr>
                  <w:t>Scholarships</w:t>
                </w:r>
              </w:p>
              <w:p w14:paraId="7335115C" w14:textId="441EF92C" w:rsidR="00A908D7" w:rsidRDefault="00A908D7" w:rsidP="00A908D7">
                <w:r>
                  <w:t xml:space="preserve">We provide monetary assistance for college, trade school and school supplies.  </w:t>
                </w:r>
              </w:p>
              <w:p w14:paraId="7349D9EF" w14:textId="733A9491" w:rsidR="00A908D7" w:rsidRDefault="00A908D7" w:rsidP="00A908D7"/>
              <w:p w14:paraId="29626A80" w14:textId="1197E156" w:rsidR="00A908D7" w:rsidRPr="00A908D7" w:rsidRDefault="00A908D7" w:rsidP="00A908D7">
                <w:pPr>
                  <w:pStyle w:val="ListParagraph"/>
                  <w:numPr>
                    <w:ilvl w:val="0"/>
                    <w:numId w:val="1"/>
                  </w:numPr>
                  <w:rPr>
                    <w:b/>
                    <w:bCs/>
                  </w:rPr>
                </w:pPr>
                <w:r w:rsidRPr="00A908D7">
                  <w:rPr>
                    <w:b/>
                    <w:bCs/>
                  </w:rPr>
                  <w:t>Training</w:t>
                </w:r>
              </w:p>
              <w:p w14:paraId="0AAC681A" w14:textId="3DE5A4A4" w:rsidR="00A908D7" w:rsidRDefault="00A908D7" w:rsidP="00A908D7">
                <w:r>
                  <w:t xml:space="preserve">We provide resume building, college application assistance, tutoring, skill building, and job placement </w:t>
                </w:r>
              </w:p>
              <w:p w14:paraId="6FF70A91" w14:textId="77777777" w:rsidR="00A908D7" w:rsidRDefault="00A908D7" w:rsidP="00A908D7"/>
              <w:p w14:paraId="04C80430" w14:textId="77777777" w:rsidR="00A908D7" w:rsidRDefault="00A908D7" w:rsidP="00A908D7"/>
              <w:p w14:paraId="367166B0" w14:textId="377D32DF" w:rsidR="00A908D7" w:rsidRDefault="00A908D7" w:rsidP="00A908D7"/>
              <w:p w14:paraId="5915730C" w14:textId="26EB6BA0" w:rsidR="00A908D7" w:rsidRDefault="00A908D7" w:rsidP="00A908D7"/>
              <w:p w14:paraId="308CB1EB" w14:textId="20924137" w:rsidR="00A908D7" w:rsidRDefault="00A908D7" w:rsidP="00A908D7"/>
              <w:p w14:paraId="25DCA157" w14:textId="77777777" w:rsidR="00A908D7" w:rsidRDefault="00A908D7" w:rsidP="00A908D7"/>
              <w:p w14:paraId="5DF00884" w14:textId="41D62E0B" w:rsidR="00A908D7" w:rsidRDefault="00A908D7" w:rsidP="00A908D7"/>
              <w:p w14:paraId="08E5D639" w14:textId="7457ED6B" w:rsidR="00A908D7" w:rsidRDefault="00A908D7" w:rsidP="00A908D7"/>
              <w:p w14:paraId="6C3C2239" w14:textId="77777777" w:rsidR="00A908D7" w:rsidRDefault="00A908D7" w:rsidP="00A908D7"/>
              <w:p w14:paraId="638300B7" w14:textId="1544F18E" w:rsidR="005F4830" w:rsidRDefault="005F4830" w:rsidP="00A908D7"/>
            </w:tc>
          </w:sdtContent>
        </w:sdt>
        <w:sdt>
          <w:sdtPr>
            <w:id w:val="1424140549"/>
            <w:placeholder>
              <w:docPart w:val="51A9D911397C4EED892F68A2C6242BE7"/>
            </w:placeholder>
            <w15:appearance w15:val="hidden"/>
          </w:sdtPr>
          <w:sdtEndPr/>
          <w:sdtContent>
            <w:tc>
              <w:tcPr>
                <w:tcW w:w="5713" w:type="dxa"/>
                <w:gridSpan w:val="3"/>
                <w:vMerge w:val="restart"/>
                <w:tcBorders>
                  <w:top w:val="nil"/>
                  <w:left w:val="nil"/>
                  <w:bottom w:val="nil"/>
                  <w:right w:val="nil"/>
                </w:tcBorders>
                <w:tcMar>
                  <w:top w:w="144" w:type="dxa"/>
                  <w:left w:w="144" w:type="dxa"/>
                </w:tcMar>
                <w:vAlign w:val="center"/>
              </w:tcPr>
              <w:p w14:paraId="1913902D" w14:textId="0327F648" w:rsidR="006A6804" w:rsidRDefault="00A908D7" w:rsidP="00A908D7">
                <w:r>
                  <w:t xml:space="preserve">Some of the main components we strive to provide to our mentees include </w:t>
                </w:r>
                <w:r w:rsidRPr="00A908D7">
                  <w:rPr>
                    <w:b/>
                    <w:bCs/>
                    <w:u w:val="single"/>
                  </w:rPr>
                  <w:t>Empowerment-</w:t>
                </w:r>
                <w:r>
                  <w:t xml:space="preserve"> we want them to be successful men and women who strive for excellence and </w:t>
                </w:r>
                <w:r w:rsidR="005854D6">
                  <w:t>are</w:t>
                </w:r>
                <w:r>
                  <w:t xml:space="preserve"> proud of their achievements.    </w:t>
                </w:r>
                <w:r w:rsidRPr="00A908D7">
                  <w:rPr>
                    <w:b/>
                    <w:bCs/>
                    <w:u w:val="single"/>
                  </w:rPr>
                  <w:t>Self-Worth-</w:t>
                </w:r>
                <w:r>
                  <w:t xml:space="preserve">    We want them to be able to see that their future is valuable and needed. </w:t>
                </w:r>
                <w:r w:rsidRPr="00A908D7">
                  <w:rPr>
                    <w:b/>
                    <w:bCs/>
                    <w:u w:val="single"/>
                  </w:rPr>
                  <w:t>Resilience-</w:t>
                </w:r>
                <w:r>
                  <w:rPr>
                    <w:u w:val="single"/>
                  </w:rPr>
                  <w:t xml:space="preserve"> </w:t>
                </w:r>
                <w:r>
                  <w:t>We build character and work ethic</w:t>
                </w:r>
                <w:r w:rsidR="006A6804">
                  <w:t>s.</w:t>
                </w:r>
                <w:r>
                  <w:t xml:space="preserve">  We work on letting them know everything is not going to go as planned but you must keep going. </w:t>
                </w:r>
                <w:r w:rsidRPr="00563CDC">
                  <w:rPr>
                    <w:b/>
                    <w:bCs/>
                    <w:u w:val="single"/>
                  </w:rPr>
                  <w:t>Friendship-</w:t>
                </w:r>
                <w:r>
                  <w:t xml:space="preserve"> We want them to experience true guidance, friendship and support.  It’s very hard to be successful without these three elements, we are here to make sure that we are their biggest cheerleaders, advocates and disciplinaries when needed.  We want to be the catalyst for change and in order to do that we must promote, seek and provide that change.  We are seeking mentors, youth and young adults for the program.  If you are interested in becoming a mentor, want to refer a youth, </w:t>
                </w:r>
                <w:r w:rsidR="006A6804">
                  <w:t xml:space="preserve">or apply for the scholarship, reach out to us! </w:t>
                </w:r>
              </w:p>
              <w:p w14:paraId="22EF41C4" w14:textId="2B612DAC" w:rsidR="006A6804" w:rsidRPr="006A6804" w:rsidRDefault="006A6804" w:rsidP="006A6804">
                <w:pPr>
                  <w:jc w:val="both"/>
                  <w:rPr>
                    <w:b/>
                    <w:bCs/>
                  </w:rPr>
                </w:pPr>
                <w:r w:rsidRPr="006A6804">
                  <w:rPr>
                    <w:b/>
                    <w:bCs/>
                  </w:rPr>
                  <w:t>Contact info</w:t>
                </w:r>
              </w:p>
              <w:p w14:paraId="4A21FABF" w14:textId="5D43BF96" w:rsidR="006A6804" w:rsidRDefault="006A6804" w:rsidP="00A908D7">
                <w:hyperlink r:id="rId12" w:history="1">
                  <w:r w:rsidRPr="0065020B">
                    <w:rPr>
                      <w:rStyle w:val="Hyperlink"/>
                    </w:rPr>
                    <w:t>www.barbergibbsdreams.net</w:t>
                  </w:r>
                </w:hyperlink>
                <w:r>
                  <w:t xml:space="preserve"> website</w:t>
                </w:r>
              </w:p>
              <w:p w14:paraId="6534C312" w14:textId="4B1C76CE" w:rsidR="006A6804" w:rsidRDefault="006A6804" w:rsidP="00A908D7">
                <w:hyperlink r:id="rId13" w:history="1">
                  <w:r w:rsidRPr="0065020B">
                    <w:rPr>
                      <w:rStyle w:val="Hyperlink"/>
                    </w:rPr>
                    <w:t>devaughn@barbergibbsdreams.net</w:t>
                  </w:r>
                </w:hyperlink>
                <w:r>
                  <w:t xml:space="preserve"> email</w:t>
                </w:r>
              </w:p>
              <w:p w14:paraId="484D7DD7" w14:textId="57901C4B" w:rsidR="006A6804" w:rsidRDefault="006A6804" w:rsidP="00A908D7">
                <w:r>
                  <w:t xml:space="preserve"> 216-470-5061 phone-Cheria Hall (founder)</w:t>
                </w:r>
              </w:p>
              <w:p w14:paraId="6985A118" w14:textId="77777777" w:rsidR="006A6804" w:rsidRDefault="006A6804" w:rsidP="00A908D7"/>
              <w:p w14:paraId="22D04178" w14:textId="1E8EDB74" w:rsidR="006A6804" w:rsidRDefault="006A6804" w:rsidP="00A908D7">
                <w:r>
                  <w:t xml:space="preserve"> </w:t>
                </w:r>
              </w:p>
              <w:p w14:paraId="60695B32" w14:textId="134395A3" w:rsidR="005F4830" w:rsidRDefault="005F4830" w:rsidP="00A908D7"/>
            </w:tc>
          </w:sdtContent>
        </w:sdt>
      </w:tr>
      <w:tr w:rsidR="005F4830" w:rsidRPr="007212EC" w14:paraId="7E8FC364" w14:textId="77777777" w:rsidTr="00E7769E">
        <w:trPr>
          <w:trHeight w:val="1629"/>
        </w:trPr>
        <w:tc>
          <w:tcPr>
            <w:tcW w:w="4174" w:type="dxa"/>
            <w:gridSpan w:val="2"/>
            <w:tcBorders>
              <w:top w:val="nil"/>
              <w:left w:val="nil"/>
              <w:bottom w:val="nil"/>
              <w:right w:val="nil"/>
            </w:tcBorders>
          </w:tcPr>
          <w:p w14:paraId="59D51B97" w14:textId="77777777" w:rsidR="005F4830" w:rsidRPr="007212EC" w:rsidRDefault="005F4830" w:rsidP="005F4830">
            <w:pPr>
              <w:pStyle w:val="PhotoCaption"/>
              <w:rPr>
                <w:color w:val="000000" w:themeColor="text1"/>
              </w:rPr>
            </w:pPr>
            <w:r>
              <w:drawing>
                <wp:inline distT="0" distB="0" distL="0" distR="0" wp14:anchorId="4617D31A" wp14:editId="4E03A61D">
                  <wp:extent cx="2491740" cy="1661160"/>
                  <wp:effectExtent l="0" t="0" r="3810" b="0"/>
                  <wp:docPr id="2" name="Picture 2" descr="Boys making a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ys making a robo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1740" cy="1661160"/>
                          </a:xfrm>
                          <a:prstGeom prst="rect">
                            <a:avLst/>
                          </a:prstGeom>
                        </pic:spPr>
                      </pic:pic>
                    </a:graphicData>
                  </a:graphic>
                </wp:inline>
              </w:drawing>
            </w:r>
          </w:p>
        </w:tc>
        <w:tc>
          <w:tcPr>
            <w:tcW w:w="236" w:type="dxa"/>
            <w:vMerge w:val="restart"/>
            <w:tcBorders>
              <w:top w:val="nil"/>
              <w:left w:val="nil"/>
              <w:bottom w:val="nil"/>
              <w:right w:val="nil"/>
            </w:tcBorders>
            <w:vAlign w:val="center"/>
          </w:tcPr>
          <w:p w14:paraId="5F90524F" w14:textId="77777777" w:rsidR="005F4830" w:rsidRPr="007212EC" w:rsidRDefault="005F4830" w:rsidP="00457BCB">
            <w:pPr>
              <w:jc w:val="center"/>
              <w:rPr>
                <w:color w:val="000000" w:themeColor="text1"/>
              </w:rPr>
            </w:pPr>
          </w:p>
        </w:tc>
        <w:tc>
          <w:tcPr>
            <w:tcW w:w="2880" w:type="dxa"/>
            <w:gridSpan w:val="3"/>
            <w:vMerge/>
            <w:tcBorders>
              <w:top w:val="nil"/>
              <w:left w:val="nil"/>
              <w:bottom w:val="nil"/>
              <w:right w:val="nil"/>
            </w:tcBorders>
          </w:tcPr>
          <w:p w14:paraId="3EB29477" w14:textId="77777777" w:rsidR="005F4830" w:rsidRPr="007212EC" w:rsidRDefault="005F4830" w:rsidP="009D5E5F"/>
        </w:tc>
        <w:tc>
          <w:tcPr>
            <w:tcW w:w="5713" w:type="dxa"/>
            <w:gridSpan w:val="3"/>
            <w:vMerge/>
            <w:tcBorders>
              <w:top w:val="nil"/>
              <w:left w:val="nil"/>
              <w:bottom w:val="nil"/>
              <w:right w:val="nil"/>
            </w:tcBorders>
            <w:tcMar>
              <w:top w:w="144" w:type="dxa"/>
              <w:left w:w="144" w:type="dxa"/>
            </w:tcMar>
          </w:tcPr>
          <w:p w14:paraId="63F6650E" w14:textId="77777777" w:rsidR="005F4830" w:rsidRPr="007212EC" w:rsidRDefault="005F4830" w:rsidP="009D5E5F"/>
        </w:tc>
      </w:tr>
      <w:tr w:rsidR="005F4830" w:rsidRPr="007212EC" w14:paraId="5973926A" w14:textId="77777777" w:rsidTr="00E7769E">
        <w:trPr>
          <w:trHeight w:val="1008"/>
        </w:trPr>
        <w:tc>
          <w:tcPr>
            <w:tcW w:w="4174" w:type="dxa"/>
            <w:gridSpan w:val="2"/>
            <w:tcBorders>
              <w:top w:val="nil"/>
              <w:left w:val="nil"/>
              <w:bottom w:val="nil"/>
              <w:right w:val="nil"/>
            </w:tcBorders>
          </w:tcPr>
          <w:p w14:paraId="6C47D673" w14:textId="4FEDA712" w:rsidR="005F4830" w:rsidRPr="007212EC" w:rsidRDefault="00ED1D4F" w:rsidP="005F4830">
            <w:pPr>
              <w:pStyle w:val="PhotoCaption"/>
              <w:rPr>
                <w:color w:val="000000" w:themeColor="text1"/>
              </w:rPr>
            </w:pPr>
            <w:sdt>
              <w:sdtPr>
                <w:rPr>
                  <w:color w:val="000000" w:themeColor="text1"/>
                </w:rPr>
                <w:id w:val="-1173942399"/>
                <w:placeholder>
                  <w:docPart w:val="2A160170F8044F94BD16894D9C24B1C1"/>
                </w:placeholder>
                <w15:appearance w15:val="hidden"/>
              </w:sdtPr>
              <w:sdtEndPr/>
              <w:sdtContent>
                <w:r w:rsidR="006A6804">
                  <w:rPr>
                    <w:color w:val="000000" w:themeColor="text1"/>
                  </w:rPr>
                  <w:t>Picture Caption:  Barber Gibbs Dream Memorial Scholarship has added a youth mentorship program for youth ages 10-17</w:t>
                </w:r>
              </w:sdtContent>
            </w:sdt>
          </w:p>
        </w:tc>
        <w:tc>
          <w:tcPr>
            <w:tcW w:w="236" w:type="dxa"/>
            <w:vMerge/>
            <w:tcBorders>
              <w:top w:val="nil"/>
              <w:left w:val="nil"/>
              <w:bottom w:val="nil"/>
              <w:right w:val="nil"/>
            </w:tcBorders>
            <w:vAlign w:val="center"/>
          </w:tcPr>
          <w:p w14:paraId="1AFAF530" w14:textId="77777777" w:rsidR="005F4830" w:rsidRPr="007212EC" w:rsidRDefault="005F4830" w:rsidP="00EF0035">
            <w:pPr>
              <w:jc w:val="center"/>
              <w:rPr>
                <w:color w:val="000000" w:themeColor="text1"/>
              </w:rPr>
            </w:pPr>
          </w:p>
        </w:tc>
        <w:tc>
          <w:tcPr>
            <w:tcW w:w="2880" w:type="dxa"/>
            <w:gridSpan w:val="3"/>
            <w:vMerge/>
            <w:tcBorders>
              <w:top w:val="nil"/>
              <w:left w:val="nil"/>
              <w:bottom w:val="nil"/>
              <w:right w:val="nil"/>
            </w:tcBorders>
            <w:tcMar>
              <w:top w:w="144" w:type="dxa"/>
              <w:bottom w:w="144" w:type="dxa"/>
              <w:right w:w="144" w:type="dxa"/>
            </w:tcMar>
          </w:tcPr>
          <w:p w14:paraId="289CEC35" w14:textId="77777777" w:rsidR="005F4830" w:rsidRPr="007212EC" w:rsidRDefault="005F4830" w:rsidP="009D5E5F">
            <w:pPr>
              <w:rPr>
                <w:color w:val="000000" w:themeColor="text1"/>
              </w:rPr>
            </w:pPr>
          </w:p>
        </w:tc>
        <w:tc>
          <w:tcPr>
            <w:tcW w:w="5713" w:type="dxa"/>
            <w:gridSpan w:val="3"/>
            <w:vMerge/>
            <w:tcBorders>
              <w:top w:val="nil"/>
              <w:left w:val="nil"/>
              <w:bottom w:val="nil"/>
              <w:right w:val="nil"/>
            </w:tcBorders>
            <w:tcMar>
              <w:top w:w="144" w:type="dxa"/>
              <w:left w:w="144" w:type="dxa"/>
              <w:bottom w:w="144" w:type="dxa"/>
            </w:tcMar>
          </w:tcPr>
          <w:p w14:paraId="271E88D1" w14:textId="77777777" w:rsidR="005F4830" w:rsidRPr="007212EC" w:rsidRDefault="005F4830" w:rsidP="009D5E5F"/>
        </w:tc>
      </w:tr>
      <w:tr w:rsidR="005F4830" w:rsidRPr="005F4830" w14:paraId="37F3D3BC" w14:textId="77777777" w:rsidTr="00E7769E">
        <w:trPr>
          <w:trHeight w:val="288"/>
        </w:trPr>
        <w:tc>
          <w:tcPr>
            <w:tcW w:w="13003" w:type="dxa"/>
            <w:gridSpan w:val="9"/>
            <w:tcBorders>
              <w:top w:val="nil"/>
              <w:left w:val="nil"/>
              <w:bottom w:val="thickThinMediumGap" w:sz="24" w:space="0" w:color="auto"/>
              <w:right w:val="nil"/>
            </w:tcBorders>
            <w:vAlign w:val="center"/>
          </w:tcPr>
          <w:p w14:paraId="41C4DA34" w14:textId="77777777" w:rsidR="005F4830" w:rsidRPr="005F4830" w:rsidRDefault="005F4830" w:rsidP="005F4830">
            <w:pPr>
              <w:pStyle w:val="NoSpacing"/>
            </w:pPr>
          </w:p>
        </w:tc>
      </w:tr>
      <w:tr w:rsidR="005F4830" w:rsidRPr="007212EC" w14:paraId="7D1252DD" w14:textId="77777777" w:rsidTr="00E77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3" w:type="dxa"/>
          <w:trHeight w:val="20"/>
        </w:trPr>
        <w:tc>
          <w:tcPr>
            <w:tcW w:w="5889" w:type="dxa"/>
            <w:gridSpan w:val="4"/>
            <w:tcBorders>
              <w:top w:val="thinThickSmallGap" w:sz="24" w:space="0" w:color="auto"/>
            </w:tcBorders>
            <w:tcMar>
              <w:left w:w="0" w:type="dxa"/>
              <w:bottom w:w="0" w:type="dxa"/>
              <w:right w:w="0" w:type="dxa"/>
            </w:tcMar>
          </w:tcPr>
          <w:p w14:paraId="490D0E39" w14:textId="77777777" w:rsidR="005F4830" w:rsidRPr="007212EC" w:rsidRDefault="005F4830" w:rsidP="00E7769E">
            <w:pPr>
              <w:spacing w:after="160" w:line="259" w:lineRule="auto"/>
            </w:pPr>
          </w:p>
        </w:tc>
        <w:tc>
          <w:tcPr>
            <w:tcW w:w="1162" w:type="dxa"/>
            <w:tcMar>
              <w:left w:w="115" w:type="dxa"/>
              <w:right w:w="115" w:type="dxa"/>
            </w:tcMar>
            <w:vAlign w:val="center"/>
          </w:tcPr>
          <w:p w14:paraId="14E76F89" w14:textId="77777777" w:rsidR="005F4830" w:rsidRPr="007212EC" w:rsidRDefault="005F4830" w:rsidP="005F4830">
            <w:pPr>
              <w:pStyle w:val="NoSpacing"/>
            </w:pPr>
          </w:p>
        </w:tc>
        <w:tc>
          <w:tcPr>
            <w:tcW w:w="5909" w:type="dxa"/>
            <w:gridSpan w:val="3"/>
            <w:tcBorders>
              <w:top w:val="thinThickSmallGap" w:sz="24" w:space="0" w:color="auto"/>
              <w:left w:val="nil"/>
            </w:tcBorders>
            <w:tcMar>
              <w:left w:w="115" w:type="dxa"/>
              <w:right w:w="115" w:type="dxa"/>
            </w:tcMar>
          </w:tcPr>
          <w:p w14:paraId="0DAE918C" w14:textId="77777777" w:rsidR="005F4830" w:rsidRPr="007212EC" w:rsidRDefault="005F4830" w:rsidP="005F4830">
            <w:pPr>
              <w:pStyle w:val="NoSpacing"/>
            </w:pPr>
          </w:p>
        </w:tc>
      </w:tr>
    </w:tbl>
    <w:p w14:paraId="4301F287" w14:textId="77777777" w:rsidR="00664133" w:rsidRPr="007212EC" w:rsidRDefault="00664133">
      <w:pPr>
        <w:rPr>
          <w:color w:val="000000" w:themeColor="text1"/>
        </w:rPr>
      </w:pPr>
    </w:p>
    <w:sectPr w:rsidR="00664133" w:rsidRPr="007212EC" w:rsidSect="00E7769E">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3B27" w14:textId="77777777" w:rsidR="00ED1D4F" w:rsidRDefault="00ED1D4F" w:rsidP="00554336">
      <w:pPr>
        <w:spacing w:after="0"/>
      </w:pPr>
      <w:r>
        <w:separator/>
      </w:r>
    </w:p>
  </w:endnote>
  <w:endnote w:type="continuationSeparator" w:id="0">
    <w:p w14:paraId="169F9C20" w14:textId="77777777" w:rsidR="00ED1D4F" w:rsidRDefault="00ED1D4F"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BC14" w14:textId="77777777" w:rsidR="00ED1D4F" w:rsidRDefault="00ED1D4F" w:rsidP="00554336">
      <w:pPr>
        <w:spacing w:after="0"/>
      </w:pPr>
      <w:r>
        <w:separator/>
      </w:r>
    </w:p>
  </w:footnote>
  <w:footnote w:type="continuationSeparator" w:id="0">
    <w:p w14:paraId="0CEEC162" w14:textId="77777777" w:rsidR="00ED1D4F" w:rsidRDefault="00ED1D4F" w:rsidP="005543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F5784"/>
    <w:multiLevelType w:val="hybridMultilevel"/>
    <w:tmpl w:val="EB4A393E"/>
    <w:lvl w:ilvl="0" w:tplc="73AE5D48">
      <w:numFmt w:val="bullet"/>
      <w:lvlText w:val=""/>
      <w:lvlJc w:val="left"/>
      <w:pPr>
        <w:ind w:left="720" w:hanging="360"/>
      </w:pPr>
      <w:rPr>
        <w:rFonts w:ascii="Symbol" w:eastAsiaTheme="minorHAnsi" w:hAnsi="Symbol"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05"/>
    <w:rsid w:val="000064BF"/>
    <w:rsid w:val="000139C1"/>
    <w:rsid w:val="00015939"/>
    <w:rsid w:val="0001620C"/>
    <w:rsid w:val="00052781"/>
    <w:rsid w:val="00061A8E"/>
    <w:rsid w:val="000821C8"/>
    <w:rsid w:val="0008417E"/>
    <w:rsid w:val="00086C23"/>
    <w:rsid w:val="00093F55"/>
    <w:rsid w:val="000970C8"/>
    <w:rsid w:val="000B08D7"/>
    <w:rsid w:val="000B7E70"/>
    <w:rsid w:val="000C05B8"/>
    <w:rsid w:val="000C4253"/>
    <w:rsid w:val="000C492C"/>
    <w:rsid w:val="000C63FC"/>
    <w:rsid w:val="000D1612"/>
    <w:rsid w:val="000E1912"/>
    <w:rsid w:val="000E3A15"/>
    <w:rsid w:val="000E410F"/>
    <w:rsid w:val="000E47DF"/>
    <w:rsid w:val="000E707E"/>
    <w:rsid w:val="000F13BE"/>
    <w:rsid w:val="000F3105"/>
    <w:rsid w:val="0010319C"/>
    <w:rsid w:val="001119CD"/>
    <w:rsid w:val="001133BF"/>
    <w:rsid w:val="00120383"/>
    <w:rsid w:val="00132CE5"/>
    <w:rsid w:val="00133D55"/>
    <w:rsid w:val="001432CC"/>
    <w:rsid w:val="001472EB"/>
    <w:rsid w:val="0015557C"/>
    <w:rsid w:val="00155BB5"/>
    <w:rsid w:val="001627B3"/>
    <w:rsid w:val="0017372B"/>
    <w:rsid w:val="00173FCF"/>
    <w:rsid w:val="00174B98"/>
    <w:rsid w:val="00175772"/>
    <w:rsid w:val="00196657"/>
    <w:rsid w:val="001A1751"/>
    <w:rsid w:val="001A5A0A"/>
    <w:rsid w:val="001A5C71"/>
    <w:rsid w:val="001C50D0"/>
    <w:rsid w:val="001D517B"/>
    <w:rsid w:val="001D7797"/>
    <w:rsid w:val="001E28C1"/>
    <w:rsid w:val="001F5567"/>
    <w:rsid w:val="001F62F5"/>
    <w:rsid w:val="001F657F"/>
    <w:rsid w:val="0020424D"/>
    <w:rsid w:val="002107A1"/>
    <w:rsid w:val="0021691D"/>
    <w:rsid w:val="00216B9C"/>
    <w:rsid w:val="00230183"/>
    <w:rsid w:val="00237F02"/>
    <w:rsid w:val="002746CA"/>
    <w:rsid w:val="00275735"/>
    <w:rsid w:val="002768F0"/>
    <w:rsid w:val="0028351F"/>
    <w:rsid w:val="00284C66"/>
    <w:rsid w:val="002942F9"/>
    <w:rsid w:val="002952C6"/>
    <w:rsid w:val="00296A3E"/>
    <w:rsid w:val="002A6AF8"/>
    <w:rsid w:val="002A76D9"/>
    <w:rsid w:val="002B1B93"/>
    <w:rsid w:val="002C46CD"/>
    <w:rsid w:val="002C4E97"/>
    <w:rsid w:val="002C712F"/>
    <w:rsid w:val="002E400F"/>
    <w:rsid w:val="00305529"/>
    <w:rsid w:val="00315FD9"/>
    <w:rsid w:val="0031609F"/>
    <w:rsid w:val="00323F8B"/>
    <w:rsid w:val="0032737D"/>
    <w:rsid w:val="00327B96"/>
    <w:rsid w:val="00327F09"/>
    <w:rsid w:val="00331FF6"/>
    <w:rsid w:val="00333A87"/>
    <w:rsid w:val="00353DCE"/>
    <w:rsid w:val="00362C30"/>
    <w:rsid w:val="00362F69"/>
    <w:rsid w:val="00387D7F"/>
    <w:rsid w:val="003A2F2B"/>
    <w:rsid w:val="003B3B75"/>
    <w:rsid w:val="003C118D"/>
    <w:rsid w:val="003C148F"/>
    <w:rsid w:val="003C252E"/>
    <w:rsid w:val="003C4ACB"/>
    <w:rsid w:val="003C55A4"/>
    <w:rsid w:val="003E0014"/>
    <w:rsid w:val="003E07AA"/>
    <w:rsid w:val="003E759E"/>
    <w:rsid w:val="003F4C0F"/>
    <w:rsid w:val="003F544A"/>
    <w:rsid w:val="00415A82"/>
    <w:rsid w:val="0043647B"/>
    <w:rsid w:val="004569B8"/>
    <w:rsid w:val="00460859"/>
    <w:rsid w:val="004831AD"/>
    <w:rsid w:val="004B4571"/>
    <w:rsid w:val="004C3DF2"/>
    <w:rsid w:val="004D1721"/>
    <w:rsid w:val="004D1817"/>
    <w:rsid w:val="004D33E8"/>
    <w:rsid w:val="004D4C02"/>
    <w:rsid w:val="004E63BA"/>
    <w:rsid w:val="004F281F"/>
    <w:rsid w:val="004F74DD"/>
    <w:rsid w:val="00502068"/>
    <w:rsid w:val="005056FC"/>
    <w:rsid w:val="00507968"/>
    <w:rsid w:val="00527FE0"/>
    <w:rsid w:val="0053589F"/>
    <w:rsid w:val="0054348D"/>
    <w:rsid w:val="00543C35"/>
    <w:rsid w:val="00554336"/>
    <w:rsid w:val="00563CDC"/>
    <w:rsid w:val="00566C26"/>
    <w:rsid w:val="005706B7"/>
    <w:rsid w:val="00575C13"/>
    <w:rsid w:val="005854D6"/>
    <w:rsid w:val="00590DC3"/>
    <w:rsid w:val="005956D6"/>
    <w:rsid w:val="005A1800"/>
    <w:rsid w:val="005A78B4"/>
    <w:rsid w:val="005B3643"/>
    <w:rsid w:val="005B7C41"/>
    <w:rsid w:val="005C502F"/>
    <w:rsid w:val="005E1B08"/>
    <w:rsid w:val="005E2DC0"/>
    <w:rsid w:val="005F2B1B"/>
    <w:rsid w:val="005F415C"/>
    <w:rsid w:val="005F4830"/>
    <w:rsid w:val="00622D79"/>
    <w:rsid w:val="00624F21"/>
    <w:rsid w:val="00630CF2"/>
    <w:rsid w:val="006608C8"/>
    <w:rsid w:val="00664133"/>
    <w:rsid w:val="00667FF3"/>
    <w:rsid w:val="006926DA"/>
    <w:rsid w:val="00692D2D"/>
    <w:rsid w:val="006931FE"/>
    <w:rsid w:val="006A6804"/>
    <w:rsid w:val="006B52E6"/>
    <w:rsid w:val="006C0B7A"/>
    <w:rsid w:val="006E2F9B"/>
    <w:rsid w:val="006E7170"/>
    <w:rsid w:val="006F2F91"/>
    <w:rsid w:val="0070526E"/>
    <w:rsid w:val="007123AA"/>
    <w:rsid w:val="007204C9"/>
    <w:rsid w:val="007212EC"/>
    <w:rsid w:val="00725CB2"/>
    <w:rsid w:val="00727546"/>
    <w:rsid w:val="00733B3B"/>
    <w:rsid w:val="00743839"/>
    <w:rsid w:val="0074723D"/>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531A"/>
    <w:rsid w:val="007E628C"/>
    <w:rsid w:val="007E78A1"/>
    <w:rsid w:val="007F5D1C"/>
    <w:rsid w:val="007F6234"/>
    <w:rsid w:val="00800A0F"/>
    <w:rsid w:val="008016E2"/>
    <w:rsid w:val="00807716"/>
    <w:rsid w:val="00813EA3"/>
    <w:rsid w:val="00826103"/>
    <w:rsid w:val="00830DC5"/>
    <w:rsid w:val="0083111F"/>
    <w:rsid w:val="00850158"/>
    <w:rsid w:val="008571EB"/>
    <w:rsid w:val="00863E1E"/>
    <w:rsid w:val="00864FBB"/>
    <w:rsid w:val="00865F74"/>
    <w:rsid w:val="0089013B"/>
    <w:rsid w:val="008A560A"/>
    <w:rsid w:val="008A645C"/>
    <w:rsid w:val="008A790D"/>
    <w:rsid w:val="008B310F"/>
    <w:rsid w:val="008B64A3"/>
    <w:rsid w:val="008C055B"/>
    <w:rsid w:val="008C0AD6"/>
    <w:rsid w:val="008C2C11"/>
    <w:rsid w:val="008D4A3C"/>
    <w:rsid w:val="008D6766"/>
    <w:rsid w:val="008D757B"/>
    <w:rsid w:val="008E0A2E"/>
    <w:rsid w:val="008F75D6"/>
    <w:rsid w:val="009010EB"/>
    <w:rsid w:val="009047BC"/>
    <w:rsid w:val="009151EB"/>
    <w:rsid w:val="0091599E"/>
    <w:rsid w:val="00915F67"/>
    <w:rsid w:val="00940DDA"/>
    <w:rsid w:val="00953B20"/>
    <w:rsid w:val="00957478"/>
    <w:rsid w:val="009768A3"/>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F0EB8"/>
    <w:rsid w:val="009F4A41"/>
    <w:rsid w:val="00A0465D"/>
    <w:rsid w:val="00A0596F"/>
    <w:rsid w:val="00A1EDDC"/>
    <w:rsid w:val="00A36549"/>
    <w:rsid w:val="00A46549"/>
    <w:rsid w:val="00A491B1"/>
    <w:rsid w:val="00A61945"/>
    <w:rsid w:val="00A70242"/>
    <w:rsid w:val="00A74923"/>
    <w:rsid w:val="00A7758D"/>
    <w:rsid w:val="00A85400"/>
    <w:rsid w:val="00A908D7"/>
    <w:rsid w:val="00AA5FE5"/>
    <w:rsid w:val="00AB2AA3"/>
    <w:rsid w:val="00AC117E"/>
    <w:rsid w:val="00AE4980"/>
    <w:rsid w:val="00AF2EDF"/>
    <w:rsid w:val="00AF553C"/>
    <w:rsid w:val="00AF6DF5"/>
    <w:rsid w:val="00B07394"/>
    <w:rsid w:val="00B1023C"/>
    <w:rsid w:val="00B22F0C"/>
    <w:rsid w:val="00B35BC7"/>
    <w:rsid w:val="00B4611F"/>
    <w:rsid w:val="00B523EA"/>
    <w:rsid w:val="00B53541"/>
    <w:rsid w:val="00B53FB6"/>
    <w:rsid w:val="00B767C0"/>
    <w:rsid w:val="00B93C89"/>
    <w:rsid w:val="00BA1EAC"/>
    <w:rsid w:val="00BA563E"/>
    <w:rsid w:val="00BC1947"/>
    <w:rsid w:val="00BC6155"/>
    <w:rsid w:val="00BC64EC"/>
    <w:rsid w:val="00BD5C4E"/>
    <w:rsid w:val="00BD7BDE"/>
    <w:rsid w:val="00BE07C1"/>
    <w:rsid w:val="00BE1E30"/>
    <w:rsid w:val="00BF5EB9"/>
    <w:rsid w:val="00C0323D"/>
    <w:rsid w:val="00C07E8F"/>
    <w:rsid w:val="00C11F17"/>
    <w:rsid w:val="00C30B77"/>
    <w:rsid w:val="00C57F22"/>
    <w:rsid w:val="00C6249E"/>
    <w:rsid w:val="00C67ED5"/>
    <w:rsid w:val="00C71E9D"/>
    <w:rsid w:val="00C76D20"/>
    <w:rsid w:val="00C801BA"/>
    <w:rsid w:val="00C8086C"/>
    <w:rsid w:val="00C80916"/>
    <w:rsid w:val="00C81E05"/>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612C"/>
    <w:rsid w:val="00D30B97"/>
    <w:rsid w:val="00D30D96"/>
    <w:rsid w:val="00D31FCD"/>
    <w:rsid w:val="00D36F3C"/>
    <w:rsid w:val="00D43240"/>
    <w:rsid w:val="00D46CDC"/>
    <w:rsid w:val="00D6304B"/>
    <w:rsid w:val="00D676B3"/>
    <w:rsid w:val="00D67E44"/>
    <w:rsid w:val="00D8682F"/>
    <w:rsid w:val="00D90C37"/>
    <w:rsid w:val="00D91CFB"/>
    <w:rsid w:val="00DC27FC"/>
    <w:rsid w:val="00DD7F4A"/>
    <w:rsid w:val="00DF0B54"/>
    <w:rsid w:val="00E014D5"/>
    <w:rsid w:val="00E01AA7"/>
    <w:rsid w:val="00E034A1"/>
    <w:rsid w:val="00E07F58"/>
    <w:rsid w:val="00E11A96"/>
    <w:rsid w:val="00E15328"/>
    <w:rsid w:val="00E41F5C"/>
    <w:rsid w:val="00E6010D"/>
    <w:rsid w:val="00E61BD8"/>
    <w:rsid w:val="00E64FC6"/>
    <w:rsid w:val="00E7662D"/>
    <w:rsid w:val="00E76771"/>
    <w:rsid w:val="00E7769E"/>
    <w:rsid w:val="00E97F89"/>
    <w:rsid w:val="00EA5F38"/>
    <w:rsid w:val="00EA7977"/>
    <w:rsid w:val="00EB7C0B"/>
    <w:rsid w:val="00ED1D4F"/>
    <w:rsid w:val="00ED3181"/>
    <w:rsid w:val="00ED7448"/>
    <w:rsid w:val="00EE7D8B"/>
    <w:rsid w:val="00EF0035"/>
    <w:rsid w:val="00EF1AFC"/>
    <w:rsid w:val="00F0187D"/>
    <w:rsid w:val="00F23030"/>
    <w:rsid w:val="00F25E08"/>
    <w:rsid w:val="00F31919"/>
    <w:rsid w:val="00F47AAC"/>
    <w:rsid w:val="00F52FB4"/>
    <w:rsid w:val="00F62B75"/>
    <w:rsid w:val="00F66772"/>
    <w:rsid w:val="00F70FE9"/>
    <w:rsid w:val="00F7629D"/>
    <w:rsid w:val="00F963ED"/>
    <w:rsid w:val="00FA79BF"/>
    <w:rsid w:val="00FB03B9"/>
    <w:rsid w:val="00FB0C16"/>
    <w:rsid w:val="00FC0993"/>
    <w:rsid w:val="00FC67C0"/>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3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paragraph" w:styleId="Heading1">
    <w:name w:val="heading 1"/>
    <w:basedOn w:val="Normal"/>
    <w:next w:val="Normal"/>
    <w:link w:val="Heading1Char"/>
    <w:uiPriority w:val="9"/>
    <w:qFormat/>
    <w:rsid w:val="00C81E05"/>
    <w:pPr>
      <w:spacing w:before="200" w:after="0" w:line="276" w:lineRule="auto"/>
      <w:outlineLvl w:val="0"/>
    </w:pPr>
    <w:rPr>
      <w:rFonts w:asciiTheme="majorHAnsi" w:eastAsia="Times New Roman" w:hAnsiTheme="majorHAnsi" w:cs="Times New Roman"/>
      <w:b/>
      <w:bCs/>
      <w:caps/>
      <w:noProof/>
      <w:spacing w:val="1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link w:val="NoSpacingChar"/>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character" w:customStyle="1" w:styleId="Heading1Char">
    <w:name w:val="Heading 1 Char"/>
    <w:basedOn w:val="DefaultParagraphFont"/>
    <w:link w:val="Heading1"/>
    <w:uiPriority w:val="9"/>
    <w:rsid w:val="00C81E05"/>
    <w:rPr>
      <w:rFonts w:asciiTheme="majorHAnsi" w:eastAsia="Times New Roman" w:hAnsiTheme="majorHAnsi" w:cs="Times New Roman"/>
      <w:b/>
      <w:bCs/>
      <w:caps/>
      <w:noProof/>
      <w:spacing w:val="15"/>
      <w:sz w:val="36"/>
    </w:rPr>
  </w:style>
  <w:style w:type="character" w:customStyle="1" w:styleId="NoSpacingChar">
    <w:name w:val="No Spacing Char"/>
    <w:basedOn w:val="DefaultParagraphFont"/>
    <w:link w:val="NoSpacing"/>
    <w:uiPriority w:val="1"/>
    <w:locked/>
    <w:rsid w:val="00C81E05"/>
  </w:style>
  <w:style w:type="paragraph" w:styleId="ListParagraph">
    <w:name w:val="List Paragraph"/>
    <w:basedOn w:val="Normal"/>
    <w:uiPriority w:val="34"/>
    <w:semiHidden/>
    <w:qFormat/>
    <w:rsid w:val="00A908D7"/>
    <w:pPr>
      <w:ind w:left="720"/>
      <w:contextualSpacing/>
    </w:pPr>
  </w:style>
  <w:style w:type="character" w:styleId="Hyperlink">
    <w:name w:val="Hyperlink"/>
    <w:basedOn w:val="DefaultParagraphFont"/>
    <w:uiPriority w:val="99"/>
    <w:unhideWhenUsed/>
    <w:rsid w:val="006A6804"/>
    <w:rPr>
      <w:color w:val="0563C1" w:themeColor="hyperlink"/>
      <w:u w:val="single"/>
    </w:rPr>
  </w:style>
  <w:style w:type="character" w:styleId="UnresolvedMention">
    <w:name w:val="Unresolved Mention"/>
    <w:basedOn w:val="DefaultParagraphFont"/>
    <w:uiPriority w:val="99"/>
    <w:semiHidden/>
    <w:unhideWhenUsed/>
    <w:rsid w:val="006A6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196432233">
      <w:bodyDiv w:val="1"/>
      <w:marLeft w:val="0"/>
      <w:marRight w:val="0"/>
      <w:marTop w:val="0"/>
      <w:marBottom w:val="0"/>
      <w:divBdr>
        <w:top w:val="none" w:sz="0" w:space="0" w:color="auto"/>
        <w:left w:val="none" w:sz="0" w:space="0" w:color="auto"/>
        <w:bottom w:val="none" w:sz="0" w:space="0" w:color="auto"/>
        <w:right w:val="none" w:sz="0" w:space="0" w:color="auto"/>
      </w:divBdr>
    </w:div>
    <w:div w:id="1256523723">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vaughn@barbergibbsdream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rbergibbsdream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che\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5F3CCAB7894A609DE87F8D1989B2AD"/>
        <w:category>
          <w:name w:val="General"/>
          <w:gallery w:val="placeholder"/>
        </w:category>
        <w:types>
          <w:type w:val="bbPlcHdr"/>
        </w:types>
        <w:behaviors>
          <w:behavior w:val="content"/>
        </w:behaviors>
        <w:guid w:val="{3413C0B4-B66C-4467-A442-942695393E84}"/>
      </w:docPartPr>
      <w:docPartBody>
        <w:p w:rsidR="00000000" w:rsidRDefault="00350833">
          <w:pPr>
            <w:pStyle w:val="265F3CCAB7894A609DE87F8D1989B2AD"/>
          </w:pPr>
          <w:r w:rsidRPr="00F7629D">
            <w:t xml:space="preserve">Tuesday, </w:t>
          </w:r>
          <w:r w:rsidRPr="00F7629D">
            <w:br/>
            <w:t xml:space="preserve">Sep 20, </w:t>
          </w:r>
          <w:r w:rsidRPr="00F7629D">
            <w:br/>
            <w:t>YYYY</w:t>
          </w:r>
        </w:p>
      </w:docPartBody>
    </w:docPart>
    <w:docPart>
      <w:docPartPr>
        <w:name w:val="2FB78B0C49A64D8089C6A1908BEC6BEA"/>
        <w:category>
          <w:name w:val="General"/>
          <w:gallery w:val="placeholder"/>
        </w:category>
        <w:types>
          <w:type w:val="bbPlcHdr"/>
        </w:types>
        <w:behaviors>
          <w:behavior w:val="content"/>
        </w:behaviors>
        <w:guid w:val="{C3A0A381-8481-41E5-A97C-8FF5F3721259}"/>
      </w:docPartPr>
      <w:docPartBody>
        <w:p w:rsidR="00000000" w:rsidRDefault="00350833">
          <w:pPr>
            <w:pStyle w:val="2FB78B0C49A64D8089C6A1908BEC6BEA"/>
          </w:pPr>
          <w:r w:rsidRPr="00F7629D">
            <w:t>NEWS TODAY</w:t>
          </w:r>
        </w:p>
      </w:docPartBody>
    </w:docPart>
    <w:docPart>
      <w:docPartPr>
        <w:name w:val="4DA934670C7D4B8B9AEF382C384C0988"/>
        <w:category>
          <w:name w:val="General"/>
          <w:gallery w:val="placeholder"/>
        </w:category>
        <w:types>
          <w:type w:val="bbPlcHdr"/>
        </w:types>
        <w:behaviors>
          <w:behavior w:val="content"/>
        </w:behaviors>
        <w:guid w:val="{BB6A24D8-9F17-48E1-9E43-10EA92E20D87}"/>
      </w:docPartPr>
      <w:docPartBody>
        <w:p w:rsidR="00000000" w:rsidRDefault="00350833">
          <w:pPr>
            <w:pStyle w:val="4DA934670C7D4B8B9AEF382C384C0988"/>
          </w:pPr>
          <w:r w:rsidRPr="00F7629D">
            <w:t>Latest news and bulletin updates</w:t>
          </w:r>
        </w:p>
      </w:docPartBody>
    </w:docPart>
    <w:docPart>
      <w:docPartPr>
        <w:name w:val="C42EE7E09F85481D811E6C7D3F2BC7B1"/>
        <w:category>
          <w:name w:val="General"/>
          <w:gallery w:val="placeholder"/>
        </w:category>
        <w:types>
          <w:type w:val="bbPlcHdr"/>
        </w:types>
        <w:behaviors>
          <w:behavior w:val="content"/>
        </w:behaviors>
        <w:guid w:val="{E7FB98D8-F534-4604-813D-F11F44F757CD}"/>
      </w:docPartPr>
      <w:docPartBody>
        <w:p w:rsidR="00000000" w:rsidRDefault="00350833">
          <w:pPr>
            <w:pStyle w:val="C42EE7E09F85481D811E6C7D3F2BC7B1"/>
          </w:pPr>
          <w:r w:rsidRPr="00F7629D">
            <w:t>Issue</w:t>
          </w:r>
          <w:r w:rsidRPr="00F7629D">
            <w:br/>
            <w:t>#10</w:t>
          </w:r>
        </w:p>
      </w:docPartBody>
    </w:docPart>
    <w:docPart>
      <w:docPartPr>
        <w:name w:val="3F969CDDD013451AA1ED5F176CFFFC2A"/>
        <w:category>
          <w:name w:val="General"/>
          <w:gallery w:val="placeholder"/>
        </w:category>
        <w:types>
          <w:type w:val="bbPlcHdr"/>
        </w:types>
        <w:behaviors>
          <w:behavior w:val="content"/>
        </w:behaviors>
        <w:guid w:val="{0BF658B6-5042-4D89-8DBC-09EB10F1CFAB}"/>
      </w:docPartPr>
      <w:docPartBody>
        <w:p w:rsidR="00000000" w:rsidRDefault="00350833">
          <w:pPr>
            <w:pStyle w:val="3F969CDDD013451AA1ED5F176CFFFC2A"/>
          </w:pPr>
          <w:r w:rsidRPr="00F7629D">
            <w:t>The scoop of the day</w:t>
          </w:r>
        </w:p>
      </w:docPartBody>
    </w:docPart>
    <w:docPart>
      <w:docPartPr>
        <w:name w:val="08C6E6A069A244E58BAA4632E2127210"/>
        <w:category>
          <w:name w:val="General"/>
          <w:gallery w:val="placeholder"/>
        </w:category>
        <w:types>
          <w:type w:val="bbPlcHdr"/>
        </w:types>
        <w:behaviors>
          <w:behavior w:val="content"/>
        </w:behaviors>
        <w:guid w:val="{D8D1FB68-5816-4949-97FC-CBBD68EA08DB}"/>
      </w:docPartPr>
      <w:docPartBody>
        <w:p w:rsidR="00000000" w:rsidRDefault="00350833">
          <w:pPr>
            <w:pStyle w:val="08C6E6A069A244E58BAA4632E2127210"/>
          </w:pPr>
          <w:r w:rsidRPr="00F7629D">
            <w:t>The latest updates</w:t>
          </w:r>
        </w:p>
      </w:docPartBody>
    </w:docPart>
    <w:docPart>
      <w:docPartPr>
        <w:name w:val="E9242003B7634D3DAD3C53B7794740E5"/>
        <w:category>
          <w:name w:val="General"/>
          <w:gallery w:val="placeholder"/>
        </w:category>
        <w:types>
          <w:type w:val="bbPlcHdr"/>
        </w:types>
        <w:behaviors>
          <w:behavior w:val="content"/>
        </w:behaviors>
        <w:guid w:val="{28EBF2C1-10C5-4AB6-8BF9-9CDCEA51E1C8}"/>
      </w:docPartPr>
      <w:docPartBody>
        <w:p w:rsidR="00096B25" w:rsidRPr="00F66772" w:rsidRDefault="00350833" w:rsidP="00F66772">
          <w:r w:rsidRPr="00F66772">
            <w:t>Video provides a powerful way to help you prove your point. When you click Online Video, you can p</w:t>
          </w:r>
          <w:r w:rsidRPr="00F66772">
            <w:t xml:space="preserve">aste in the embed code for the video you want to add. You can also type a keyword to search online for the video that best fits your document. </w:t>
          </w:r>
        </w:p>
        <w:p w:rsidR="00096B25" w:rsidRPr="00F66772" w:rsidRDefault="00350833" w:rsidP="00F66772">
          <w:r w:rsidRPr="00F66772">
            <w:t>To make your document look professionally produced, Word provides header, footer, cover page, and text box desig</w:t>
          </w:r>
          <w:r w:rsidRPr="00F66772">
            <w:t xml:space="preserve">ns that complement each other. For example, you can add a matching cover page, header, and sidebar. </w:t>
          </w:r>
        </w:p>
        <w:p w:rsidR="00096B25" w:rsidRPr="00F66772" w:rsidRDefault="00350833" w:rsidP="00F66772">
          <w:r w:rsidRPr="00F66772">
            <w:t xml:space="preserve">Click Insert and then choose the elements you want from the different galleries. </w:t>
          </w:r>
        </w:p>
        <w:p w:rsidR="00096B25" w:rsidRPr="00F66772" w:rsidRDefault="00350833" w:rsidP="00F66772">
          <w:r w:rsidRPr="00F66772">
            <w:t>Themes and styles also help keep your document coordinated. When you clic</w:t>
          </w:r>
          <w:r w:rsidRPr="00F66772">
            <w:t xml:space="preserve">k Design and choose a new Theme, the pictures, charts, and SmartArt graphics change to match your new theme. When you apply styles, your headings change to match the new theme. </w:t>
          </w:r>
        </w:p>
        <w:p w:rsidR="00096B25" w:rsidRPr="00F66772" w:rsidRDefault="00350833" w:rsidP="00F66772">
          <w:r w:rsidRPr="00F66772">
            <w:t>Save time in Word with new buttons that show up where you need them. To change</w:t>
          </w:r>
          <w:r w:rsidRPr="00F66772">
            <w:t xml:space="preserve"> the way a picture fits in your document, click it and a button for layout options appears next to it. </w:t>
          </w:r>
        </w:p>
        <w:p w:rsidR="00000000" w:rsidRDefault="00350833">
          <w:pPr>
            <w:pStyle w:val="E9242003B7634D3DAD3C53B7794740E5"/>
          </w:pPr>
          <w:r w:rsidRPr="00F66772">
            <w:t>When you work on a table, click where you want to add a row or a column, and then click the plus sign.</w:t>
          </w:r>
        </w:p>
      </w:docPartBody>
    </w:docPart>
    <w:docPart>
      <w:docPartPr>
        <w:name w:val="7A64C0222E7A4C02BDDA7A52ECCEDA15"/>
        <w:category>
          <w:name w:val="General"/>
          <w:gallery w:val="placeholder"/>
        </w:category>
        <w:types>
          <w:type w:val="bbPlcHdr"/>
        </w:types>
        <w:behaviors>
          <w:behavior w:val="content"/>
        </w:behaviors>
        <w:guid w:val="{AAF0F7B3-2C18-470D-AD74-047BDEE56957}"/>
      </w:docPartPr>
      <w:docPartBody>
        <w:p w:rsidR="00000000" w:rsidRDefault="00350833">
          <w:pPr>
            <w:pStyle w:val="7A64C0222E7A4C02BDDA7A52ECCEDA15"/>
          </w:pPr>
          <w:r w:rsidRPr="009D5E5F">
            <w:t>The scoop of the day</w:t>
          </w:r>
        </w:p>
      </w:docPartBody>
    </w:docPart>
    <w:docPart>
      <w:docPartPr>
        <w:name w:val="676D851F5D4443CCB08E2C7120972C5B"/>
        <w:category>
          <w:name w:val="General"/>
          <w:gallery w:val="placeholder"/>
        </w:category>
        <w:types>
          <w:type w:val="bbPlcHdr"/>
        </w:types>
        <w:behaviors>
          <w:behavior w:val="content"/>
        </w:behaviors>
        <w:guid w:val="{85A8900B-0A0D-463D-976D-950CABDEBBB7}"/>
      </w:docPartPr>
      <w:docPartBody>
        <w:p w:rsidR="00000000" w:rsidRDefault="00350833">
          <w:pPr>
            <w:pStyle w:val="676D851F5D4443CCB08E2C7120972C5B"/>
          </w:pPr>
          <w:r w:rsidRPr="009D5E5F">
            <w:t>The latest updates to get you through the day</w:t>
          </w:r>
        </w:p>
      </w:docPartBody>
    </w:docPart>
    <w:docPart>
      <w:docPartPr>
        <w:name w:val="834C3F7E5E30402791D6A1A43E464632"/>
        <w:category>
          <w:name w:val="General"/>
          <w:gallery w:val="placeholder"/>
        </w:category>
        <w:types>
          <w:type w:val="bbPlcHdr"/>
        </w:types>
        <w:behaviors>
          <w:behavior w:val="content"/>
        </w:behaviors>
        <w:guid w:val="{50B52B9C-D9EC-4AC1-A6B5-B174D3DCB82E}"/>
      </w:docPartPr>
      <w:docPartBody>
        <w:p w:rsidR="00096B25" w:rsidRPr="009D5E5F" w:rsidRDefault="00350833" w:rsidP="009D5E5F">
          <w:r w:rsidRPr="009D5E5F">
            <w:t xml:space="preserve">Video provides a powerful way to help you prove your point. When you click Online Video, you can paste in the embed code for the video you want to add. You can also type a keyword to search online for the video that best fits your document. </w:t>
          </w:r>
        </w:p>
        <w:p w:rsidR="00096B25" w:rsidRPr="009D5E5F" w:rsidRDefault="00350833" w:rsidP="009D5E5F">
          <w:pPr>
            <w:rPr>
              <w:rFonts w:eastAsia="Times New Roman" w:cs="Times New Roman"/>
              <w:szCs w:val="24"/>
            </w:rPr>
          </w:pPr>
          <w:r w:rsidRPr="009D5E5F">
            <w:rPr>
              <w:rFonts w:eastAsia="Times New Roman" w:cs="Times New Roman"/>
              <w:szCs w:val="24"/>
            </w:rPr>
            <w:t>To make your d</w:t>
          </w:r>
          <w:r w:rsidRPr="009D5E5F">
            <w:rPr>
              <w:rFonts w:eastAsia="Times New Roman" w:cs="Times New Roman"/>
              <w:szCs w:val="24"/>
            </w:rPr>
            <w:t xml:space="preserve">ocument look professionally produced, Word provides header, footer, cover page, and text box designs that complement each other. For example, you can add a matching cover page, header, and sidebar. </w:t>
          </w:r>
        </w:p>
        <w:p w:rsidR="00000000" w:rsidRDefault="00350833">
          <w:pPr>
            <w:pStyle w:val="834C3F7E5E30402791D6A1A43E464632"/>
          </w:pPr>
          <w:r w:rsidRPr="009D5E5F">
            <w:t>Save time in Word with new buttons that show up where you</w:t>
          </w:r>
          <w:r w:rsidRPr="009D5E5F">
            <w:t xml:space="preserve"> need them. To change the way a picture fits in your document, click it and a button for layout options appears next to it. When you work on a table, click where you want to add a row or a column, and then click the plus sign.</w:t>
          </w:r>
        </w:p>
      </w:docPartBody>
    </w:docPart>
    <w:docPart>
      <w:docPartPr>
        <w:name w:val="51A9D911397C4EED892F68A2C6242BE7"/>
        <w:category>
          <w:name w:val="General"/>
          <w:gallery w:val="placeholder"/>
        </w:category>
        <w:types>
          <w:type w:val="bbPlcHdr"/>
        </w:types>
        <w:behaviors>
          <w:behavior w:val="content"/>
        </w:behaviors>
        <w:guid w:val="{FD08F68B-CBE5-4DA3-AD1E-61D96C0D0B63}"/>
      </w:docPartPr>
      <w:docPartBody>
        <w:p w:rsidR="00096B25" w:rsidRPr="009D5E5F" w:rsidRDefault="00350833" w:rsidP="009D5E5F">
          <w:pPr>
            <w:rPr>
              <w:rFonts w:eastAsiaTheme="minorHAnsi"/>
            </w:rPr>
          </w:pPr>
          <w:r w:rsidRPr="009D5E5F">
            <w:rPr>
              <w:rFonts w:eastAsiaTheme="minorHAnsi"/>
            </w:rPr>
            <w:t>Themes and styles also help k</w:t>
          </w:r>
          <w:r w:rsidRPr="009D5E5F">
            <w:rPr>
              <w:rFonts w:eastAsiaTheme="minorHAnsi"/>
            </w:rPr>
            <w:t xml:space="preserve">eep your document coordinated. When you click Design and choose a new Theme, the pictures, charts, and SmartArt graphics change to match your new theme. When you apply styles, your headings change to match the new theme. </w:t>
          </w:r>
        </w:p>
        <w:p w:rsidR="00096B25" w:rsidRPr="009D5E5F" w:rsidRDefault="00350833" w:rsidP="009D5E5F">
          <w:r w:rsidRPr="009D5E5F">
            <w:t>Save time in Word with new buttons</w:t>
          </w:r>
          <w:r w:rsidRPr="009D5E5F">
            <w:t xml:space="preserve"> that show up where you need them. To change the way a picture fits in your document, click it and a button for layout options appears next to it. When you work on a table, click where you want to add a row or a column, and then click the plus sign. </w:t>
          </w:r>
        </w:p>
        <w:p w:rsidR="00000000" w:rsidRDefault="00350833">
          <w:pPr>
            <w:pStyle w:val="51A9D911397C4EED892F68A2C6242BE7"/>
          </w:pPr>
          <w:r w:rsidRPr="009D5E5F">
            <w:t>Readi</w:t>
          </w:r>
          <w:r w:rsidRPr="009D5E5F">
            <w:t>ng is easier, too, in the new Reading view. You can collapse parts of the document and focus on the text you want. If you need to stop reading before you reach the end, Word remembers where you left off - even on another device.</w:t>
          </w:r>
        </w:p>
      </w:docPartBody>
    </w:docPart>
    <w:docPart>
      <w:docPartPr>
        <w:name w:val="2A160170F8044F94BD16894D9C24B1C1"/>
        <w:category>
          <w:name w:val="General"/>
          <w:gallery w:val="placeholder"/>
        </w:category>
        <w:types>
          <w:type w:val="bbPlcHdr"/>
        </w:types>
        <w:behaviors>
          <w:behavior w:val="content"/>
        </w:behaviors>
        <w:guid w:val="{DBF0BA5F-CA9B-4525-BA2D-D8D6C1EEBA75}"/>
      </w:docPartPr>
      <w:docPartBody>
        <w:p w:rsidR="00000000" w:rsidRDefault="00350833">
          <w:pPr>
            <w:pStyle w:val="2A160170F8044F94BD16894D9C24B1C1"/>
          </w:pPr>
          <w:r w:rsidRPr="00F66772">
            <w:t>Picture Caption: To make yo</w:t>
          </w:r>
          <w:r w:rsidRPr="00F66772">
            <w:t>ur document look professionally produced, Word provides header, footer, cover page, and text box designs that complement each 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43"/>
    <w:rsid w:val="00120B43"/>
    <w:rsid w:val="0035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5F3CCAB7894A609DE87F8D1989B2AD">
    <w:name w:val="265F3CCAB7894A609DE87F8D1989B2AD"/>
  </w:style>
  <w:style w:type="paragraph" w:customStyle="1" w:styleId="2FB78B0C49A64D8089C6A1908BEC6BEA">
    <w:name w:val="2FB78B0C49A64D8089C6A1908BEC6BEA"/>
  </w:style>
  <w:style w:type="paragraph" w:customStyle="1" w:styleId="4DA934670C7D4B8B9AEF382C384C0988">
    <w:name w:val="4DA934670C7D4B8B9AEF382C384C0988"/>
  </w:style>
  <w:style w:type="paragraph" w:customStyle="1" w:styleId="C42EE7E09F85481D811E6C7D3F2BC7B1">
    <w:name w:val="C42EE7E09F85481D811E6C7D3F2BC7B1"/>
  </w:style>
  <w:style w:type="paragraph" w:customStyle="1" w:styleId="7E598089DD58419782B4E146A3A08254">
    <w:name w:val="7E598089DD58419782B4E146A3A08254"/>
  </w:style>
  <w:style w:type="paragraph" w:customStyle="1" w:styleId="3F969CDDD013451AA1ED5F176CFFFC2A">
    <w:name w:val="3F969CDDD013451AA1ED5F176CFFFC2A"/>
  </w:style>
  <w:style w:type="paragraph" w:customStyle="1" w:styleId="08C6E6A069A244E58BAA4632E2127210">
    <w:name w:val="08C6E6A069A244E58BAA4632E2127210"/>
  </w:style>
  <w:style w:type="paragraph" w:customStyle="1" w:styleId="E9242003B7634D3DAD3C53B7794740E5">
    <w:name w:val="E9242003B7634D3DAD3C53B7794740E5"/>
  </w:style>
  <w:style w:type="paragraph" w:customStyle="1" w:styleId="12D1AB832FAB4319ABE4CEC85F64CE27">
    <w:name w:val="12D1AB832FAB4319ABE4CEC85F64CE27"/>
  </w:style>
  <w:style w:type="paragraph" w:customStyle="1" w:styleId="6354F7661C6D49DAAFE8F0E564133F31">
    <w:name w:val="6354F7661C6D49DAAFE8F0E564133F31"/>
  </w:style>
  <w:style w:type="paragraph" w:customStyle="1" w:styleId="7A64C0222E7A4C02BDDA7A52ECCEDA15">
    <w:name w:val="7A64C0222E7A4C02BDDA7A52ECCEDA15"/>
  </w:style>
  <w:style w:type="paragraph" w:customStyle="1" w:styleId="676D851F5D4443CCB08E2C7120972C5B">
    <w:name w:val="676D851F5D4443CCB08E2C7120972C5B"/>
  </w:style>
  <w:style w:type="paragraph" w:customStyle="1" w:styleId="834C3F7E5E30402791D6A1A43E464632">
    <w:name w:val="834C3F7E5E30402791D6A1A43E464632"/>
  </w:style>
  <w:style w:type="paragraph" w:customStyle="1" w:styleId="51A9D911397C4EED892F68A2C6242BE7">
    <w:name w:val="51A9D911397C4EED892F68A2C6242BE7"/>
  </w:style>
  <w:style w:type="paragraph" w:customStyle="1" w:styleId="2A160170F8044F94BD16894D9C24B1C1">
    <w:name w:val="2A160170F8044F94BD16894D9C24B1C1"/>
  </w:style>
  <w:style w:type="character" w:styleId="PlaceholderText">
    <w:name w:val="Placeholder Text"/>
    <w:basedOn w:val="DefaultParagraphFont"/>
    <w:uiPriority w:val="99"/>
    <w:semiHidden/>
    <w:rPr>
      <w:color w:val="808080"/>
    </w:rPr>
  </w:style>
  <w:style w:type="paragraph" w:customStyle="1" w:styleId="E5F254A7D2C64732BF1BF72292647B60">
    <w:name w:val="E5F254A7D2C64732BF1BF72292647B60"/>
  </w:style>
  <w:style w:type="paragraph" w:customStyle="1" w:styleId="7B4B15951166448A9DFA17CCD5F0B325">
    <w:name w:val="7B4B15951166448A9DFA17CCD5F0B325"/>
  </w:style>
  <w:style w:type="paragraph" w:customStyle="1" w:styleId="F1925FDE289F40B3BC65717685BC1B1E">
    <w:name w:val="F1925FDE289F40B3BC65717685BC1B1E"/>
  </w:style>
  <w:style w:type="paragraph" w:customStyle="1" w:styleId="97BCC5104A6E4CFB8056B36D6D59D0CA">
    <w:name w:val="97BCC5104A6E4CFB8056B36D6D59D0CA"/>
  </w:style>
  <w:style w:type="paragraph" w:customStyle="1" w:styleId="E3395BC65842440399557F55714A29C9">
    <w:name w:val="E3395BC65842440399557F55714A29C9"/>
  </w:style>
  <w:style w:type="paragraph" w:customStyle="1" w:styleId="31467A3BCA6141EA97AC66C1AE082C43">
    <w:name w:val="31467A3BCA6141EA97AC66C1AE082C43"/>
  </w:style>
  <w:style w:type="paragraph" w:customStyle="1" w:styleId="345E810D73E04C1C96CAE575B9E26ACA">
    <w:name w:val="345E810D73E04C1C96CAE575B9E26ACA"/>
  </w:style>
  <w:style w:type="paragraph" w:customStyle="1" w:styleId="CDBDE8DB60B440518D40429596875524">
    <w:name w:val="CDBDE8DB60B440518D40429596875524"/>
  </w:style>
  <w:style w:type="paragraph" w:customStyle="1" w:styleId="A70239D43F534232B9C82D426F30798E">
    <w:name w:val="A70239D43F534232B9C82D426F30798E"/>
  </w:style>
  <w:style w:type="paragraph" w:customStyle="1" w:styleId="782AA68E4B4F4E3E8AADDE39DBA75EA9">
    <w:name w:val="782AA68E4B4F4E3E8AADDE39DBA75EA9"/>
  </w:style>
  <w:style w:type="paragraph" w:customStyle="1" w:styleId="57F1CCEA00064603A7FB50DFB15DC69E">
    <w:name w:val="57F1CCEA00064603A7FB50DFB15DC69E"/>
  </w:style>
  <w:style w:type="paragraph" w:customStyle="1" w:styleId="AE2A2A2A03454BFFBCDD170FD2B2CAAB">
    <w:name w:val="AE2A2A2A03454BFFBCDD170FD2B2CAAB"/>
  </w:style>
  <w:style w:type="paragraph" w:customStyle="1" w:styleId="305FF1DBB83C4798A08E9ABD11FD3357">
    <w:name w:val="305FF1DBB83C4798A08E9ABD11FD3357"/>
  </w:style>
  <w:style w:type="paragraph" w:customStyle="1" w:styleId="3D5CD59031F645D6B500425D555A03D8">
    <w:name w:val="3D5CD59031F645D6B500425D555A03D8"/>
  </w:style>
  <w:style w:type="paragraph" w:customStyle="1" w:styleId="0DEE2225E61148CD8BB47DAE1343ACAF">
    <w:name w:val="0DEE2225E61148CD8BB47DAE1343ACAF"/>
  </w:style>
  <w:style w:type="paragraph" w:customStyle="1" w:styleId="61408F055CFE4B0D97C9CA19EB6613BD">
    <w:name w:val="61408F055CFE4B0D97C9CA19EB6613BD"/>
  </w:style>
  <w:style w:type="paragraph" w:customStyle="1" w:styleId="069CA01ED0D64FA08E4E8243339633D4">
    <w:name w:val="069CA01ED0D64FA08E4E8243339633D4"/>
  </w:style>
  <w:style w:type="paragraph" w:customStyle="1" w:styleId="D1F6706ECEC54E609C0701711E48F2DA">
    <w:name w:val="D1F6706ECEC54E609C0701711E48F2DA"/>
  </w:style>
  <w:style w:type="paragraph" w:customStyle="1" w:styleId="75C705DD667E47EC8BE3DB491F99A35C">
    <w:name w:val="75C705DD667E47EC8BE3DB491F99A35C"/>
  </w:style>
  <w:style w:type="paragraph" w:customStyle="1" w:styleId="0077B2C018BC40FDA97D7D195E9F2062">
    <w:name w:val="0077B2C018BC40FDA97D7D195E9F2062"/>
  </w:style>
  <w:style w:type="paragraph" w:customStyle="1" w:styleId="4BF3F9B7EF834BE295B5C415261748FC">
    <w:name w:val="4BF3F9B7EF834BE295B5C415261748FC"/>
  </w:style>
  <w:style w:type="paragraph" w:customStyle="1" w:styleId="1E96F653334145C9A82E765AE81C65FC">
    <w:name w:val="1E96F653334145C9A82E765AE81C65FC"/>
  </w:style>
  <w:style w:type="paragraph" w:customStyle="1" w:styleId="9750169474FD4FE2865547E11F10C6DB">
    <w:name w:val="9750169474FD4FE2865547E11F10C6DB"/>
  </w:style>
  <w:style w:type="paragraph" w:customStyle="1" w:styleId="9F49DB1D2A3C4A9DBCD7DE11D4E142F3">
    <w:name w:val="9F49DB1D2A3C4A9DBCD7DE11D4E142F3"/>
  </w:style>
  <w:style w:type="paragraph" w:customStyle="1" w:styleId="941E51BD766242C4A22ED7603D601953">
    <w:name w:val="941E51BD766242C4A22ED7603D601953"/>
  </w:style>
  <w:style w:type="paragraph" w:customStyle="1" w:styleId="F140847CFB7948F2A07E14EEDA62EA4F">
    <w:name w:val="F140847CFB7948F2A07E14EEDA62EA4F"/>
  </w:style>
  <w:style w:type="paragraph" w:customStyle="1" w:styleId="820F3B64379A4D249CB54EC411D7F1CD">
    <w:name w:val="820F3B64379A4D249CB54EC411D7F1CD"/>
  </w:style>
  <w:style w:type="paragraph" w:customStyle="1" w:styleId="C815BA74B51A4DD59358CA9FF71BBB0D">
    <w:name w:val="C815BA74B51A4DD59358CA9FF71BBB0D"/>
  </w:style>
  <w:style w:type="paragraph" w:customStyle="1" w:styleId="C08D857EF7904E91A58C6067DC7E1EC9">
    <w:name w:val="C08D857EF7904E91A58C6067DC7E1EC9"/>
  </w:style>
  <w:style w:type="paragraph" w:customStyle="1" w:styleId="005EBBA5FBCF46A6B5A2FAD6F8EB4B8B">
    <w:name w:val="005EBBA5FBCF46A6B5A2FAD6F8EB4B8B"/>
  </w:style>
  <w:style w:type="paragraph" w:customStyle="1" w:styleId="6DE7F20CA6974E348D0F25EB80F2EC32">
    <w:name w:val="6DE7F20CA6974E348D0F25EB80F2EC32"/>
  </w:style>
  <w:style w:type="paragraph" w:customStyle="1" w:styleId="A325E5D2F14A40AF8A4211CAD35B1107">
    <w:name w:val="A325E5D2F14A40AF8A4211CAD35B1107"/>
  </w:style>
  <w:style w:type="paragraph" w:customStyle="1" w:styleId="1860637752BE4FDABCF3E243323D0F01">
    <w:name w:val="1860637752BE4FDABCF3E243323D0F01"/>
  </w:style>
  <w:style w:type="paragraph" w:customStyle="1" w:styleId="DF9DEEAAFD3F410DA6201FB4D23246A9">
    <w:name w:val="DF9DEEAAFD3F410DA6201FB4D23246A9"/>
  </w:style>
  <w:style w:type="paragraph" w:customStyle="1" w:styleId="0EC5723DC8624609B9ABD875364D5CF7">
    <w:name w:val="0EC5723DC8624609B9ABD875364D5CF7"/>
  </w:style>
  <w:style w:type="paragraph" w:customStyle="1" w:styleId="08ADC55CA1E842238AE2ECDCF0B1DE63">
    <w:name w:val="08ADC55CA1E842238AE2ECDCF0B1DE63"/>
  </w:style>
  <w:style w:type="paragraph" w:customStyle="1" w:styleId="6D88F99A3C584BB28201D7BF1CC3E615">
    <w:name w:val="6D88F99A3C584BB28201D7BF1CC3E615"/>
  </w:style>
  <w:style w:type="paragraph" w:customStyle="1" w:styleId="94F552E068994395B508AAE8938250CC">
    <w:name w:val="94F552E068994395B508AAE8938250CC"/>
  </w:style>
  <w:style w:type="paragraph" w:customStyle="1" w:styleId="42949E6510E7471AA1FCF01A711116B9">
    <w:name w:val="42949E6510E7471AA1FCF01A711116B9"/>
  </w:style>
  <w:style w:type="paragraph" w:customStyle="1" w:styleId="19B7248E6EAA42AB899C6A73177B0CD0">
    <w:name w:val="19B7248E6EAA42AB899C6A73177B0CD0"/>
  </w:style>
  <w:style w:type="paragraph" w:customStyle="1" w:styleId="2AADF12327DF42929C87E977015F1093">
    <w:name w:val="2AADF12327DF42929C87E977015F1093"/>
  </w:style>
  <w:style w:type="paragraph" w:customStyle="1" w:styleId="F59AE263EE1D4BD1BB5FABD3E2702326">
    <w:name w:val="F59AE263EE1D4BD1BB5FABD3E2702326"/>
  </w:style>
  <w:style w:type="paragraph" w:customStyle="1" w:styleId="DEB7DEE6500348AA8AB6FCF4D6353A90">
    <w:name w:val="DEB7DEE6500348AA8AB6FCF4D6353A90"/>
  </w:style>
  <w:style w:type="paragraph" w:customStyle="1" w:styleId="5C2C0955DFA54235A761B6F7F2E6749C">
    <w:name w:val="5C2C0955DFA54235A761B6F7F2E6749C"/>
  </w:style>
  <w:style w:type="paragraph" w:customStyle="1" w:styleId="381FF07BA4074EF08A91C16030280F32">
    <w:name w:val="381FF07BA4074EF08A91C16030280F32"/>
  </w:style>
  <w:style w:type="paragraph" w:customStyle="1" w:styleId="900B9D82A6CE4769AF45ADFB3A8AB198">
    <w:name w:val="900B9D82A6CE4769AF45ADFB3A8AB198"/>
  </w:style>
  <w:style w:type="paragraph" w:customStyle="1" w:styleId="2D7E1AC9E8AA49CB9D8B32B370234130">
    <w:name w:val="2D7E1AC9E8AA49CB9D8B32B370234130"/>
  </w:style>
  <w:style w:type="paragraph" w:customStyle="1" w:styleId="5A4CBE3A646C4EE0A52449BB238913C9">
    <w:name w:val="5A4CBE3A646C4EE0A52449BB238913C9"/>
  </w:style>
  <w:style w:type="paragraph" w:customStyle="1" w:styleId="7848B174155E475C9161CF33411C3EF7">
    <w:name w:val="7848B174155E475C9161CF33411C3EF7"/>
  </w:style>
  <w:style w:type="paragraph" w:customStyle="1" w:styleId="3A204B22A0A54843AA3C72DEEB982B7A">
    <w:name w:val="3A204B22A0A54843AA3C72DEEB982B7A"/>
  </w:style>
  <w:style w:type="paragraph" w:customStyle="1" w:styleId="4F3B12D4AD994E5F846C43A9CD87D52E">
    <w:name w:val="4F3B12D4AD994E5F846C43A9CD87D52E"/>
  </w:style>
  <w:style w:type="paragraph" w:customStyle="1" w:styleId="0C5A16E9EB1E4FD8934B9DF34ACCA659">
    <w:name w:val="0C5A16E9EB1E4FD8934B9DF34ACCA659"/>
  </w:style>
  <w:style w:type="paragraph" w:customStyle="1" w:styleId="1C7C150D02584704A78C70DF4CDF3687">
    <w:name w:val="1C7C150D02584704A78C70DF4CDF3687"/>
  </w:style>
  <w:style w:type="paragraph" w:customStyle="1" w:styleId="5E48CE68FC6C453CA56F648F5DC59E45">
    <w:name w:val="5E48CE68FC6C453CA56F648F5DC59E45"/>
  </w:style>
  <w:style w:type="paragraph" w:customStyle="1" w:styleId="510E67672ADC44F29F7E4811BEF01BED">
    <w:name w:val="510E67672ADC44F29F7E4811BEF01BED"/>
  </w:style>
  <w:style w:type="paragraph" w:customStyle="1" w:styleId="66222DCB3E8F4FEDAC0BC31659BA043F">
    <w:name w:val="66222DCB3E8F4FEDAC0BC31659BA043F"/>
  </w:style>
  <w:style w:type="paragraph" w:customStyle="1" w:styleId="8AAA06D0F6FE495EA6D397CB67646246">
    <w:name w:val="8AAA06D0F6FE495EA6D397CB67646246"/>
  </w:style>
  <w:style w:type="paragraph" w:customStyle="1" w:styleId="B76C897DDF6741F1B14B0E527760F4BF">
    <w:name w:val="B76C897DDF6741F1B14B0E527760F4BF"/>
  </w:style>
  <w:style w:type="paragraph" w:customStyle="1" w:styleId="986520B4E7784400A71CD9E5874ADB14">
    <w:name w:val="986520B4E7784400A71CD9E5874ADB14"/>
  </w:style>
  <w:style w:type="paragraph" w:customStyle="1" w:styleId="567B6A26AC094BB1AA72745956356BBB">
    <w:name w:val="567B6A26AC094BB1AA72745956356BBB"/>
  </w:style>
  <w:style w:type="paragraph" w:customStyle="1" w:styleId="CF2014905C1E489EAC55E430F8EE52ED">
    <w:name w:val="CF2014905C1E489EAC55E430F8EE52ED"/>
  </w:style>
  <w:style w:type="paragraph" w:customStyle="1" w:styleId="08B4CB979C4748D8BC2FD9DA61B8C67D">
    <w:name w:val="08B4CB979C4748D8BC2FD9DA61B8C67D"/>
  </w:style>
  <w:style w:type="paragraph" w:customStyle="1" w:styleId="22686A2BCD964409966A486A5D225B9F">
    <w:name w:val="22686A2BCD964409966A486A5D225B9F"/>
  </w:style>
  <w:style w:type="paragraph" w:customStyle="1" w:styleId="3AE6DAE292974DC1B1FE576F1576E816">
    <w:name w:val="3AE6DAE292974DC1B1FE576F1576E816"/>
  </w:style>
  <w:style w:type="paragraph" w:customStyle="1" w:styleId="CB3526BF24F540F0BD577F20B85FEE42">
    <w:name w:val="CB3526BF24F540F0BD577F20B85FEE42"/>
  </w:style>
  <w:style w:type="paragraph" w:customStyle="1" w:styleId="BA935548A8244AE99BD9C879A4476302">
    <w:name w:val="BA935548A8244AE99BD9C879A4476302"/>
  </w:style>
  <w:style w:type="paragraph" w:customStyle="1" w:styleId="2AA7677D96E243BB9A9DCD61C7781AB0">
    <w:name w:val="2AA7677D96E243BB9A9DCD61C7781AB0"/>
  </w:style>
  <w:style w:type="paragraph" w:customStyle="1" w:styleId="AFC0317FCE7443DFB8F3BA4DE46446E4">
    <w:name w:val="AFC0317FCE7443DFB8F3BA4DE46446E4"/>
  </w:style>
  <w:style w:type="paragraph" w:customStyle="1" w:styleId="26B86DA5843743D38796C3452F07D6C2">
    <w:name w:val="26B86DA5843743D38796C3452F07D6C2"/>
  </w:style>
  <w:style w:type="paragraph" w:customStyle="1" w:styleId="C92E107B6C9D4C40831949E6F270DF1F">
    <w:name w:val="C92E107B6C9D4C40831949E6F270DF1F"/>
    <w:rsid w:val="00120B43"/>
  </w:style>
  <w:style w:type="paragraph" w:customStyle="1" w:styleId="854CD665B2064D2E8DB5111BC8A61483">
    <w:name w:val="854CD665B2064D2E8DB5111BC8A61483"/>
    <w:rsid w:val="00120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3.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0B6EBE1-B493-47AF-B1AE-C0630005E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Traditional newspaper.dotx</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2022-09-20T16:17:00Z</dcterms:created>
  <dcterms:modified xsi:type="dcterms:W3CDTF">2022-09-20T17:48:00Z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