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2C8F" w14:textId="77777777" w:rsidR="00572351" w:rsidRDefault="000037F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20CDF45" wp14:editId="22DE47C3">
                <wp:simplePos x="0" y="0"/>
                <wp:positionH relativeFrom="page">
                  <wp:posOffset>901700</wp:posOffset>
                </wp:positionH>
                <wp:positionV relativeFrom="page">
                  <wp:posOffset>7293610</wp:posOffset>
                </wp:positionV>
                <wp:extent cx="4831715" cy="269875"/>
                <wp:effectExtent l="0" t="0" r="635" b="0"/>
                <wp:wrapNone/>
                <wp:docPr id="11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36791" w14:textId="77777777" w:rsidR="00774C0F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pacing w:val="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tly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3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  <w:p w14:paraId="10091133" w14:textId="77777777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DF45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71pt;margin-top:574.3pt;width:380.45pt;height:21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Y4rgIAAKw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" filled="f" stroked="f">
                <v:textbox inset="0,0,0,0">
                  <w:txbxContent>
                    <w:p w14:paraId="55E36791" w14:textId="77777777" w:rsidR="00774C0F" w:rsidRDefault="00774C0F">
                      <w:pPr>
                        <w:spacing w:line="204" w:lineRule="exact"/>
                        <w:ind w:left="20"/>
                        <w:rPr>
                          <w:rFonts w:ascii="Arial Unicode MS" w:eastAsia="Arial Unicode MS" w:hAnsi="Arial Unicode MS" w:cs="Arial Unicode MS"/>
                          <w:spacing w:val="3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tly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3"/>
                          <w:sz w:val="17"/>
                          <w:szCs w:val="17"/>
                        </w:rPr>
                        <w:t>o</w:t>
                      </w:r>
                    </w:p>
                    <w:p w14:paraId="10091133" w14:textId="77777777" w:rsidR="00572351" w:rsidRDefault="00774C0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4473DAAF" wp14:editId="2B99330F">
                <wp:simplePos x="0" y="0"/>
                <wp:positionH relativeFrom="page">
                  <wp:posOffset>914400</wp:posOffset>
                </wp:positionH>
                <wp:positionV relativeFrom="page">
                  <wp:posOffset>3176905</wp:posOffset>
                </wp:positionV>
                <wp:extent cx="2370455" cy="2538095"/>
                <wp:effectExtent l="0" t="0" r="1270" b="0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3DB5" w14:textId="77777777" w:rsidR="00572351" w:rsidRDefault="00572351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1F4909" w14:textId="77777777" w:rsidR="00572351" w:rsidRDefault="00774C0F">
                            <w:pP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lub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DAAF" id="Text Box 118" o:spid="_x0000_s1027" type="#_x0000_t202" style="position:absolute;margin-left:1in;margin-top:250.15pt;width:186.65pt;height:199.8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QL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" filled="f" stroked="f">
                <v:textbox inset="0,0,0,0">
                  <w:txbxContent>
                    <w:p w14:paraId="71EF3DB5" w14:textId="77777777" w:rsidR="00572351" w:rsidRDefault="00572351">
                      <w:pPr>
                        <w:spacing w:before="5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21F4909" w14:textId="77777777" w:rsidR="00572351" w:rsidRDefault="00774C0F">
                      <w:pP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lub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F4884DE" wp14:editId="0C1DF7E4">
                <wp:simplePos x="0" y="0"/>
                <wp:positionH relativeFrom="page">
                  <wp:posOffset>913765</wp:posOffset>
                </wp:positionH>
                <wp:positionV relativeFrom="page">
                  <wp:posOffset>3171825</wp:posOffset>
                </wp:positionV>
                <wp:extent cx="2376170" cy="2547620"/>
                <wp:effectExtent l="8890" t="0" r="5715" b="5080"/>
                <wp:wrapNone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547620"/>
                          <a:chOff x="1439" y="4995"/>
                          <a:chExt cx="3742" cy="4012"/>
                        </a:xfrm>
                      </wpg:grpSpPr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1446" y="5003"/>
                            <a:ext cx="3727" cy="3997"/>
                            <a:chOff x="1446" y="5003"/>
                            <a:chExt cx="3727" cy="3997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1446" y="5003"/>
                              <a:ext cx="3727" cy="3997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3727"/>
                                <a:gd name="T2" fmla="+- 0 9000 5003"/>
                                <a:gd name="T3" fmla="*/ 9000 h 3997"/>
                                <a:gd name="T4" fmla="+- 0 5173 1446"/>
                                <a:gd name="T5" fmla="*/ T4 w 3727"/>
                                <a:gd name="T6" fmla="+- 0 9000 5003"/>
                                <a:gd name="T7" fmla="*/ 9000 h 3997"/>
                                <a:gd name="T8" fmla="+- 0 5173 1446"/>
                                <a:gd name="T9" fmla="*/ T8 w 3727"/>
                                <a:gd name="T10" fmla="+- 0 5003 5003"/>
                                <a:gd name="T11" fmla="*/ 5003 h 3997"/>
                                <a:gd name="T12" fmla="+- 0 1446 1446"/>
                                <a:gd name="T13" fmla="*/ T12 w 3727"/>
                                <a:gd name="T14" fmla="+- 0 5003 5003"/>
                                <a:gd name="T15" fmla="*/ 5003 h 3997"/>
                                <a:gd name="T16" fmla="+- 0 1446 1446"/>
                                <a:gd name="T17" fmla="*/ T16 w 3727"/>
                                <a:gd name="T18" fmla="+- 0 9000 5003"/>
                                <a:gd name="T19" fmla="*/ 9000 h 3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7" h="3997">
                                  <a:moveTo>
                                    <a:pt x="0" y="3997"/>
                                  </a:moveTo>
                                  <a:lnTo>
                                    <a:pt x="3727" y="3997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446" y="5003"/>
                            <a:ext cx="3727" cy="3997"/>
                            <a:chOff x="1446" y="5003"/>
                            <a:chExt cx="3727" cy="3997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46" y="5003"/>
                              <a:ext cx="3727" cy="3997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3727"/>
                                <a:gd name="T2" fmla="+- 0 9000 5003"/>
                                <a:gd name="T3" fmla="*/ 9000 h 3997"/>
                                <a:gd name="T4" fmla="+- 0 5173 1446"/>
                                <a:gd name="T5" fmla="*/ T4 w 3727"/>
                                <a:gd name="T6" fmla="+- 0 9000 5003"/>
                                <a:gd name="T7" fmla="*/ 9000 h 3997"/>
                                <a:gd name="T8" fmla="+- 0 5173 1446"/>
                                <a:gd name="T9" fmla="*/ T8 w 3727"/>
                                <a:gd name="T10" fmla="+- 0 5003 5003"/>
                                <a:gd name="T11" fmla="*/ 5003 h 3997"/>
                                <a:gd name="T12" fmla="+- 0 1446 1446"/>
                                <a:gd name="T13" fmla="*/ T12 w 3727"/>
                                <a:gd name="T14" fmla="+- 0 5003 5003"/>
                                <a:gd name="T15" fmla="*/ 5003 h 3997"/>
                                <a:gd name="T16" fmla="+- 0 1446 1446"/>
                                <a:gd name="T17" fmla="*/ T16 w 3727"/>
                                <a:gd name="T18" fmla="+- 0 9000 5003"/>
                                <a:gd name="T19" fmla="*/ 9000 h 3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7" h="3997">
                                  <a:moveTo>
                                    <a:pt x="0" y="3997"/>
                                  </a:moveTo>
                                  <a:lnTo>
                                    <a:pt x="3727" y="3997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04960" id="Group 113" o:spid="_x0000_s1026" style="position:absolute;margin-left:71.95pt;margin-top:249.75pt;width:187.1pt;height:200.6pt;z-index:-251713536;mso-position-horizontal-relative:page;mso-position-vertical-relative:page" coordorigin="1439,4995" coordsize="3742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">
                <v:group id="Group 116" o:spid="_x0000_s1027" style="position:absolute;left:1446;top:5003;width:3727;height:3997" coordorigin="1446,5003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28" style="position:absolute;left:1446;top:5003;width:3727;height:3997;visibility:visible;mso-wrap-style:square;v-text-anchor:top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" path="m,3997r3727,l3727,,,,,3997xe" stroked="f">
                    <v:path arrowok="t" o:connecttype="custom" o:connectlocs="0,9000;3727,9000;3727,5003;0,5003;0,9000" o:connectangles="0,0,0,0,0"/>
                  </v:shape>
                </v:group>
                <v:group id="Group 114" o:spid="_x0000_s1029" style="position:absolute;left:1446;top:5003;width:3727;height:3997" coordorigin="1446,5003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30" style="position:absolute;left:1446;top:5003;width:3727;height:3997;visibility:visible;mso-wrap-style:square;v-text-anchor:top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" path="m,3997r3727,l3727,,,,,3997xe" filled="f">
                    <v:path arrowok="t" o:connecttype="custom" o:connectlocs="0,9000;3727,9000;3727,5003;0,5003;0,90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74BBA4FD" wp14:editId="5DB582D5">
                <wp:simplePos x="0" y="0"/>
                <wp:positionH relativeFrom="page">
                  <wp:posOffset>3897630</wp:posOffset>
                </wp:positionH>
                <wp:positionV relativeFrom="page">
                  <wp:posOffset>3181985</wp:posOffset>
                </wp:positionV>
                <wp:extent cx="2366645" cy="3679825"/>
                <wp:effectExtent l="11430" t="10160" r="12700" b="5715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3679825"/>
                          <a:chOff x="6138" y="5011"/>
                          <a:chExt cx="3727" cy="5795"/>
                        </a:xfrm>
                      </wpg:grpSpPr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6138" y="5011"/>
                            <a:ext cx="3727" cy="5795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3727"/>
                              <a:gd name="T2" fmla="+- 0 10806 5011"/>
                              <a:gd name="T3" fmla="*/ 10806 h 5795"/>
                              <a:gd name="T4" fmla="+- 0 9865 6138"/>
                              <a:gd name="T5" fmla="*/ T4 w 3727"/>
                              <a:gd name="T6" fmla="+- 0 10806 5011"/>
                              <a:gd name="T7" fmla="*/ 10806 h 5795"/>
                              <a:gd name="T8" fmla="+- 0 9865 6138"/>
                              <a:gd name="T9" fmla="*/ T8 w 3727"/>
                              <a:gd name="T10" fmla="+- 0 5011 5011"/>
                              <a:gd name="T11" fmla="*/ 5011 h 5795"/>
                              <a:gd name="T12" fmla="+- 0 6138 6138"/>
                              <a:gd name="T13" fmla="*/ T12 w 3727"/>
                              <a:gd name="T14" fmla="+- 0 5011 5011"/>
                              <a:gd name="T15" fmla="*/ 5011 h 5795"/>
                              <a:gd name="T16" fmla="+- 0 6138 6138"/>
                              <a:gd name="T17" fmla="*/ T16 w 3727"/>
                              <a:gd name="T18" fmla="+- 0 10806 5011"/>
                              <a:gd name="T19" fmla="*/ 10806 h 5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7" h="5795">
                                <a:moveTo>
                                  <a:pt x="0" y="5795"/>
                                </a:moveTo>
                                <a:lnTo>
                                  <a:pt x="3727" y="5795"/>
                                </a:lnTo>
                                <a:lnTo>
                                  <a:pt x="3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93756" id="Group 111" o:spid="_x0000_s1026" style="position:absolute;margin-left:306.9pt;margin-top:250.55pt;width:186.35pt;height:289.75pt;z-index:-251712512;mso-position-horizontal-relative:page;mso-position-vertical-relative:page" coordorigin="6138,5011" coordsize="3727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">
                <v:shape id="Freeform 112" o:spid="_x0000_s1027" style="position:absolute;left:6138;top:5011;width:3727;height:5795;visibility:visible;mso-wrap-style:square;v-text-anchor:top" coordsize="3727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" path="m,5795r3727,l3727,,,,,5795xe" filled="f">
                  <v:path arrowok="t" o:connecttype="custom" o:connectlocs="0,10806;3727,10806;3727,5011;0,5011;0,108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17690836" wp14:editId="336CC97F">
                <wp:simplePos x="0" y="0"/>
                <wp:positionH relativeFrom="page">
                  <wp:posOffset>1363980</wp:posOffset>
                </wp:positionH>
                <wp:positionV relativeFrom="page">
                  <wp:posOffset>6458585</wp:posOffset>
                </wp:positionV>
                <wp:extent cx="1858010" cy="1270"/>
                <wp:effectExtent l="11430" t="10160" r="6985" b="7620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270"/>
                          <a:chOff x="2148" y="10171"/>
                          <a:chExt cx="2926" cy="2"/>
                        </a:xfrm>
                      </wpg:grpSpPr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2148" y="10171"/>
                            <a:ext cx="2926" cy="2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2926"/>
                              <a:gd name="T2" fmla="+- 0 5074 2148"/>
                              <a:gd name="T3" fmla="*/ T2 w 2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6">
                                <a:moveTo>
                                  <a:pt x="0" y="0"/>
                                </a:moveTo>
                                <a:lnTo>
                                  <a:pt x="2926" y="0"/>
                                </a:lnTo>
                              </a:path>
                            </a:pathLst>
                          </a:custGeom>
                          <a:noFill/>
                          <a:ln w="6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1179C" id="Group 109" o:spid="_x0000_s1026" style="position:absolute;margin-left:107.4pt;margin-top:508.55pt;width:146.3pt;height:.1pt;z-index:-251711488;mso-position-horizontal-relative:page;mso-position-vertical-relative:page" coordorigin="2148,10171" coordsize="2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">
                <v:shape id="Freeform 110" o:spid="_x0000_s1027" style="position:absolute;left:2148;top:10171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" path="m,l2926,e" filled="f" strokeweight=".18936mm">
                  <v:path arrowok="t" o:connecttype="custom" o:connectlocs="0,0;29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6F7AEAB8" wp14:editId="598B9006">
                <wp:simplePos x="0" y="0"/>
                <wp:positionH relativeFrom="page">
                  <wp:posOffset>1357630</wp:posOffset>
                </wp:positionH>
                <wp:positionV relativeFrom="page">
                  <wp:posOffset>6647180</wp:posOffset>
                </wp:positionV>
                <wp:extent cx="1858010" cy="1270"/>
                <wp:effectExtent l="5080" t="8255" r="13335" b="9525"/>
                <wp:wrapNone/>
                <wp:docPr id="10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270"/>
                          <a:chOff x="2138" y="10468"/>
                          <a:chExt cx="2926" cy="2"/>
                        </a:xfrm>
                      </wpg:grpSpPr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2138" y="10468"/>
                            <a:ext cx="2926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2926"/>
                              <a:gd name="T2" fmla="+- 0 5065 2138"/>
                              <a:gd name="T3" fmla="*/ T2 w 2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6">
                                <a:moveTo>
                                  <a:pt x="0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6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824F" id="Group 107" o:spid="_x0000_s1026" style="position:absolute;margin-left:106.9pt;margin-top:523.4pt;width:146.3pt;height:.1pt;z-index:-251710464;mso-position-horizontal-relative:page;mso-position-vertical-relative:page" coordorigin="2138,10468" coordsize="2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">
                <v:shape id="Freeform 108" o:spid="_x0000_s1027" style="position:absolute;left:2138;top:10468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" path="m,l2927,e" filled="f" strokeweight=".18936mm">
                  <v:path arrowok="t" o:connecttype="custom" o:connectlocs="0,0;29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A2127B2" wp14:editId="44FCB89F">
                <wp:simplePos x="0" y="0"/>
                <wp:positionH relativeFrom="page">
                  <wp:posOffset>2945130</wp:posOffset>
                </wp:positionH>
                <wp:positionV relativeFrom="page">
                  <wp:posOffset>913130</wp:posOffset>
                </wp:positionV>
                <wp:extent cx="1880235" cy="257175"/>
                <wp:effectExtent l="1905" t="0" r="3810" b="1270"/>
                <wp:wrapNone/>
                <wp:docPr id="1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2021" w14:textId="77777777" w:rsidR="00572351" w:rsidRDefault="00DA7321">
                            <w:pPr>
                              <w:spacing w:before="3" w:line="194" w:lineRule="exact"/>
                              <w:ind w:left="20" w:right="20" w:firstLine="6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 xml:space="preserve">Champion Performance Training LLC 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file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Fo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27B2" id="Text Box 106" o:spid="_x0000_s1028" type="#_x0000_t202" style="position:absolute;margin-left:231.9pt;margin-top:71.9pt;width:148.05pt;height:20.2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t4sQIAALQ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" filled="f" stroked="f">
                <v:textbox inset="0,0,0,0">
                  <w:txbxContent>
                    <w:p w14:paraId="3F532021" w14:textId="77777777" w:rsidR="00572351" w:rsidRDefault="00DA7321">
                      <w:pPr>
                        <w:spacing w:before="3" w:line="194" w:lineRule="exact"/>
                        <w:ind w:left="20" w:right="20" w:firstLine="60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 xml:space="preserve">Champion Performance Training LLC 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file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 xml:space="preserve"> R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Fo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E438740" wp14:editId="6FA873C5">
                <wp:simplePos x="0" y="0"/>
                <wp:positionH relativeFrom="page">
                  <wp:posOffset>901700</wp:posOffset>
                </wp:positionH>
                <wp:positionV relativeFrom="page">
                  <wp:posOffset>1282700</wp:posOffset>
                </wp:positionV>
                <wp:extent cx="4916170" cy="121285"/>
                <wp:effectExtent l="0" t="0" r="1905" b="0"/>
                <wp:wrapNone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6560" w14:textId="7E7CDA94" w:rsidR="00572351" w:rsidRDefault="00774C0F">
                            <w:pPr>
                              <w:tabs>
                                <w:tab w:val="left" w:pos="7721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8740" id="Text Box 105" o:spid="_x0000_s1029" type="#_x0000_t202" style="position:absolute;margin-left:71pt;margin-top:101pt;width:387.1pt;height:9.5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my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" filled="f" stroked="f">
                <v:textbox inset="0,0,0,0">
                  <w:txbxContent>
                    <w:p w14:paraId="0D6C6560" w14:textId="7E7CDA94" w:rsidR="00572351" w:rsidRDefault="00774C0F">
                      <w:pPr>
                        <w:tabs>
                          <w:tab w:val="left" w:pos="7721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2C6E3E62" wp14:editId="1C5C0C25">
                <wp:simplePos x="0" y="0"/>
                <wp:positionH relativeFrom="page">
                  <wp:posOffset>901700</wp:posOffset>
                </wp:positionH>
                <wp:positionV relativeFrom="page">
                  <wp:posOffset>1502410</wp:posOffset>
                </wp:positionV>
                <wp:extent cx="4921250" cy="121285"/>
                <wp:effectExtent l="0" t="0" r="0" b="0"/>
                <wp:wrapNone/>
                <wp:docPr id="1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914B6" w14:textId="77777777" w:rsidR="00572351" w:rsidRDefault="00774C0F">
                            <w:pPr>
                              <w:tabs>
                                <w:tab w:val="left" w:pos="7729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3E62" id="Text Box 104" o:spid="_x0000_s1030" type="#_x0000_t202" style="position:absolute;margin-left:71pt;margin-top:118.3pt;width:387.5pt;height:9.5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" filled="f" stroked="f">
                <v:textbox inset="0,0,0,0">
                  <w:txbxContent>
                    <w:p w14:paraId="654914B6" w14:textId="77777777" w:rsidR="00572351" w:rsidRDefault="00774C0F">
                      <w:pPr>
                        <w:tabs>
                          <w:tab w:val="left" w:pos="7729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24AB96B" wp14:editId="57B7E668">
                <wp:simplePos x="0" y="0"/>
                <wp:positionH relativeFrom="page">
                  <wp:posOffset>901700</wp:posOffset>
                </wp:positionH>
                <wp:positionV relativeFrom="page">
                  <wp:posOffset>1721485</wp:posOffset>
                </wp:positionV>
                <wp:extent cx="4959985" cy="121285"/>
                <wp:effectExtent l="0" t="0" r="0" b="0"/>
                <wp:wrapNone/>
                <wp:docPr id="10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B7A8" w14:textId="77777777" w:rsidR="00572351" w:rsidRDefault="00774C0F">
                            <w:pPr>
                              <w:tabs>
                                <w:tab w:val="left" w:pos="7790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B96B" id="Text Box 103" o:spid="_x0000_s1031" type="#_x0000_t202" style="position:absolute;margin-left:71pt;margin-top:135.55pt;width:390.55pt;height:9.5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Vu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" filled="f" stroked="f">
                <v:textbox inset="0,0,0,0">
                  <w:txbxContent>
                    <w:p w14:paraId="5435B7A8" w14:textId="77777777" w:rsidR="00572351" w:rsidRDefault="00774C0F">
                      <w:pPr>
                        <w:tabs>
                          <w:tab w:val="left" w:pos="7790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50F07E3" wp14:editId="6CAE5CB7">
                <wp:simplePos x="0" y="0"/>
                <wp:positionH relativeFrom="page">
                  <wp:posOffset>901700</wp:posOffset>
                </wp:positionH>
                <wp:positionV relativeFrom="page">
                  <wp:posOffset>1941195</wp:posOffset>
                </wp:positionV>
                <wp:extent cx="4932680" cy="121285"/>
                <wp:effectExtent l="0" t="0" r="4445" b="4445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03F4" w14:textId="77777777" w:rsidR="00572351" w:rsidRDefault="00774C0F">
                            <w:pPr>
                              <w:tabs>
                                <w:tab w:val="left" w:pos="3658"/>
                                <w:tab w:val="left" w:pos="5427"/>
                                <w:tab w:val="left" w:pos="7748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07E3" id="Text Box 102" o:spid="_x0000_s1032" type="#_x0000_t202" style="position:absolute;margin-left:71pt;margin-top:152.85pt;width:388.4pt;height:9.5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/G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" filled="f" stroked="f">
                <v:textbox inset="0,0,0,0">
                  <w:txbxContent>
                    <w:p w14:paraId="6E0D03F4" w14:textId="77777777" w:rsidR="00572351" w:rsidRDefault="00774C0F">
                      <w:pPr>
                        <w:tabs>
                          <w:tab w:val="left" w:pos="3658"/>
                          <w:tab w:val="left" w:pos="5427"/>
                          <w:tab w:val="left" w:pos="7748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827BCBB" wp14:editId="278053A3">
                <wp:simplePos x="0" y="0"/>
                <wp:positionH relativeFrom="page">
                  <wp:posOffset>901700</wp:posOffset>
                </wp:positionH>
                <wp:positionV relativeFrom="page">
                  <wp:posOffset>2159000</wp:posOffset>
                </wp:positionV>
                <wp:extent cx="4922520" cy="121285"/>
                <wp:effectExtent l="0" t="0" r="0" b="0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9F19" w14:textId="77777777" w:rsidR="00572351" w:rsidRDefault="00774C0F">
                            <w:pPr>
                              <w:tabs>
                                <w:tab w:val="left" w:pos="1448"/>
                                <w:tab w:val="left" w:pos="3458"/>
                                <w:tab w:val="left" w:pos="5302"/>
                                <w:tab w:val="left" w:pos="7731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: (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: (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BCBB" id="Text Box 101" o:spid="_x0000_s1033" type="#_x0000_t202" style="position:absolute;margin-left:71pt;margin-top:170pt;width:387.6pt;height:9.5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dtsQIAALM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" filled="f" stroked="f">
                <v:textbox inset="0,0,0,0">
                  <w:txbxContent>
                    <w:p w14:paraId="17A69F19" w14:textId="77777777" w:rsidR="00572351" w:rsidRDefault="00774C0F">
                      <w:pPr>
                        <w:tabs>
                          <w:tab w:val="left" w:pos="1448"/>
                          <w:tab w:val="left" w:pos="3458"/>
                          <w:tab w:val="left" w:pos="5302"/>
                          <w:tab w:val="left" w:pos="7731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: (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5"/>
                          <w:szCs w:val="15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ell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: (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11557E1" wp14:editId="2AD9070A">
                <wp:simplePos x="0" y="0"/>
                <wp:positionH relativeFrom="page">
                  <wp:posOffset>901700</wp:posOffset>
                </wp:positionH>
                <wp:positionV relativeFrom="page">
                  <wp:posOffset>2378710</wp:posOffset>
                </wp:positionV>
                <wp:extent cx="4905375" cy="121285"/>
                <wp:effectExtent l="0" t="0" r="3175" b="0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F46A1" w14:textId="77777777" w:rsidR="00572351" w:rsidRDefault="00774C0F">
                            <w:pPr>
                              <w:tabs>
                                <w:tab w:val="left" w:pos="7704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57E1" id="Text Box 100" o:spid="_x0000_s1034" type="#_x0000_t202" style="position:absolute;margin-left:71pt;margin-top:187.3pt;width:386.25pt;height:9.5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MEswIAALM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" filled="f" stroked="f">
                <v:textbox inset="0,0,0,0">
                  <w:txbxContent>
                    <w:p w14:paraId="197F46A1" w14:textId="77777777" w:rsidR="00572351" w:rsidRDefault="00774C0F">
                      <w:pPr>
                        <w:tabs>
                          <w:tab w:val="left" w:pos="7704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62EFDC3B" wp14:editId="26E0A15C">
                <wp:simplePos x="0" y="0"/>
                <wp:positionH relativeFrom="page">
                  <wp:posOffset>901700</wp:posOffset>
                </wp:positionH>
                <wp:positionV relativeFrom="page">
                  <wp:posOffset>2597785</wp:posOffset>
                </wp:positionV>
                <wp:extent cx="232410" cy="121285"/>
                <wp:effectExtent l="0" t="0" r="0" b="0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AD806" w14:textId="77777777" w:rsidR="00572351" w:rsidRDefault="00774C0F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DC3B" id="Text Box 99" o:spid="_x0000_s1035" type="#_x0000_t202" style="position:absolute;margin-left:71pt;margin-top:204.55pt;width:18.3pt;height:9.5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e+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" filled="f" stroked="f">
                <v:textbox inset="0,0,0,0">
                  <w:txbxContent>
                    <w:p w14:paraId="26CAD806" w14:textId="77777777" w:rsidR="00572351" w:rsidRDefault="00774C0F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29B0105" wp14:editId="5F82D1F0">
                <wp:simplePos x="0" y="0"/>
                <wp:positionH relativeFrom="page">
                  <wp:posOffset>1358900</wp:posOffset>
                </wp:positionH>
                <wp:positionV relativeFrom="page">
                  <wp:posOffset>2597785</wp:posOffset>
                </wp:positionV>
                <wp:extent cx="3323590" cy="121285"/>
                <wp:effectExtent l="0" t="0" r="3810" b="0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566CA" w14:textId="77777777" w:rsidR="00572351" w:rsidRDefault="00774C0F">
                            <w:pPr>
                              <w:tabs>
                                <w:tab w:val="left" w:pos="739"/>
                                <w:tab w:val="left" w:pos="2093"/>
                                <w:tab w:val="left" w:pos="3428"/>
                                <w:tab w:val="left" w:pos="5214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0105" id="Text Box 98" o:spid="_x0000_s1036" type="#_x0000_t202" style="position:absolute;margin-left:107pt;margin-top:204.55pt;width:261.7pt;height:9.5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Xu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" filled="f" stroked="f">
                <v:textbox inset="0,0,0,0">
                  <w:txbxContent>
                    <w:p w14:paraId="52F566CA" w14:textId="77777777" w:rsidR="00572351" w:rsidRDefault="00774C0F">
                      <w:pPr>
                        <w:tabs>
                          <w:tab w:val="left" w:pos="739"/>
                          <w:tab w:val="left" w:pos="2093"/>
                          <w:tab w:val="left" w:pos="3428"/>
                          <w:tab w:val="left" w:pos="5214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Gr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OB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8BCDC13" wp14:editId="4053905B">
                <wp:simplePos x="0" y="0"/>
                <wp:positionH relativeFrom="page">
                  <wp:posOffset>901700</wp:posOffset>
                </wp:positionH>
                <wp:positionV relativeFrom="page">
                  <wp:posOffset>2817495</wp:posOffset>
                </wp:positionV>
                <wp:extent cx="4939030" cy="121285"/>
                <wp:effectExtent l="0" t="0" r="0" b="4445"/>
                <wp:wrapNone/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BB96" w14:textId="77777777" w:rsidR="00572351" w:rsidRDefault="00774C0F">
                            <w:pPr>
                              <w:tabs>
                                <w:tab w:val="left" w:pos="3692"/>
                                <w:tab w:val="left" w:pos="7758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DC13" id="Text Box 97" o:spid="_x0000_s1037" type="#_x0000_t202" style="position:absolute;margin-left:71pt;margin-top:221.85pt;width:388.9pt;height:9.5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/e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" filled="f" stroked="f">
                <v:textbox inset="0,0,0,0">
                  <w:txbxContent>
                    <w:p w14:paraId="48CABB96" w14:textId="77777777" w:rsidR="00572351" w:rsidRDefault="00774C0F">
                      <w:pPr>
                        <w:tabs>
                          <w:tab w:val="left" w:pos="3692"/>
                          <w:tab w:val="left" w:pos="7758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60D5C986" wp14:editId="04A10B0D">
                <wp:simplePos x="0" y="0"/>
                <wp:positionH relativeFrom="page">
                  <wp:posOffset>901700</wp:posOffset>
                </wp:positionH>
                <wp:positionV relativeFrom="page">
                  <wp:posOffset>3035300</wp:posOffset>
                </wp:positionV>
                <wp:extent cx="4901565" cy="121285"/>
                <wp:effectExtent l="0" t="0" r="0" b="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79BFC" w14:textId="77777777" w:rsidR="00572351" w:rsidRDefault="00774C0F">
                            <w:pPr>
                              <w:tabs>
                                <w:tab w:val="left" w:pos="3716"/>
                                <w:tab w:val="left" w:pos="7698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lub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h: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C986" id="Text Box 96" o:spid="_x0000_s1038" type="#_x0000_t202" style="position:absolute;margin-left:71pt;margin-top:239pt;width:385.95pt;height:9.5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OMsQ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" filled="f" stroked="f">
                <v:textbox inset="0,0,0,0">
                  <w:txbxContent>
                    <w:p w14:paraId="0E779BFC" w14:textId="77777777" w:rsidR="00572351" w:rsidRDefault="00774C0F">
                      <w:pPr>
                        <w:tabs>
                          <w:tab w:val="left" w:pos="3716"/>
                          <w:tab w:val="left" w:pos="7698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lub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h: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1319E62" wp14:editId="5795D2F7">
                <wp:simplePos x="0" y="0"/>
                <wp:positionH relativeFrom="page">
                  <wp:posOffset>901700</wp:posOffset>
                </wp:positionH>
                <wp:positionV relativeFrom="page">
                  <wp:posOffset>5801995</wp:posOffset>
                </wp:positionV>
                <wp:extent cx="2283460" cy="485140"/>
                <wp:effectExtent l="0" t="1270" r="0" b="0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E2344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bou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  <w:p w14:paraId="75BBBB65" w14:textId="77777777" w:rsidR="00572351" w:rsidRDefault="00774C0F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pape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io</w:t>
                            </w:r>
                          </w:p>
                          <w:p w14:paraId="3E110DC6" w14:textId="77777777" w:rsidR="00572351" w:rsidRDefault="00774C0F">
                            <w:pPr>
                              <w:tabs>
                                <w:tab w:val="left" w:pos="3417"/>
                              </w:tabs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9E62" id="Text Box 95" o:spid="_x0000_s1039" type="#_x0000_t202" style="position:absolute;margin-left:71pt;margin-top:456.85pt;width:179.8pt;height:38.2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GvtA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" filled="f" stroked="f">
                <v:textbox inset="0,0,0,0">
                  <w:txbxContent>
                    <w:p w14:paraId="489E2344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w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bou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?</w:t>
                      </w:r>
                    </w:p>
                    <w:p w14:paraId="75BBBB65" w14:textId="77777777" w:rsidR="00572351" w:rsidRDefault="00774C0F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pape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io</w:t>
                      </w:r>
                    </w:p>
                    <w:p w14:paraId="3E110DC6" w14:textId="77777777" w:rsidR="00572351" w:rsidRDefault="00774C0F">
                      <w:pPr>
                        <w:tabs>
                          <w:tab w:val="left" w:pos="3417"/>
                        </w:tabs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9CB44DE" wp14:editId="761DCB24">
                <wp:simplePos x="0" y="0"/>
                <wp:positionH relativeFrom="page">
                  <wp:posOffset>901700</wp:posOffset>
                </wp:positionH>
                <wp:positionV relativeFrom="page">
                  <wp:posOffset>6339840</wp:posOffset>
                </wp:positionV>
                <wp:extent cx="474980" cy="323850"/>
                <wp:effectExtent l="0" t="0" r="4445" b="381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BEAB0" w14:textId="77777777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  <w:p w14:paraId="28D741EC" w14:textId="77777777" w:rsidR="00572351" w:rsidRDefault="00774C0F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44DE" id="Text Box 94" o:spid="_x0000_s1040" type="#_x0000_t202" style="position:absolute;margin-left:71pt;margin-top:499.2pt;width:37.4pt;height:25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yY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" filled="f" stroked="f">
                <v:textbox inset="0,0,0,0">
                  <w:txbxContent>
                    <w:p w14:paraId="4D2BEAB0" w14:textId="77777777" w:rsidR="00572351" w:rsidRDefault="00774C0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</w:p>
                    <w:p w14:paraId="28D741EC" w14:textId="77777777" w:rsidR="00572351" w:rsidRDefault="00774C0F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700723C1" wp14:editId="5CF390BB">
                <wp:simplePos x="0" y="0"/>
                <wp:positionH relativeFrom="page">
                  <wp:posOffset>901700</wp:posOffset>
                </wp:positionH>
                <wp:positionV relativeFrom="page">
                  <wp:posOffset>6716395</wp:posOffset>
                </wp:positionV>
                <wp:extent cx="2323465" cy="135255"/>
                <wp:effectExtent l="0" t="1270" r="3810" b="0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B5228" w14:textId="77777777" w:rsidR="00572351" w:rsidRDefault="00774C0F">
                            <w:pPr>
                              <w:tabs>
                                <w:tab w:val="left" w:pos="3638"/>
                              </w:tabs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23C1" id="Text Box 93" o:spid="_x0000_s1041" type="#_x0000_t202" style="position:absolute;margin-left:71pt;margin-top:528.85pt;width:182.95pt;height:10.6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ud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" filled="f" stroked="f">
                <v:textbox inset="0,0,0,0">
                  <w:txbxContent>
                    <w:p w14:paraId="1CFB5228" w14:textId="77777777" w:rsidR="00572351" w:rsidRDefault="00774C0F">
                      <w:pPr>
                        <w:tabs>
                          <w:tab w:val="left" w:pos="3638"/>
                        </w:tabs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7044C40" wp14:editId="4AEDDF75">
                <wp:simplePos x="0" y="0"/>
                <wp:positionH relativeFrom="page">
                  <wp:posOffset>901700</wp:posOffset>
                </wp:positionH>
                <wp:positionV relativeFrom="page">
                  <wp:posOffset>7024370</wp:posOffset>
                </wp:positionV>
                <wp:extent cx="960120" cy="133350"/>
                <wp:effectExtent l="0" t="4445" r="0" b="0"/>
                <wp:wrapNone/>
                <wp:docPr id="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296C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TOR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4C40" id="Text Box 92" o:spid="_x0000_s1042" type="#_x0000_t202" style="position:absolute;margin-left:71pt;margin-top:553.1pt;width:75.6pt;height:10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zDswIAALI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" filled="f" stroked="f">
                <v:textbox inset="0,0,0,0">
                  <w:txbxContent>
                    <w:p w14:paraId="34FE296C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TOR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2A26BCA" wp14:editId="4C0DE785">
                <wp:simplePos x="0" y="0"/>
                <wp:positionH relativeFrom="page">
                  <wp:posOffset>901700</wp:posOffset>
                </wp:positionH>
                <wp:positionV relativeFrom="page">
                  <wp:posOffset>7563485</wp:posOffset>
                </wp:positionV>
                <wp:extent cx="3304540" cy="135255"/>
                <wp:effectExtent l="0" t="635" r="381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4FB38" w14:textId="3E9DD8C3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began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5"/>
                                <w:sz w:val="17"/>
                                <w:szCs w:val="17"/>
                              </w:rPr>
                              <w:t>I</w:t>
                            </w:r>
                            <w:r w:rsidR="00DA7321">
                              <w:rPr>
                                <w:rFonts w:ascii="Arial Unicode MS" w:eastAsia="Arial Unicode MS" w:hAnsi="Arial Unicode MS" w:cs="Arial Unicode MS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expe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6BCA" id="Text Box 90" o:spid="_x0000_s1043" type="#_x0000_t202" style="position:absolute;margin-left:71pt;margin-top:595.55pt;width:260.2pt;height:10.6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" filled="f" stroked="f">
                <v:textbox inset="0,0,0,0">
                  <w:txbxContent>
                    <w:p w14:paraId="1874FB38" w14:textId="3E9DD8C3" w:rsidR="00572351" w:rsidRDefault="00774C0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began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5"/>
                          <w:sz w:val="17"/>
                          <w:szCs w:val="17"/>
                        </w:rPr>
                        <w:t>I</w:t>
                      </w:r>
                      <w:r w:rsidR="00DA7321">
                        <w:rPr>
                          <w:rFonts w:ascii="Arial Unicode MS" w:eastAsia="Arial Unicode MS" w:hAnsi="Arial Unicode MS" w:cs="Arial Unicode MS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till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 xml:space="preserve"> expe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C77A990" wp14:editId="25B0E7C2">
                <wp:simplePos x="0" y="0"/>
                <wp:positionH relativeFrom="page">
                  <wp:posOffset>901700</wp:posOffset>
                </wp:positionH>
                <wp:positionV relativeFrom="page">
                  <wp:posOffset>7833360</wp:posOffset>
                </wp:positionV>
                <wp:extent cx="3816350" cy="135255"/>
                <wp:effectExtent l="0" t="3810" r="0" b="381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3033" w14:textId="582264DA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Y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s,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If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A990" id="Text Box 89" o:spid="_x0000_s1044" type="#_x0000_t202" style="position:absolute;margin-left:71pt;margin-top:616.8pt;width:300.5pt;height:10.6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" filled="f" stroked="f">
                <v:textbox inset="0,0,0,0">
                  <w:txbxContent>
                    <w:p w14:paraId="6A143033" w14:textId="582264DA" w:rsidR="00572351" w:rsidRDefault="00774C0F">
                      <w:pPr>
                        <w:spacing w:line="204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hi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Y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s,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EB7CD47" wp14:editId="3C4AE16E">
                <wp:simplePos x="0" y="0"/>
                <wp:positionH relativeFrom="page">
                  <wp:posOffset>901700</wp:posOffset>
                </wp:positionH>
                <wp:positionV relativeFrom="page">
                  <wp:posOffset>8103235</wp:posOffset>
                </wp:positionV>
                <wp:extent cx="1945005" cy="133350"/>
                <wp:effectExtent l="0" t="0" r="1270" b="254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979DF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CD47" id="Text Box 88" o:spid="_x0000_s1045" type="#_x0000_t202" style="position:absolute;margin-left:71pt;margin-top:638.05pt;width:153.15pt;height:10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zKtAIAALM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" filled="f" stroked="f">
                <v:textbox inset="0,0,0,0">
                  <w:txbxContent>
                    <w:p w14:paraId="00A979DF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FB6FB20" wp14:editId="49CCBD03">
                <wp:simplePos x="0" y="0"/>
                <wp:positionH relativeFrom="page">
                  <wp:posOffset>901700</wp:posOffset>
                </wp:positionH>
                <wp:positionV relativeFrom="page">
                  <wp:posOffset>8373110</wp:posOffset>
                </wp:positionV>
                <wp:extent cx="3384550" cy="135255"/>
                <wp:effectExtent l="0" t="635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6BCF" w14:textId="07008270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tic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hy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5"/>
                                <w:sz w:val="17"/>
                                <w:szCs w:val="17"/>
                              </w:rPr>
                              <w:t>l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Th</w:t>
                            </w:r>
                            <w:r w:rsidR="007D70A1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ra</w:t>
                            </w:r>
                            <w:r w:rsidR="007D70A1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op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tic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ge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ry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FB20" id="Text Box 87" o:spid="_x0000_s1046" type="#_x0000_t202" style="position:absolute;margin-left:71pt;margin-top:659.3pt;width:266.5pt;height:10.6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JWsQ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" filled="f" stroked="f">
                <v:textbox inset="0,0,0,0">
                  <w:txbxContent>
                    <w:p w14:paraId="3E716BCF" w14:textId="07008270" w:rsidR="00572351" w:rsidRDefault="00774C0F">
                      <w:pPr>
                        <w:spacing w:line="204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tic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ne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P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hy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5"/>
                          <w:sz w:val="17"/>
                          <w:szCs w:val="17"/>
                        </w:rPr>
                        <w:t>l</w:t>
                      </w:r>
                      <w:r w:rsidR="007D70A1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Th</w:t>
                      </w:r>
                      <w:r w:rsidR="007D70A1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D70A1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ra</w:t>
                      </w:r>
                      <w:r w:rsidR="007D70A1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py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op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tic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S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ge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ry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E7BF361" wp14:editId="0434C189">
                <wp:simplePos x="0" y="0"/>
                <wp:positionH relativeFrom="page">
                  <wp:posOffset>3897630</wp:posOffset>
                </wp:positionH>
                <wp:positionV relativeFrom="page">
                  <wp:posOffset>3181985</wp:posOffset>
                </wp:positionV>
                <wp:extent cx="2366645" cy="3679825"/>
                <wp:effectExtent l="1905" t="635" r="317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367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47734" w14:textId="77777777" w:rsidR="00572351" w:rsidRDefault="00774C0F">
                            <w:pPr>
                              <w:tabs>
                                <w:tab w:val="left" w:pos="2104"/>
                                <w:tab w:val="left" w:pos="2291"/>
                                <w:tab w:val="left" w:pos="2492"/>
                                <w:tab w:val="left" w:pos="2703"/>
                              </w:tabs>
                              <w:spacing w:before="75" w:line="480" w:lineRule="auto"/>
                              <w:ind w:left="152" w:right="893" w:firstLine="7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2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7"/>
                                <w:sz w:val="14"/>
                                <w:szCs w:val="14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61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2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391DD038" w14:textId="77777777" w:rsidR="00572351" w:rsidRDefault="00774C0F">
                            <w:pPr>
                              <w:tabs>
                                <w:tab w:val="left" w:pos="2399"/>
                                <w:tab w:val="left" w:pos="2703"/>
                              </w:tabs>
                              <w:spacing w:before="4" w:line="479" w:lineRule="auto"/>
                              <w:ind w:left="152" w:right="10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47C9D560" w14:textId="77777777" w:rsidR="00572351" w:rsidRDefault="00774C0F">
                            <w:pPr>
                              <w:tabs>
                                <w:tab w:val="left" w:pos="2461"/>
                              </w:tabs>
                              <w:spacing w:before="7" w:line="479" w:lineRule="auto"/>
                              <w:ind w:left="152" w:right="12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Wr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estl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</w:p>
                          <w:p w14:paraId="250BA655" w14:textId="77777777" w:rsidR="00572351" w:rsidRDefault="00774C0F">
                            <w:pPr>
                              <w:tabs>
                                <w:tab w:val="left" w:pos="2430"/>
                              </w:tabs>
                              <w:spacing w:before="5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F361" id="Text Box 86" o:spid="_x0000_s1047" type="#_x0000_t202" style="position:absolute;margin-left:306.9pt;margin-top:250.55pt;width:186.35pt;height:289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Pf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" filled="f" stroked="f">
                <v:textbox inset="0,0,0,0">
                  <w:txbxContent>
                    <w:p w14:paraId="11C47734" w14:textId="77777777" w:rsidR="00572351" w:rsidRDefault="00774C0F">
                      <w:pPr>
                        <w:tabs>
                          <w:tab w:val="left" w:pos="2104"/>
                          <w:tab w:val="left" w:pos="2291"/>
                          <w:tab w:val="left" w:pos="2492"/>
                          <w:tab w:val="left" w:pos="2703"/>
                        </w:tabs>
                        <w:spacing w:before="75" w:line="480" w:lineRule="auto"/>
                        <w:ind w:left="152" w:right="893" w:firstLine="73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82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7"/>
                          <w:sz w:val="14"/>
                          <w:szCs w:val="14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61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wi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82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</w:p>
                    <w:p w14:paraId="391DD038" w14:textId="77777777" w:rsidR="00572351" w:rsidRDefault="00774C0F">
                      <w:pPr>
                        <w:tabs>
                          <w:tab w:val="left" w:pos="2399"/>
                          <w:tab w:val="left" w:pos="2703"/>
                        </w:tabs>
                        <w:spacing w:before="4" w:line="479" w:lineRule="auto"/>
                        <w:ind w:left="152" w:right="102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</w:p>
                    <w:p w14:paraId="47C9D560" w14:textId="77777777" w:rsidR="00572351" w:rsidRDefault="00774C0F">
                      <w:pPr>
                        <w:tabs>
                          <w:tab w:val="left" w:pos="2461"/>
                        </w:tabs>
                        <w:spacing w:before="7" w:line="479" w:lineRule="auto"/>
                        <w:ind w:left="152" w:right="12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w w:val="9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Wr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estl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</w:p>
                    <w:p w14:paraId="250BA655" w14:textId="77777777" w:rsidR="00572351" w:rsidRDefault="00774C0F">
                      <w:pPr>
                        <w:tabs>
                          <w:tab w:val="left" w:pos="2430"/>
                        </w:tabs>
                        <w:spacing w:before="5"/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6F14A75" wp14:editId="21C2525B">
                <wp:simplePos x="0" y="0"/>
                <wp:positionH relativeFrom="page">
                  <wp:posOffset>918210</wp:posOffset>
                </wp:positionH>
                <wp:positionV relativeFrom="page">
                  <wp:posOffset>3176905</wp:posOffset>
                </wp:positionV>
                <wp:extent cx="2366645" cy="2538095"/>
                <wp:effectExtent l="3810" t="0" r="127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0DFC" w14:textId="77777777" w:rsidR="00572351" w:rsidRDefault="00774C0F">
                            <w:pPr>
                              <w:spacing w:before="74"/>
                              <w:ind w:left="152" w:right="8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ic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 Loo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 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ve:</w:t>
                            </w:r>
                          </w:p>
                          <w:p w14:paraId="2FBB4F7E" w14:textId="77777777" w:rsidR="00572351" w:rsidRDefault="00572351">
                            <w:pPr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E57189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04169A9" w14:textId="77777777" w:rsidR="00572351" w:rsidRDefault="00572351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7F70E1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C1A4493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6C59743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1548D9B5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</w:p>
                          <w:p w14:paraId="26D4ABAE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7CAEB28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</w:t>
                            </w:r>
                          </w:p>
                          <w:p w14:paraId="4EAC392B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Cond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401A0614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Fl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ility</w:t>
                            </w:r>
                          </w:p>
                          <w:p w14:paraId="416816D7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1410D52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  <w:p w14:paraId="47A8ED1D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69D41B6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Leap</w:t>
                            </w:r>
                          </w:p>
                          <w:p w14:paraId="49EEA43B" w14:textId="77777777" w:rsidR="00572351" w:rsidRDefault="00774C0F">
                            <w:pPr>
                              <w:spacing w:before="3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eha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 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ude</w:t>
                            </w:r>
                          </w:p>
                          <w:p w14:paraId="631F3F5A" w14:textId="77777777" w:rsidR="00572351" w:rsidRDefault="00572351">
                            <w:pPr>
                              <w:spacing w:before="9" w:line="220" w:lineRule="exact"/>
                            </w:pPr>
                          </w:p>
                          <w:p w14:paraId="40CE4A52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4A75" id="Text Box 85" o:spid="_x0000_s1048" type="#_x0000_t202" style="position:absolute;margin-left:72.3pt;margin-top:250.15pt;width:186.35pt;height:199.8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FMtQIAALQ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" filled="f" stroked="f">
                <v:textbox inset="0,0,0,0">
                  <w:txbxContent>
                    <w:p w14:paraId="478E0DFC" w14:textId="77777777" w:rsidR="00572351" w:rsidRDefault="00774C0F">
                      <w:pPr>
                        <w:spacing w:before="74"/>
                        <w:ind w:left="152" w:right="8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ic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(s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e Loo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 Im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ve:</w:t>
                      </w:r>
                    </w:p>
                    <w:p w14:paraId="2FBB4F7E" w14:textId="77777777" w:rsidR="00572351" w:rsidRDefault="00572351">
                      <w:pPr>
                        <w:spacing w:before="5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3FE57189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604169A9" w14:textId="77777777" w:rsidR="00572351" w:rsidRDefault="00572351">
                      <w:pPr>
                        <w:spacing w:before="3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487F70E1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5C1A4493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76C59743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1548D9B5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ty</w:t>
                      </w:r>
                    </w:p>
                    <w:p w14:paraId="26D4ABAE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47CAEB28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th</w:t>
                      </w:r>
                    </w:p>
                    <w:p w14:paraId="4EAC392B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iti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</w:p>
                    <w:p w14:paraId="401A0614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ility</w:t>
                      </w:r>
                    </w:p>
                    <w:p w14:paraId="416816D7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51410D52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na</w:t>
                      </w:r>
                    </w:p>
                    <w:p w14:paraId="47A8ED1D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ene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69D41B6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Leap</w:t>
                      </w:r>
                    </w:p>
                    <w:p w14:paraId="49EEA43B" w14:textId="77777777" w:rsidR="00572351" w:rsidRDefault="00774C0F">
                      <w:pPr>
                        <w:spacing w:before="3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eha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 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ude</w:t>
                      </w:r>
                    </w:p>
                    <w:p w14:paraId="631F3F5A" w14:textId="77777777" w:rsidR="00572351" w:rsidRDefault="00572351">
                      <w:pPr>
                        <w:spacing w:before="9" w:line="220" w:lineRule="exact"/>
                      </w:pPr>
                    </w:p>
                    <w:p w14:paraId="40CE4A52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6DE3D9B" wp14:editId="06EE4744">
                <wp:simplePos x="0" y="0"/>
                <wp:positionH relativeFrom="page">
                  <wp:posOffset>1725295</wp:posOffset>
                </wp:positionH>
                <wp:positionV relativeFrom="page">
                  <wp:posOffset>1233170</wp:posOffset>
                </wp:positionV>
                <wp:extent cx="4079875" cy="152400"/>
                <wp:effectExtent l="1270" t="4445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D85F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3D9B" id="Text Box 84" o:spid="_x0000_s1049" type="#_x0000_t202" style="position:absolute;margin-left:135.85pt;margin-top:97.1pt;width:321.25pt;height:1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Qg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" filled="f" stroked="f">
                <v:textbox inset="0,0,0,0">
                  <w:txbxContent>
                    <w:p w14:paraId="100D85F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E30BB04" wp14:editId="2E8374F3">
                <wp:simplePos x="0" y="0"/>
                <wp:positionH relativeFrom="page">
                  <wp:posOffset>2101215</wp:posOffset>
                </wp:positionH>
                <wp:positionV relativeFrom="page">
                  <wp:posOffset>1452880</wp:posOffset>
                </wp:positionV>
                <wp:extent cx="3709035" cy="152400"/>
                <wp:effectExtent l="0" t="0" r="0" b="444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D93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BB04" id="Text Box 83" o:spid="_x0000_s1050" type="#_x0000_t202" style="position:absolute;margin-left:165.45pt;margin-top:114.4pt;width:292.05pt;height:1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W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" filled="f" stroked="f">
                <v:textbox inset="0,0,0,0">
                  <w:txbxContent>
                    <w:p w14:paraId="1C33D93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42A68B8" wp14:editId="6A001789">
                <wp:simplePos x="0" y="0"/>
                <wp:positionH relativeFrom="page">
                  <wp:posOffset>1290955</wp:posOffset>
                </wp:positionH>
                <wp:positionV relativeFrom="page">
                  <wp:posOffset>1672590</wp:posOffset>
                </wp:positionV>
                <wp:extent cx="4558030" cy="152400"/>
                <wp:effectExtent l="0" t="0" r="0" b="381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F91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68B8" id="Text Box 82" o:spid="_x0000_s1051" type="#_x0000_t202" style="position:absolute;margin-left:101.65pt;margin-top:131.7pt;width:358.9pt;height:1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FYtA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" filled="f" stroked="f">
                <v:textbox inset="0,0,0,0">
                  <w:txbxContent>
                    <w:p w14:paraId="510DF91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093C18E" wp14:editId="5F7535CE">
                <wp:simplePos x="0" y="0"/>
                <wp:positionH relativeFrom="page">
                  <wp:posOffset>1106170</wp:posOffset>
                </wp:positionH>
                <wp:positionV relativeFrom="page">
                  <wp:posOffset>1891665</wp:posOffset>
                </wp:positionV>
                <wp:extent cx="2118360" cy="152400"/>
                <wp:effectExtent l="1270" t="0" r="4445" b="381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EE8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C18E" id="Text Box 81" o:spid="_x0000_s1052" type="#_x0000_t202" style="position:absolute;margin-left:87.1pt;margin-top:148.95pt;width:166.8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LcswIAALM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" filled="f" stroked="f">
                <v:textbox inset="0,0,0,0">
                  <w:txbxContent>
                    <w:p w14:paraId="1C7EEE8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E9E1C25" wp14:editId="02AA7809">
                <wp:simplePos x="0" y="0"/>
                <wp:positionH relativeFrom="page">
                  <wp:posOffset>3554095</wp:posOffset>
                </wp:positionH>
                <wp:positionV relativeFrom="page">
                  <wp:posOffset>1891665</wp:posOffset>
                </wp:positionV>
                <wp:extent cx="794385" cy="152400"/>
                <wp:effectExtent l="1270" t="0" r="4445" b="381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2134F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1C25" id="Text Box 80" o:spid="_x0000_s1053" type="#_x0000_t202" style="position:absolute;margin-left:279.85pt;margin-top:148.95pt;width:62.55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v1tQ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" filled="f" stroked="f">
                <v:textbox inset="0,0,0,0">
                  <w:txbxContent>
                    <w:p w14:paraId="5F82134F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0CB9469" wp14:editId="7D096140">
                <wp:simplePos x="0" y="0"/>
                <wp:positionH relativeFrom="page">
                  <wp:posOffset>4495800</wp:posOffset>
                </wp:positionH>
                <wp:positionV relativeFrom="page">
                  <wp:posOffset>1891665</wp:posOffset>
                </wp:positionV>
                <wp:extent cx="1325880" cy="152400"/>
                <wp:effectExtent l="0" t="0" r="0" b="381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8133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9469" id="Text Box 79" o:spid="_x0000_s1054" type="#_x0000_t202" style="position:absolute;margin-left:354pt;margin-top:148.95pt;width:104.4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+rswIAALM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" filled="f" stroked="f">
                <v:textbox inset="0,0,0,0">
                  <w:txbxContent>
                    <w:p w14:paraId="519A8133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BE4D4AD" wp14:editId="44BFD793">
                <wp:simplePos x="0" y="0"/>
                <wp:positionH relativeFrom="page">
                  <wp:posOffset>1556385</wp:posOffset>
                </wp:positionH>
                <wp:positionV relativeFrom="page">
                  <wp:posOffset>2110105</wp:posOffset>
                </wp:positionV>
                <wp:extent cx="265430" cy="152400"/>
                <wp:effectExtent l="3810" t="0" r="0" b="444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097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D4AD" id="Text Box 78" o:spid="_x0000_s1055" type="#_x0000_t202" style="position:absolute;margin-left:122.55pt;margin-top:166.15pt;width:20.9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n1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" filled="f" stroked="f">
                <v:textbox inset="0,0,0,0">
                  <w:txbxContent>
                    <w:p w14:paraId="5D2F097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EBDFD72" wp14:editId="29B0A621">
                <wp:simplePos x="0" y="0"/>
                <wp:positionH relativeFrom="page">
                  <wp:posOffset>1932305</wp:posOffset>
                </wp:positionH>
                <wp:positionV relativeFrom="page">
                  <wp:posOffset>2110105</wp:posOffset>
                </wp:positionV>
                <wp:extent cx="1165860" cy="152400"/>
                <wp:effectExtent l="0" t="0" r="0" b="444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573C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FD72" id="Text Box 77" o:spid="_x0000_s1056" type="#_x0000_t202" style="position:absolute;margin-left:152.15pt;margin-top:166.15pt;width:91.8pt;height:1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Vsw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" filled="f" stroked="f">
                <v:textbox inset="0,0,0,0">
                  <w:txbxContent>
                    <w:p w14:paraId="7DE4573C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8E1FDCD" wp14:editId="10D29C0F">
                <wp:simplePos x="0" y="0"/>
                <wp:positionH relativeFrom="page">
                  <wp:posOffset>3950335</wp:posOffset>
                </wp:positionH>
                <wp:positionV relativeFrom="page">
                  <wp:posOffset>2110105</wp:posOffset>
                </wp:positionV>
                <wp:extent cx="318770" cy="152400"/>
                <wp:effectExtent l="0" t="0" r="0" b="444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6F09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FDCD" id="Text Box 76" o:spid="_x0000_s1057" type="#_x0000_t202" style="position:absolute;margin-left:311.05pt;margin-top:166.15pt;width:25.1pt;height:1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dMswIAALI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" filled="f" stroked="f">
                <v:textbox inset="0,0,0,0">
                  <w:txbxContent>
                    <w:p w14:paraId="0A66F09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AB9A537" wp14:editId="3F0430E8">
                <wp:simplePos x="0" y="0"/>
                <wp:positionH relativeFrom="page">
                  <wp:posOffset>4326255</wp:posOffset>
                </wp:positionH>
                <wp:positionV relativeFrom="page">
                  <wp:posOffset>2110105</wp:posOffset>
                </wp:positionV>
                <wp:extent cx="1484630" cy="152400"/>
                <wp:effectExtent l="1905" t="0" r="0" b="444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D31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A537" id="Text Box 75" o:spid="_x0000_s1058" type="#_x0000_t202" style="position:absolute;margin-left:340.65pt;margin-top:166.15pt;width:116.9pt;height:1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KW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" filled="f" stroked="f">
                <v:textbox inset="0,0,0,0">
                  <w:txbxContent>
                    <w:p w14:paraId="6015D31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ED50CEC" wp14:editId="6E5D8F00">
                <wp:simplePos x="0" y="0"/>
                <wp:positionH relativeFrom="page">
                  <wp:posOffset>1555750</wp:posOffset>
                </wp:positionH>
                <wp:positionV relativeFrom="page">
                  <wp:posOffset>2329180</wp:posOffset>
                </wp:positionV>
                <wp:extent cx="4237990" cy="152400"/>
                <wp:effectExtent l="3175" t="0" r="0" b="444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1947C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0CEC" id="Text Box 74" o:spid="_x0000_s1059" type="#_x0000_t202" style="position:absolute;margin-left:122.5pt;margin-top:183.4pt;width:333.7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+atA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" filled="f" stroked="f">
                <v:textbox inset="0,0,0,0">
                  <w:txbxContent>
                    <w:p w14:paraId="4881947C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643E7F7" wp14:editId="4626B709">
                <wp:simplePos x="0" y="0"/>
                <wp:positionH relativeFrom="page">
                  <wp:posOffset>2052955</wp:posOffset>
                </wp:positionH>
                <wp:positionV relativeFrom="page">
                  <wp:posOffset>2548890</wp:posOffset>
                </wp:positionV>
                <wp:extent cx="635635" cy="152400"/>
                <wp:effectExtent l="0" t="0" r="0" b="381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246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E7F7" id="Text Box 73" o:spid="_x0000_s1060" type="#_x0000_t202" style="position:absolute;margin-left:161.65pt;margin-top:200.7pt;width:50.05pt;height:1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" filled="f" stroked="f">
                <v:textbox inset="0,0,0,0">
                  <w:txbxContent>
                    <w:p w14:paraId="2390246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48B8F9" wp14:editId="3EED0718">
                <wp:simplePos x="0" y="0"/>
                <wp:positionH relativeFrom="page">
                  <wp:posOffset>3005455</wp:posOffset>
                </wp:positionH>
                <wp:positionV relativeFrom="page">
                  <wp:posOffset>2548890</wp:posOffset>
                </wp:positionV>
                <wp:extent cx="530860" cy="152400"/>
                <wp:effectExtent l="0" t="0" r="0" b="381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43B5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B8F9" id="Text Box 72" o:spid="_x0000_s1061" type="#_x0000_t202" style="position:absolute;margin-left:236.65pt;margin-top:200.7pt;width:41.8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zB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" filled="f" stroked="f">
                <v:textbox inset="0,0,0,0">
                  <w:txbxContent>
                    <w:p w14:paraId="5D043B5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635E702" wp14:editId="7CEBEF8B">
                <wp:simplePos x="0" y="0"/>
                <wp:positionH relativeFrom="page">
                  <wp:posOffset>3769360</wp:posOffset>
                </wp:positionH>
                <wp:positionV relativeFrom="page">
                  <wp:posOffset>2548890</wp:posOffset>
                </wp:positionV>
                <wp:extent cx="901065" cy="152400"/>
                <wp:effectExtent l="0" t="0" r="0" b="381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051D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E702" id="Text Box 71" o:spid="_x0000_s1062" type="#_x0000_t202" style="position:absolute;margin-left:296.8pt;margin-top:200.7pt;width:70.95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" filled="f" stroked="f">
                <v:textbox inset="0,0,0,0">
                  <w:txbxContent>
                    <w:p w14:paraId="7BEA051D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251B411" wp14:editId="13759A5D">
                <wp:simplePos x="0" y="0"/>
                <wp:positionH relativeFrom="page">
                  <wp:posOffset>1233170</wp:posOffset>
                </wp:positionH>
                <wp:positionV relativeFrom="page">
                  <wp:posOffset>2767965</wp:posOffset>
                </wp:positionV>
                <wp:extent cx="2013585" cy="152400"/>
                <wp:effectExtent l="4445" t="0" r="1270" b="381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6CD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B411" id="Text Box 70" o:spid="_x0000_s1063" type="#_x0000_t202" style="position:absolute;margin-left:97.1pt;margin-top:217.95pt;width:158.55pt;height:1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" filled="f" stroked="f">
                <v:textbox inset="0,0,0,0">
                  <w:txbxContent>
                    <w:p w14:paraId="4BE16CD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1AF9F61" wp14:editId="6982228E">
                <wp:simplePos x="0" y="0"/>
                <wp:positionH relativeFrom="page">
                  <wp:posOffset>3601085</wp:posOffset>
                </wp:positionH>
                <wp:positionV relativeFrom="page">
                  <wp:posOffset>2767965</wp:posOffset>
                </wp:positionV>
                <wp:extent cx="2226945" cy="152400"/>
                <wp:effectExtent l="635" t="0" r="1270" b="381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846A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9F61" id="Text Box 69" o:spid="_x0000_s1064" type="#_x0000_t202" style="position:absolute;margin-left:283.55pt;margin-top:217.95pt;width:175.35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O1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" filled="f" stroked="f">
                <v:textbox inset="0,0,0,0">
                  <w:txbxContent>
                    <w:p w14:paraId="434846A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0748504" wp14:editId="511FC5B7">
                <wp:simplePos x="0" y="0"/>
                <wp:positionH relativeFrom="page">
                  <wp:posOffset>1408430</wp:posOffset>
                </wp:positionH>
                <wp:positionV relativeFrom="page">
                  <wp:posOffset>2986405</wp:posOffset>
                </wp:positionV>
                <wp:extent cx="1853565" cy="152400"/>
                <wp:effectExtent l="0" t="0" r="0" b="444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39FF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8504" id="Text Box 68" o:spid="_x0000_s1065" type="#_x0000_t202" style="position:absolute;margin-left:110.9pt;margin-top:235.15pt;width:145.95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gmtA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" filled="f" stroked="f">
                <v:textbox inset="0,0,0,0">
                  <w:txbxContent>
                    <w:p w14:paraId="57239FF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AF0E076" wp14:editId="15DFE6B0">
                <wp:simplePos x="0" y="0"/>
                <wp:positionH relativeFrom="page">
                  <wp:posOffset>3616960</wp:posOffset>
                </wp:positionH>
                <wp:positionV relativeFrom="page">
                  <wp:posOffset>2986405</wp:posOffset>
                </wp:positionV>
                <wp:extent cx="2173605" cy="152400"/>
                <wp:effectExtent l="0" t="0" r="635" b="444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19822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E076" id="Text Box 67" o:spid="_x0000_s1066" type="#_x0000_t202" style="position:absolute;margin-left:284.8pt;margin-top:235.15pt;width:171.15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q3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" filled="f" stroked="f">
                <v:textbox inset="0,0,0,0">
                  <w:txbxContent>
                    <w:p w14:paraId="53F19822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A19CEB" wp14:editId="580DB8F0">
                <wp:simplePos x="0" y="0"/>
                <wp:positionH relativeFrom="page">
                  <wp:posOffset>4384675</wp:posOffset>
                </wp:positionH>
                <wp:positionV relativeFrom="page">
                  <wp:posOffset>3377565</wp:posOffset>
                </wp:positionV>
                <wp:extent cx="988060" cy="152400"/>
                <wp:effectExtent l="3175" t="0" r="0" b="381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F97F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9CEB" id="Text Box 66" o:spid="_x0000_s1067" type="#_x0000_t202" style="position:absolute;margin-left:345.25pt;margin-top:265.95pt;width:77.8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xnsQIAALI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" filled="f" stroked="f">
                <v:textbox inset="0,0,0,0">
                  <w:txbxContent>
                    <w:p w14:paraId="49FCF97F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17CB9AA" wp14:editId="48EB6681">
                <wp:simplePos x="0" y="0"/>
                <wp:positionH relativeFrom="page">
                  <wp:posOffset>4462145</wp:posOffset>
                </wp:positionH>
                <wp:positionV relativeFrom="page">
                  <wp:posOffset>3583305</wp:posOffset>
                </wp:positionV>
                <wp:extent cx="1038225" cy="152400"/>
                <wp:effectExtent l="4445" t="1905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7C29D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B9AA" id="Text Box 65" o:spid="_x0000_s1068" type="#_x0000_t202" style="position:absolute;margin-left:351.35pt;margin-top:282.15pt;width:81.7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LUtQIAALM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" filled="f" stroked="f">
                <v:textbox inset="0,0,0,0">
                  <w:txbxContent>
                    <w:p w14:paraId="53F7C29D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9C8421A" wp14:editId="629C8DC0">
                <wp:simplePos x="0" y="0"/>
                <wp:positionH relativeFrom="page">
                  <wp:posOffset>1014730</wp:posOffset>
                </wp:positionH>
                <wp:positionV relativeFrom="page">
                  <wp:posOffset>3764915</wp:posOffset>
                </wp:positionV>
                <wp:extent cx="113030" cy="152400"/>
                <wp:effectExtent l="0" t="254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A49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421A" id="Text Box 64" o:spid="_x0000_s1069" type="#_x0000_t202" style="position:absolute;margin-left:79.9pt;margin-top:296.45pt;width:8.9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AIswIAALIFAAAOAAAAZHJzL2Uyb0RvYy54bWysVNuOmzAQfa/Uf7D8zgIJYQN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" filled="f" stroked="f">
                <v:textbox inset="0,0,0,0">
                  <w:txbxContent>
                    <w:p w14:paraId="720DA49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F6E255" wp14:editId="5C5599B7">
                <wp:simplePos x="0" y="0"/>
                <wp:positionH relativeFrom="page">
                  <wp:posOffset>4541520</wp:posOffset>
                </wp:positionH>
                <wp:positionV relativeFrom="page">
                  <wp:posOffset>3787775</wp:posOffset>
                </wp:positionV>
                <wp:extent cx="939165" cy="152400"/>
                <wp:effectExtent l="0" t="0" r="0" b="317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E9B9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E255" id="Text Box 63" o:spid="_x0000_s1070" type="#_x0000_t202" style="position:absolute;margin-left:357.6pt;margin-top:298.25pt;width:73.95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BrtAIAALI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" filled="f" stroked="f">
                <v:textbox inset="0,0,0,0">
                  <w:txbxContent>
                    <w:p w14:paraId="12BFE9B9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AF6DC38" wp14:editId="4B6B28E9">
                <wp:simplePos x="0" y="0"/>
                <wp:positionH relativeFrom="page">
                  <wp:posOffset>1014730</wp:posOffset>
                </wp:positionH>
                <wp:positionV relativeFrom="page">
                  <wp:posOffset>3881755</wp:posOffset>
                </wp:positionV>
                <wp:extent cx="113030" cy="152400"/>
                <wp:effectExtent l="0" t="0" r="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7238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DC38" id="Text Box 62" o:spid="_x0000_s1071" type="#_x0000_t202" style="position:absolute;margin-left:79.9pt;margin-top:305.65pt;width:8.9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MesgIAALI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" filled="f" stroked="f">
                <v:textbox inset="0,0,0,0">
                  <w:txbxContent>
                    <w:p w14:paraId="3697238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0D40F1" wp14:editId="3C8156A3">
                <wp:simplePos x="0" y="0"/>
                <wp:positionH relativeFrom="page">
                  <wp:posOffset>1014730</wp:posOffset>
                </wp:positionH>
                <wp:positionV relativeFrom="page">
                  <wp:posOffset>3999230</wp:posOffset>
                </wp:positionV>
                <wp:extent cx="113030" cy="152400"/>
                <wp:effectExtent l="0" t="0" r="0" b="127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0A6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40F1" id="Text Box 61" o:spid="_x0000_s1072" type="#_x0000_t202" style="position:absolute;margin-left:79.9pt;margin-top:314.9pt;width:8.9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" filled="f" stroked="f">
                <v:textbox inset="0,0,0,0">
                  <w:txbxContent>
                    <w:p w14:paraId="419A0A6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8E57312" wp14:editId="257C5ACC">
                <wp:simplePos x="0" y="0"/>
                <wp:positionH relativeFrom="page">
                  <wp:posOffset>4363085</wp:posOffset>
                </wp:positionH>
                <wp:positionV relativeFrom="page">
                  <wp:posOffset>3991610</wp:posOffset>
                </wp:positionV>
                <wp:extent cx="1038225" cy="152400"/>
                <wp:effectExtent l="635" t="635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81B2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7312" id="Text Box 60" o:spid="_x0000_s1073" type="#_x0000_t202" style="position:absolute;margin-left:343.55pt;margin-top:314.3pt;width:81.7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9YtQIAALM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" filled="f" stroked="f">
                <v:textbox inset="0,0,0,0">
                  <w:txbxContent>
                    <w:p w14:paraId="33D81B2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B4151C" wp14:editId="4D9A9436">
                <wp:simplePos x="0" y="0"/>
                <wp:positionH relativeFrom="page">
                  <wp:posOffset>1014730</wp:posOffset>
                </wp:positionH>
                <wp:positionV relativeFrom="page">
                  <wp:posOffset>4115435</wp:posOffset>
                </wp:positionV>
                <wp:extent cx="113030" cy="152400"/>
                <wp:effectExtent l="0" t="635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0DD7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151C" id="Text Box 59" o:spid="_x0000_s1074" type="#_x0000_t202" style="position:absolute;margin-left:79.9pt;margin-top:324.05pt;width:8.9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" filled="f" stroked="f">
                <v:textbox inset="0,0,0,0">
                  <w:txbxContent>
                    <w:p w14:paraId="2240DD7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34A892" wp14:editId="0533B16C">
                <wp:simplePos x="0" y="0"/>
                <wp:positionH relativeFrom="page">
                  <wp:posOffset>4195445</wp:posOffset>
                </wp:positionH>
                <wp:positionV relativeFrom="page">
                  <wp:posOffset>4196080</wp:posOffset>
                </wp:positionV>
                <wp:extent cx="1038225" cy="152400"/>
                <wp:effectExtent l="4445" t="0" r="0" b="444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761C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A892" id="Text Box 58" o:spid="_x0000_s1075" type="#_x0000_t202" style="position:absolute;margin-left:330.35pt;margin-top:330.4pt;width:81.7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" filled="f" stroked="f">
                <v:textbox inset="0,0,0,0">
                  <w:txbxContent>
                    <w:p w14:paraId="1A5761C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2A418B" wp14:editId="0F214C03">
                <wp:simplePos x="0" y="0"/>
                <wp:positionH relativeFrom="page">
                  <wp:posOffset>1014730</wp:posOffset>
                </wp:positionH>
                <wp:positionV relativeFrom="page">
                  <wp:posOffset>4232275</wp:posOffset>
                </wp:positionV>
                <wp:extent cx="113030" cy="152400"/>
                <wp:effectExtent l="0" t="3175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20C0A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418B" id="Text Box 57" o:spid="_x0000_s1076" type="#_x0000_t202" style="position:absolute;margin-left:79.9pt;margin-top:333.25pt;width:8.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ycsgIAALI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" filled="f" stroked="f">
                <v:textbox inset="0,0,0,0">
                  <w:txbxContent>
                    <w:p w14:paraId="4C220C0A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6DD2C1" wp14:editId="0F3AEA6B">
                <wp:simplePos x="0" y="0"/>
                <wp:positionH relativeFrom="page">
                  <wp:posOffset>1014730</wp:posOffset>
                </wp:positionH>
                <wp:positionV relativeFrom="page">
                  <wp:posOffset>4349750</wp:posOffset>
                </wp:positionV>
                <wp:extent cx="113030" cy="152400"/>
                <wp:effectExtent l="0" t="0" r="0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CEEBC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D2C1" id="Text Box 56" o:spid="_x0000_s1077" type="#_x0000_t202" style="position:absolute;margin-left:79.9pt;margin-top:342.5pt;width:8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" filled="f" stroked="f">
                <v:textbox inset="0,0,0,0">
                  <w:txbxContent>
                    <w:p w14:paraId="716CEEBC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FB61A" wp14:editId="4139FC3B">
                <wp:simplePos x="0" y="0"/>
                <wp:positionH relativeFrom="page">
                  <wp:posOffset>4774565</wp:posOffset>
                </wp:positionH>
                <wp:positionV relativeFrom="page">
                  <wp:posOffset>4399915</wp:posOffset>
                </wp:positionV>
                <wp:extent cx="840105" cy="152400"/>
                <wp:effectExtent l="2540" t="0" r="0" b="63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E1A8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B61A" id="Text Box 55" o:spid="_x0000_s1078" type="#_x0000_t202" style="position:absolute;margin-left:375.95pt;margin-top:346.45pt;width:66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SssgIAALI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" filled="f" stroked="f">
                <v:textbox inset="0,0,0,0">
                  <w:txbxContent>
                    <w:p w14:paraId="1F0E1A8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8E35C7" wp14:editId="32B20509">
                <wp:simplePos x="0" y="0"/>
                <wp:positionH relativeFrom="page">
                  <wp:posOffset>1014730</wp:posOffset>
                </wp:positionH>
                <wp:positionV relativeFrom="page">
                  <wp:posOffset>4465320</wp:posOffset>
                </wp:positionV>
                <wp:extent cx="113030" cy="152400"/>
                <wp:effectExtent l="0" t="0" r="0" b="190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5194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35C7" id="Text Box 54" o:spid="_x0000_s1079" type="#_x0000_t202" style="position:absolute;margin-left:79.9pt;margin-top:351.6pt;width:8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OYsQIAALIFAAAOAAAAZHJzL2Uyb0RvYy54bWysVNuOmzAQfa/Uf7D8zgIJZAN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" filled="f" stroked="f">
                <v:textbox inset="0,0,0,0">
                  <w:txbxContent>
                    <w:p w14:paraId="0B45194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7F9C4" wp14:editId="7FB5C9B0">
                <wp:simplePos x="0" y="0"/>
                <wp:positionH relativeFrom="page">
                  <wp:posOffset>1014730</wp:posOffset>
                </wp:positionH>
                <wp:positionV relativeFrom="page">
                  <wp:posOffset>4582795</wp:posOffset>
                </wp:positionV>
                <wp:extent cx="113030" cy="152400"/>
                <wp:effectExtent l="0" t="127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107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F9C4" id="Text Box 53" o:spid="_x0000_s1080" type="#_x0000_t202" style="position:absolute;margin-left:79.9pt;margin-top:360.85pt;width:8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qNsg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" filled="f" stroked="f">
                <v:textbox inset="0,0,0,0">
                  <w:txbxContent>
                    <w:p w14:paraId="5E48107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075DF1" wp14:editId="41ABF43E">
                <wp:simplePos x="0" y="0"/>
                <wp:positionH relativeFrom="page">
                  <wp:posOffset>4457700</wp:posOffset>
                </wp:positionH>
                <wp:positionV relativeFrom="page">
                  <wp:posOffset>4604385</wp:posOffset>
                </wp:positionV>
                <wp:extent cx="1038225" cy="152400"/>
                <wp:effectExtent l="0" t="381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CF36A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5DF1" id="Text Box 52" o:spid="_x0000_s1081" type="#_x0000_t202" style="position:absolute;margin-left:351pt;margin-top:362.55pt;width:81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" filled="f" stroked="f">
                <v:textbox inset="0,0,0,0">
                  <w:txbxContent>
                    <w:p w14:paraId="484CF36A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5B494" wp14:editId="47AD8B99">
                <wp:simplePos x="0" y="0"/>
                <wp:positionH relativeFrom="page">
                  <wp:posOffset>1014730</wp:posOffset>
                </wp:positionH>
                <wp:positionV relativeFrom="page">
                  <wp:posOffset>4699000</wp:posOffset>
                </wp:positionV>
                <wp:extent cx="113030" cy="152400"/>
                <wp:effectExtent l="0" t="317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698A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B494" id="Text Box 51" o:spid="_x0000_s1082" type="#_x0000_t202" style="position:absolute;margin-left:79.9pt;margin-top:370pt;width:8.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" filled="f" stroked="f">
                <v:textbox inset="0,0,0,0">
                  <w:txbxContent>
                    <w:p w14:paraId="1B21698A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D153E8" wp14:editId="648CD7A0">
                <wp:simplePos x="0" y="0"/>
                <wp:positionH relativeFrom="page">
                  <wp:posOffset>1014730</wp:posOffset>
                </wp:positionH>
                <wp:positionV relativeFrom="page">
                  <wp:posOffset>4815840</wp:posOffset>
                </wp:positionV>
                <wp:extent cx="113030" cy="152400"/>
                <wp:effectExtent l="0" t="0" r="0" b="381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0D60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53E8" id="Text Box 50" o:spid="_x0000_s1083" type="#_x0000_t202" style="position:absolute;margin-left:79.9pt;margin-top:379.2pt;width:8.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tJtAIAALI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" filled="f" stroked="f">
                <v:textbox inset="0,0,0,0">
                  <w:txbxContent>
                    <w:p w14:paraId="3A50D60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907FE" wp14:editId="48F46035">
                <wp:simplePos x="0" y="0"/>
                <wp:positionH relativeFrom="page">
                  <wp:posOffset>4408805</wp:posOffset>
                </wp:positionH>
                <wp:positionV relativeFrom="page">
                  <wp:posOffset>4808220</wp:posOffset>
                </wp:positionV>
                <wp:extent cx="988060" cy="152400"/>
                <wp:effectExtent l="0" t="0" r="3810" b="190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8C9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07FE" id="Text Box 49" o:spid="_x0000_s1084" type="#_x0000_t202" style="position:absolute;margin-left:347.15pt;margin-top:378.6pt;width:77.8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" filled="f" stroked="f">
                <v:textbox inset="0,0,0,0">
                  <w:txbxContent>
                    <w:p w14:paraId="750E8C9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1BAF4A" wp14:editId="5B208226">
                <wp:simplePos x="0" y="0"/>
                <wp:positionH relativeFrom="page">
                  <wp:posOffset>1014730</wp:posOffset>
                </wp:positionH>
                <wp:positionV relativeFrom="page">
                  <wp:posOffset>4933315</wp:posOffset>
                </wp:positionV>
                <wp:extent cx="113030" cy="152400"/>
                <wp:effectExtent l="0" t="0" r="0" b="63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AAC6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AF4A" id="Text Box 48" o:spid="_x0000_s1085" type="#_x0000_t202" style="position:absolute;margin-left:79.9pt;margin-top:388.45pt;width:8.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9ksw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" filled="f" stroked="f">
                <v:textbox inset="0,0,0,0">
                  <w:txbxContent>
                    <w:p w14:paraId="721AAC6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2DC499" wp14:editId="3BDBDE6D">
                <wp:simplePos x="0" y="0"/>
                <wp:positionH relativeFrom="page">
                  <wp:posOffset>4314190</wp:posOffset>
                </wp:positionH>
                <wp:positionV relativeFrom="page">
                  <wp:posOffset>5013960</wp:posOffset>
                </wp:positionV>
                <wp:extent cx="1038225" cy="152400"/>
                <wp:effectExtent l="0" t="3810" r="63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55C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C499" id="Text Box 47" o:spid="_x0000_s1086" type="#_x0000_t202" style="position:absolute;margin-left:339.7pt;margin-top:394.8pt;width:81.7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YLsw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" filled="f" stroked="f">
                <v:textbox inset="0,0,0,0">
                  <w:txbxContent>
                    <w:p w14:paraId="606055C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C1F4" wp14:editId="3B4D9CFC">
                <wp:simplePos x="0" y="0"/>
                <wp:positionH relativeFrom="page">
                  <wp:posOffset>1014730</wp:posOffset>
                </wp:positionH>
                <wp:positionV relativeFrom="page">
                  <wp:posOffset>5048885</wp:posOffset>
                </wp:positionV>
                <wp:extent cx="113030" cy="152400"/>
                <wp:effectExtent l="0" t="63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2C61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C1F4" id="Text Box 46" o:spid="_x0000_s1087" type="#_x0000_t202" style="position:absolute;margin-left:79.9pt;margin-top:397.55pt;width:8.9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" filled="f" stroked="f">
                <v:textbox inset="0,0,0,0">
                  <w:txbxContent>
                    <w:p w14:paraId="62E2C61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8C4664" wp14:editId="3F7531CF">
                <wp:simplePos x="0" y="0"/>
                <wp:positionH relativeFrom="page">
                  <wp:posOffset>1014730</wp:posOffset>
                </wp:positionH>
                <wp:positionV relativeFrom="page">
                  <wp:posOffset>5168265</wp:posOffset>
                </wp:positionV>
                <wp:extent cx="113030" cy="152400"/>
                <wp:effectExtent l="0" t="0" r="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BE42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4664" id="Text Box 45" o:spid="_x0000_s1088" type="#_x0000_t202" style="position:absolute;margin-left:79.9pt;margin-top:406.95pt;width:8.9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V4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" filled="f" stroked="f">
                <v:textbox inset="0,0,0,0">
                  <w:txbxContent>
                    <w:p w14:paraId="2E28BE42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04B6FB" wp14:editId="65EC7A6C">
                <wp:simplePos x="0" y="0"/>
                <wp:positionH relativeFrom="page">
                  <wp:posOffset>4344670</wp:posOffset>
                </wp:positionH>
                <wp:positionV relativeFrom="page">
                  <wp:posOffset>5218430</wp:posOffset>
                </wp:positionV>
                <wp:extent cx="1036955" cy="152400"/>
                <wp:effectExtent l="1270" t="0" r="0" b="12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AAB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B6FB" id="Text Box 44" o:spid="_x0000_s1089" type="#_x0000_t202" style="position:absolute;margin-left:342.1pt;margin-top:410.9pt;width:81.6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" filled="f" stroked="f">
                <v:textbox inset="0,0,0,0">
                  <w:txbxContent>
                    <w:p w14:paraId="6292AAB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2166C3" wp14:editId="68702566">
                <wp:simplePos x="0" y="0"/>
                <wp:positionH relativeFrom="page">
                  <wp:posOffset>1014730</wp:posOffset>
                </wp:positionH>
                <wp:positionV relativeFrom="page">
                  <wp:posOffset>5429885</wp:posOffset>
                </wp:positionV>
                <wp:extent cx="113030" cy="152400"/>
                <wp:effectExtent l="0" t="63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8AFE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66C3" id="Text Box 43" o:spid="_x0000_s1090" type="#_x0000_t202" style="position:absolute;margin-left:79.9pt;margin-top:427.55pt;width:8.9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iMsw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" filled="f" stroked="f">
                <v:textbox inset="0,0,0,0">
                  <w:txbxContent>
                    <w:p w14:paraId="6A038AFE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579CBD" wp14:editId="0924BA9B">
                <wp:simplePos x="0" y="0"/>
                <wp:positionH relativeFrom="page">
                  <wp:posOffset>4462145</wp:posOffset>
                </wp:positionH>
                <wp:positionV relativeFrom="page">
                  <wp:posOffset>5422265</wp:posOffset>
                </wp:positionV>
                <wp:extent cx="1038225" cy="152400"/>
                <wp:effectExtent l="4445" t="254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20B3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CBD" id="Text Box 42" o:spid="_x0000_s1091" type="#_x0000_t202" style="position:absolute;margin-left:351.35pt;margin-top:426.95pt;width:81.7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" filled="f" stroked="f">
                <v:textbox inset="0,0,0,0">
                  <w:txbxContent>
                    <w:p w14:paraId="5E3720B3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178BC5" wp14:editId="5F59FEFF">
                <wp:simplePos x="0" y="0"/>
                <wp:positionH relativeFrom="page">
                  <wp:posOffset>4305300</wp:posOffset>
                </wp:positionH>
                <wp:positionV relativeFrom="page">
                  <wp:posOffset>5626735</wp:posOffset>
                </wp:positionV>
                <wp:extent cx="988060" cy="152400"/>
                <wp:effectExtent l="0" t="0" r="2540" b="254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FAF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8BC5" id="Text Box 41" o:spid="_x0000_s1092" type="#_x0000_t202" style="position:absolute;margin-left:339pt;margin-top:443.05pt;width:77.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" filled="f" stroked="f">
                <v:textbox inset="0,0,0,0">
                  <w:txbxContent>
                    <w:p w14:paraId="6CD5FAF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987533" wp14:editId="65D4E2F7">
                <wp:simplePos x="0" y="0"/>
                <wp:positionH relativeFrom="page">
                  <wp:posOffset>4576445</wp:posOffset>
                </wp:positionH>
                <wp:positionV relativeFrom="page">
                  <wp:posOffset>5831205</wp:posOffset>
                </wp:positionV>
                <wp:extent cx="1038225" cy="152400"/>
                <wp:effectExtent l="4445" t="190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42C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7533" id="Text Box 40" o:spid="_x0000_s1093" type="#_x0000_t202" style="position:absolute;margin-left:360.35pt;margin-top:459.15pt;width:81.7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JptQIAALM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" filled="f" stroked="f">
                <v:textbox inset="0,0,0,0">
                  <w:txbxContent>
                    <w:p w14:paraId="5C7242C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141BD6" wp14:editId="257CAF1E">
                <wp:simplePos x="0" y="0"/>
                <wp:positionH relativeFrom="page">
                  <wp:posOffset>4433570</wp:posOffset>
                </wp:positionH>
                <wp:positionV relativeFrom="page">
                  <wp:posOffset>6035040</wp:posOffset>
                </wp:positionV>
                <wp:extent cx="988060" cy="152400"/>
                <wp:effectExtent l="4445" t="0" r="0" b="381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6C6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1BD6" id="Text Box 39" o:spid="_x0000_s1094" type="#_x0000_t202" style="position:absolute;margin-left:349.1pt;margin-top:475.2pt;width:77.8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GsswIAALI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" filled="f" stroked="f">
                <v:textbox inset="0,0,0,0">
                  <w:txbxContent>
                    <w:p w14:paraId="178E6C6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56EB97" wp14:editId="1098C398">
                <wp:simplePos x="0" y="0"/>
                <wp:positionH relativeFrom="page">
                  <wp:posOffset>1694815</wp:posOffset>
                </wp:positionH>
                <wp:positionV relativeFrom="page">
                  <wp:posOffset>6113145</wp:posOffset>
                </wp:positionV>
                <wp:extent cx="1376680" cy="152400"/>
                <wp:effectExtent l="0" t="0" r="0" b="190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AF013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EB97" id="Text Box 38" o:spid="_x0000_s1095" type="#_x0000_t202" style="position:absolute;margin-left:133.45pt;margin-top:481.35pt;width:108.4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Z2tA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" filled="f" stroked="f">
                <v:textbox inset="0,0,0,0">
                  <w:txbxContent>
                    <w:p w14:paraId="380AF013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94597D" wp14:editId="0939DDE4">
                <wp:simplePos x="0" y="0"/>
                <wp:positionH relativeFrom="page">
                  <wp:posOffset>4448175</wp:posOffset>
                </wp:positionH>
                <wp:positionV relativeFrom="page">
                  <wp:posOffset>6240780</wp:posOffset>
                </wp:positionV>
                <wp:extent cx="1036955" cy="152400"/>
                <wp:effectExtent l="0" t="1905" r="127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648B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597D" id="Text Box 37" o:spid="_x0000_s1096" type="#_x0000_t202" style="position:absolute;margin-left:350.25pt;margin-top:491.4pt;width:81.6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" filled="f" stroked="f">
                <v:textbox inset="0,0,0,0">
                  <w:txbxContent>
                    <w:p w14:paraId="67B648B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022044" wp14:editId="489C792A">
                <wp:simplePos x="0" y="0"/>
                <wp:positionH relativeFrom="page">
                  <wp:posOffset>1363980</wp:posOffset>
                </wp:positionH>
                <wp:positionV relativeFrom="page">
                  <wp:posOffset>6318885</wp:posOffset>
                </wp:positionV>
                <wp:extent cx="1858010" cy="152400"/>
                <wp:effectExtent l="1905" t="381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630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2044" id="Text Box 36" o:spid="_x0000_s1097" type="#_x0000_t202" style="position:absolute;margin-left:107.4pt;margin-top:497.55pt;width:146.3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N3swIAALM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" filled="f" stroked="f">
                <v:textbox inset="0,0,0,0">
                  <w:txbxContent>
                    <w:p w14:paraId="1CFA630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E11D65" wp14:editId="18317D11">
                <wp:simplePos x="0" y="0"/>
                <wp:positionH relativeFrom="page">
                  <wp:posOffset>4422775</wp:posOffset>
                </wp:positionH>
                <wp:positionV relativeFrom="page">
                  <wp:posOffset>6445250</wp:posOffset>
                </wp:positionV>
                <wp:extent cx="1038225" cy="152400"/>
                <wp:effectExtent l="3175" t="0" r="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B4CCD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1D65" id="Text Box 35" o:spid="_x0000_s1098" type="#_x0000_t202" style="position:absolute;margin-left:348.25pt;margin-top:507.5pt;width:81.7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yttQIAALM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" filled="f" stroked="f">
                <v:textbox inset="0,0,0,0">
                  <w:txbxContent>
                    <w:p w14:paraId="74FB4CCD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97B2B1" wp14:editId="7FAF0F02">
                <wp:simplePos x="0" y="0"/>
                <wp:positionH relativeFrom="page">
                  <wp:posOffset>1357630</wp:posOffset>
                </wp:positionH>
                <wp:positionV relativeFrom="page">
                  <wp:posOffset>6507480</wp:posOffset>
                </wp:positionV>
                <wp:extent cx="1858010" cy="152400"/>
                <wp:effectExtent l="0" t="1905" r="381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D788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B2B1" id="Text Box 34" o:spid="_x0000_s1099" type="#_x0000_t202" style="position:absolute;margin-left:106.9pt;margin-top:512.4pt;width:146.3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EswIAALM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" filled="f" stroked="f">
                <v:textbox inset="0,0,0,0">
                  <w:txbxContent>
                    <w:p w14:paraId="09DD788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9DFB057" wp14:editId="157CFA1C">
                <wp:simplePos x="0" y="0"/>
                <wp:positionH relativeFrom="page">
                  <wp:posOffset>4255135</wp:posOffset>
                </wp:positionH>
                <wp:positionV relativeFrom="page">
                  <wp:posOffset>6649720</wp:posOffset>
                </wp:positionV>
                <wp:extent cx="1186180" cy="152400"/>
                <wp:effectExtent l="0" t="127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EC7F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B057" id="Text Box 33" o:spid="_x0000_s1100" type="#_x0000_t202" style="position:absolute;margin-left:335.05pt;margin-top:523.6pt;width:93.4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Ye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" filled="f" stroked="f">
                <v:textbox inset="0,0,0,0">
                  <w:txbxContent>
                    <w:p w14:paraId="24CEEC7F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93CB6D" wp14:editId="1EF00AD6">
                <wp:simplePos x="0" y="0"/>
                <wp:positionH relativeFrom="page">
                  <wp:posOffset>1353185</wp:posOffset>
                </wp:positionH>
                <wp:positionV relativeFrom="page">
                  <wp:posOffset>6677025</wp:posOffset>
                </wp:positionV>
                <wp:extent cx="1858645" cy="152400"/>
                <wp:effectExtent l="635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4E8B6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CB6D" id="Text Box 32" o:spid="_x0000_s1101" type="#_x0000_t202" style="position:absolute;margin-left:106.55pt;margin-top:525.75pt;width:146.3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c4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" filled="f" stroked="f">
                <v:textbox inset="0,0,0,0">
                  <w:txbxContent>
                    <w:p w14:paraId="6B14E8B6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2A23B9" w14:textId="77777777" w:rsidR="00572351" w:rsidRDefault="00572351">
      <w:pPr>
        <w:rPr>
          <w:sz w:val="2"/>
          <w:szCs w:val="2"/>
        </w:rPr>
        <w:sectPr w:rsidR="00572351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46A92568" w14:textId="77777777" w:rsidR="00572351" w:rsidRDefault="000037F9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DC7F7E" wp14:editId="1B13F71E">
                <wp:simplePos x="0" y="0"/>
                <wp:positionH relativeFrom="page">
                  <wp:posOffset>901700</wp:posOffset>
                </wp:positionH>
                <wp:positionV relativeFrom="page">
                  <wp:posOffset>914400</wp:posOffset>
                </wp:positionV>
                <wp:extent cx="5608955" cy="133350"/>
                <wp:effectExtent l="0" t="0" r="444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EDB0E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“Y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F7E" id="Text Box 31" o:spid="_x0000_s1102" type="#_x0000_t202" style="position:absolute;margin-left:71pt;margin-top:1in;width:441.65pt;height:10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" filled="f" stroked="f">
                <v:textbox inset="0,0,0,0">
                  <w:txbxContent>
                    <w:p w14:paraId="0CFEDB0E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“Y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ud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FBF491" wp14:editId="47E24122">
                <wp:simplePos x="0" y="0"/>
                <wp:positionH relativeFrom="page">
                  <wp:posOffset>901700</wp:posOffset>
                </wp:positionH>
                <wp:positionV relativeFrom="page">
                  <wp:posOffset>1184275</wp:posOffset>
                </wp:positionV>
                <wp:extent cx="2035175" cy="133350"/>
                <wp:effectExtent l="0" t="3175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0082E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tly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r’s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F491" id="Text Box 30" o:spid="_x0000_s1103" type="#_x0000_t202" style="position:absolute;margin-left:71pt;margin-top:93.25pt;width:160.25pt;height:10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" filled="f" stroked="f">
                <v:textbox inset="0,0,0,0">
                  <w:txbxContent>
                    <w:p w14:paraId="63B0082E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tly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r’s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E982C1" wp14:editId="1249F1F2">
                <wp:simplePos x="0" y="0"/>
                <wp:positionH relativeFrom="page">
                  <wp:posOffset>901700</wp:posOffset>
                </wp:positionH>
                <wp:positionV relativeFrom="page">
                  <wp:posOffset>1454150</wp:posOffset>
                </wp:positionV>
                <wp:extent cx="1470025" cy="133350"/>
                <wp:effectExtent l="0" t="0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8897D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82C1" id="Text Box 29" o:spid="_x0000_s1104" type="#_x0000_t202" style="position:absolute;margin-left:71pt;margin-top:114.5pt;width:115.75pt;height:10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z9tQIAALM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" filled="f" stroked="f">
                <v:textbox inset="0,0,0,0">
                  <w:txbxContent>
                    <w:p w14:paraId="14A8897D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D37D7F" wp14:editId="01824DE7">
                <wp:simplePos x="0" y="0"/>
                <wp:positionH relativeFrom="page">
                  <wp:posOffset>901700</wp:posOffset>
                </wp:positionH>
                <wp:positionV relativeFrom="page">
                  <wp:posOffset>1724025</wp:posOffset>
                </wp:positionV>
                <wp:extent cx="2119630" cy="13335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38EC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tly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7D7F" id="Text Box 28" o:spid="_x0000_s1105" type="#_x0000_t202" style="position:absolute;margin-left:71pt;margin-top:135.75pt;width:166.9pt;height:10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q8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x4qSFHj3SQaM7MaAgMvXpO5WA2UMHhnqAe+izzVV196L4rhAX65rwHb2VUvQ1JSXE55uX7oun&#10;I44yINv+kyjBD9lrYYGGSrameFAOBOjQp6dTb0wsBVwGvh8vZqAqQOfPZrO5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" filled="f" stroked="f">
                <v:textbox inset="0,0,0,0">
                  <w:txbxContent>
                    <w:p w14:paraId="7F8B38EC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tly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F34572" wp14:editId="55BC1EE6">
                <wp:simplePos x="0" y="0"/>
                <wp:positionH relativeFrom="page">
                  <wp:posOffset>901700</wp:posOffset>
                </wp:positionH>
                <wp:positionV relativeFrom="page">
                  <wp:posOffset>1993900</wp:posOffset>
                </wp:positionV>
                <wp:extent cx="1417320" cy="133350"/>
                <wp:effectExtent l="0" t="317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4FE2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4572" id="Text Box 27" o:spid="_x0000_s1106" type="#_x0000_t202" style="position:absolute;margin-left:71pt;margin-top:157pt;width:111.6pt;height:10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Nc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" filled="f" stroked="f">
                <v:textbox inset="0,0,0,0">
                  <w:txbxContent>
                    <w:p w14:paraId="5DB34FE2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FA45EE" wp14:editId="18599647">
                <wp:simplePos x="0" y="0"/>
                <wp:positionH relativeFrom="page">
                  <wp:posOffset>901700</wp:posOffset>
                </wp:positionH>
                <wp:positionV relativeFrom="page">
                  <wp:posOffset>2263140</wp:posOffset>
                </wp:positionV>
                <wp:extent cx="2905760" cy="133350"/>
                <wp:effectExtent l="0" t="0" r="254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49DA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xe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45EE" id="Text Box 26" o:spid="_x0000_s1107" type="#_x0000_t202" style="position:absolute;margin-left:71pt;margin-top:178.2pt;width:228.8pt;height:10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G0tAIAALM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" filled="f" stroked="f">
                <v:textbox inset="0,0,0,0">
                  <w:txbxContent>
                    <w:p w14:paraId="4F1349DA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r/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xe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FE6DAF7" wp14:editId="166AFFEA">
                <wp:simplePos x="0" y="0"/>
                <wp:positionH relativeFrom="page">
                  <wp:posOffset>901700</wp:posOffset>
                </wp:positionH>
                <wp:positionV relativeFrom="page">
                  <wp:posOffset>2533015</wp:posOffset>
                </wp:positionV>
                <wp:extent cx="2664460" cy="133350"/>
                <wp:effectExtent l="0" t="0" r="0" b="6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875DE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DAF7" id="Text Box 25" o:spid="_x0000_s1108" type="#_x0000_t202" style="position:absolute;margin-left:71pt;margin-top:199.45pt;width:209.8pt;height:10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g2tQIAALM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" filled="f" stroked="f">
                <v:textbox inset="0,0,0,0">
                  <w:txbxContent>
                    <w:p w14:paraId="059875DE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r/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1E860BE" wp14:editId="6AD41D5B">
                <wp:simplePos x="0" y="0"/>
                <wp:positionH relativeFrom="page">
                  <wp:posOffset>901700</wp:posOffset>
                </wp:positionH>
                <wp:positionV relativeFrom="page">
                  <wp:posOffset>2802890</wp:posOffset>
                </wp:positionV>
                <wp:extent cx="2059305" cy="133350"/>
                <wp:effectExtent l="0" t="254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6D7CA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60BE" id="Text Box 24" o:spid="_x0000_s1109" type="#_x0000_t202" style="position:absolute;margin-left:71pt;margin-top:220.7pt;width:162.15pt;height:10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" filled="f" stroked="f">
                <v:textbox inset="0,0,0,0">
                  <w:txbxContent>
                    <w:p w14:paraId="0DF6D7CA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6771F12" wp14:editId="02EFEEDA">
                <wp:simplePos x="0" y="0"/>
                <wp:positionH relativeFrom="page">
                  <wp:posOffset>901700</wp:posOffset>
                </wp:positionH>
                <wp:positionV relativeFrom="page">
                  <wp:posOffset>3072765</wp:posOffset>
                </wp:positionV>
                <wp:extent cx="2688590" cy="133350"/>
                <wp:effectExtent l="0" t="0" r="635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2D2CA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1F12" id="Text Box 23" o:spid="_x0000_s1110" type="#_x0000_t202" style="position:absolute;margin-left:71pt;margin-top:241.95pt;width:211.7pt;height:10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2OtQ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" filled="f" stroked="f">
                <v:textbox inset="0,0,0,0">
                  <w:txbxContent>
                    <w:p w14:paraId="76F2D2CA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AAD798" wp14:editId="3A1DB71E">
                <wp:simplePos x="0" y="0"/>
                <wp:positionH relativeFrom="page">
                  <wp:posOffset>901700</wp:posOffset>
                </wp:positionH>
                <wp:positionV relativeFrom="page">
                  <wp:posOffset>3342640</wp:posOffset>
                </wp:positionV>
                <wp:extent cx="3397885" cy="133350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2B73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bee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D798" id="Text Box 22" o:spid="_x0000_s1111" type="#_x0000_t202" style="position:absolute;margin-left:71pt;margin-top:263.2pt;width:267.55pt;height:10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8O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CEx9+k4l4PbQgaMeYB/6bHNV3b0ovivExbomfEdvpRR9TUkJ/Hxz031x&#10;dcRRBmTbfxIlxCF7LSzQUMnWFA/KgQAd+vR06o3hUsDmbBYvo2iOUQFn/mw2m9vm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" filled="f" stroked="f">
                <v:textbox inset="0,0,0,0">
                  <w:txbxContent>
                    <w:p w14:paraId="3CB92B73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bee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106BCA9" wp14:editId="1A80732B">
                <wp:simplePos x="0" y="0"/>
                <wp:positionH relativeFrom="page">
                  <wp:posOffset>901700</wp:posOffset>
                </wp:positionH>
                <wp:positionV relativeFrom="page">
                  <wp:posOffset>3611880</wp:posOffset>
                </wp:positionV>
                <wp:extent cx="1547495" cy="133350"/>
                <wp:effectExtent l="0" t="190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7644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zu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BCA9" id="Text Box 21" o:spid="_x0000_s1112" type="#_x0000_t202" style="position:absolute;margin-left:71pt;margin-top:284.4pt;width:121.85pt;height:10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7NtAIAALM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" filled="f" stroked="f">
                <v:textbox inset="0,0,0,0">
                  <w:txbxContent>
                    <w:p w14:paraId="646E7644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zu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CCEEEF2" wp14:editId="39B187D7">
                <wp:simplePos x="0" y="0"/>
                <wp:positionH relativeFrom="page">
                  <wp:posOffset>901700</wp:posOffset>
                </wp:positionH>
                <wp:positionV relativeFrom="page">
                  <wp:posOffset>3881755</wp:posOffset>
                </wp:positionV>
                <wp:extent cx="2759075" cy="133350"/>
                <wp:effectExtent l="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D36C2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nge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EEF2" id="Text Box 20" o:spid="_x0000_s1113" type="#_x0000_t202" style="position:absolute;margin-left:71pt;margin-top:305.65pt;width:217.25pt;height:10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4mtQ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" filled="f" stroked="f">
                <v:textbox inset="0,0,0,0">
                  <w:txbxContent>
                    <w:p w14:paraId="51DD36C2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nge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AB51958" wp14:editId="409A47CB">
                <wp:simplePos x="0" y="0"/>
                <wp:positionH relativeFrom="page">
                  <wp:posOffset>901700</wp:posOffset>
                </wp:positionH>
                <wp:positionV relativeFrom="page">
                  <wp:posOffset>4151630</wp:posOffset>
                </wp:positionV>
                <wp:extent cx="3197860" cy="133350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DF2E4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oub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1958" id="Text Box 19" o:spid="_x0000_s1114" type="#_x0000_t202" style="position:absolute;margin-left:71pt;margin-top:326.9pt;width:251.8pt;height:10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" filled="f" stroked="f">
                <v:textbox inset="0,0,0,0">
                  <w:txbxContent>
                    <w:p w14:paraId="170DF2E4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oub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se?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C11620" wp14:editId="7F7AD297">
                <wp:simplePos x="0" y="0"/>
                <wp:positionH relativeFrom="page">
                  <wp:posOffset>901700</wp:posOffset>
                </wp:positionH>
                <wp:positionV relativeFrom="page">
                  <wp:posOffset>4421505</wp:posOffset>
                </wp:positionV>
                <wp:extent cx="2480945" cy="133350"/>
                <wp:effectExtent l="0" t="190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EFF4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1620" id="Text Box 18" o:spid="_x0000_s1115" type="#_x0000_t202" style="position:absolute;margin-left:71pt;margin-top:348.15pt;width:195.35pt;height:10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8d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" filled="f" stroked="f">
                <v:textbox inset="0,0,0,0">
                  <w:txbxContent>
                    <w:p w14:paraId="632BEFF4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sk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ob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EDEC8F" wp14:editId="3398ED9C">
                <wp:simplePos x="0" y="0"/>
                <wp:positionH relativeFrom="page">
                  <wp:posOffset>901700</wp:posOffset>
                </wp:positionH>
                <wp:positionV relativeFrom="page">
                  <wp:posOffset>4691380</wp:posOffset>
                </wp:positionV>
                <wp:extent cx="2731135" cy="133350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ABCB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eye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EC8F" id="Text Box 17" o:spid="_x0000_s1116" type="#_x0000_t202" style="position:absolute;margin-left:71pt;margin-top:369.4pt;width:215.05pt;height:10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1FtAIAALM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" filled="f" stroked="f">
                <v:textbox inset="0,0,0,0">
                  <w:txbxContent>
                    <w:p w14:paraId="7518ABCB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eye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E05457" wp14:editId="151038D8">
                <wp:simplePos x="0" y="0"/>
                <wp:positionH relativeFrom="page">
                  <wp:posOffset>901700</wp:posOffset>
                </wp:positionH>
                <wp:positionV relativeFrom="page">
                  <wp:posOffset>4960620</wp:posOffset>
                </wp:positionV>
                <wp:extent cx="2676525" cy="133350"/>
                <wp:effectExtent l="0" t="0" r="3175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A799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on??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5457" id="Text Box 16" o:spid="_x0000_s1117" type="#_x0000_t202" style="position:absolute;margin-left:71pt;margin-top:390.6pt;width:210.75pt;height:10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" filled="f" stroked="f">
                <v:textbox inset="0,0,0,0">
                  <w:txbxContent>
                    <w:p w14:paraId="26A1A799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on??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A616287" wp14:editId="750DA763">
                <wp:simplePos x="0" y="0"/>
                <wp:positionH relativeFrom="page">
                  <wp:posOffset>901700</wp:posOffset>
                </wp:positionH>
                <wp:positionV relativeFrom="page">
                  <wp:posOffset>5230495</wp:posOffset>
                </wp:positionV>
                <wp:extent cx="3955415" cy="133350"/>
                <wp:effectExtent l="0" t="1270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053C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eye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k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dney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6287" id="Text Box 15" o:spid="_x0000_s1118" type="#_x0000_t202" style="position:absolute;margin-left:71pt;margin-top:411.85pt;width:311.45pt;height:10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eptQIAALM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" filled="f" stroked="f">
                <v:textbox inset="0,0,0,0">
                  <w:txbxContent>
                    <w:p w14:paraId="07CD053C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eye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k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dney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7DB72B5" wp14:editId="28CC5968">
                <wp:simplePos x="0" y="0"/>
                <wp:positionH relativeFrom="page">
                  <wp:posOffset>901700</wp:posOffset>
                </wp:positionH>
                <wp:positionV relativeFrom="page">
                  <wp:posOffset>5500370</wp:posOffset>
                </wp:positionV>
                <wp:extent cx="3357245" cy="133350"/>
                <wp:effectExtent l="0" t="444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8C43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abe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72B5" id="Text Box 14" o:spid="_x0000_s1119" type="#_x0000_t202" style="position:absolute;margin-left:71pt;margin-top:433.1pt;width:264.35pt;height:10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" filled="f" stroked="f">
                <v:textbox inset="0,0,0,0">
                  <w:txbxContent>
                    <w:p w14:paraId="64698C43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ob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abe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.)?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8EA17B" wp14:editId="74D5B616">
                <wp:simplePos x="0" y="0"/>
                <wp:positionH relativeFrom="page">
                  <wp:posOffset>901700</wp:posOffset>
                </wp:positionH>
                <wp:positionV relativeFrom="page">
                  <wp:posOffset>5770245</wp:posOffset>
                </wp:positionV>
                <wp:extent cx="4049395" cy="133350"/>
                <wp:effectExtent l="0" t="0" r="1905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5430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A17B" id="Text Box 13" o:spid="_x0000_s1120" type="#_x0000_t202" style="position:absolute;margin-left:71pt;margin-top:454.35pt;width:318.85pt;height:10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NntQIAALM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" filled="f" stroked="f">
                <v:textbox inset="0,0,0,0">
                  <w:txbxContent>
                    <w:p w14:paraId="0FA85430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5B751FE" wp14:editId="24D15B9C">
                <wp:simplePos x="0" y="0"/>
                <wp:positionH relativeFrom="page">
                  <wp:posOffset>901700</wp:posOffset>
                </wp:positionH>
                <wp:positionV relativeFrom="page">
                  <wp:posOffset>6040120</wp:posOffset>
                </wp:positionV>
                <wp:extent cx="4688205" cy="133350"/>
                <wp:effectExtent l="0" t="127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E3FF3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51FE" id="Text Box 12" o:spid="_x0000_s1121" type="#_x0000_t202" style="position:absolute;margin-left:71pt;margin-top:475.6pt;width:369.15pt;height:10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NitQ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" filled="f" stroked="f">
                <v:textbox inset="0,0,0,0">
                  <w:txbxContent>
                    <w:p w14:paraId="235E3FF3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B43D73" wp14:editId="33A62D16">
                <wp:simplePos x="0" y="0"/>
                <wp:positionH relativeFrom="page">
                  <wp:posOffset>901700</wp:posOffset>
                </wp:positionH>
                <wp:positionV relativeFrom="page">
                  <wp:posOffset>6309360</wp:posOffset>
                </wp:positionV>
                <wp:extent cx="2975610" cy="133350"/>
                <wp:effectExtent l="0" t="381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C1901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3D73" id="Text Box 11" o:spid="_x0000_s1122" type="#_x0000_t202" style="position:absolute;margin-left:71pt;margin-top:496.8pt;width:234.3pt;height:10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EbswIAALM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" filled="f" stroked="f">
                <v:textbox inset="0,0,0,0">
                  <w:txbxContent>
                    <w:p w14:paraId="213C1901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91C6356" wp14:editId="211B9284">
                <wp:simplePos x="0" y="0"/>
                <wp:positionH relativeFrom="page">
                  <wp:posOffset>901700</wp:posOffset>
                </wp:positionH>
                <wp:positionV relativeFrom="page">
                  <wp:posOffset>6576695</wp:posOffset>
                </wp:positionV>
                <wp:extent cx="5746750" cy="113665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7EBD" w14:textId="77777777" w:rsidR="00572351" w:rsidRDefault="00774C0F">
                            <w:pPr>
                              <w:pStyle w:val="BodyText"/>
                              <w:tabs>
                                <w:tab w:val="left" w:pos="4288"/>
                                <w:tab w:val="left" w:pos="6289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 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id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f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 A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m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,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),</w:t>
                            </w:r>
                            <w:r>
                              <w:rPr>
                                <w:spacing w:val="-2"/>
                              </w:rPr>
                              <w:t xml:space="preserve"> a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th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in</w:t>
                            </w:r>
                            <w:r>
                              <w:t>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cc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6356" id="Text Box 10" o:spid="_x0000_s1123" type="#_x0000_t202" style="position:absolute;margin-left:71pt;margin-top:517.85pt;width:452.5pt;height: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O9sQIAALI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" filled="f" stroked="f">
                <v:textbox inset="0,0,0,0">
                  <w:txbxContent>
                    <w:p w14:paraId="74C97EBD" w14:textId="77777777" w:rsidR="00572351" w:rsidRDefault="00774C0F">
                      <w:pPr>
                        <w:pStyle w:val="BodyText"/>
                        <w:tabs>
                          <w:tab w:val="left" w:pos="4288"/>
                          <w:tab w:val="left" w:pos="6289"/>
                        </w:tabs>
                      </w:pPr>
                      <w:r>
                        <w:rPr>
                          <w:spacing w:val="-1"/>
                        </w:rPr>
                        <w:t>F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n 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id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 xml:space="preserve">f 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 A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rPr>
                          <w:spacing w:val="3"/>
                        </w:rP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 xml:space="preserve">m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,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2"/>
                        </w:rPr>
                        <w:t>(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3"/>
                        </w:rPr>
                        <w:t>m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),</w:t>
                      </w:r>
                      <w:r>
                        <w:rPr>
                          <w:spacing w:val="-2"/>
                        </w:rPr>
                        <w:t xml:space="preserve"> a</w:t>
                      </w:r>
                      <w:r>
                        <w:t>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th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1"/>
                        </w:rPr>
                        <w:t>in</w:t>
                      </w:r>
                      <w:r>
                        <w:t>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cc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9D0953D" wp14:editId="11FA2359">
                <wp:simplePos x="0" y="0"/>
                <wp:positionH relativeFrom="page">
                  <wp:posOffset>901700</wp:posOffset>
                </wp:positionH>
                <wp:positionV relativeFrom="page">
                  <wp:posOffset>6678930</wp:posOffset>
                </wp:positionV>
                <wp:extent cx="5965825" cy="1643380"/>
                <wp:effectExtent l="0" t="1905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5F80" w14:textId="77777777" w:rsidR="00572351" w:rsidRDefault="00DA7321">
                            <w:pPr>
                              <w:pStyle w:val="BodyText"/>
                              <w:ind w:right="20"/>
                            </w:pPr>
                            <w:bookmarkStart w:id="1" w:name="_Hlk506975938"/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bookmarkEnd w:id="1"/>
                            <w:r w:rsidR="00774C0F">
                              <w:t>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llo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t>s: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ap</w:t>
                            </w:r>
                            <w:r w:rsidR="00774C0F">
                              <w:rPr>
                                <w:spacing w:val="-2"/>
                              </w:rPr>
                              <w:t>ab</w:t>
                            </w:r>
                            <w:r w:rsidR="00774C0F">
                              <w:rPr>
                                <w:spacing w:val="3"/>
                              </w:rPr>
                              <w:t>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rPr>
                                <w:spacing w:val="-2"/>
                              </w:rPr>
                              <w:t>g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u</w:t>
                            </w:r>
                            <w:r w:rsidR="00774C0F">
                              <w:rPr>
                                <w:spacing w:val="1"/>
                              </w:rPr>
                              <w:t>nd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f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ad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1"/>
                              </w:rPr>
                              <w:t>on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ili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no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it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h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om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 </w:t>
                            </w:r>
                            <w:r w:rsidR="00774C0F">
                              <w:t>my</w:t>
                            </w:r>
                            <w:proofErr w:type="gramEnd"/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ry</w:t>
                            </w:r>
                            <w:proofErr w:type="gramEnd"/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pe</w:t>
                            </w:r>
                            <w:r w:rsidR="00774C0F">
                              <w:t>rm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proofErr w:type="gramEnd"/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ge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ou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sk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li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on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k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on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lig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ig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li</w:t>
                            </w:r>
                            <w:r w:rsidR="00774C0F">
                              <w:t>k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y,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ou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x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se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ig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le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sc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any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gh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im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ag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ne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ry,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ag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: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proofErr w:type="spellStart"/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proofErr w:type="spellEnd"/>
                            <w:r w:rsidR="00774C0F">
                              <w:t>)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 w:rsidR="00774C0F">
                              <w:t>;</w:t>
                            </w:r>
                            <w:r w:rsidR="00774C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r w:rsidR="00774C0F">
                              <w:rPr>
                                <w:spacing w:val="1"/>
                              </w:rPr>
                              <w:t>ii</w:t>
                            </w:r>
                            <w:r w:rsidR="00774C0F">
                              <w:t>)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x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ne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ge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1"/>
                              </w:rPr>
                              <w:t>ff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ge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s;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r w:rsidR="00774C0F">
                              <w:rPr>
                                <w:spacing w:val="1"/>
                              </w:rPr>
                              <w:t>iii</w:t>
                            </w:r>
                            <w:r w:rsidR="00774C0F">
                              <w:t>)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z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up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la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rs;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 xml:space="preserve">v)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go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j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ine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e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ag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 xml:space="preserve">l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en</w:t>
                            </w:r>
                            <w:r w:rsidR="00774C0F">
                              <w:rPr>
                                <w:spacing w:val="-2"/>
                              </w:rPr>
                              <w:t>de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an</w:t>
                            </w:r>
                            <w:r w:rsidR="00774C0F">
                              <w:t xml:space="preserve">y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ab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 xml:space="preserve">s 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1"/>
                              </w:rPr>
                              <w:t>lia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ili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proofErr w:type="gramEnd"/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id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ch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rv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so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2"/>
                              </w:rPr>
                              <w:t>k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le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q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3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al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ili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proofErr w:type="gramEnd"/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st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h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f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ag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w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 xml:space="preserve">r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 xml:space="preserve">e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rm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ind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ms,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da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j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g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wh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te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re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rm.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y</w:t>
                            </w:r>
                            <w:r w:rsidR="00774C0F">
                              <w:rPr>
                                <w:spacing w:val="-2"/>
                              </w:rPr>
                              <w:t>ou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x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h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/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proofErr w:type="gramEnd"/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pp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 xml:space="preserve">training at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ha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h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2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ea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/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on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proofErr w:type="gramEnd"/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pp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 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 xml:space="preserve">y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4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ny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un</w:t>
                            </w:r>
                            <w:r w:rsidR="00774C0F">
                              <w:rPr>
                                <w:spacing w:val="-2"/>
                              </w:rPr>
                              <w:t>de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ou</w:t>
                            </w:r>
                            <w:r w:rsidR="00774C0F">
                              <w:rPr>
                                <w:spacing w:val="3"/>
                              </w:rPr>
                              <w:t>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t>cy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ke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be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3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abo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ct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(s)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 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e</w:t>
                            </w:r>
                            <w:r w:rsidR="00774C0F">
                              <w:t>x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953D" id="Text Box 9" o:spid="_x0000_s1124" type="#_x0000_t202" style="position:absolute;margin-left:71pt;margin-top:525.9pt;width:469.75pt;height:129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7UtAIAALI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" filled="f" stroked="f">
                <v:textbox inset="0,0,0,0">
                  <w:txbxContent>
                    <w:p w14:paraId="12545F80" w14:textId="77777777" w:rsidR="00572351" w:rsidRDefault="00DA7321">
                      <w:pPr>
                        <w:pStyle w:val="BodyText"/>
                        <w:ind w:right="20"/>
                      </w:pPr>
                      <w:bookmarkStart w:id="2" w:name="_Hlk506975938"/>
                      <w:r w:rsidRPr="00DA7321">
                        <w:rPr>
                          <w:b/>
                        </w:rPr>
                        <w:t>Champion Performance Training</w:t>
                      </w:r>
                      <w:bookmarkEnd w:id="2"/>
                      <w:r w:rsidR="00774C0F">
                        <w:t>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llo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t>s: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ap</w:t>
                      </w:r>
                      <w:r w:rsidR="00774C0F">
                        <w:rPr>
                          <w:spacing w:val="-2"/>
                        </w:rPr>
                        <w:t>ab</w:t>
                      </w:r>
                      <w:r w:rsidR="00774C0F">
                        <w:rPr>
                          <w:spacing w:val="3"/>
                        </w:rPr>
                        <w:t>l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pa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rPr>
                          <w:spacing w:val="-2"/>
                        </w:rPr>
                        <w:t>g</w:t>
                      </w:r>
                      <w:r w:rsidR="00774C0F">
                        <w:t>.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2"/>
                        </w:rPr>
                        <w:t xml:space="preserve"> u</w:t>
                      </w:r>
                      <w:r w:rsidR="00774C0F">
                        <w:rPr>
                          <w:spacing w:val="1"/>
                        </w:rPr>
                        <w:t>nd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l</w:t>
                      </w:r>
                      <w:r w:rsidR="00774C0F">
                        <w:rPr>
                          <w:spacing w:val="-1"/>
                        </w:rPr>
                        <w:t xml:space="preserve"> f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ad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1"/>
                        </w:rPr>
                        <w:t>on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th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ili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no</w:t>
                      </w:r>
                      <w:r w:rsidR="00774C0F">
                        <w:t>t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it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g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h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ss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om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 </w:t>
                      </w:r>
                      <w:r w:rsidR="00774C0F">
                        <w:t>my</w:t>
                      </w:r>
                      <w:proofErr w:type="gramEnd"/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ry</w:t>
                      </w:r>
                      <w:proofErr w:type="gramEnd"/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pe</w:t>
                      </w:r>
                      <w:r w:rsidR="00774C0F">
                        <w:t>rm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.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pa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proofErr w:type="gramEnd"/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ge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ou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sk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b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li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on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b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k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on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lig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w w:val="99"/>
                        </w:rPr>
                        <w:t xml:space="preserve">  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ig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y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li</w:t>
                      </w:r>
                      <w:r w:rsidR="00774C0F">
                        <w:t>k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y,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.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ou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x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pe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se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ig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fo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le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sc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any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gh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im</w:t>
                      </w:r>
                      <w:r w:rsidR="00774C0F">
                        <w:t>s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ag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s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ne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ry,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ve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ag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: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(</w:t>
                      </w:r>
                      <w:proofErr w:type="spellStart"/>
                      <w:r w:rsidR="00774C0F">
                        <w:rPr>
                          <w:spacing w:val="1"/>
                        </w:rPr>
                        <w:t>i</w:t>
                      </w:r>
                      <w:proofErr w:type="spellEnd"/>
                      <w:r w:rsidR="00774C0F">
                        <w:t>)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 w:rsidR="00774C0F">
                        <w:t>;</w:t>
                      </w:r>
                      <w:r w:rsidR="00774C0F">
                        <w:rPr>
                          <w:spacing w:val="-7"/>
                        </w:rPr>
                        <w:t xml:space="preserve"> </w:t>
                      </w:r>
                      <w:r w:rsidR="00774C0F">
                        <w:t>(</w:t>
                      </w:r>
                      <w:r w:rsidR="00774C0F">
                        <w:rPr>
                          <w:spacing w:val="1"/>
                        </w:rPr>
                        <w:t>ii</w:t>
                      </w:r>
                      <w:r w:rsidR="00774C0F">
                        <w:t>)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x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t>e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ne</w:t>
                      </w:r>
                      <w:r w:rsidR="00774C0F">
                        <w:t>rs,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ge</w:t>
                      </w:r>
                      <w:r w:rsidR="00774C0F">
                        <w:t>rs,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1"/>
                        </w:rPr>
                        <w:t>ff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y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7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ge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s;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(</w:t>
                      </w:r>
                      <w:r w:rsidR="00774C0F">
                        <w:rPr>
                          <w:spacing w:val="1"/>
                        </w:rPr>
                        <w:t>iii</w:t>
                      </w:r>
                      <w:r w:rsidR="00774C0F">
                        <w:t>)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z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up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la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rs;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(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 xml:space="preserve">v)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go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j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ine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g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f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e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ag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ha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 xml:space="preserve">l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en</w:t>
                      </w:r>
                      <w:r w:rsidR="00774C0F">
                        <w:rPr>
                          <w:spacing w:val="-2"/>
                        </w:rPr>
                        <w:t>de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an</w:t>
                      </w:r>
                      <w:r w:rsidR="00774C0F">
                        <w:t xml:space="preserve">y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ab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 xml:space="preserve">s 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n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1"/>
                        </w:rPr>
                        <w:t>lia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ili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proofErr w:type="gramEnd"/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2"/>
                        </w:rPr>
                        <w:t xml:space="preserve"> 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id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ch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rv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so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2"/>
                        </w:rPr>
                        <w:t>k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le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q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3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al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ili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proofErr w:type="gramEnd"/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st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h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pe</w:t>
                      </w:r>
                      <w:r w:rsidR="00774C0F">
                        <w:t>r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t>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1"/>
                        </w:rPr>
                        <w:t xml:space="preserve"> f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ag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w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 xml:space="preserve">r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 xml:space="preserve">e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rm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ind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m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ms,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da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j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g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wh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te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re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rm.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y</w:t>
                      </w:r>
                      <w:r w:rsidR="00774C0F">
                        <w:rPr>
                          <w:spacing w:val="-2"/>
                        </w:rPr>
                        <w:t>ou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x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2"/>
                        </w:rPr>
                        <w:t xml:space="preserve"> h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/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proofErr w:type="gramEnd"/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pp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 xml:space="preserve">training at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 w:rsidR="00774C0F">
                        <w:t>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ha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2"/>
                        </w:rPr>
                        <w:t xml:space="preserve"> h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2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rt</w:t>
                      </w:r>
                      <w:r w:rsidR="00774C0F">
                        <w:rPr>
                          <w:spacing w:val="-2"/>
                        </w:rPr>
                        <w:t xml:space="preserve"> 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ea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/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on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proofErr w:type="gramEnd"/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pp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 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 xml:space="preserve">y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h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4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ny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un</w:t>
                      </w:r>
                      <w:r w:rsidR="00774C0F">
                        <w:rPr>
                          <w:spacing w:val="-2"/>
                        </w:rPr>
                        <w:t>de</w:t>
                      </w:r>
                      <w:r w:rsidR="00774C0F">
                        <w:t>rs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ou</w:t>
                      </w:r>
                      <w:r w:rsidR="00774C0F">
                        <w:rPr>
                          <w:spacing w:val="3"/>
                        </w:rPr>
                        <w:t>l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t>cy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l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ke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be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3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rt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t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th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abo</w:t>
                      </w:r>
                      <w:r w:rsidR="00774C0F">
                        <w:t>ve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ct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(s)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w w:val="99"/>
                        </w:rPr>
                        <w:t xml:space="preserve">   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7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l</w:t>
                      </w:r>
                      <w:r w:rsidR="00774C0F">
                        <w:rPr>
                          <w:spacing w:val="-2"/>
                        </w:rPr>
                        <w:t xml:space="preserve"> e</w:t>
                      </w:r>
                      <w:r w:rsidR="00774C0F">
                        <w:t>x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42ACD2C" wp14:editId="390DE188">
                <wp:simplePos x="0" y="0"/>
                <wp:positionH relativeFrom="page">
                  <wp:posOffset>901700</wp:posOffset>
                </wp:positionH>
                <wp:positionV relativeFrom="page">
                  <wp:posOffset>8435340</wp:posOffset>
                </wp:positionV>
                <wp:extent cx="5914390" cy="133350"/>
                <wp:effectExtent l="0" t="0" r="381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75710" w14:textId="77777777" w:rsidR="00572351" w:rsidRDefault="00774C0F">
                            <w:pPr>
                              <w:tabs>
                                <w:tab w:val="left" w:pos="6228"/>
                                <w:tab w:val="left" w:pos="9196"/>
                              </w:tabs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CD2C" id="Text Box 8" o:spid="_x0000_s1125" type="#_x0000_t202" style="position:absolute;margin-left:71pt;margin-top:664.2pt;width:465.7pt;height:10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N5sw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" filled="f" stroked="f">
                <v:textbox inset="0,0,0,0">
                  <w:txbxContent>
                    <w:p w14:paraId="41075710" w14:textId="77777777" w:rsidR="00572351" w:rsidRDefault="00774C0F">
                      <w:pPr>
                        <w:tabs>
                          <w:tab w:val="left" w:pos="6228"/>
                          <w:tab w:val="left" w:pos="9196"/>
                        </w:tabs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92025C" wp14:editId="50716919">
                <wp:simplePos x="0" y="0"/>
                <wp:positionH relativeFrom="page">
                  <wp:posOffset>901700</wp:posOffset>
                </wp:positionH>
                <wp:positionV relativeFrom="page">
                  <wp:posOffset>8703945</wp:posOffset>
                </wp:positionV>
                <wp:extent cx="5955030" cy="133350"/>
                <wp:effectExtent l="0" t="0" r="127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5AD01" w14:textId="77777777" w:rsidR="00572351" w:rsidRDefault="00774C0F">
                            <w:pPr>
                              <w:tabs>
                                <w:tab w:val="left" w:pos="9357"/>
                              </w:tabs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025C" id="Text Box 7" o:spid="_x0000_s1126" type="#_x0000_t202" style="position:absolute;margin-left:71pt;margin-top:685.35pt;width:468.9pt;height:10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" filled="f" stroked="f">
                <v:textbox inset="0,0,0,0">
                  <w:txbxContent>
                    <w:p w14:paraId="1305AD01" w14:textId="77777777" w:rsidR="00572351" w:rsidRDefault="00774C0F">
                      <w:pPr>
                        <w:tabs>
                          <w:tab w:val="left" w:pos="9357"/>
                        </w:tabs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Gu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D9D094" wp14:editId="24239835">
                <wp:simplePos x="0" y="0"/>
                <wp:positionH relativeFrom="page">
                  <wp:posOffset>2165350</wp:posOffset>
                </wp:positionH>
                <wp:positionV relativeFrom="page">
                  <wp:posOffset>6521450</wp:posOffset>
                </wp:positionV>
                <wp:extent cx="1459865" cy="152400"/>
                <wp:effectExtent l="3175" t="0" r="381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0286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D094" id="Text Box 6" o:spid="_x0000_s1127" type="#_x0000_t202" style="position:absolute;margin-left:170.5pt;margin-top:513.5pt;width:114.9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3sgIAALI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" filled="f" stroked="f">
                <v:textbox inset="0,0,0,0">
                  <w:txbxContent>
                    <w:p w14:paraId="08F40286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92E5F3" wp14:editId="128C53B4">
                <wp:simplePos x="0" y="0"/>
                <wp:positionH relativeFrom="page">
                  <wp:posOffset>4046220</wp:posOffset>
                </wp:positionH>
                <wp:positionV relativeFrom="page">
                  <wp:posOffset>6521450</wp:posOffset>
                </wp:positionV>
                <wp:extent cx="849630" cy="1524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FAB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E5F3" id="Text Box 5" o:spid="_x0000_s1128" type="#_x0000_t202" style="position:absolute;margin-left:318.6pt;margin-top:513.5pt;width:66.9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r0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" filled="f" stroked="f">
                <v:textbox inset="0,0,0,0">
                  <w:txbxContent>
                    <w:p w14:paraId="0013FAB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C73CB40" wp14:editId="71492C31">
                <wp:simplePos x="0" y="0"/>
                <wp:positionH relativeFrom="page">
                  <wp:posOffset>1854835</wp:posOffset>
                </wp:positionH>
                <wp:positionV relativeFrom="page">
                  <wp:posOffset>8395970</wp:posOffset>
                </wp:positionV>
                <wp:extent cx="3002280" cy="152400"/>
                <wp:effectExtent l="0" t="444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19EB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CB40" id="Text Box 4" o:spid="_x0000_s1129" type="#_x0000_t202" style="position:absolute;margin-left:146.05pt;margin-top:661.1pt;width:236.4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sUsw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" filled="f" stroked="f">
                <v:textbox inset="0,0,0,0">
                  <w:txbxContent>
                    <w:p w14:paraId="1AF19EB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313AC1" wp14:editId="3EA7C7C5">
                <wp:simplePos x="0" y="0"/>
                <wp:positionH relativeFrom="page">
                  <wp:posOffset>5121910</wp:posOffset>
                </wp:positionH>
                <wp:positionV relativeFrom="page">
                  <wp:posOffset>8395970</wp:posOffset>
                </wp:positionV>
                <wp:extent cx="1619885" cy="152400"/>
                <wp:effectExtent l="0" t="444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2113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3AC1" id="Text Box 3" o:spid="_x0000_s1130" type="#_x0000_t202" style="position:absolute;margin-left:403.3pt;margin-top:661.1pt;width:127.55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3Ysw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" filled="f" stroked="f">
                <v:textbox inset="0,0,0,0">
                  <w:txbxContent>
                    <w:p w14:paraId="5E52113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A7993F" wp14:editId="49AEE712">
                <wp:simplePos x="0" y="0"/>
                <wp:positionH relativeFrom="page">
                  <wp:posOffset>2281555</wp:posOffset>
                </wp:positionH>
                <wp:positionV relativeFrom="page">
                  <wp:posOffset>8664575</wp:posOffset>
                </wp:positionV>
                <wp:extent cx="4562475" cy="152400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5BFF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993F" id="Text Box 2" o:spid="_x0000_s1131" type="#_x0000_t202" style="position:absolute;margin-left:179.65pt;margin-top:682.25pt;width:359.2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/P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" filled="f" stroked="f">
                <v:textbox inset="0,0,0,0">
                  <w:txbxContent>
                    <w:p w14:paraId="6F65BFF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72351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A1"/>
    <w:rsid w:val="000037F9"/>
    <w:rsid w:val="00572351"/>
    <w:rsid w:val="00774C0F"/>
    <w:rsid w:val="007D70A1"/>
    <w:rsid w:val="00D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E467"/>
  <w15:docId w15:val="{E7D2FBF3-F71D-4F86-808D-E51F4208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0"/>
    </w:pPr>
    <w:rPr>
      <w:rFonts w:ascii="Arial Narrow" w:eastAsia="Arial Narrow" w:hAnsi="Arial Narro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Champfit%20Client%20Profile%20and%20Relesas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Champfit Client Profile and Relesase Form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GRCC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Butler</cp:lastModifiedBy>
  <cp:revision>2</cp:revision>
  <dcterms:created xsi:type="dcterms:W3CDTF">2018-02-21T16:42:00Z</dcterms:created>
  <dcterms:modified xsi:type="dcterms:W3CDTF">2018-02-21T16:46:00Z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LastSaved">
    <vt:filetime>2016-08-22T00:00:00Z</vt:filetime>
  </property>
</Properties>
</file>