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707" w:rsidRPr="001F7AD3" w:rsidRDefault="00F33707" w:rsidP="00F33707">
      <w:pPr>
        <w:spacing w:after="3"/>
        <w:rPr>
          <w:rFonts w:eastAsia="Calibri"/>
          <w:b/>
        </w:rPr>
      </w:pPr>
      <w:r w:rsidRPr="001F7AD3">
        <w:rPr>
          <w:rFonts w:eastAsia="Calibri"/>
          <w:b/>
          <w:color w:val="000000"/>
        </w:rPr>
        <w:t>Piedmont Area Service Committee Minutes</w:t>
      </w:r>
    </w:p>
    <w:p w:rsidR="00F33707" w:rsidRPr="001F7AD3" w:rsidRDefault="00F33707" w:rsidP="00F33707">
      <w:pPr>
        <w:ind w:right="17"/>
        <w:rPr>
          <w:rFonts w:eastAsia="Calibri"/>
        </w:rPr>
      </w:pPr>
      <w:r w:rsidRPr="001F7AD3">
        <w:rPr>
          <w:rFonts w:eastAsia="Calibri"/>
        </w:rPr>
        <w:t xml:space="preserve">November </w:t>
      </w:r>
      <w:proofErr w:type="gramStart"/>
      <w:r w:rsidRPr="001F7AD3">
        <w:rPr>
          <w:rFonts w:eastAsia="Calibri"/>
        </w:rPr>
        <w:t>3</w:t>
      </w:r>
      <w:proofErr w:type="gramEnd"/>
      <w:r w:rsidRPr="001F7AD3">
        <w:rPr>
          <w:rFonts w:eastAsia="Calibri"/>
          <w:color w:val="000000"/>
        </w:rPr>
        <w:t xml:space="preserve"> 2019</w:t>
      </w:r>
    </w:p>
    <w:p w:rsidR="00F33707" w:rsidRPr="001F7AD3" w:rsidRDefault="00F33707" w:rsidP="00F33707">
      <w:pPr>
        <w:rPr>
          <w:rFonts w:eastAsia="Calibri"/>
          <w:color w:val="000000"/>
        </w:rPr>
      </w:pPr>
      <w:r w:rsidRPr="001F7AD3">
        <w:rPr>
          <w:rFonts w:eastAsia="Calibri"/>
          <w:color w:val="000000"/>
        </w:rPr>
        <w:t xml:space="preserve">Church of our </w:t>
      </w:r>
      <w:proofErr w:type="spellStart"/>
      <w:r w:rsidRPr="001F7AD3">
        <w:rPr>
          <w:rFonts w:eastAsia="Calibri"/>
          <w:color w:val="000000"/>
        </w:rPr>
        <w:t>Saviour</w:t>
      </w:r>
      <w:proofErr w:type="spellEnd"/>
      <w:r w:rsidRPr="001F7AD3">
        <w:rPr>
          <w:rFonts w:eastAsia="Calibri"/>
          <w:color w:val="000000"/>
        </w:rPr>
        <w:t>, Charlottesville, VA</w:t>
      </w:r>
    </w:p>
    <w:p w:rsidR="00F33707" w:rsidRPr="001F7AD3" w:rsidRDefault="00F33707" w:rsidP="00F33707">
      <w:pPr>
        <w:spacing w:after="25"/>
        <w:ind w:left="105"/>
        <w:rPr>
          <w:rFonts w:eastAsia="Calibri"/>
        </w:rPr>
      </w:pPr>
      <w:r w:rsidRPr="001F7AD3">
        <w:rPr>
          <w:rFonts w:eastAsia="Calibri"/>
          <w:color w:val="000000"/>
        </w:rPr>
        <w:t> </w:t>
      </w:r>
    </w:p>
    <w:p w:rsidR="00F33707" w:rsidRPr="001F7AD3" w:rsidRDefault="00F33707" w:rsidP="00F33707">
      <w:pPr>
        <w:rPr>
          <w:rFonts w:eastAsia="Calibri"/>
          <w:b/>
        </w:rPr>
      </w:pPr>
      <w:r w:rsidRPr="001F7AD3">
        <w:rPr>
          <w:rFonts w:eastAsia="Calibri"/>
          <w:b/>
        </w:rPr>
        <w:t xml:space="preserve">I. Call to Order and Serenity Prayer: </w:t>
      </w:r>
      <w:r w:rsidR="000A6D8F" w:rsidRPr="001F7AD3">
        <w:rPr>
          <w:rFonts w:eastAsia="Calibri"/>
          <w:bCs/>
        </w:rPr>
        <w:t xml:space="preserve">4:00pm </w:t>
      </w:r>
      <w:proofErr w:type="spellStart"/>
      <w:r w:rsidR="000A6D8F" w:rsidRPr="001F7AD3">
        <w:rPr>
          <w:rFonts w:eastAsia="Calibri"/>
          <w:bCs/>
        </w:rPr>
        <w:t>Gilie</w:t>
      </w:r>
      <w:proofErr w:type="spellEnd"/>
      <w:r w:rsidR="000A6D8F" w:rsidRPr="001F7AD3">
        <w:rPr>
          <w:rFonts w:eastAsia="Calibri"/>
          <w:bCs/>
        </w:rPr>
        <w:t xml:space="preserve"> G.</w:t>
      </w:r>
    </w:p>
    <w:p w:rsidR="00F33707" w:rsidRPr="001F7AD3" w:rsidRDefault="00F33707" w:rsidP="00F33707">
      <w:pPr>
        <w:rPr>
          <w:rFonts w:eastAsia="Calibri"/>
        </w:rPr>
      </w:pPr>
      <w:r w:rsidRPr="001F7AD3">
        <w:rPr>
          <w:rFonts w:eastAsia="Calibri"/>
          <w:b/>
        </w:rPr>
        <w:t>Twelve Traditions:</w:t>
      </w:r>
      <w:r w:rsidRPr="001F7AD3">
        <w:rPr>
          <w:rFonts w:eastAsia="Calibri"/>
        </w:rPr>
        <w:t xml:space="preserve"> </w:t>
      </w:r>
      <w:r w:rsidR="000A6D8F" w:rsidRPr="001F7AD3">
        <w:rPr>
          <w:rFonts w:eastAsia="Calibri"/>
        </w:rPr>
        <w:t>Dana</w:t>
      </w:r>
    </w:p>
    <w:p w:rsidR="00F33707" w:rsidRPr="001F7AD3" w:rsidRDefault="00F33707" w:rsidP="00F33707">
      <w:pPr>
        <w:rPr>
          <w:rFonts w:eastAsia="Calibri"/>
        </w:rPr>
      </w:pPr>
      <w:r w:rsidRPr="001F7AD3">
        <w:rPr>
          <w:rFonts w:eastAsia="Calibri"/>
          <w:b/>
        </w:rPr>
        <w:t>Twelve Concepts:</w:t>
      </w:r>
      <w:r w:rsidRPr="001F7AD3">
        <w:rPr>
          <w:rFonts w:eastAsia="Calibri"/>
        </w:rPr>
        <w:t xml:space="preserve"> </w:t>
      </w:r>
      <w:r w:rsidR="000A6D8F" w:rsidRPr="001F7AD3">
        <w:rPr>
          <w:rFonts w:eastAsia="Calibri"/>
        </w:rPr>
        <w:t>Brian K.</w:t>
      </w:r>
    </w:p>
    <w:p w:rsidR="00F33707" w:rsidRPr="001F7AD3" w:rsidRDefault="00F33707" w:rsidP="00F33707">
      <w:pPr>
        <w:rPr>
          <w:rFonts w:eastAsia="Calibri"/>
        </w:rPr>
      </w:pPr>
      <w:r w:rsidRPr="001F7AD3">
        <w:rPr>
          <w:rFonts w:eastAsia="Calibri"/>
          <w:b/>
        </w:rPr>
        <w:t xml:space="preserve">Definition of ASC: </w:t>
      </w:r>
      <w:r w:rsidRPr="001F7AD3">
        <w:rPr>
          <w:rFonts w:eastAsia="Calibri"/>
        </w:rPr>
        <w:t xml:space="preserve"> </w:t>
      </w:r>
      <w:r w:rsidR="000A6D8F" w:rsidRPr="001F7AD3">
        <w:rPr>
          <w:rFonts w:eastAsia="Calibri"/>
        </w:rPr>
        <w:t>David H.</w:t>
      </w:r>
    </w:p>
    <w:p w:rsidR="00F33707" w:rsidRPr="001F7AD3" w:rsidRDefault="00F33707" w:rsidP="00F33707">
      <w:pPr>
        <w:spacing w:after="31"/>
        <w:rPr>
          <w:rFonts w:eastAsia="Calibri"/>
          <w:color w:val="000000"/>
        </w:rPr>
      </w:pPr>
      <w:r w:rsidRPr="001F7AD3">
        <w:rPr>
          <w:rFonts w:eastAsia="Calibri"/>
          <w:color w:val="000000"/>
        </w:rPr>
        <w:tab/>
      </w:r>
    </w:p>
    <w:p w:rsidR="00F33707" w:rsidRPr="001F7AD3" w:rsidRDefault="00F33707" w:rsidP="00F33707">
      <w:pPr>
        <w:spacing w:after="31"/>
        <w:rPr>
          <w:rFonts w:eastAsia="Calibri"/>
          <w:b/>
          <w:u w:val="single"/>
        </w:rPr>
      </w:pPr>
      <w:r w:rsidRPr="001F7AD3">
        <w:rPr>
          <w:rFonts w:eastAsia="Calibri"/>
          <w:b/>
          <w:color w:val="000000"/>
          <w:u w:val="single"/>
        </w:rPr>
        <w:t xml:space="preserve">ROLL CALL </w:t>
      </w:r>
    </w:p>
    <w:p w:rsidR="00F33707" w:rsidRPr="001F7AD3" w:rsidRDefault="00F33707" w:rsidP="00F33707">
      <w:pPr>
        <w:spacing w:after="25"/>
        <w:rPr>
          <w:rFonts w:eastAsia="Calibri"/>
          <w:b/>
        </w:rPr>
      </w:pPr>
      <w:r w:rsidRPr="001F7AD3">
        <w:rPr>
          <w:rFonts w:eastAsia="Calibri"/>
          <w:b/>
          <w:color w:val="000000"/>
        </w:rPr>
        <w:t xml:space="preserve">Trusted Servants </w:t>
      </w:r>
    </w:p>
    <w:p w:rsidR="00F33707" w:rsidRPr="001F7AD3" w:rsidRDefault="00F33707" w:rsidP="00F33707">
      <w:pPr>
        <w:spacing w:after="26"/>
        <w:rPr>
          <w:rFonts w:eastAsia="Calibri"/>
        </w:rPr>
      </w:pPr>
      <w:r w:rsidRPr="001F7AD3">
        <w:rPr>
          <w:rFonts w:eastAsia="Calibri"/>
          <w:color w:val="000000"/>
        </w:rPr>
        <w:t>Chair: Connie P. (November 2019) ABSENT</w:t>
      </w:r>
    </w:p>
    <w:p w:rsidR="00F33707" w:rsidRPr="001F7AD3" w:rsidRDefault="00F33707" w:rsidP="00F33707">
      <w:pPr>
        <w:spacing w:after="3"/>
        <w:rPr>
          <w:rFonts w:eastAsia="Calibri"/>
        </w:rPr>
      </w:pPr>
      <w:r w:rsidRPr="001F7AD3">
        <w:rPr>
          <w:rFonts w:eastAsia="Calibri"/>
          <w:color w:val="000000"/>
        </w:rPr>
        <w:t>Vice Chair: ​</w:t>
      </w:r>
      <w:r w:rsidRPr="001F7AD3">
        <w:rPr>
          <w:rFonts w:eastAsia="Calibri"/>
          <w:b/>
          <w:color w:val="000000"/>
        </w:rPr>
        <w:t xml:space="preserve"> </w:t>
      </w:r>
      <w:proofErr w:type="spellStart"/>
      <w:r w:rsidRPr="001F7AD3">
        <w:rPr>
          <w:rFonts w:eastAsia="Calibri"/>
          <w:color w:val="000000"/>
        </w:rPr>
        <w:t>Gilie</w:t>
      </w:r>
      <w:proofErr w:type="spellEnd"/>
      <w:r w:rsidRPr="001F7AD3">
        <w:rPr>
          <w:rFonts w:eastAsia="Calibri"/>
          <w:color w:val="000000"/>
        </w:rPr>
        <w:t xml:space="preserve"> G. (November 2019) present</w:t>
      </w:r>
      <w:r w:rsidR="000A6D8F" w:rsidRPr="001F7AD3">
        <w:rPr>
          <w:rFonts w:eastAsia="Calibri"/>
          <w:color w:val="000000"/>
        </w:rPr>
        <w:t xml:space="preserve"> – Chair in place of Connie P.</w:t>
      </w:r>
      <w:r w:rsidRPr="001F7AD3">
        <w:rPr>
          <w:rFonts w:eastAsia="Calibri"/>
          <w:color w:val="000000"/>
        </w:rPr>
        <w:tab/>
      </w:r>
    </w:p>
    <w:p w:rsidR="00F33707" w:rsidRPr="001F7AD3" w:rsidRDefault="00F33707" w:rsidP="00F33707">
      <w:pPr>
        <w:spacing w:after="25"/>
        <w:rPr>
          <w:rFonts w:eastAsia="Calibri"/>
          <w:color w:val="000000"/>
        </w:rPr>
      </w:pPr>
      <w:r w:rsidRPr="001F7AD3">
        <w:rPr>
          <w:rFonts w:eastAsia="Calibri"/>
          <w:color w:val="000000"/>
        </w:rPr>
        <w:t xml:space="preserve">Treasurer: </w:t>
      </w:r>
      <w:r w:rsidR="000A6D8F" w:rsidRPr="001F7AD3">
        <w:rPr>
          <w:rFonts w:eastAsia="Calibri"/>
          <w:color w:val="000000"/>
        </w:rPr>
        <w:t>Lawrence E. (November 2019) present</w:t>
      </w:r>
    </w:p>
    <w:p w:rsidR="00F33707" w:rsidRPr="001F7AD3" w:rsidRDefault="00F33707" w:rsidP="00F33707">
      <w:pPr>
        <w:spacing w:after="25"/>
        <w:rPr>
          <w:rFonts w:eastAsia="Calibri"/>
        </w:rPr>
      </w:pPr>
      <w:r w:rsidRPr="001F7AD3">
        <w:rPr>
          <w:rFonts w:eastAsia="Calibri"/>
          <w:color w:val="000000"/>
        </w:rPr>
        <w:t xml:space="preserve">Vice Treasurer: </w:t>
      </w:r>
      <w:r w:rsidR="00DB7BB1">
        <w:rPr>
          <w:rFonts w:eastAsia="Calibri"/>
          <w:color w:val="000000"/>
        </w:rPr>
        <w:t>Kurt S. present</w:t>
      </w:r>
    </w:p>
    <w:p w:rsidR="00F33707" w:rsidRPr="001F7AD3" w:rsidRDefault="00F33707" w:rsidP="00F33707">
      <w:pPr>
        <w:spacing w:after="25"/>
        <w:rPr>
          <w:rFonts w:eastAsia="Calibri"/>
        </w:rPr>
      </w:pPr>
      <w:r w:rsidRPr="001F7AD3">
        <w:rPr>
          <w:rFonts w:eastAsia="Calibri"/>
          <w:color w:val="000000"/>
        </w:rPr>
        <w:t>Secretary: Martha F. (August 2020) present</w:t>
      </w:r>
    </w:p>
    <w:p w:rsidR="00F33707" w:rsidRPr="001F7AD3" w:rsidRDefault="00F33707" w:rsidP="00F33707">
      <w:pPr>
        <w:spacing w:after="25"/>
        <w:rPr>
          <w:rFonts w:eastAsia="Calibri"/>
        </w:rPr>
      </w:pPr>
      <w:r w:rsidRPr="001F7AD3">
        <w:rPr>
          <w:rFonts w:eastAsia="Calibri"/>
          <w:color w:val="000000"/>
        </w:rPr>
        <w:t>RCM:</w:t>
      </w:r>
      <w:r w:rsidRPr="001F7AD3">
        <w:rPr>
          <w:rFonts w:eastAsia="Calibri"/>
          <w:b/>
          <w:color w:val="000000"/>
        </w:rPr>
        <w:t xml:space="preserve"> </w:t>
      </w:r>
      <w:r w:rsidRPr="001F7AD3">
        <w:rPr>
          <w:rFonts w:eastAsia="Calibri"/>
          <w:color w:val="000000"/>
        </w:rPr>
        <w:t>David H. (September 2020) present</w:t>
      </w:r>
    </w:p>
    <w:p w:rsidR="00F33707" w:rsidRPr="001F7AD3" w:rsidRDefault="00F33707" w:rsidP="00F33707">
      <w:pPr>
        <w:rPr>
          <w:rFonts w:eastAsia="Calibri"/>
        </w:rPr>
      </w:pPr>
      <w:r w:rsidRPr="001F7AD3">
        <w:rPr>
          <w:rFonts w:eastAsia="Calibri"/>
          <w:color w:val="000000"/>
        </w:rPr>
        <w:t>RCM II: Chris P. (September 2020) present</w:t>
      </w:r>
    </w:p>
    <w:p w:rsidR="00F33707" w:rsidRPr="001F7AD3" w:rsidRDefault="00F33707" w:rsidP="00F33707">
      <w:pPr>
        <w:spacing w:after="26"/>
        <w:rPr>
          <w:rFonts w:eastAsia="Calibri"/>
          <w:color w:val="000000"/>
        </w:rPr>
      </w:pPr>
      <w:r w:rsidRPr="001F7AD3">
        <w:rPr>
          <w:rFonts w:eastAsia="Calibri"/>
          <w:color w:val="000000"/>
        </w:rPr>
        <w:t>Literature Chair: Deedee A. (June 2019) present</w:t>
      </w:r>
    </w:p>
    <w:p w:rsidR="00F33707" w:rsidRPr="001F7AD3" w:rsidRDefault="00F33707" w:rsidP="00F33707">
      <w:pPr>
        <w:spacing w:after="26"/>
        <w:rPr>
          <w:rFonts w:eastAsia="Calibri"/>
        </w:rPr>
      </w:pPr>
      <w:r w:rsidRPr="001F7AD3">
        <w:rPr>
          <w:rFonts w:eastAsia="Calibri"/>
          <w:color w:val="000000"/>
        </w:rPr>
        <w:t>Literature Vice Chair: Jim W (August 2020) present</w:t>
      </w:r>
    </w:p>
    <w:p w:rsidR="00F33707" w:rsidRPr="001F7AD3" w:rsidRDefault="00F33707" w:rsidP="00F33707">
      <w:pPr>
        <w:spacing w:after="3"/>
        <w:rPr>
          <w:rFonts w:eastAsia="Calibri"/>
        </w:rPr>
      </w:pPr>
      <w:r w:rsidRPr="001F7AD3">
        <w:rPr>
          <w:rFonts w:eastAsia="Calibri"/>
          <w:color w:val="000000"/>
        </w:rPr>
        <w:t>Public Relations Chair: Brian K. (December 2019) present</w:t>
      </w:r>
    </w:p>
    <w:p w:rsidR="00F33707" w:rsidRPr="001F7AD3" w:rsidRDefault="00F33707" w:rsidP="00F33707">
      <w:pPr>
        <w:spacing w:after="3"/>
        <w:rPr>
          <w:rFonts w:eastAsia="Calibri"/>
          <w:color w:val="000000"/>
        </w:rPr>
      </w:pPr>
      <w:r w:rsidRPr="001F7AD3">
        <w:rPr>
          <w:rFonts w:eastAsia="Calibri"/>
          <w:color w:val="000000"/>
        </w:rPr>
        <w:t>H&amp;I Chair: Ky L. (December 2019) ABSENT</w:t>
      </w:r>
    </w:p>
    <w:p w:rsidR="000A6D8F" w:rsidRPr="001F7AD3" w:rsidRDefault="000A6D8F" w:rsidP="00F33707">
      <w:pPr>
        <w:spacing w:after="3"/>
        <w:rPr>
          <w:rFonts w:eastAsia="Calibri"/>
        </w:rPr>
      </w:pPr>
      <w:r w:rsidRPr="001F7AD3">
        <w:rPr>
          <w:rFonts w:eastAsia="Calibri"/>
          <w:color w:val="000000"/>
        </w:rPr>
        <w:t>H&amp;I Vice Chair: Dean</w:t>
      </w:r>
      <w:r w:rsidR="00DB7BB1">
        <w:rPr>
          <w:rFonts w:eastAsia="Calibri"/>
          <w:color w:val="000000"/>
        </w:rPr>
        <w:t xml:space="preserve"> N. </w:t>
      </w:r>
      <w:r w:rsidR="002C36F6">
        <w:rPr>
          <w:rFonts w:eastAsia="Calibri"/>
          <w:color w:val="000000"/>
        </w:rPr>
        <w:t xml:space="preserve"> present</w:t>
      </w:r>
    </w:p>
    <w:p w:rsidR="00F33707" w:rsidRPr="001F7AD3" w:rsidRDefault="00F33707" w:rsidP="00F33707">
      <w:pPr>
        <w:spacing w:after="3"/>
        <w:rPr>
          <w:rFonts w:eastAsia="Calibri"/>
        </w:rPr>
      </w:pPr>
      <w:r w:rsidRPr="001F7AD3">
        <w:rPr>
          <w:rFonts w:eastAsia="Calibri"/>
          <w:color w:val="000000"/>
        </w:rPr>
        <w:t>Special Events Chair:  Jake S.  (August 2019</w:t>
      </w:r>
      <w:proofErr w:type="gramStart"/>
      <w:r w:rsidRPr="001F7AD3">
        <w:rPr>
          <w:rFonts w:eastAsia="Calibri"/>
          <w:color w:val="000000"/>
        </w:rPr>
        <w:t xml:space="preserve">) </w:t>
      </w:r>
      <w:r w:rsidR="00DB7BB1">
        <w:rPr>
          <w:rFonts w:eastAsia="Calibri"/>
          <w:color w:val="000000"/>
        </w:rPr>
        <w:t xml:space="preserve"> present</w:t>
      </w:r>
      <w:proofErr w:type="gramEnd"/>
    </w:p>
    <w:p w:rsidR="00F33707" w:rsidRPr="001F7AD3" w:rsidRDefault="00F33707" w:rsidP="00F33707">
      <w:pPr>
        <w:spacing w:after="26"/>
        <w:rPr>
          <w:rFonts w:eastAsia="Calibri"/>
        </w:rPr>
      </w:pPr>
      <w:r w:rsidRPr="001F7AD3">
        <w:rPr>
          <w:rFonts w:eastAsia="Calibri"/>
          <w:color w:val="000000"/>
        </w:rPr>
        <w:t xml:space="preserve">VRCC Director: Tee T (February 2021) </w:t>
      </w:r>
      <w:r w:rsidR="002C36F6">
        <w:rPr>
          <w:rFonts w:eastAsia="Calibri"/>
          <w:color w:val="000000"/>
        </w:rPr>
        <w:t>present</w:t>
      </w:r>
    </w:p>
    <w:p w:rsidR="00F33707" w:rsidRPr="001F7AD3" w:rsidRDefault="00F33707" w:rsidP="00F33707">
      <w:pPr>
        <w:spacing w:after="26"/>
        <w:rPr>
          <w:rFonts w:eastAsia="Calibri"/>
        </w:rPr>
      </w:pPr>
      <w:r w:rsidRPr="001F7AD3">
        <w:rPr>
          <w:rFonts w:eastAsia="Calibri"/>
          <w:color w:val="000000"/>
        </w:rPr>
        <w:t>Alternate VRCC Director: Erick H.  ABSENT</w:t>
      </w:r>
    </w:p>
    <w:p w:rsidR="00F33707" w:rsidRPr="001F7AD3" w:rsidRDefault="00F33707" w:rsidP="00F33707">
      <w:pPr>
        <w:spacing w:after="3"/>
        <w:ind w:left="100"/>
        <w:rPr>
          <w:rFonts w:eastAsia="Calibri"/>
        </w:rPr>
      </w:pPr>
    </w:p>
    <w:p w:rsidR="00F33707" w:rsidRPr="001F7AD3" w:rsidRDefault="00F33707" w:rsidP="00F33707">
      <w:pPr>
        <w:spacing w:after="3"/>
        <w:rPr>
          <w:rFonts w:eastAsia="Calibri"/>
          <w:b/>
          <w:color w:val="000000"/>
        </w:rPr>
      </w:pPr>
      <w:r w:rsidRPr="001F7AD3">
        <w:rPr>
          <w:rFonts w:eastAsia="Calibri"/>
          <w:b/>
          <w:color w:val="000000"/>
        </w:rPr>
        <w:t xml:space="preserve">Group Service Representatives </w:t>
      </w:r>
    </w:p>
    <w:p w:rsidR="00F33707" w:rsidRPr="001F7AD3" w:rsidRDefault="00F33707" w:rsidP="00F33707">
      <w:pPr>
        <w:spacing w:after="3"/>
        <w:rPr>
          <w:rFonts w:eastAsia="Calibri"/>
          <w:color w:val="000000"/>
        </w:rPr>
      </w:pPr>
      <w:r w:rsidRPr="001F7AD3">
        <w:rPr>
          <w:rFonts w:eastAsia="Calibri"/>
          <w:color w:val="000000"/>
        </w:rPr>
        <w:t>Quorum was met.</w:t>
      </w:r>
    </w:p>
    <w:p w:rsidR="00F33707" w:rsidRPr="001F7AD3" w:rsidRDefault="00F33707" w:rsidP="00F33707">
      <w:pPr>
        <w:spacing w:after="3"/>
        <w:ind w:left="100"/>
        <w:rPr>
          <w:rFonts w:eastAsia="Calibri"/>
          <w:color w:val="000000"/>
          <w:u w:val="single"/>
        </w:rPr>
      </w:pPr>
      <w:r w:rsidRPr="001F7AD3">
        <w:rPr>
          <w:rFonts w:eastAsia="Calibri"/>
          <w:color w:val="000000"/>
          <w:u w:val="single"/>
        </w:rPr>
        <w:t xml:space="preserve">  </w:t>
      </w:r>
    </w:p>
    <w:p w:rsidR="00F33707" w:rsidRPr="001F7AD3" w:rsidRDefault="00F33707" w:rsidP="00F33707">
      <w:pPr>
        <w:spacing w:after="3"/>
        <w:rPr>
          <w:rFonts w:eastAsia="Calibri"/>
          <w:color w:val="000000"/>
        </w:rPr>
      </w:pPr>
      <w:r w:rsidRPr="001F7AD3">
        <w:rPr>
          <w:rFonts w:eastAsia="Calibri"/>
          <w:color w:val="000000"/>
        </w:rPr>
        <w:t>Addicts in the Belfry: present</w:t>
      </w:r>
      <w:r w:rsidR="000A6D8F" w:rsidRPr="001F7AD3">
        <w:rPr>
          <w:rFonts w:eastAsia="Calibri"/>
          <w:color w:val="000000"/>
        </w:rPr>
        <w:t xml:space="preserve"> Terry</w:t>
      </w:r>
    </w:p>
    <w:p w:rsidR="00F33707" w:rsidRPr="001F7AD3" w:rsidRDefault="00F33707" w:rsidP="00F33707">
      <w:pPr>
        <w:spacing w:after="3"/>
        <w:rPr>
          <w:rFonts w:eastAsia="Calibri"/>
        </w:rPr>
      </w:pPr>
      <w:r w:rsidRPr="001F7AD3">
        <w:rPr>
          <w:rFonts w:eastAsia="Calibri"/>
          <w:color w:val="000000"/>
        </w:rPr>
        <w:t>Sharing What We Have: present</w:t>
      </w:r>
    </w:p>
    <w:p w:rsidR="00F33707" w:rsidRPr="001F7AD3" w:rsidRDefault="00F33707" w:rsidP="00F33707">
      <w:pPr>
        <w:spacing w:after="3"/>
        <w:rPr>
          <w:rFonts w:eastAsia="Calibri"/>
        </w:rPr>
      </w:pPr>
      <w:r w:rsidRPr="001F7AD3">
        <w:rPr>
          <w:rFonts w:eastAsia="Calibri"/>
          <w:color w:val="000000"/>
        </w:rPr>
        <w:t>We Choose Recovery: present</w:t>
      </w:r>
      <w:r w:rsidR="000A6D8F" w:rsidRPr="001F7AD3">
        <w:rPr>
          <w:rFonts w:eastAsia="Calibri"/>
          <w:color w:val="000000"/>
        </w:rPr>
        <w:t xml:space="preserve"> Ruth Ellen</w:t>
      </w:r>
    </w:p>
    <w:p w:rsidR="00F33707" w:rsidRPr="001F7AD3" w:rsidRDefault="00F33707" w:rsidP="00F33707">
      <w:pPr>
        <w:spacing w:after="3"/>
        <w:rPr>
          <w:rFonts w:eastAsia="Calibri"/>
          <w:color w:val="000000"/>
        </w:rPr>
      </w:pPr>
      <w:r w:rsidRPr="001F7AD3">
        <w:rPr>
          <w:rFonts w:eastAsia="Calibri"/>
          <w:color w:val="000000"/>
        </w:rPr>
        <w:t xml:space="preserve">Where I’m </w:t>
      </w:r>
      <w:proofErr w:type="gramStart"/>
      <w:r w:rsidRPr="001F7AD3">
        <w:rPr>
          <w:rFonts w:eastAsia="Calibri"/>
          <w:color w:val="000000"/>
        </w:rPr>
        <w:t>At</w:t>
      </w:r>
      <w:proofErr w:type="gramEnd"/>
      <w:r w:rsidRPr="001F7AD3">
        <w:rPr>
          <w:rFonts w:eastAsia="Calibri"/>
          <w:color w:val="000000"/>
        </w:rPr>
        <w:t>: present</w:t>
      </w:r>
      <w:r w:rsidR="000A6D8F" w:rsidRPr="001F7AD3">
        <w:rPr>
          <w:rFonts w:eastAsia="Calibri"/>
          <w:color w:val="000000"/>
        </w:rPr>
        <w:t xml:space="preserve"> Dana</w:t>
      </w:r>
      <w:r w:rsidR="005032FB" w:rsidRPr="001F7AD3">
        <w:rPr>
          <w:rFonts w:eastAsia="Calibri"/>
          <w:color w:val="000000"/>
        </w:rPr>
        <w:t xml:space="preserve"> R.</w:t>
      </w:r>
    </w:p>
    <w:p w:rsidR="00F33707" w:rsidRPr="001F7AD3" w:rsidRDefault="00F33707" w:rsidP="00F33707">
      <w:pPr>
        <w:spacing w:after="3"/>
        <w:rPr>
          <w:rFonts w:eastAsia="Calibri"/>
          <w:color w:val="000000"/>
        </w:rPr>
      </w:pPr>
      <w:r w:rsidRPr="001F7AD3">
        <w:rPr>
          <w:rFonts w:eastAsia="Calibri"/>
          <w:color w:val="000000"/>
        </w:rPr>
        <w:t xml:space="preserve">Whatever It Takes:  </w:t>
      </w:r>
      <w:r w:rsidR="000A6D8F" w:rsidRPr="001F7AD3">
        <w:rPr>
          <w:rFonts w:eastAsia="Calibri"/>
          <w:color w:val="000000"/>
        </w:rPr>
        <w:t>JP</w:t>
      </w:r>
    </w:p>
    <w:p w:rsidR="00F33707" w:rsidRPr="001F7AD3" w:rsidRDefault="00F33707" w:rsidP="00F33707">
      <w:pPr>
        <w:spacing w:after="3"/>
        <w:rPr>
          <w:rFonts w:eastAsia="Calibri"/>
        </w:rPr>
      </w:pPr>
      <w:r w:rsidRPr="001F7AD3">
        <w:rPr>
          <w:rFonts w:eastAsia="Calibri"/>
          <w:color w:val="000000"/>
        </w:rPr>
        <w:t>Serene in Green: present</w:t>
      </w:r>
      <w:r w:rsidR="000A6D8F" w:rsidRPr="001F7AD3">
        <w:rPr>
          <w:rFonts w:eastAsia="Calibri"/>
          <w:color w:val="000000"/>
        </w:rPr>
        <w:t xml:space="preserve"> Tracey</w:t>
      </w:r>
      <w:r w:rsidR="005032FB" w:rsidRPr="001F7AD3">
        <w:rPr>
          <w:rFonts w:eastAsia="Calibri"/>
          <w:color w:val="000000"/>
        </w:rPr>
        <w:t xml:space="preserve"> A.</w:t>
      </w:r>
    </w:p>
    <w:p w:rsidR="00F33707" w:rsidRPr="001F7AD3" w:rsidRDefault="00F33707" w:rsidP="00F33707">
      <w:pPr>
        <w:spacing w:after="3"/>
        <w:rPr>
          <w:rFonts w:eastAsia="Calibri"/>
        </w:rPr>
      </w:pPr>
      <w:r w:rsidRPr="001F7AD3">
        <w:rPr>
          <w:rFonts w:eastAsia="Calibri"/>
          <w:color w:val="000000"/>
        </w:rPr>
        <w:t>SOS: present</w:t>
      </w:r>
      <w:r w:rsidR="000A6D8F" w:rsidRPr="001F7AD3">
        <w:rPr>
          <w:rFonts w:eastAsia="Calibri"/>
          <w:color w:val="000000"/>
        </w:rPr>
        <w:t xml:space="preserve"> T. Tee</w:t>
      </w:r>
    </w:p>
    <w:p w:rsidR="00F33707" w:rsidRPr="001F7AD3" w:rsidRDefault="00F33707" w:rsidP="00F33707">
      <w:pPr>
        <w:spacing w:after="3"/>
        <w:rPr>
          <w:rFonts w:eastAsia="Calibri"/>
          <w:color w:val="000000"/>
        </w:rPr>
      </w:pPr>
      <w:r w:rsidRPr="001F7AD3">
        <w:rPr>
          <w:rFonts w:eastAsia="Calibri"/>
          <w:color w:val="000000"/>
        </w:rPr>
        <w:t xml:space="preserve">New Attitudes: present </w:t>
      </w:r>
      <w:r w:rsidR="000A6D8F" w:rsidRPr="001F7AD3">
        <w:rPr>
          <w:rFonts w:eastAsia="Calibri"/>
          <w:color w:val="000000"/>
        </w:rPr>
        <w:t>Mario</w:t>
      </w:r>
      <w:r w:rsidR="005032FB" w:rsidRPr="001F7AD3">
        <w:rPr>
          <w:rFonts w:eastAsia="Calibri"/>
          <w:color w:val="000000"/>
        </w:rPr>
        <w:t xml:space="preserve"> B.</w:t>
      </w:r>
    </w:p>
    <w:p w:rsidR="00F33707" w:rsidRPr="001F7AD3" w:rsidRDefault="00F33707" w:rsidP="00F33707">
      <w:pPr>
        <w:spacing w:after="3"/>
        <w:rPr>
          <w:rFonts w:eastAsia="Calibri"/>
          <w:color w:val="000000"/>
        </w:rPr>
      </w:pPr>
      <w:r w:rsidRPr="001F7AD3">
        <w:rPr>
          <w:rFonts w:eastAsia="Calibri"/>
          <w:color w:val="000000"/>
        </w:rPr>
        <w:t>New Life: present</w:t>
      </w:r>
      <w:r w:rsidR="000A6D8F" w:rsidRPr="001F7AD3">
        <w:rPr>
          <w:rFonts w:eastAsia="Calibri"/>
          <w:color w:val="000000"/>
        </w:rPr>
        <w:t xml:space="preserve"> Matt</w:t>
      </w:r>
    </w:p>
    <w:p w:rsidR="00F33707" w:rsidRPr="001F7AD3" w:rsidRDefault="00F33707" w:rsidP="00F33707">
      <w:pPr>
        <w:spacing w:after="3"/>
        <w:rPr>
          <w:rFonts w:eastAsia="Calibri"/>
          <w:color w:val="000000"/>
        </w:rPr>
      </w:pPr>
      <w:r w:rsidRPr="001F7AD3">
        <w:rPr>
          <w:rFonts w:eastAsia="Calibri"/>
          <w:color w:val="000000"/>
        </w:rPr>
        <w:t>Spiritual Solutions: present</w:t>
      </w:r>
      <w:r w:rsidR="000A6D8F" w:rsidRPr="001F7AD3">
        <w:rPr>
          <w:rFonts w:eastAsia="Calibri"/>
          <w:color w:val="000000"/>
        </w:rPr>
        <w:t xml:space="preserve"> John</w:t>
      </w:r>
      <w:r w:rsidR="005032FB" w:rsidRPr="001F7AD3">
        <w:rPr>
          <w:rFonts w:eastAsia="Calibri"/>
          <w:color w:val="000000"/>
        </w:rPr>
        <w:t xml:space="preserve"> Tr.</w:t>
      </w:r>
    </w:p>
    <w:p w:rsidR="00F33707" w:rsidRPr="001F7AD3" w:rsidRDefault="00F33707" w:rsidP="00F33707">
      <w:pPr>
        <w:spacing w:after="3"/>
        <w:rPr>
          <w:rFonts w:eastAsia="Calibri"/>
          <w:color w:val="000000"/>
        </w:rPr>
      </w:pPr>
      <w:r w:rsidRPr="001F7AD3">
        <w:rPr>
          <w:rFonts w:eastAsia="Calibri"/>
          <w:color w:val="000000"/>
        </w:rPr>
        <w:t xml:space="preserve">ELIJAH: present </w:t>
      </w:r>
      <w:r w:rsidR="005032FB" w:rsidRPr="001F7AD3">
        <w:rPr>
          <w:rFonts w:eastAsia="Calibri"/>
          <w:color w:val="000000"/>
        </w:rPr>
        <w:t>John C.</w:t>
      </w:r>
    </w:p>
    <w:p w:rsidR="00F33707" w:rsidRPr="001F7AD3" w:rsidRDefault="00F33707" w:rsidP="00F33707">
      <w:pPr>
        <w:spacing w:after="3"/>
        <w:rPr>
          <w:rFonts w:eastAsia="Calibri"/>
          <w:color w:val="000000"/>
        </w:rPr>
      </w:pPr>
      <w:r w:rsidRPr="001F7AD3">
        <w:rPr>
          <w:rFonts w:eastAsia="Calibri"/>
          <w:color w:val="000000"/>
        </w:rPr>
        <w:t>KISS: present</w:t>
      </w:r>
      <w:r w:rsidR="000A6D8F" w:rsidRPr="001F7AD3">
        <w:rPr>
          <w:rFonts w:eastAsia="Calibri"/>
          <w:color w:val="000000"/>
        </w:rPr>
        <w:t xml:space="preserve"> Roy</w:t>
      </w:r>
    </w:p>
    <w:p w:rsidR="00F33707" w:rsidRPr="001F7AD3" w:rsidRDefault="00F33707" w:rsidP="00F33707">
      <w:pPr>
        <w:spacing w:after="3"/>
        <w:rPr>
          <w:rFonts w:eastAsia="Calibri"/>
          <w:color w:val="000000"/>
        </w:rPr>
      </w:pPr>
      <w:r w:rsidRPr="001F7AD3">
        <w:rPr>
          <w:rFonts w:eastAsia="Calibri"/>
          <w:color w:val="000000"/>
        </w:rPr>
        <w:t>Off the Tracks: present</w:t>
      </w:r>
      <w:r w:rsidR="000A6D8F" w:rsidRPr="001F7AD3">
        <w:rPr>
          <w:rFonts w:eastAsia="Calibri"/>
          <w:color w:val="000000"/>
        </w:rPr>
        <w:t xml:space="preserve"> Clyde P.</w:t>
      </w:r>
    </w:p>
    <w:p w:rsidR="00F33707" w:rsidRPr="001F7AD3" w:rsidRDefault="00F33707" w:rsidP="00F33707">
      <w:pPr>
        <w:spacing w:after="3"/>
        <w:rPr>
          <w:rFonts w:eastAsia="Calibri"/>
          <w:color w:val="000000"/>
        </w:rPr>
      </w:pPr>
      <w:r w:rsidRPr="001F7AD3">
        <w:rPr>
          <w:rFonts w:eastAsia="Calibri"/>
          <w:color w:val="000000"/>
        </w:rPr>
        <w:t>Oak Ridge Gratitude: present</w:t>
      </w:r>
      <w:r w:rsidR="000A6D8F" w:rsidRPr="001F7AD3">
        <w:rPr>
          <w:rFonts w:eastAsia="Calibri"/>
          <w:color w:val="000000"/>
        </w:rPr>
        <w:t xml:space="preserve"> Lynn</w:t>
      </w:r>
    </w:p>
    <w:p w:rsidR="00F33707" w:rsidRPr="001F7AD3" w:rsidRDefault="00F33707" w:rsidP="00F33707">
      <w:pPr>
        <w:spacing w:after="3"/>
        <w:rPr>
          <w:rFonts w:eastAsia="Calibri"/>
          <w:color w:val="000000"/>
        </w:rPr>
      </w:pPr>
      <w:r w:rsidRPr="001F7AD3">
        <w:rPr>
          <w:rFonts w:eastAsia="Calibri"/>
          <w:color w:val="000000"/>
        </w:rPr>
        <w:t xml:space="preserve">Changing perspectives: </w:t>
      </w:r>
      <w:r w:rsidR="000A6D8F" w:rsidRPr="001F7AD3">
        <w:rPr>
          <w:rFonts w:eastAsia="Calibri"/>
          <w:color w:val="000000"/>
        </w:rPr>
        <w:t>Ruth Ellen filling in for Eric</w:t>
      </w:r>
    </w:p>
    <w:p w:rsidR="00F33707" w:rsidRPr="001F7AD3" w:rsidRDefault="00F33707" w:rsidP="00F33707">
      <w:pPr>
        <w:spacing w:after="3"/>
        <w:rPr>
          <w:rFonts w:eastAsia="Calibri"/>
          <w:color w:val="000000"/>
        </w:rPr>
      </w:pPr>
      <w:r w:rsidRPr="001F7AD3">
        <w:rPr>
          <w:rFonts w:eastAsia="Calibri"/>
          <w:color w:val="000000"/>
        </w:rPr>
        <w:t xml:space="preserve">Together we can:   </w:t>
      </w:r>
      <w:r w:rsidR="000A6D8F" w:rsidRPr="001F7AD3">
        <w:rPr>
          <w:rFonts w:eastAsia="Calibri"/>
          <w:color w:val="000000"/>
        </w:rPr>
        <w:t>Absent</w:t>
      </w:r>
    </w:p>
    <w:p w:rsidR="00F33707" w:rsidRPr="001F7AD3" w:rsidRDefault="00F33707" w:rsidP="00F33707">
      <w:pPr>
        <w:spacing w:after="3"/>
        <w:rPr>
          <w:rFonts w:eastAsia="Calibri"/>
        </w:rPr>
      </w:pPr>
    </w:p>
    <w:p w:rsidR="00F33707" w:rsidRPr="001F7AD3" w:rsidRDefault="00F33707" w:rsidP="00F33707">
      <w:pPr>
        <w:spacing w:after="3"/>
        <w:rPr>
          <w:rFonts w:eastAsia="Calibri"/>
        </w:rPr>
      </w:pPr>
      <w:r w:rsidRPr="001F7AD3">
        <w:rPr>
          <w:rFonts w:eastAsia="Calibri"/>
          <w:b/>
          <w:color w:val="000000"/>
        </w:rPr>
        <w:t>Groups removed from roll call:</w:t>
      </w:r>
      <w:r w:rsidRPr="001F7AD3">
        <w:rPr>
          <w:rFonts w:eastAsia="Calibri"/>
        </w:rPr>
        <w:t xml:space="preserve"> </w:t>
      </w:r>
    </w:p>
    <w:p w:rsidR="00F33707" w:rsidRPr="001F7AD3" w:rsidRDefault="00F33707" w:rsidP="00F33707">
      <w:pPr>
        <w:spacing w:after="4"/>
        <w:rPr>
          <w:rFonts w:eastAsia="Calibri"/>
          <w:color w:val="000000"/>
        </w:rPr>
      </w:pPr>
      <w:r w:rsidRPr="001F7AD3">
        <w:rPr>
          <w:rFonts w:eastAsia="Calibri"/>
          <w:b/>
          <w:color w:val="000000"/>
        </w:rPr>
        <w:t xml:space="preserve">Groups to be added: </w:t>
      </w:r>
    </w:p>
    <w:p w:rsidR="00F33707" w:rsidRPr="001F7AD3" w:rsidRDefault="00F33707" w:rsidP="00F33707">
      <w:pPr>
        <w:spacing w:after="4"/>
        <w:rPr>
          <w:rFonts w:eastAsia="Calibri"/>
          <w:color w:val="000000"/>
        </w:rPr>
      </w:pPr>
      <w:r w:rsidRPr="001F7AD3">
        <w:rPr>
          <w:rFonts w:eastAsia="Calibri"/>
          <w:b/>
          <w:color w:val="000000"/>
        </w:rPr>
        <w:t xml:space="preserve">Minutes: </w:t>
      </w:r>
      <w:r w:rsidR="000A6D8F" w:rsidRPr="001F7AD3">
        <w:rPr>
          <w:rFonts w:eastAsia="Calibri"/>
          <w:color w:val="000000"/>
        </w:rPr>
        <w:t>Minutes cannot be approved until next month</w:t>
      </w:r>
      <w:r w:rsidR="003C1A5E">
        <w:rPr>
          <w:rFonts w:eastAsia="Calibri"/>
          <w:color w:val="000000"/>
        </w:rPr>
        <w:t xml:space="preserve"> due to an out of order motion. October minutes will be approved at the December 2, 2019 meeting.</w:t>
      </w:r>
    </w:p>
    <w:p w:rsidR="00F33707" w:rsidRPr="001F7AD3" w:rsidRDefault="00F33707" w:rsidP="00F33707">
      <w:pPr>
        <w:spacing w:after="4"/>
        <w:rPr>
          <w:rFonts w:eastAsia="Calibri"/>
          <w:color w:val="000000"/>
        </w:rPr>
      </w:pPr>
      <w:r w:rsidRPr="001F7AD3">
        <w:rPr>
          <w:rFonts w:eastAsia="Calibri"/>
          <w:color w:val="000000"/>
        </w:rPr>
        <w:tab/>
        <w:t xml:space="preserve">    </w:t>
      </w:r>
    </w:p>
    <w:p w:rsidR="00F33707" w:rsidRPr="001F7AD3" w:rsidRDefault="00F33707" w:rsidP="00F33707">
      <w:pPr>
        <w:spacing w:after="4"/>
        <w:rPr>
          <w:rFonts w:eastAsia="Calibri"/>
          <w:color w:val="000000"/>
        </w:rPr>
      </w:pPr>
      <w:r w:rsidRPr="001F7AD3">
        <w:rPr>
          <w:rFonts w:eastAsia="Calibri"/>
          <w:color w:val="000000"/>
        </w:rPr>
        <w:tab/>
        <w:t xml:space="preserve"> </w:t>
      </w:r>
    </w:p>
    <w:p w:rsidR="00F33707" w:rsidRPr="001F7AD3" w:rsidRDefault="00F33707" w:rsidP="00F33707">
      <w:pPr>
        <w:spacing w:after="4"/>
        <w:rPr>
          <w:rFonts w:eastAsia="Calibri"/>
          <w:color w:val="000000"/>
        </w:rPr>
      </w:pPr>
    </w:p>
    <w:p w:rsidR="00F33707" w:rsidRPr="001F7AD3" w:rsidRDefault="00F33707" w:rsidP="00F33707">
      <w:pPr>
        <w:spacing w:after="4"/>
        <w:rPr>
          <w:rFonts w:eastAsia="Calibri"/>
          <w:b/>
          <w:color w:val="0000FF"/>
          <w:u w:val="single"/>
        </w:rPr>
      </w:pPr>
      <w:r w:rsidRPr="001F7AD3">
        <w:rPr>
          <w:rFonts w:eastAsia="Calibri"/>
          <w:b/>
          <w:color w:val="000000"/>
          <w:u w:val="single"/>
        </w:rPr>
        <w:t xml:space="preserve">OPEN FORUM  </w:t>
      </w:r>
      <w:r w:rsidRPr="001F7AD3">
        <w:rPr>
          <w:rFonts w:eastAsia="Calibri"/>
          <w:b/>
          <w:color w:val="0000FF"/>
          <w:u w:val="single"/>
        </w:rPr>
        <w:t xml:space="preserve"> </w:t>
      </w:r>
    </w:p>
    <w:p w:rsidR="000A6D8F" w:rsidRPr="001F7AD3" w:rsidRDefault="000A6D8F" w:rsidP="00F33707">
      <w:pPr>
        <w:spacing w:after="3"/>
        <w:rPr>
          <w:rFonts w:eastAsia="Calibri"/>
          <w:color w:val="000000"/>
        </w:rPr>
      </w:pPr>
    </w:p>
    <w:p w:rsidR="000A6D8F" w:rsidRPr="001F7AD3" w:rsidRDefault="000A6D8F" w:rsidP="00F33707">
      <w:pPr>
        <w:spacing w:after="3"/>
        <w:rPr>
          <w:rFonts w:eastAsia="Calibri"/>
          <w:i/>
          <w:iCs/>
          <w:color w:val="000000"/>
        </w:rPr>
      </w:pPr>
      <w:r w:rsidRPr="001F7AD3">
        <w:rPr>
          <w:rFonts w:eastAsia="Calibri"/>
          <w:i/>
          <w:iCs/>
          <w:color w:val="000000"/>
        </w:rPr>
        <w:t xml:space="preserve">Tee T. wants to submit motion that our area co-host ECC Convention of NA with New Dominion and Tidewater. </w:t>
      </w:r>
      <w:r w:rsidR="00275116" w:rsidRPr="001F7AD3">
        <w:rPr>
          <w:rFonts w:eastAsia="Calibri"/>
          <w:i/>
          <w:iCs/>
          <w:color w:val="000000"/>
        </w:rPr>
        <w:t xml:space="preserve">Details to be </w:t>
      </w:r>
      <w:r w:rsidR="00DB7BB1">
        <w:rPr>
          <w:rFonts w:eastAsia="Calibri"/>
          <w:i/>
          <w:iCs/>
          <w:color w:val="000000"/>
        </w:rPr>
        <w:t>attached to these minutes.</w:t>
      </w:r>
    </w:p>
    <w:p w:rsidR="00275116" w:rsidRPr="001F7AD3" w:rsidRDefault="00275116" w:rsidP="00F33707">
      <w:pPr>
        <w:spacing w:after="3"/>
        <w:rPr>
          <w:rFonts w:eastAsia="Calibri"/>
          <w:i/>
          <w:iCs/>
          <w:color w:val="000000"/>
        </w:rPr>
      </w:pPr>
    </w:p>
    <w:p w:rsidR="00275116" w:rsidRPr="001F7AD3" w:rsidRDefault="00275116" w:rsidP="00F33707">
      <w:pPr>
        <w:spacing w:after="3"/>
        <w:rPr>
          <w:rFonts w:eastAsia="Calibri"/>
          <w:i/>
          <w:iCs/>
          <w:color w:val="000000"/>
        </w:rPr>
      </w:pPr>
      <w:r w:rsidRPr="001F7AD3">
        <w:rPr>
          <w:rFonts w:eastAsia="Calibri"/>
          <w:i/>
          <w:iCs/>
          <w:color w:val="000000"/>
        </w:rPr>
        <w:t xml:space="preserve">Terry suggested an additional printing of meeting lists with all of the new meetings listed. Lynne did say that she received updated meeting lists, but please update the website. Also, </w:t>
      </w:r>
      <w:proofErr w:type="gramStart"/>
      <w:r w:rsidRPr="001F7AD3">
        <w:rPr>
          <w:rFonts w:eastAsia="Calibri"/>
          <w:i/>
          <w:iCs/>
          <w:color w:val="000000"/>
        </w:rPr>
        <w:t>if  GSR’s</w:t>
      </w:r>
      <w:proofErr w:type="gramEnd"/>
      <w:r w:rsidRPr="001F7AD3">
        <w:rPr>
          <w:rFonts w:eastAsia="Calibri"/>
          <w:i/>
          <w:iCs/>
          <w:color w:val="000000"/>
        </w:rPr>
        <w:t xml:space="preserve"> could announce at their meetings</w:t>
      </w:r>
      <w:r w:rsidR="00A75E56" w:rsidRPr="001F7AD3">
        <w:rPr>
          <w:rFonts w:eastAsia="Calibri"/>
          <w:i/>
          <w:iCs/>
          <w:color w:val="000000"/>
        </w:rPr>
        <w:t>.</w:t>
      </w:r>
    </w:p>
    <w:p w:rsidR="00275116" w:rsidRPr="001F7AD3" w:rsidRDefault="00275116" w:rsidP="00F33707">
      <w:pPr>
        <w:spacing w:after="3"/>
        <w:rPr>
          <w:rFonts w:eastAsia="Calibri"/>
          <w:color w:val="000000"/>
        </w:rPr>
      </w:pPr>
    </w:p>
    <w:p w:rsidR="00F33707" w:rsidRPr="001F7AD3" w:rsidRDefault="00F33707" w:rsidP="00F33707">
      <w:pPr>
        <w:spacing w:after="3"/>
        <w:rPr>
          <w:rFonts w:eastAsia="Calibri"/>
          <w:color w:val="000000"/>
        </w:rPr>
      </w:pPr>
      <w:r w:rsidRPr="001F7AD3">
        <w:rPr>
          <w:rFonts w:eastAsia="Calibri"/>
          <w:color w:val="000000"/>
        </w:rPr>
        <w:t> </w:t>
      </w:r>
      <w:r w:rsidRPr="001F7AD3">
        <w:rPr>
          <w:rFonts w:eastAsia="Calibri"/>
          <w:b/>
          <w:color w:val="000000"/>
        </w:rPr>
        <w:t xml:space="preserve">II. REPORTS </w:t>
      </w:r>
    </w:p>
    <w:p w:rsidR="00275116" w:rsidRPr="001F7AD3" w:rsidRDefault="00275116" w:rsidP="00F33707">
      <w:pPr>
        <w:spacing w:after="3"/>
        <w:rPr>
          <w:rFonts w:eastAsia="Calibri"/>
          <w:b/>
        </w:rPr>
      </w:pPr>
    </w:p>
    <w:p w:rsidR="00F33707" w:rsidRPr="001F7AD3" w:rsidRDefault="00F33707" w:rsidP="00F33707">
      <w:pPr>
        <w:spacing w:after="3"/>
        <w:rPr>
          <w:rFonts w:eastAsia="Calibri"/>
          <w:b/>
          <w:color w:val="000000"/>
        </w:rPr>
      </w:pPr>
      <w:r w:rsidRPr="001F7AD3">
        <w:rPr>
          <w:rFonts w:eastAsia="Calibri"/>
          <w:b/>
          <w:color w:val="000000"/>
        </w:rPr>
        <w:t>Secretary Report</w:t>
      </w:r>
    </w:p>
    <w:p w:rsidR="00F33707" w:rsidRPr="001F7AD3" w:rsidRDefault="00A75E56" w:rsidP="00F33707">
      <w:pPr>
        <w:spacing w:after="3"/>
        <w:rPr>
          <w:rFonts w:eastAsia="Calibri"/>
          <w:i/>
          <w:color w:val="000000"/>
        </w:rPr>
      </w:pPr>
      <w:r w:rsidRPr="001F7AD3">
        <w:rPr>
          <w:rFonts w:eastAsia="Calibri"/>
          <w:i/>
          <w:color w:val="000000"/>
        </w:rPr>
        <w:t>Thank you to everyone for their love and support over the last month and a half.</w:t>
      </w:r>
    </w:p>
    <w:p w:rsidR="00A75E56" w:rsidRPr="001F7AD3" w:rsidRDefault="00A75E56" w:rsidP="00F33707">
      <w:pPr>
        <w:spacing w:after="3"/>
        <w:rPr>
          <w:rFonts w:eastAsia="Calibri"/>
          <w:i/>
          <w:color w:val="000000"/>
        </w:rPr>
      </w:pPr>
      <w:r w:rsidRPr="001F7AD3">
        <w:rPr>
          <w:rFonts w:eastAsia="Calibri"/>
          <w:i/>
          <w:color w:val="000000"/>
        </w:rPr>
        <w:t>I have received several reports already. Thank you. These are your minutes; the faster you get the reports to me, the faster I can get the minutes back out to you.</w:t>
      </w:r>
    </w:p>
    <w:p w:rsidR="00A75E56" w:rsidRPr="001F7AD3" w:rsidRDefault="00A75E56" w:rsidP="00A75E56">
      <w:pPr>
        <w:spacing w:after="3"/>
        <w:rPr>
          <w:rFonts w:eastAsia="Calibri"/>
          <w:i/>
          <w:color w:val="000000"/>
        </w:rPr>
      </w:pPr>
      <w:r w:rsidRPr="001F7AD3">
        <w:rPr>
          <w:rFonts w:eastAsia="Calibri"/>
          <w:i/>
          <w:color w:val="000000"/>
        </w:rPr>
        <w:t>I received a notification on the Gmail account that the UVA Credit Union account had been changed on 11/1/2019. Note: Lawrence reported that it was he working on the account last Friday evening.</w:t>
      </w:r>
    </w:p>
    <w:p w:rsidR="00A75E56" w:rsidRPr="001F7AD3" w:rsidRDefault="00A75E56" w:rsidP="00A75E56">
      <w:pPr>
        <w:spacing w:after="3"/>
        <w:rPr>
          <w:rFonts w:eastAsia="Calibri"/>
          <w:b/>
        </w:rPr>
      </w:pPr>
    </w:p>
    <w:p w:rsidR="00F33707" w:rsidRPr="001F7AD3" w:rsidRDefault="00F33707" w:rsidP="00F33707">
      <w:pPr>
        <w:spacing w:after="3"/>
        <w:rPr>
          <w:rFonts w:eastAsia="Calibri"/>
          <w:b/>
          <w:color w:val="000000"/>
        </w:rPr>
      </w:pPr>
      <w:r w:rsidRPr="001F7AD3">
        <w:rPr>
          <w:rFonts w:eastAsia="Calibri"/>
          <w:b/>
          <w:color w:val="000000"/>
        </w:rPr>
        <w:t>Regional Committee Member Report</w:t>
      </w:r>
    </w:p>
    <w:p w:rsidR="00F33707" w:rsidRPr="001F7AD3" w:rsidRDefault="00F33707" w:rsidP="00F33707">
      <w:pPr>
        <w:spacing w:after="3"/>
        <w:rPr>
          <w:rFonts w:eastAsia="Calibri"/>
          <w:i/>
          <w:iCs/>
          <w:color w:val="000000"/>
        </w:rPr>
      </w:pPr>
      <w:r w:rsidRPr="001F7AD3">
        <w:rPr>
          <w:rFonts w:eastAsia="Calibri"/>
          <w:i/>
          <w:iCs/>
          <w:color w:val="000000"/>
        </w:rPr>
        <w:t>David H.</w:t>
      </w:r>
    </w:p>
    <w:p w:rsidR="00BE3CB3" w:rsidRPr="001F7AD3" w:rsidRDefault="00BE3CB3" w:rsidP="00BE3CB3">
      <w:pPr>
        <w:rPr>
          <w:i/>
          <w:iCs/>
        </w:rPr>
      </w:pPr>
      <w:r w:rsidRPr="001F7AD3">
        <w:rPr>
          <w:i/>
          <w:iCs/>
        </w:rPr>
        <w:t>RCM Report – November 2019 ASC</w:t>
      </w:r>
    </w:p>
    <w:p w:rsidR="00BE3CB3" w:rsidRPr="001F7AD3" w:rsidRDefault="00BE3CB3" w:rsidP="00BE3CB3">
      <w:pPr>
        <w:rPr>
          <w:i/>
          <w:iCs/>
        </w:rPr>
      </w:pPr>
    </w:p>
    <w:p w:rsidR="00BE3CB3" w:rsidRPr="001F7AD3" w:rsidRDefault="00BE3CB3" w:rsidP="00BE3CB3">
      <w:pPr>
        <w:rPr>
          <w:i/>
          <w:iCs/>
        </w:rPr>
      </w:pPr>
      <w:r w:rsidRPr="001F7AD3">
        <w:rPr>
          <w:i/>
          <w:iCs/>
        </w:rPr>
        <w:tab/>
        <w:t>The Central Atlantic Region of NA it’s October two-day event and 199</w:t>
      </w:r>
      <w:r w:rsidRPr="001F7AD3">
        <w:rPr>
          <w:i/>
          <w:iCs/>
          <w:vertAlign w:val="superscript"/>
        </w:rPr>
        <w:t>th</w:t>
      </w:r>
      <w:r w:rsidRPr="001F7AD3">
        <w:rPr>
          <w:i/>
          <w:iCs/>
        </w:rPr>
        <w:t xml:space="preserve"> RSC on October 19</w:t>
      </w:r>
      <w:r w:rsidRPr="001F7AD3">
        <w:rPr>
          <w:i/>
          <w:iCs/>
          <w:vertAlign w:val="superscript"/>
        </w:rPr>
        <w:t>th</w:t>
      </w:r>
      <w:r w:rsidRPr="001F7AD3">
        <w:rPr>
          <w:i/>
          <w:iCs/>
        </w:rPr>
        <w:t xml:space="preserve"> and 20</w:t>
      </w:r>
      <w:r w:rsidRPr="001F7AD3">
        <w:rPr>
          <w:i/>
          <w:iCs/>
          <w:vertAlign w:val="superscript"/>
        </w:rPr>
        <w:t>th</w:t>
      </w:r>
      <w:r w:rsidRPr="001F7AD3">
        <w:rPr>
          <w:i/>
          <w:iCs/>
        </w:rPr>
        <w:t xml:space="preserve"> in Fredericksburg. </w:t>
      </w:r>
    </w:p>
    <w:p w:rsidR="00BE3CB3" w:rsidRPr="001F7AD3" w:rsidRDefault="00BE3CB3" w:rsidP="00BE3CB3">
      <w:pPr>
        <w:rPr>
          <w:i/>
          <w:iCs/>
        </w:rPr>
      </w:pPr>
    </w:p>
    <w:p w:rsidR="00BE3CB3" w:rsidRPr="001F7AD3" w:rsidRDefault="00BE3CB3" w:rsidP="00BE3CB3">
      <w:pPr>
        <w:pStyle w:val="ListParagraph"/>
        <w:numPr>
          <w:ilvl w:val="0"/>
          <w:numId w:val="4"/>
        </w:numPr>
        <w:rPr>
          <w:i/>
          <w:iCs/>
        </w:rPr>
      </w:pPr>
      <w:r w:rsidRPr="001F7AD3">
        <w:rPr>
          <w:i/>
          <w:iCs/>
        </w:rPr>
        <w:t>Our Region’s semi-annual two-day events include the GSR Assembly in April and a day in October where we focus in a regional project. This year’s special project has been the Regional Inventory. I have had the privilege of serving with the Regional Delegate team on the Planning Task Group. On Saturday the 19</w:t>
      </w:r>
      <w:r w:rsidRPr="001F7AD3">
        <w:rPr>
          <w:i/>
          <w:iCs/>
          <w:vertAlign w:val="superscript"/>
        </w:rPr>
        <w:t>th</w:t>
      </w:r>
      <w:r w:rsidRPr="001F7AD3">
        <w:rPr>
          <w:i/>
          <w:iCs/>
        </w:rPr>
        <w:t>, we presented the results of the Planning Survey and then broke into small groups to come up with approaches. Areas that will be focused on include:</w:t>
      </w:r>
    </w:p>
    <w:p w:rsidR="00BE3CB3" w:rsidRPr="001F7AD3" w:rsidRDefault="00BE3CB3" w:rsidP="00BE3CB3">
      <w:pPr>
        <w:pStyle w:val="ListParagraph"/>
        <w:numPr>
          <w:ilvl w:val="1"/>
          <w:numId w:val="4"/>
        </w:numPr>
        <w:rPr>
          <w:i/>
          <w:iCs/>
        </w:rPr>
      </w:pPr>
      <w:r w:rsidRPr="001F7AD3">
        <w:rPr>
          <w:i/>
          <w:iCs/>
        </w:rPr>
        <w:t xml:space="preserve">public relations </w:t>
      </w:r>
    </w:p>
    <w:p w:rsidR="00BE3CB3" w:rsidRPr="001F7AD3" w:rsidRDefault="00BE3CB3" w:rsidP="00BE3CB3">
      <w:pPr>
        <w:pStyle w:val="ListParagraph"/>
        <w:numPr>
          <w:ilvl w:val="1"/>
          <w:numId w:val="4"/>
        </w:numPr>
        <w:rPr>
          <w:i/>
          <w:iCs/>
        </w:rPr>
      </w:pPr>
      <w:r w:rsidRPr="001F7AD3">
        <w:rPr>
          <w:i/>
          <w:iCs/>
        </w:rPr>
        <w:t xml:space="preserve">inmate step writing  </w:t>
      </w:r>
    </w:p>
    <w:p w:rsidR="00BE3CB3" w:rsidRPr="001F7AD3" w:rsidRDefault="00BE3CB3" w:rsidP="00BE3CB3">
      <w:pPr>
        <w:pStyle w:val="ListParagraph"/>
        <w:numPr>
          <w:ilvl w:val="1"/>
          <w:numId w:val="4"/>
        </w:numPr>
        <w:rPr>
          <w:i/>
          <w:iCs/>
        </w:rPr>
      </w:pPr>
      <w:r w:rsidRPr="001F7AD3">
        <w:rPr>
          <w:i/>
          <w:iCs/>
        </w:rPr>
        <w:t>better communicating the function and benefits of the Autonomy Zonal Forum</w:t>
      </w:r>
    </w:p>
    <w:p w:rsidR="00BE3CB3" w:rsidRPr="001F7AD3" w:rsidRDefault="00BE3CB3" w:rsidP="00BE3CB3">
      <w:pPr>
        <w:pStyle w:val="ListParagraph"/>
        <w:numPr>
          <w:ilvl w:val="1"/>
          <w:numId w:val="4"/>
        </w:numPr>
        <w:rPr>
          <w:i/>
          <w:iCs/>
        </w:rPr>
      </w:pPr>
      <w:r w:rsidRPr="001F7AD3">
        <w:rPr>
          <w:i/>
          <w:iCs/>
        </w:rPr>
        <w:t>Improving training and mentorship in service</w:t>
      </w:r>
    </w:p>
    <w:p w:rsidR="00BE3CB3" w:rsidRPr="001F7AD3" w:rsidRDefault="00BE3CB3" w:rsidP="00BE3CB3">
      <w:pPr>
        <w:ind w:left="360"/>
        <w:rPr>
          <w:i/>
          <w:iCs/>
        </w:rPr>
      </w:pPr>
    </w:p>
    <w:p w:rsidR="00BE3CB3" w:rsidRPr="001F7AD3" w:rsidRDefault="00BE3CB3" w:rsidP="00BE3CB3">
      <w:pPr>
        <w:ind w:left="720"/>
        <w:rPr>
          <w:i/>
          <w:iCs/>
        </w:rPr>
      </w:pPr>
      <w:r w:rsidRPr="001F7AD3">
        <w:rPr>
          <w:i/>
          <w:iCs/>
        </w:rPr>
        <w:t xml:space="preserve">The next phase of for the planning group will be to develop Action Plans to improve the Region’s work in these areas. More will be revealed! </w:t>
      </w:r>
    </w:p>
    <w:p w:rsidR="00BE3CB3" w:rsidRPr="001F7AD3" w:rsidRDefault="00BE3CB3" w:rsidP="00BE3CB3">
      <w:pPr>
        <w:rPr>
          <w:i/>
          <w:iCs/>
        </w:rPr>
      </w:pPr>
    </w:p>
    <w:p w:rsidR="00BE3CB3" w:rsidRPr="001F7AD3" w:rsidRDefault="00BE3CB3" w:rsidP="00BE3CB3">
      <w:pPr>
        <w:pStyle w:val="ListParagraph"/>
        <w:numPr>
          <w:ilvl w:val="0"/>
          <w:numId w:val="4"/>
        </w:numPr>
        <w:rPr>
          <w:i/>
          <w:iCs/>
          <w:color w:val="222222"/>
        </w:rPr>
      </w:pPr>
      <w:r w:rsidRPr="001F7AD3">
        <w:rPr>
          <w:i/>
          <w:iCs/>
        </w:rPr>
        <w:t xml:space="preserve">Regional Finances: </w:t>
      </w:r>
      <w:r w:rsidRPr="001F7AD3">
        <w:rPr>
          <w:rFonts w:eastAsia="Calibri"/>
          <w:i/>
          <w:iCs/>
        </w:rPr>
        <w:t xml:space="preserve">Since the last RSC we had $1324.41 in income and $7081.99 in expenses.  As of October 17th, we had $12722.43 in the bank.   </w:t>
      </w:r>
    </w:p>
    <w:p w:rsidR="00BE3CB3" w:rsidRPr="001F7AD3" w:rsidRDefault="00BE3CB3" w:rsidP="00BE3CB3">
      <w:pPr>
        <w:pStyle w:val="ListParagraph"/>
        <w:rPr>
          <w:i/>
          <w:iCs/>
        </w:rPr>
      </w:pPr>
    </w:p>
    <w:p w:rsidR="00BE3CB3" w:rsidRPr="001F7AD3" w:rsidRDefault="00BE3CB3" w:rsidP="00BE3CB3">
      <w:pPr>
        <w:pStyle w:val="ListParagraph"/>
        <w:numPr>
          <w:ilvl w:val="1"/>
          <w:numId w:val="4"/>
        </w:numPr>
        <w:rPr>
          <w:i/>
          <w:iCs/>
        </w:rPr>
      </w:pPr>
      <w:r w:rsidRPr="001F7AD3">
        <w:rPr>
          <w:i/>
          <w:iCs/>
        </w:rPr>
        <w:t xml:space="preserve">Piedmont Area made did not make a donation to CARNA during this RSC due to being under prudent reserve. We have not made a donation to the Regional in six months. </w:t>
      </w:r>
    </w:p>
    <w:p w:rsidR="00BE3CB3" w:rsidRPr="001F7AD3" w:rsidRDefault="00BE3CB3" w:rsidP="00BE3CB3">
      <w:pPr>
        <w:rPr>
          <w:i/>
          <w:iCs/>
        </w:rPr>
      </w:pPr>
    </w:p>
    <w:p w:rsidR="00BE3CB3" w:rsidRPr="001F7AD3" w:rsidRDefault="00BE3CB3" w:rsidP="00BE3CB3">
      <w:pPr>
        <w:pStyle w:val="ListParagraph"/>
        <w:numPr>
          <w:ilvl w:val="0"/>
          <w:numId w:val="4"/>
        </w:numPr>
        <w:rPr>
          <w:i/>
          <w:iCs/>
        </w:rPr>
      </w:pPr>
      <w:r w:rsidRPr="001F7AD3">
        <w:rPr>
          <w:i/>
          <w:iCs/>
        </w:rPr>
        <w:t xml:space="preserve">The 2020 Autonomy Zonal Forum will be held in </w:t>
      </w:r>
      <w:proofErr w:type="gramStart"/>
      <w:r w:rsidRPr="001F7AD3">
        <w:rPr>
          <w:i/>
          <w:iCs/>
        </w:rPr>
        <w:t>Charlottesville  January</w:t>
      </w:r>
      <w:proofErr w:type="gramEnd"/>
      <w:r w:rsidRPr="001F7AD3">
        <w:rPr>
          <w:i/>
          <w:iCs/>
        </w:rPr>
        <w:t xml:space="preserve"> 24</w:t>
      </w:r>
      <w:r w:rsidRPr="001F7AD3">
        <w:rPr>
          <w:i/>
          <w:iCs/>
          <w:vertAlign w:val="superscript"/>
        </w:rPr>
        <w:t>th</w:t>
      </w:r>
      <w:r w:rsidRPr="001F7AD3">
        <w:rPr>
          <w:i/>
          <w:iCs/>
        </w:rPr>
        <w:t xml:space="preserve"> and 25</w:t>
      </w:r>
      <w:r w:rsidRPr="001F7AD3">
        <w:rPr>
          <w:i/>
          <w:iCs/>
          <w:vertAlign w:val="superscript"/>
        </w:rPr>
        <w:t>th</w:t>
      </w:r>
      <w:r w:rsidRPr="001F7AD3">
        <w:rPr>
          <w:i/>
          <w:iCs/>
        </w:rPr>
        <w:t xml:space="preserve">. of 2020, at the Courtyard Marriot here in Charlottesville. The World Board will be in attendance, along with representative of the six regions that make up the Autonomy Zone. There will be a motion from Region regarding the funding of this event. </w:t>
      </w:r>
    </w:p>
    <w:p w:rsidR="00BE3CB3" w:rsidRPr="001F7AD3" w:rsidRDefault="00BE3CB3" w:rsidP="00BE3CB3">
      <w:pPr>
        <w:pStyle w:val="ListParagraph"/>
        <w:numPr>
          <w:ilvl w:val="1"/>
          <w:numId w:val="4"/>
        </w:numPr>
        <w:rPr>
          <w:i/>
          <w:iCs/>
        </w:rPr>
      </w:pPr>
      <w:r w:rsidRPr="001F7AD3">
        <w:rPr>
          <w:i/>
          <w:iCs/>
        </w:rPr>
        <w:t xml:space="preserve">This is a big deal because the 2020 WSC cycle conference agenda report will come out in November and the world board will be in our town to discuss it with us and with members from around the zone. Come be a part of and contribute to the future direction of our fellowship. </w:t>
      </w:r>
    </w:p>
    <w:p w:rsidR="00BE3CB3" w:rsidRPr="001F7AD3" w:rsidRDefault="00BE3CB3" w:rsidP="00BE3CB3">
      <w:pPr>
        <w:rPr>
          <w:i/>
          <w:iCs/>
        </w:rPr>
      </w:pPr>
    </w:p>
    <w:p w:rsidR="00BE3CB3" w:rsidRPr="001F7AD3" w:rsidRDefault="00BE3CB3" w:rsidP="00BE3CB3">
      <w:pPr>
        <w:pStyle w:val="ListParagraph"/>
        <w:numPr>
          <w:ilvl w:val="0"/>
          <w:numId w:val="4"/>
        </w:numPr>
        <w:rPr>
          <w:i/>
          <w:iCs/>
        </w:rPr>
      </w:pPr>
      <w:r w:rsidRPr="001F7AD3">
        <w:rPr>
          <w:i/>
          <w:iCs/>
        </w:rPr>
        <w:t xml:space="preserve">Regional Public Relations: </w:t>
      </w:r>
    </w:p>
    <w:p w:rsidR="00BE3CB3" w:rsidRPr="001F7AD3" w:rsidRDefault="00BE3CB3" w:rsidP="00BE3CB3">
      <w:pPr>
        <w:pStyle w:val="ListParagraph"/>
        <w:rPr>
          <w:i/>
          <w:iCs/>
        </w:rPr>
      </w:pPr>
    </w:p>
    <w:p w:rsidR="00BE3CB3" w:rsidRPr="001F7AD3" w:rsidRDefault="00BE3CB3" w:rsidP="00BE3CB3">
      <w:pPr>
        <w:pStyle w:val="ListParagraph"/>
        <w:numPr>
          <w:ilvl w:val="1"/>
          <w:numId w:val="4"/>
        </w:numPr>
        <w:rPr>
          <w:i/>
          <w:iCs/>
        </w:rPr>
      </w:pPr>
      <w:r w:rsidRPr="001F7AD3">
        <w:rPr>
          <w:i/>
          <w:iCs/>
        </w:rPr>
        <w:t>The new version of the website was presented to the RSC. You can expect that to go live sometime in the next quarter. I think it is much easier to use, more attractive, and more functional.</w:t>
      </w:r>
    </w:p>
    <w:p w:rsidR="00BE3CB3" w:rsidRPr="001F7AD3" w:rsidRDefault="00BE3CB3" w:rsidP="00BE3CB3">
      <w:pPr>
        <w:rPr>
          <w:i/>
          <w:iCs/>
        </w:rPr>
      </w:pPr>
    </w:p>
    <w:p w:rsidR="00BE3CB3" w:rsidRPr="001F7AD3" w:rsidRDefault="00BE3CB3" w:rsidP="00BE3CB3">
      <w:pPr>
        <w:pStyle w:val="ListParagraph"/>
        <w:numPr>
          <w:ilvl w:val="0"/>
          <w:numId w:val="4"/>
        </w:numPr>
        <w:rPr>
          <w:i/>
          <w:iCs/>
        </w:rPr>
      </w:pPr>
      <w:r w:rsidRPr="001F7AD3">
        <w:rPr>
          <w:i/>
          <w:iCs/>
        </w:rPr>
        <w:t xml:space="preserve">Open Positions: </w:t>
      </w:r>
    </w:p>
    <w:p w:rsidR="00BE3CB3" w:rsidRPr="001F7AD3" w:rsidRDefault="00BE3CB3" w:rsidP="00BE3CB3">
      <w:pPr>
        <w:pStyle w:val="ListParagraph"/>
        <w:numPr>
          <w:ilvl w:val="1"/>
          <w:numId w:val="4"/>
        </w:numPr>
        <w:rPr>
          <w:i/>
          <w:iCs/>
        </w:rPr>
      </w:pPr>
      <w:r w:rsidRPr="001F7AD3">
        <w:rPr>
          <w:i/>
          <w:iCs/>
        </w:rPr>
        <w:t xml:space="preserve">Regional Policy Chair is now open, after Antionette B was elected Regional Vice-Treasurer. </w:t>
      </w:r>
    </w:p>
    <w:p w:rsidR="00BE3CB3" w:rsidRPr="001F7AD3" w:rsidRDefault="00BE3CB3" w:rsidP="00BE3CB3">
      <w:pPr>
        <w:pStyle w:val="ListParagraph"/>
        <w:numPr>
          <w:ilvl w:val="1"/>
          <w:numId w:val="4"/>
        </w:numPr>
        <w:rPr>
          <w:i/>
          <w:iCs/>
        </w:rPr>
      </w:pPr>
      <w:r w:rsidRPr="001F7AD3">
        <w:rPr>
          <w:i/>
          <w:iCs/>
        </w:rPr>
        <w:t>Regional Vice-Treasure remains open.</w:t>
      </w:r>
    </w:p>
    <w:p w:rsidR="00BE3CB3" w:rsidRPr="001F7AD3" w:rsidRDefault="00BE3CB3" w:rsidP="00BE3CB3">
      <w:pPr>
        <w:rPr>
          <w:i/>
          <w:iCs/>
        </w:rPr>
      </w:pPr>
    </w:p>
    <w:p w:rsidR="00BE3CB3" w:rsidRPr="001F7AD3" w:rsidRDefault="00BE3CB3" w:rsidP="00BE3CB3">
      <w:pPr>
        <w:pStyle w:val="MediumGrid21"/>
        <w:numPr>
          <w:ilvl w:val="0"/>
          <w:numId w:val="4"/>
        </w:numPr>
        <w:rPr>
          <w:rFonts w:ascii="Times New Roman" w:hAnsi="Times New Roman"/>
          <w:i/>
          <w:iCs/>
          <w:sz w:val="24"/>
          <w:szCs w:val="24"/>
        </w:rPr>
      </w:pPr>
      <w:r w:rsidRPr="001F7AD3">
        <w:rPr>
          <w:rFonts w:ascii="Times New Roman" w:eastAsia="Times New Roman" w:hAnsi="Times New Roman"/>
          <w:i/>
          <w:iCs/>
          <w:sz w:val="24"/>
          <w:szCs w:val="24"/>
        </w:rPr>
        <w:t>New Business for ASC:</w:t>
      </w:r>
    </w:p>
    <w:p w:rsidR="00BE3CB3" w:rsidRPr="001F7AD3" w:rsidRDefault="00BE3CB3" w:rsidP="00BE3CB3">
      <w:pPr>
        <w:pStyle w:val="MediumGrid21"/>
        <w:rPr>
          <w:rFonts w:ascii="Times New Roman" w:eastAsia="Times New Roman" w:hAnsi="Times New Roman"/>
          <w:sz w:val="24"/>
          <w:szCs w:val="24"/>
        </w:rPr>
      </w:pPr>
    </w:p>
    <w:p w:rsidR="00F33707" w:rsidRPr="001F7AD3" w:rsidRDefault="00F33707" w:rsidP="00F33707">
      <w:pPr>
        <w:rPr>
          <w:rFonts w:eastAsia="Calibri"/>
          <w:b/>
          <w:color w:val="000000"/>
        </w:rPr>
      </w:pPr>
      <w:r w:rsidRPr="001F7AD3">
        <w:rPr>
          <w:rFonts w:eastAsia="Calibri"/>
          <w:b/>
          <w:color w:val="000000"/>
        </w:rPr>
        <w:t>VRCC Report</w:t>
      </w:r>
    </w:p>
    <w:p w:rsidR="00F33707" w:rsidRDefault="00F33707" w:rsidP="00F33707">
      <w:pPr>
        <w:rPr>
          <w:rFonts w:eastAsia="Calibri"/>
          <w:i/>
          <w:color w:val="000000"/>
        </w:rPr>
      </w:pPr>
      <w:r w:rsidRPr="001F7AD3">
        <w:rPr>
          <w:rFonts w:eastAsia="Calibri"/>
          <w:color w:val="000000"/>
        </w:rPr>
        <w:t>Tee T.</w:t>
      </w:r>
      <w:r w:rsidRPr="001F7AD3">
        <w:rPr>
          <w:rFonts w:eastAsia="Calibri"/>
          <w:i/>
          <w:color w:val="000000"/>
        </w:rPr>
        <w:t>,</w:t>
      </w:r>
    </w:p>
    <w:p w:rsidR="00DB7BB1" w:rsidRPr="00DB7BB1" w:rsidRDefault="00DB7BB1" w:rsidP="00D53B5E">
      <w:pPr>
        <w:rPr>
          <w:i/>
          <w:iCs/>
          <w:color w:val="000000" w:themeColor="text1"/>
          <w:u w:val="single"/>
        </w:rPr>
      </w:pPr>
      <w:r w:rsidRPr="00DB7BB1">
        <w:rPr>
          <w:i/>
          <w:iCs/>
          <w:color w:val="000000" w:themeColor="text1"/>
          <w:u w:val="single"/>
        </w:rPr>
        <w:t>VRCC REPORT OCTOBER 2019</w:t>
      </w:r>
    </w:p>
    <w:p w:rsidR="00DB7BB1" w:rsidRPr="00DB7BB1" w:rsidRDefault="00DB7BB1" w:rsidP="00DB7BB1">
      <w:pPr>
        <w:rPr>
          <w:i/>
          <w:iCs/>
          <w:color w:val="000000" w:themeColor="text1"/>
        </w:rPr>
      </w:pPr>
      <w:r w:rsidRPr="00DB7BB1">
        <w:rPr>
          <w:i/>
          <w:iCs/>
          <w:color w:val="000000" w:themeColor="text1"/>
        </w:rPr>
        <w:t xml:space="preserve">I attended the VRCC meeting at UVA hospital on 9/15/19.  Prior to the official meeting and at the start of open forum the executive committee (Chair and Vice Chair) met with all the directors in attendance at the time in a </w:t>
      </w:r>
      <w:proofErr w:type="gramStart"/>
      <w:r w:rsidRPr="00DB7BB1">
        <w:rPr>
          <w:i/>
          <w:iCs/>
          <w:color w:val="000000" w:themeColor="text1"/>
        </w:rPr>
        <w:t>closed door</w:t>
      </w:r>
      <w:proofErr w:type="gramEnd"/>
      <w:r w:rsidRPr="00DB7BB1">
        <w:rPr>
          <w:i/>
          <w:iCs/>
          <w:color w:val="000000" w:themeColor="text1"/>
        </w:rPr>
        <w:t xml:space="preserve"> meeting.  They made a statement about medical marijuana and asked us our opinion on whether a NA member on medical marijuana should serve on an executive board and what level of service.  After each director gave an opinion, it was determined by the directors to take it back to their area and get their areas conscious.  I am looking for our group’s conscious on the matter.  I wish I could be there to talk in person about this matter, but I have a previous engagement that I am committed to.  I will be glad to discuss this in further detail with anyone when I get back next week.  You can contact me at </w:t>
      </w:r>
      <w:hyperlink r:id="rId5" w:history="1">
        <w:r w:rsidRPr="00DB7BB1">
          <w:rPr>
            <w:rStyle w:val="Hyperlink"/>
            <w:i/>
            <w:iCs/>
            <w:color w:val="000000" w:themeColor="text1"/>
          </w:rPr>
          <w:t>teetucker@hotmail.com</w:t>
        </w:r>
      </w:hyperlink>
      <w:r w:rsidRPr="00DB7BB1">
        <w:rPr>
          <w:i/>
          <w:iCs/>
          <w:color w:val="000000" w:themeColor="text1"/>
        </w:rPr>
        <w:t xml:space="preserve"> or 434-242-1970.</w:t>
      </w:r>
    </w:p>
    <w:p w:rsidR="00DB7BB1" w:rsidRPr="00DB7BB1" w:rsidRDefault="00DB7BB1" w:rsidP="00DB7BB1">
      <w:pPr>
        <w:rPr>
          <w:i/>
          <w:iCs/>
          <w:color w:val="000000" w:themeColor="text1"/>
        </w:rPr>
      </w:pPr>
    </w:p>
    <w:p w:rsidR="00DB7BB1" w:rsidRPr="00DB7BB1" w:rsidRDefault="00DB7BB1" w:rsidP="00DB7BB1">
      <w:pPr>
        <w:rPr>
          <w:i/>
          <w:iCs/>
          <w:color w:val="000000" w:themeColor="text1"/>
        </w:rPr>
      </w:pPr>
      <w:r w:rsidRPr="00DB7BB1">
        <w:rPr>
          <w:i/>
          <w:iCs/>
          <w:color w:val="000000" w:themeColor="text1"/>
        </w:rPr>
        <w:t>Three areas made donations to the 38</w:t>
      </w:r>
      <w:r w:rsidRPr="00DB7BB1">
        <w:rPr>
          <w:i/>
          <w:iCs/>
          <w:color w:val="000000" w:themeColor="text1"/>
          <w:vertAlign w:val="superscript"/>
        </w:rPr>
        <w:t>th</w:t>
      </w:r>
      <w:r w:rsidRPr="00DB7BB1">
        <w:rPr>
          <w:i/>
          <w:iCs/>
          <w:color w:val="000000" w:themeColor="text1"/>
        </w:rPr>
        <w:t xml:space="preserve"> AVCNA.  I turned in our partial donation.  I would like to thank the two home groups that turned in their donation.  There still is time.  I would like to turn in the rest of the donation in at the next VRCC meeting in November.  This is the LAST VRCC meeting prior to the convention.  Please get your extra groups donation to the area treasure and let him know it is for the 38</w:t>
      </w:r>
      <w:r w:rsidRPr="00DB7BB1">
        <w:rPr>
          <w:i/>
          <w:iCs/>
          <w:color w:val="000000" w:themeColor="text1"/>
          <w:vertAlign w:val="superscript"/>
        </w:rPr>
        <w:t>th</w:t>
      </w:r>
      <w:r w:rsidRPr="00DB7BB1">
        <w:rPr>
          <w:i/>
          <w:iCs/>
          <w:color w:val="000000" w:themeColor="text1"/>
        </w:rPr>
        <w:t xml:space="preserve"> AVCNA.  Then in turn, he can write a check for all the groups’ donation to the 38</w:t>
      </w:r>
      <w:r w:rsidRPr="00DB7BB1">
        <w:rPr>
          <w:i/>
          <w:iCs/>
          <w:color w:val="000000" w:themeColor="text1"/>
          <w:vertAlign w:val="superscript"/>
        </w:rPr>
        <w:t>th</w:t>
      </w:r>
      <w:r w:rsidRPr="00DB7BB1">
        <w:rPr>
          <w:i/>
          <w:iCs/>
          <w:color w:val="000000" w:themeColor="text1"/>
        </w:rPr>
        <w:t xml:space="preserve"> AVCNA.  </w:t>
      </w:r>
    </w:p>
    <w:p w:rsidR="00DB7BB1" w:rsidRPr="00DB7BB1" w:rsidRDefault="00DB7BB1" w:rsidP="00DB7BB1">
      <w:pPr>
        <w:rPr>
          <w:i/>
          <w:iCs/>
          <w:color w:val="000000" w:themeColor="text1"/>
        </w:rPr>
      </w:pPr>
      <w:r w:rsidRPr="00DB7BB1">
        <w:rPr>
          <w:i/>
          <w:iCs/>
          <w:color w:val="000000" w:themeColor="text1"/>
        </w:rPr>
        <w:t>As of this time the minutes haven’t been sent.  The VRCC currently doesn’t have a secretary and the vice who is filling in is also filling in two other positions at the VRCC level.  I will submit the VRCC minutes when I receive them.</w:t>
      </w:r>
    </w:p>
    <w:p w:rsidR="00DB7BB1" w:rsidRPr="001F7AD3" w:rsidRDefault="00DB7BB1" w:rsidP="00F33707">
      <w:pPr>
        <w:rPr>
          <w:rFonts w:eastAsia="Calibri"/>
          <w:i/>
          <w:color w:val="000000"/>
        </w:rPr>
      </w:pPr>
    </w:p>
    <w:p w:rsidR="00F33707" w:rsidRPr="001F7AD3" w:rsidRDefault="00A75E56" w:rsidP="00F33707">
      <w:pPr>
        <w:rPr>
          <w:rFonts w:eastAsia="Calibri"/>
          <w:i/>
          <w:color w:val="000000"/>
        </w:rPr>
      </w:pPr>
      <w:r w:rsidRPr="001F7AD3">
        <w:rPr>
          <w:rFonts w:eastAsia="Calibri"/>
          <w:i/>
          <w:color w:val="000000"/>
        </w:rPr>
        <w:t xml:space="preserve">30 Extra rooms for Friday and Saturday nights for the </w:t>
      </w:r>
      <w:r w:rsidR="00E75BD2" w:rsidRPr="001F7AD3">
        <w:rPr>
          <w:rFonts w:eastAsia="Calibri"/>
          <w:i/>
          <w:color w:val="000000"/>
        </w:rPr>
        <w:t xml:space="preserve">AVCNA </w:t>
      </w:r>
      <w:r w:rsidRPr="001F7AD3">
        <w:rPr>
          <w:rFonts w:eastAsia="Calibri"/>
          <w:i/>
          <w:color w:val="000000"/>
        </w:rPr>
        <w:t>Convention. Tee heard recently that we are almost out again. He will probably vote to keep adding 10 rooms at a time</w:t>
      </w:r>
      <w:r w:rsidR="00E75BD2" w:rsidRPr="001F7AD3">
        <w:rPr>
          <w:rFonts w:eastAsia="Calibri"/>
          <w:i/>
          <w:color w:val="000000"/>
        </w:rPr>
        <w:t xml:space="preserve"> to the new block.</w:t>
      </w:r>
    </w:p>
    <w:p w:rsidR="00E75BD2" w:rsidRPr="001F7AD3" w:rsidRDefault="00E75BD2" w:rsidP="00F33707">
      <w:pPr>
        <w:rPr>
          <w:rFonts w:eastAsia="Calibri"/>
          <w:i/>
          <w:color w:val="000000"/>
        </w:rPr>
      </w:pPr>
    </w:p>
    <w:p w:rsidR="00E75BD2" w:rsidRPr="001F7AD3" w:rsidRDefault="00E75BD2" w:rsidP="00F33707">
      <w:pPr>
        <w:rPr>
          <w:rFonts w:eastAsia="Calibri"/>
          <w:i/>
          <w:color w:val="000000"/>
        </w:rPr>
      </w:pPr>
      <w:r w:rsidRPr="001F7AD3">
        <w:rPr>
          <w:rFonts w:eastAsia="Calibri"/>
          <w:i/>
          <w:color w:val="000000"/>
        </w:rPr>
        <w:t>Discussion of whether people can serve on VRCC when they have been prescribed medical marijuana.</w:t>
      </w:r>
    </w:p>
    <w:p w:rsidR="00E75BD2" w:rsidRPr="001F7AD3" w:rsidRDefault="00E75BD2" w:rsidP="00F33707">
      <w:pPr>
        <w:rPr>
          <w:rFonts w:eastAsia="Calibri"/>
          <w:i/>
          <w:color w:val="000000"/>
        </w:rPr>
      </w:pPr>
    </w:p>
    <w:p w:rsidR="00F33707" w:rsidRPr="001F7AD3" w:rsidRDefault="00F33707" w:rsidP="00F33707">
      <w:pPr>
        <w:rPr>
          <w:rFonts w:eastAsia="Calibri"/>
          <w:bCs/>
          <w:color w:val="000000"/>
        </w:rPr>
      </w:pPr>
      <w:r w:rsidRPr="001F7AD3">
        <w:rPr>
          <w:rFonts w:eastAsia="Calibri"/>
          <w:b/>
          <w:color w:val="000000"/>
        </w:rPr>
        <w:t>Special Events Report</w:t>
      </w:r>
    </w:p>
    <w:p w:rsidR="00E75BD2" w:rsidRPr="001F7AD3" w:rsidRDefault="00E75BD2" w:rsidP="00F33707">
      <w:pPr>
        <w:rPr>
          <w:rFonts w:eastAsia="Calibri"/>
          <w:bCs/>
          <w:iCs/>
          <w:color w:val="000000"/>
        </w:rPr>
      </w:pPr>
      <w:r w:rsidRPr="001F7AD3">
        <w:rPr>
          <w:rFonts w:eastAsia="Calibri"/>
          <w:bCs/>
          <w:iCs/>
          <w:color w:val="000000"/>
        </w:rPr>
        <w:t>Jake:</w:t>
      </w:r>
    </w:p>
    <w:p w:rsidR="00FC7305" w:rsidRPr="001F7AD3" w:rsidRDefault="00FC7305" w:rsidP="00FC7305">
      <w:pPr>
        <w:rPr>
          <w:i/>
          <w:iCs/>
        </w:rPr>
      </w:pPr>
      <w:r w:rsidRPr="001F7AD3">
        <w:rPr>
          <w:i/>
          <w:iCs/>
          <w:color w:val="222222"/>
          <w:shd w:val="clear" w:color="auto" w:fill="FFFFFF"/>
        </w:rPr>
        <w:t>The Halloween Party took place as planned last Saturday from 5-8 pm. There were about 25 people in attendance. We took in $102 in donations and $31 from a raffle that was held, for a total of $133. We spent $225 on food and $75 on decorations, for a total of $300. I wrote a check for the leftover $100, from the $400 budget, to the treasurer. The $133 taken in from the party was also handed over to the treasurer following the event. </w:t>
      </w:r>
    </w:p>
    <w:p w:rsidR="00FC7305" w:rsidRPr="001F7AD3" w:rsidRDefault="00FC7305" w:rsidP="00FC7305">
      <w:pPr>
        <w:rPr>
          <w:i/>
          <w:iCs/>
          <w:color w:val="222222"/>
        </w:rPr>
      </w:pPr>
    </w:p>
    <w:p w:rsidR="00FC7305" w:rsidRPr="001F7AD3" w:rsidRDefault="00FC7305" w:rsidP="00FC7305">
      <w:pPr>
        <w:rPr>
          <w:i/>
          <w:iCs/>
          <w:color w:val="222222"/>
        </w:rPr>
      </w:pPr>
      <w:r w:rsidRPr="001F7AD3">
        <w:rPr>
          <w:i/>
          <w:iCs/>
          <w:color w:val="222222"/>
        </w:rPr>
        <w:t>I am unaware of the exact figures, but I believe that is less money than we took in at the Halloween event last year. Without a doubt, there were fewer people in attendance this year compared to last year. Of the 25 people in attendance, I would guess about 7-10 of them were NA members, with the rest of the people in attendance consisting of their family members. It was fun having a lot of kids there, but I was disappointed to see the lack of attendance by actual NA members. Trying to figure out a way to get more people involved in the next event is going to be one of my top priorities. If anyone has any thoughts, I would love to hear them. Please get with me after area service or come to our next subcommittee meeting, which will be held November 23rd at 11:30 in the library at Church of Our Savior. The topic of the meeting will be planning the winter holiday party. </w:t>
      </w:r>
    </w:p>
    <w:p w:rsidR="00E75BD2" w:rsidRPr="001F7AD3" w:rsidRDefault="00E75BD2" w:rsidP="00F33707">
      <w:pPr>
        <w:rPr>
          <w:rFonts w:eastAsia="Calibri"/>
          <w:bCs/>
          <w:i/>
          <w:color w:val="000000"/>
        </w:rPr>
      </w:pPr>
    </w:p>
    <w:p w:rsidR="00F33707" w:rsidRPr="001F7AD3" w:rsidRDefault="00F33707" w:rsidP="00F33707">
      <w:pPr>
        <w:rPr>
          <w:rFonts w:eastAsia="Calibri"/>
          <w:b/>
          <w:color w:val="000000"/>
        </w:rPr>
      </w:pPr>
    </w:p>
    <w:p w:rsidR="00F33707" w:rsidRPr="003C1A5E" w:rsidRDefault="00F33707" w:rsidP="00F33707">
      <w:pPr>
        <w:rPr>
          <w:rFonts w:eastAsia="Calibri"/>
          <w:i/>
          <w:iCs/>
          <w:color w:val="000000"/>
        </w:rPr>
      </w:pPr>
      <w:r w:rsidRPr="003C1A5E">
        <w:rPr>
          <w:rFonts w:eastAsia="Calibri"/>
          <w:b/>
          <w:i/>
          <w:iCs/>
          <w:color w:val="000000"/>
        </w:rPr>
        <w:t>H&amp;I Report</w:t>
      </w:r>
    </w:p>
    <w:p w:rsidR="00B53FAF" w:rsidRPr="003C1A5E" w:rsidRDefault="00F33707" w:rsidP="00F33707">
      <w:pPr>
        <w:shd w:val="clear" w:color="auto" w:fill="FFFFFF"/>
        <w:rPr>
          <w:i/>
          <w:iCs/>
          <w:color w:val="000000"/>
        </w:rPr>
      </w:pPr>
      <w:r w:rsidRPr="003C1A5E">
        <w:rPr>
          <w:rFonts w:eastAsia="Calibri"/>
          <w:i/>
          <w:iCs/>
          <w:color w:val="000000"/>
        </w:rPr>
        <w:t>Ky L.</w:t>
      </w:r>
      <w:r w:rsidRPr="003C1A5E">
        <w:rPr>
          <w:i/>
          <w:iCs/>
          <w:color w:val="000000"/>
        </w:rPr>
        <w:t> </w:t>
      </w:r>
      <w:r w:rsidR="00B53FAF" w:rsidRPr="003C1A5E">
        <w:rPr>
          <w:i/>
          <w:iCs/>
          <w:color w:val="000000"/>
        </w:rPr>
        <w:t>–Absent Chaired by Dean N.</w:t>
      </w:r>
    </w:p>
    <w:p w:rsidR="00F33707" w:rsidRPr="003C1A5E" w:rsidRDefault="00F33707" w:rsidP="00F33707">
      <w:pPr>
        <w:shd w:val="clear" w:color="auto" w:fill="FFFFFF"/>
        <w:rPr>
          <w:i/>
          <w:iCs/>
          <w:color w:val="000000"/>
        </w:rPr>
      </w:pPr>
      <w:r w:rsidRPr="003C1A5E">
        <w:rPr>
          <w:i/>
          <w:iCs/>
          <w:color w:val="000000"/>
        </w:rPr>
        <w:t xml:space="preserve"> H&amp;I held its regular meeting at 2:30pm on November 3, 2019</w:t>
      </w:r>
    </w:p>
    <w:p w:rsidR="00FD6A08" w:rsidRPr="003C1A5E" w:rsidRDefault="00FD6A08" w:rsidP="00F33707">
      <w:pPr>
        <w:shd w:val="clear" w:color="auto" w:fill="FFFFFF"/>
        <w:rPr>
          <w:i/>
          <w:iCs/>
          <w:color w:val="000000"/>
        </w:rPr>
      </w:pPr>
      <w:r w:rsidRPr="003C1A5E">
        <w:rPr>
          <w:i/>
          <w:iCs/>
          <w:color w:val="000000"/>
        </w:rPr>
        <w:t>Wellness Center meeting moved to the Women’s Center as of first Friday of December 6, 2019. H&amp;I always looking for volunteers. Contact Ky or Dean or any of the panel leaders.</w:t>
      </w:r>
    </w:p>
    <w:p w:rsidR="003C1A5E" w:rsidRPr="003C1A5E" w:rsidRDefault="003C1A5E" w:rsidP="00F33707">
      <w:pPr>
        <w:shd w:val="clear" w:color="auto" w:fill="FFFFFF"/>
        <w:rPr>
          <w:i/>
          <w:iCs/>
          <w:color w:val="000000"/>
        </w:rPr>
      </w:pPr>
    </w:p>
    <w:p w:rsidR="003C1A5E" w:rsidRPr="003C1A5E" w:rsidRDefault="003C1A5E" w:rsidP="003C1A5E">
      <w:pPr>
        <w:rPr>
          <w:b/>
          <w:i/>
          <w:iCs/>
        </w:rPr>
      </w:pPr>
      <w:r w:rsidRPr="003C1A5E">
        <w:rPr>
          <w:b/>
          <w:i/>
          <w:iCs/>
        </w:rPr>
        <w:t>Hospitals and Institutions Sub-Committee Meeting</w:t>
      </w:r>
    </w:p>
    <w:p w:rsidR="003C1A5E" w:rsidRPr="003C1A5E" w:rsidRDefault="003C1A5E" w:rsidP="003C1A5E">
      <w:pPr>
        <w:rPr>
          <w:i/>
          <w:iCs/>
        </w:rPr>
      </w:pPr>
      <w:r w:rsidRPr="003C1A5E">
        <w:rPr>
          <w:i/>
          <w:iCs/>
        </w:rPr>
        <w:t>DATE: November 3, 2019</w:t>
      </w:r>
    </w:p>
    <w:p w:rsidR="003C1A5E" w:rsidRPr="003C1A5E" w:rsidRDefault="003C1A5E" w:rsidP="003C1A5E">
      <w:pPr>
        <w:rPr>
          <w:i/>
          <w:iCs/>
        </w:rPr>
      </w:pPr>
      <w:r w:rsidRPr="003C1A5E">
        <w:rPr>
          <w:i/>
          <w:iCs/>
        </w:rPr>
        <w:t xml:space="preserve">Held at Church of Our </w:t>
      </w:r>
      <w:proofErr w:type="spellStart"/>
      <w:r w:rsidRPr="003C1A5E">
        <w:rPr>
          <w:i/>
          <w:iCs/>
        </w:rPr>
        <w:t>Saviour</w:t>
      </w:r>
      <w:proofErr w:type="spellEnd"/>
    </w:p>
    <w:p w:rsidR="003C1A5E" w:rsidRPr="003C1A5E" w:rsidRDefault="003C1A5E" w:rsidP="003C1A5E">
      <w:pPr>
        <w:rPr>
          <w:i/>
          <w:iCs/>
        </w:rPr>
      </w:pPr>
    </w:p>
    <w:p w:rsidR="003C1A5E" w:rsidRPr="003C1A5E" w:rsidRDefault="003C1A5E" w:rsidP="003C1A5E">
      <w:pPr>
        <w:rPr>
          <w:i/>
          <w:iCs/>
        </w:rPr>
      </w:pPr>
      <w:r w:rsidRPr="003C1A5E">
        <w:rPr>
          <w:i/>
          <w:iCs/>
        </w:rPr>
        <w:t>Call to Order and Serenity Prayer: Dean N.</w:t>
      </w:r>
    </w:p>
    <w:p w:rsidR="003C1A5E" w:rsidRPr="003C1A5E" w:rsidRDefault="003C1A5E" w:rsidP="003C1A5E">
      <w:pPr>
        <w:rPr>
          <w:b/>
          <w:i/>
          <w:iCs/>
        </w:rPr>
      </w:pPr>
    </w:p>
    <w:p w:rsidR="003C1A5E" w:rsidRPr="003C1A5E" w:rsidRDefault="003C1A5E" w:rsidP="003C1A5E">
      <w:pPr>
        <w:rPr>
          <w:bCs/>
          <w:i/>
          <w:iCs/>
        </w:rPr>
      </w:pPr>
      <w:r w:rsidRPr="003C1A5E">
        <w:rPr>
          <w:b/>
          <w:i/>
          <w:iCs/>
        </w:rPr>
        <w:t xml:space="preserve">Twelve Traditions: </w:t>
      </w:r>
      <w:r w:rsidRPr="003C1A5E">
        <w:rPr>
          <w:bCs/>
          <w:i/>
          <w:iCs/>
        </w:rPr>
        <w:t>Mike R.</w:t>
      </w:r>
    </w:p>
    <w:p w:rsidR="003C1A5E" w:rsidRPr="003C1A5E" w:rsidRDefault="003C1A5E" w:rsidP="003C1A5E">
      <w:pPr>
        <w:rPr>
          <w:i/>
          <w:iCs/>
        </w:rPr>
      </w:pPr>
      <w:r w:rsidRPr="003C1A5E">
        <w:rPr>
          <w:b/>
          <w:i/>
          <w:iCs/>
        </w:rPr>
        <w:t>Twelve Concepts:</w:t>
      </w:r>
      <w:r w:rsidRPr="003C1A5E">
        <w:rPr>
          <w:i/>
          <w:iCs/>
        </w:rPr>
        <w:t xml:space="preserve"> Jim W.</w:t>
      </w:r>
    </w:p>
    <w:p w:rsidR="003C1A5E" w:rsidRPr="003C1A5E" w:rsidRDefault="003C1A5E" w:rsidP="003C1A5E">
      <w:pPr>
        <w:rPr>
          <w:i/>
          <w:iCs/>
          <w:u w:val="single"/>
        </w:rPr>
      </w:pPr>
    </w:p>
    <w:p w:rsidR="003C1A5E" w:rsidRPr="003C1A5E" w:rsidRDefault="003C1A5E" w:rsidP="003C1A5E">
      <w:pPr>
        <w:rPr>
          <w:i/>
          <w:iCs/>
          <w:u w:val="single"/>
        </w:rPr>
      </w:pPr>
      <w:r w:rsidRPr="003C1A5E">
        <w:rPr>
          <w:i/>
          <w:iCs/>
          <w:u w:val="single"/>
        </w:rPr>
        <w:t>Attendees</w:t>
      </w:r>
    </w:p>
    <w:p w:rsidR="003C1A5E" w:rsidRPr="003C1A5E" w:rsidRDefault="003C1A5E" w:rsidP="003C1A5E">
      <w:pPr>
        <w:rPr>
          <w:i/>
          <w:iCs/>
          <w:u w:val="single"/>
        </w:rPr>
      </w:pPr>
    </w:p>
    <w:p w:rsidR="003C1A5E" w:rsidRPr="003C1A5E" w:rsidRDefault="003C1A5E" w:rsidP="003C1A5E">
      <w:pPr>
        <w:rPr>
          <w:i/>
          <w:iCs/>
        </w:rPr>
      </w:pPr>
      <w:r w:rsidRPr="003C1A5E">
        <w:rPr>
          <w:b/>
          <w:i/>
          <w:iCs/>
        </w:rPr>
        <w:t>Chairperson:</w:t>
      </w:r>
      <w:r w:rsidRPr="003C1A5E">
        <w:rPr>
          <w:i/>
          <w:iCs/>
        </w:rPr>
        <w:t xml:space="preserve">  Ky L. (12/18-11/19) (ABSENT)</w:t>
      </w:r>
    </w:p>
    <w:p w:rsidR="003C1A5E" w:rsidRPr="003C1A5E" w:rsidRDefault="003C1A5E" w:rsidP="003C1A5E">
      <w:pPr>
        <w:rPr>
          <w:i/>
          <w:iCs/>
        </w:rPr>
      </w:pPr>
      <w:r w:rsidRPr="003C1A5E">
        <w:rPr>
          <w:b/>
          <w:i/>
          <w:iCs/>
        </w:rPr>
        <w:t>Vice Chair:</w:t>
      </w:r>
      <w:r w:rsidRPr="003C1A5E">
        <w:rPr>
          <w:i/>
          <w:iCs/>
        </w:rPr>
        <w:t xml:space="preserve">  Dean N. (01/19-12/19) Chair in Ky’s absence.</w:t>
      </w:r>
    </w:p>
    <w:p w:rsidR="003C1A5E" w:rsidRPr="003C1A5E" w:rsidRDefault="003C1A5E" w:rsidP="003C1A5E">
      <w:pPr>
        <w:rPr>
          <w:i/>
          <w:iCs/>
        </w:rPr>
      </w:pPr>
      <w:r w:rsidRPr="003C1A5E">
        <w:rPr>
          <w:b/>
          <w:i/>
          <w:iCs/>
        </w:rPr>
        <w:t>Secretary:</w:t>
      </w:r>
      <w:r w:rsidRPr="003C1A5E">
        <w:rPr>
          <w:i/>
          <w:iCs/>
        </w:rPr>
        <w:t xml:space="preserve">  Martha F. (01/19-12/19)</w:t>
      </w:r>
    </w:p>
    <w:p w:rsidR="003C1A5E" w:rsidRPr="003C1A5E" w:rsidRDefault="003C1A5E" w:rsidP="003C1A5E">
      <w:pPr>
        <w:rPr>
          <w:i/>
          <w:iCs/>
        </w:rPr>
      </w:pPr>
      <w:r w:rsidRPr="003C1A5E">
        <w:rPr>
          <w:b/>
          <w:i/>
          <w:iCs/>
        </w:rPr>
        <w:t>Men’s ACRJ:</w:t>
      </w:r>
      <w:r w:rsidRPr="003C1A5E">
        <w:rPr>
          <w:i/>
          <w:iCs/>
        </w:rPr>
        <w:t xml:space="preserve"> Mike R. (01/19 -12/19) </w:t>
      </w:r>
    </w:p>
    <w:p w:rsidR="003C1A5E" w:rsidRPr="003C1A5E" w:rsidRDefault="003C1A5E" w:rsidP="003C1A5E">
      <w:pPr>
        <w:rPr>
          <w:i/>
          <w:iCs/>
        </w:rPr>
      </w:pPr>
      <w:r w:rsidRPr="003C1A5E">
        <w:rPr>
          <w:b/>
          <w:i/>
          <w:iCs/>
        </w:rPr>
        <w:t>Women’s ACRJ:</w:t>
      </w:r>
      <w:r w:rsidRPr="003C1A5E">
        <w:rPr>
          <w:i/>
          <w:iCs/>
        </w:rPr>
        <w:t xml:space="preserve"> Patsy G. (01/19-12/19)</w:t>
      </w:r>
    </w:p>
    <w:p w:rsidR="003C1A5E" w:rsidRPr="003C1A5E" w:rsidRDefault="003C1A5E" w:rsidP="003C1A5E">
      <w:pPr>
        <w:rPr>
          <w:i/>
          <w:iCs/>
        </w:rPr>
      </w:pPr>
      <w:r w:rsidRPr="003C1A5E">
        <w:rPr>
          <w:b/>
          <w:i/>
          <w:iCs/>
        </w:rPr>
        <w:t>Wellness Recovery Center:</w:t>
      </w:r>
      <w:r w:rsidRPr="003C1A5E">
        <w:rPr>
          <w:i/>
          <w:iCs/>
        </w:rPr>
        <w:t xml:space="preserve"> John Tr. (02/19-02/20)</w:t>
      </w:r>
    </w:p>
    <w:p w:rsidR="003C1A5E" w:rsidRPr="003C1A5E" w:rsidRDefault="003C1A5E" w:rsidP="003C1A5E">
      <w:pPr>
        <w:rPr>
          <w:i/>
          <w:iCs/>
        </w:rPr>
      </w:pPr>
      <w:r w:rsidRPr="003C1A5E">
        <w:rPr>
          <w:b/>
          <w:i/>
          <w:iCs/>
        </w:rPr>
        <w:t>5 East:</w:t>
      </w:r>
      <w:r w:rsidRPr="003C1A5E">
        <w:rPr>
          <w:i/>
          <w:iCs/>
        </w:rPr>
        <w:t xml:space="preserve"> Melissa P. (01/19-12/19) </w:t>
      </w:r>
    </w:p>
    <w:p w:rsidR="003C1A5E" w:rsidRPr="003C1A5E" w:rsidRDefault="003C1A5E" w:rsidP="003C1A5E">
      <w:pPr>
        <w:rPr>
          <w:i/>
          <w:iCs/>
        </w:rPr>
      </w:pPr>
      <w:r w:rsidRPr="003C1A5E">
        <w:rPr>
          <w:b/>
          <w:i/>
          <w:iCs/>
        </w:rPr>
        <w:t xml:space="preserve">Boxwood: </w:t>
      </w:r>
      <w:r w:rsidRPr="003C1A5E">
        <w:rPr>
          <w:i/>
          <w:iCs/>
        </w:rPr>
        <w:t>Jim W. (03/19-03/20)</w:t>
      </w:r>
    </w:p>
    <w:p w:rsidR="003C1A5E" w:rsidRPr="003C1A5E" w:rsidRDefault="003C1A5E" w:rsidP="003C1A5E">
      <w:pPr>
        <w:rPr>
          <w:b/>
          <w:i/>
          <w:iCs/>
        </w:rPr>
      </w:pPr>
    </w:p>
    <w:p w:rsidR="003C1A5E" w:rsidRPr="003C1A5E" w:rsidRDefault="003C1A5E" w:rsidP="003C1A5E">
      <w:pPr>
        <w:rPr>
          <w:bCs/>
          <w:i/>
          <w:iCs/>
        </w:rPr>
      </w:pPr>
      <w:r w:rsidRPr="003C1A5E">
        <w:rPr>
          <w:b/>
          <w:i/>
          <w:iCs/>
        </w:rPr>
        <w:t xml:space="preserve">Also Attending: </w:t>
      </w:r>
    </w:p>
    <w:p w:rsidR="003C1A5E" w:rsidRPr="003C1A5E" w:rsidRDefault="003C1A5E" w:rsidP="003C1A5E">
      <w:pPr>
        <w:rPr>
          <w:i/>
          <w:iCs/>
        </w:rPr>
      </w:pPr>
    </w:p>
    <w:p w:rsidR="003C1A5E" w:rsidRPr="003C1A5E" w:rsidRDefault="003C1A5E" w:rsidP="003C1A5E">
      <w:pPr>
        <w:rPr>
          <w:i/>
          <w:iCs/>
        </w:rPr>
      </w:pPr>
      <w:r w:rsidRPr="003C1A5E">
        <w:rPr>
          <w:i/>
          <w:iCs/>
        </w:rPr>
        <w:t>Minutes: Approved</w:t>
      </w:r>
    </w:p>
    <w:p w:rsidR="003C1A5E" w:rsidRPr="003C1A5E" w:rsidRDefault="003C1A5E" w:rsidP="003C1A5E">
      <w:pPr>
        <w:rPr>
          <w:i/>
          <w:iCs/>
        </w:rPr>
      </w:pPr>
      <w:r w:rsidRPr="003C1A5E">
        <w:rPr>
          <w:i/>
          <w:iCs/>
        </w:rPr>
        <w:t>Moved Patsy</w:t>
      </w:r>
    </w:p>
    <w:p w:rsidR="003C1A5E" w:rsidRPr="003C1A5E" w:rsidRDefault="003C1A5E" w:rsidP="003C1A5E">
      <w:pPr>
        <w:rPr>
          <w:i/>
          <w:iCs/>
        </w:rPr>
      </w:pPr>
      <w:r w:rsidRPr="003C1A5E">
        <w:rPr>
          <w:i/>
          <w:iCs/>
        </w:rPr>
        <w:t>2</w:t>
      </w:r>
      <w:r w:rsidRPr="003C1A5E">
        <w:rPr>
          <w:i/>
          <w:iCs/>
          <w:vertAlign w:val="superscript"/>
        </w:rPr>
        <w:t>nd</w:t>
      </w:r>
      <w:r w:rsidRPr="003C1A5E">
        <w:rPr>
          <w:i/>
          <w:iCs/>
        </w:rPr>
        <w:t xml:space="preserve"> Jim</w:t>
      </w:r>
    </w:p>
    <w:p w:rsidR="003C1A5E" w:rsidRPr="003C1A5E" w:rsidRDefault="003C1A5E" w:rsidP="003C1A5E">
      <w:pPr>
        <w:rPr>
          <w:i/>
          <w:iCs/>
        </w:rPr>
      </w:pPr>
    </w:p>
    <w:p w:rsidR="003C1A5E" w:rsidRPr="003C1A5E" w:rsidRDefault="003C1A5E" w:rsidP="003C1A5E">
      <w:pPr>
        <w:rPr>
          <w:i/>
          <w:iCs/>
          <w:u w:val="single"/>
        </w:rPr>
      </w:pPr>
      <w:r w:rsidRPr="003C1A5E">
        <w:rPr>
          <w:i/>
          <w:iCs/>
          <w:u w:val="single"/>
        </w:rPr>
        <w:t xml:space="preserve">Panel Reports </w:t>
      </w:r>
    </w:p>
    <w:p w:rsidR="003C1A5E" w:rsidRPr="003C1A5E" w:rsidRDefault="003C1A5E" w:rsidP="003C1A5E">
      <w:pPr>
        <w:rPr>
          <w:b/>
          <w:i/>
          <w:iCs/>
        </w:rPr>
      </w:pPr>
    </w:p>
    <w:p w:rsidR="003C1A5E" w:rsidRPr="003C1A5E" w:rsidRDefault="003C1A5E" w:rsidP="003C1A5E">
      <w:pPr>
        <w:rPr>
          <w:b/>
          <w:i/>
          <w:iCs/>
        </w:rPr>
      </w:pPr>
      <w:r w:rsidRPr="003C1A5E">
        <w:rPr>
          <w:b/>
          <w:i/>
          <w:iCs/>
        </w:rPr>
        <w:t>Men’s ACRJ</w:t>
      </w:r>
    </w:p>
    <w:p w:rsidR="003C1A5E" w:rsidRPr="003C1A5E" w:rsidRDefault="003C1A5E" w:rsidP="003C1A5E">
      <w:pPr>
        <w:rPr>
          <w:b/>
          <w:i/>
          <w:iCs/>
        </w:rPr>
      </w:pPr>
    </w:p>
    <w:p w:rsidR="003C1A5E" w:rsidRPr="003C1A5E" w:rsidRDefault="003C1A5E" w:rsidP="003C1A5E">
      <w:pPr>
        <w:rPr>
          <w:i/>
          <w:iCs/>
          <w:color w:val="222222"/>
        </w:rPr>
      </w:pPr>
      <w:r w:rsidRPr="003C1A5E">
        <w:rPr>
          <w:i/>
          <w:iCs/>
          <w:color w:val="222222"/>
        </w:rPr>
        <w:t>For the month of October, we took a total of 8 meetings into the men’s jail out of 10 scheduled.</w:t>
      </w:r>
    </w:p>
    <w:p w:rsidR="003C1A5E" w:rsidRPr="003C1A5E" w:rsidRDefault="003C1A5E" w:rsidP="003C1A5E">
      <w:pPr>
        <w:rPr>
          <w:i/>
          <w:iCs/>
          <w:color w:val="222222"/>
        </w:rPr>
      </w:pPr>
    </w:p>
    <w:p w:rsidR="003C1A5E" w:rsidRPr="003C1A5E" w:rsidRDefault="003C1A5E" w:rsidP="003C1A5E">
      <w:pPr>
        <w:rPr>
          <w:i/>
          <w:iCs/>
          <w:color w:val="222222"/>
        </w:rPr>
      </w:pPr>
      <w:r w:rsidRPr="003C1A5E">
        <w:rPr>
          <w:i/>
          <w:iCs/>
          <w:color w:val="222222"/>
        </w:rPr>
        <w:t>2 were cancelled by the jail, 1 of those a Thursday one cancelled last minute due to a power outage.</w:t>
      </w:r>
    </w:p>
    <w:p w:rsidR="003C1A5E" w:rsidRPr="003C1A5E" w:rsidRDefault="003C1A5E" w:rsidP="003C1A5E">
      <w:pPr>
        <w:rPr>
          <w:i/>
          <w:iCs/>
          <w:color w:val="222222"/>
        </w:rPr>
      </w:pPr>
    </w:p>
    <w:p w:rsidR="003C1A5E" w:rsidRPr="003C1A5E" w:rsidRDefault="003C1A5E" w:rsidP="003C1A5E">
      <w:pPr>
        <w:rPr>
          <w:i/>
          <w:iCs/>
          <w:color w:val="222222"/>
        </w:rPr>
      </w:pPr>
      <w:r w:rsidRPr="003C1A5E">
        <w:rPr>
          <w:i/>
          <w:iCs/>
          <w:color w:val="222222"/>
        </w:rPr>
        <w:t xml:space="preserve">We have November mostly scheduled thanks to our devoted volunteers. Still an opening on Thanksgiving but the jail usually cancels that day anyway. </w:t>
      </w:r>
    </w:p>
    <w:p w:rsidR="003C1A5E" w:rsidRPr="003C1A5E" w:rsidRDefault="003C1A5E" w:rsidP="003C1A5E">
      <w:pPr>
        <w:rPr>
          <w:i/>
          <w:iCs/>
          <w:color w:val="222222"/>
        </w:rPr>
      </w:pPr>
    </w:p>
    <w:p w:rsidR="003C1A5E" w:rsidRPr="003C1A5E" w:rsidRDefault="003C1A5E" w:rsidP="003C1A5E">
      <w:pPr>
        <w:rPr>
          <w:i/>
          <w:iCs/>
          <w:color w:val="222222"/>
        </w:rPr>
      </w:pPr>
      <w:r w:rsidRPr="003C1A5E">
        <w:rPr>
          <w:i/>
          <w:iCs/>
          <w:color w:val="222222"/>
        </w:rPr>
        <w:t>Kevin M.  has now submitted his application and Kyle W. is interested. He has the application and will be filling it out.</w:t>
      </w:r>
    </w:p>
    <w:p w:rsidR="003C1A5E" w:rsidRPr="003C1A5E" w:rsidRDefault="003C1A5E" w:rsidP="003C1A5E">
      <w:pPr>
        <w:rPr>
          <w:i/>
          <w:iCs/>
          <w:color w:val="222222"/>
        </w:rPr>
      </w:pPr>
    </w:p>
    <w:p w:rsidR="003C1A5E" w:rsidRPr="003C1A5E" w:rsidRDefault="003C1A5E" w:rsidP="003C1A5E">
      <w:pPr>
        <w:rPr>
          <w:i/>
          <w:iCs/>
          <w:color w:val="222222"/>
        </w:rPr>
      </w:pPr>
    </w:p>
    <w:p w:rsidR="003C1A5E" w:rsidRPr="003C1A5E" w:rsidRDefault="003C1A5E" w:rsidP="003C1A5E">
      <w:pPr>
        <w:rPr>
          <w:i/>
          <w:iCs/>
          <w:color w:val="222222"/>
        </w:rPr>
      </w:pPr>
      <w:r w:rsidRPr="003C1A5E">
        <w:rPr>
          <w:i/>
          <w:iCs/>
          <w:color w:val="222222"/>
        </w:rPr>
        <w:t>As a reminder when volunteers enter a facility as part of the H&amp;I subcommittee, </w:t>
      </w:r>
    </w:p>
    <w:p w:rsidR="003C1A5E" w:rsidRPr="003C1A5E" w:rsidRDefault="003C1A5E" w:rsidP="003C1A5E">
      <w:pPr>
        <w:rPr>
          <w:i/>
          <w:iCs/>
          <w:color w:val="222222"/>
        </w:rPr>
      </w:pPr>
      <w:r w:rsidRPr="003C1A5E">
        <w:rPr>
          <w:i/>
          <w:iCs/>
          <w:color w:val="222222"/>
        </w:rPr>
        <w:t>their sole purpose in being there is to share a clear message of recovery from the disease of addiction through the program of Narcotics Anonymous. We are essentially a "walking, talking Basic Text."  </w:t>
      </w:r>
    </w:p>
    <w:p w:rsidR="003C1A5E" w:rsidRPr="003C1A5E" w:rsidRDefault="003C1A5E" w:rsidP="003C1A5E">
      <w:pPr>
        <w:rPr>
          <w:i/>
          <w:iCs/>
          <w:color w:val="222222"/>
        </w:rPr>
      </w:pPr>
    </w:p>
    <w:p w:rsidR="003C1A5E" w:rsidRPr="003C1A5E" w:rsidRDefault="003C1A5E" w:rsidP="003C1A5E">
      <w:pPr>
        <w:rPr>
          <w:i/>
          <w:iCs/>
          <w:color w:val="222222"/>
        </w:rPr>
      </w:pPr>
    </w:p>
    <w:p w:rsidR="003C1A5E" w:rsidRPr="003C1A5E" w:rsidRDefault="003C1A5E" w:rsidP="003C1A5E">
      <w:pPr>
        <w:rPr>
          <w:i/>
          <w:iCs/>
          <w:color w:val="222222"/>
        </w:rPr>
      </w:pPr>
    </w:p>
    <w:p w:rsidR="003C1A5E" w:rsidRPr="003C1A5E" w:rsidRDefault="003C1A5E" w:rsidP="003C1A5E">
      <w:pPr>
        <w:rPr>
          <w:i/>
          <w:iCs/>
          <w:color w:val="222222"/>
        </w:rPr>
      </w:pPr>
    </w:p>
    <w:p w:rsidR="003C1A5E" w:rsidRPr="003C1A5E" w:rsidRDefault="003C1A5E" w:rsidP="003C1A5E">
      <w:pPr>
        <w:rPr>
          <w:b/>
          <w:bCs/>
          <w:i/>
          <w:iCs/>
          <w:color w:val="222222"/>
        </w:rPr>
      </w:pPr>
      <w:r w:rsidRPr="003C1A5E">
        <w:rPr>
          <w:b/>
          <w:bCs/>
          <w:i/>
          <w:iCs/>
          <w:color w:val="222222"/>
        </w:rPr>
        <w:t>Literature needed:</w:t>
      </w:r>
    </w:p>
    <w:p w:rsidR="003C1A5E" w:rsidRPr="003C1A5E" w:rsidRDefault="003C1A5E" w:rsidP="003C1A5E">
      <w:pPr>
        <w:rPr>
          <w:i/>
          <w:iCs/>
          <w:color w:val="222222"/>
        </w:rPr>
      </w:pPr>
    </w:p>
    <w:p w:rsidR="003C1A5E" w:rsidRPr="003C1A5E" w:rsidRDefault="003C1A5E" w:rsidP="003C1A5E">
      <w:pPr>
        <w:rPr>
          <w:i/>
          <w:iCs/>
          <w:color w:val="222222"/>
        </w:rPr>
      </w:pPr>
      <w:r w:rsidRPr="003C1A5E">
        <w:rPr>
          <w:i/>
          <w:iCs/>
          <w:color w:val="222222"/>
        </w:rPr>
        <w:t>15 White books- no staples</w:t>
      </w:r>
    </w:p>
    <w:p w:rsidR="003C1A5E" w:rsidRPr="003C1A5E" w:rsidRDefault="003C1A5E" w:rsidP="003C1A5E">
      <w:pPr>
        <w:rPr>
          <w:i/>
          <w:iCs/>
          <w:color w:val="222222"/>
        </w:rPr>
      </w:pPr>
      <w:r w:rsidRPr="003C1A5E">
        <w:rPr>
          <w:i/>
          <w:iCs/>
          <w:color w:val="222222"/>
        </w:rPr>
        <w:t>20 Meeting lists</w:t>
      </w:r>
    </w:p>
    <w:p w:rsidR="003C1A5E" w:rsidRPr="003C1A5E" w:rsidRDefault="003C1A5E" w:rsidP="003C1A5E">
      <w:pPr>
        <w:rPr>
          <w:i/>
          <w:iCs/>
          <w:color w:val="222222"/>
        </w:rPr>
      </w:pPr>
    </w:p>
    <w:p w:rsidR="003C1A5E" w:rsidRPr="003C1A5E" w:rsidRDefault="003C1A5E" w:rsidP="003C1A5E">
      <w:pPr>
        <w:rPr>
          <w:i/>
          <w:iCs/>
          <w:color w:val="222222"/>
        </w:rPr>
      </w:pPr>
      <w:r w:rsidRPr="003C1A5E">
        <w:rPr>
          <w:i/>
          <w:iCs/>
          <w:color w:val="222222"/>
        </w:rPr>
        <w:t>Below is a list of completed meetings from October and the scheduled meetings for November:</w:t>
      </w:r>
    </w:p>
    <w:p w:rsidR="003C1A5E" w:rsidRPr="003C1A5E" w:rsidRDefault="003C1A5E" w:rsidP="003C1A5E">
      <w:pPr>
        <w:rPr>
          <w:rFonts w:ascii="Arial" w:hAnsi="Arial" w:cs="Arial"/>
          <w:i/>
          <w:iCs/>
          <w:color w:val="222222"/>
          <w:sz w:val="19"/>
          <w:szCs w:val="19"/>
        </w:rPr>
      </w:pPr>
    </w:p>
    <w:p w:rsidR="003C1A5E" w:rsidRPr="003C1A5E" w:rsidRDefault="003C1A5E" w:rsidP="003C1A5E">
      <w:pPr>
        <w:rPr>
          <w:rFonts w:ascii="Arial" w:hAnsi="Arial" w:cs="Arial"/>
          <w:i/>
          <w:iCs/>
          <w:color w:val="222222"/>
          <w:sz w:val="19"/>
          <w:szCs w:val="19"/>
        </w:rPr>
      </w:pPr>
    </w:p>
    <w:p w:rsidR="003C1A5E" w:rsidRPr="003C1A5E" w:rsidRDefault="003C1A5E" w:rsidP="003C1A5E">
      <w:pPr>
        <w:rPr>
          <w:rFonts w:ascii="Arial" w:hAnsi="Arial" w:cs="Arial"/>
          <w:i/>
          <w:iCs/>
          <w:color w:val="222222"/>
          <w:sz w:val="19"/>
          <w:szCs w:val="19"/>
        </w:rPr>
      </w:pPr>
    </w:p>
    <w:p w:rsidR="003C1A5E" w:rsidRPr="003C1A5E" w:rsidRDefault="003C1A5E" w:rsidP="003C1A5E">
      <w:pPr>
        <w:rPr>
          <w:rFonts w:ascii="Arial" w:hAnsi="Arial" w:cs="Arial"/>
          <w:i/>
          <w:iCs/>
          <w:color w:val="222222"/>
          <w:sz w:val="19"/>
          <w:szCs w:val="19"/>
        </w:rPr>
      </w:pPr>
    </w:p>
    <w:p w:rsidR="003C1A5E" w:rsidRPr="003C1A5E" w:rsidRDefault="003C1A5E" w:rsidP="003C1A5E">
      <w:pPr>
        <w:shd w:val="clear" w:color="auto" w:fill="FFFFFF"/>
        <w:rPr>
          <w:b/>
          <w:bCs/>
          <w:i/>
          <w:iCs/>
          <w:color w:val="222222"/>
        </w:rPr>
      </w:pPr>
      <w:r w:rsidRPr="003C1A5E">
        <w:rPr>
          <w:b/>
          <w:bCs/>
          <w:i/>
          <w:iCs/>
          <w:color w:val="222222"/>
        </w:rPr>
        <w:t>ACRJ October 2019</w:t>
      </w:r>
    </w:p>
    <w:p w:rsidR="003C1A5E" w:rsidRPr="003C1A5E" w:rsidRDefault="003C1A5E" w:rsidP="003C1A5E">
      <w:pPr>
        <w:shd w:val="clear" w:color="auto" w:fill="FFFFFF"/>
        <w:rPr>
          <w:b/>
          <w:bCs/>
          <w:i/>
          <w:iCs/>
          <w:color w:val="222222"/>
        </w:rPr>
      </w:pPr>
    </w:p>
    <w:p w:rsidR="003C1A5E" w:rsidRPr="003C1A5E" w:rsidRDefault="003C1A5E" w:rsidP="003C1A5E">
      <w:pPr>
        <w:shd w:val="clear" w:color="auto" w:fill="FFFFFF"/>
        <w:rPr>
          <w:b/>
          <w:bCs/>
          <w:i/>
          <w:iCs/>
          <w:color w:val="222222"/>
        </w:rPr>
      </w:pPr>
    </w:p>
    <w:p w:rsidR="003C1A5E" w:rsidRPr="003C1A5E" w:rsidRDefault="003C1A5E" w:rsidP="003C1A5E">
      <w:pPr>
        <w:shd w:val="clear" w:color="auto" w:fill="FFFFFF"/>
        <w:rPr>
          <w:i/>
          <w:iCs/>
          <w:color w:val="222222"/>
        </w:rPr>
      </w:pPr>
      <w:r w:rsidRPr="003C1A5E">
        <w:rPr>
          <w:b/>
          <w:bCs/>
          <w:i/>
          <w:iCs/>
          <w:color w:val="222222"/>
        </w:rPr>
        <w:t>Wednesday, 10/</w:t>
      </w:r>
      <w:proofErr w:type="gramStart"/>
      <w:r w:rsidRPr="003C1A5E">
        <w:rPr>
          <w:b/>
          <w:bCs/>
          <w:i/>
          <w:iCs/>
          <w:color w:val="222222"/>
        </w:rPr>
        <w:t>2  Robert</w:t>
      </w:r>
      <w:proofErr w:type="gramEnd"/>
      <w:r w:rsidRPr="003C1A5E">
        <w:rPr>
          <w:b/>
          <w:bCs/>
          <w:i/>
          <w:iCs/>
          <w:color w:val="222222"/>
        </w:rPr>
        <w:t xml:space="preserve"> P /  Jon T </w:t>
      </w:r>
      <w:r w:rsidRPr="003C1A5E">
        <w:rPr>
          <w:b/>
          <w:bCs/>
          <w:i/>
          <w:iCs/>
          <w:color w:val="222222"/>
          <w:highlight w:val="yellow"/>
        </w:rPr>
        <w:t>meeting held</w:t>
      </w:r>
    </w:p>
    <w:p w:rsidR="003C1A5E" w:rsidRPr="003C1A5E" w:rsidRDefault="003C1A5E" w:rsidP="003C1A5E">
      <w:pPr>
        <w:shd w:val="clear" w:color="auto" w:fill="FFFFFF"/>
        <w:rPr>
          <w:i/>
          <w:iCs/>
          <w:color w:val="222222"/>
        </w:rPr>
      </w:pPr>
      <w:r w:rsidRPr="003C1A5E">
        <w:rPr>
          <w:b/>
          <w:bCs/>
          <w:i/>
          <w:iCs/>
          <w:color w:val="222222"/>
        </w:rPr>
        <w:t>Thursday, 10/</w:t>
      </w:r>
      <w:proofErr w:type="gramStart"/>
      <w:r w:rsidRPr="003C1A5E">
        <w:rPr>
          <w:b/>
          <w:bCs/>
          <w:i/>
          <w:iCs/>
          <w:color w:val="222222"/>
        </w:rPr>
        <w:t>3  Ky</w:t>
      </w:r>
      <w:proofErr w:type="gramEnd"/>
      <w:r w:rsidRPr="003C1A5E">
        <w:rPr>
          <w:b/>
          <w:bCs/>
          <w:i/>
          <w:iCs/>
          <w:color w:val="222222"/>
        </w:rPr>
        <w:t xml:space="preserve"> L  /  Mike R </w:t>
      </w:r>
      <w:r w:rsidRPr="003C1A5E">
        <w:rPr>
          <w:b/>
          <w:bCs/>
          <w:i/>
          <w:iCs/>
          <w:color w:val="222222"/>
          <w:highlight w:val="yellow"/>
        </w:rPr>
        <w:t>meeting held</w:t>
      </w:r>
    </w:p>
    <w:p w:rsidR="003C1A5E" w:rsidRPr="003C1A5E" w:rsidRDefault="003C1A5E" w:rsidP="003C1A5E">
      <w:pPr>
        <w:shd w:val="clear" w:color="auto" w:fill="FFFFFF"/>
        <w:rPr>
          <w:i/>
          <w:iCs/>
          <w:color w:val="222222"/>
        </w:rPr>
      </w:pPr>
    </w:p>
    <w:p w:rsidR="003C1A5E" w:rsidRPr="003C1A5E" w:rsidRDefault="003C1A5E" w:rsidP="003C1A5E">
      <w:pPr>
        <w:shd w:val="clear" w:color="auto" w:fill="FFFFFF"/>
        <w:rPr>
          <w:i/>
          <w:iCs/>
          <w:color w:val="222222"/>
        </w:rPr>
      </w:pPr>
      <w:r w:rsidRPr="003C1A5E">
        <w:rPr>
          <w:b/>
          <w:bCs/>
          <w:i/>
          <w:iCs/>
          <w:color w:val="222222"/>
        </w:rPr>
        <w:t xml:space="preserve">Wednesday, 10/9   Ky </w:t>
      </w:r>
      <w:proofErr w:type="gramStart"/>
      <w:r w:rsidRPr="003C1A5E">
        <w:rPr>
          <w:b/>
          <w:bCs/>
          <w:i/>
          <w:iCs/>
          <w:color w:val="222222"/>
        </w:rPr>
        <w:t>L  /</w:t>
      </w:r>
      <w:proofErr w:type="gramEnd"/>
      <w:r w:rsidRPr="003C1A5E">
        <w:rPr>
          <w:b/>
          <w:bCs/>
          <w:i/>
          <w:iCs/>
          <w:color w:val="222222"/>
        </w:rPr>
        <w:t xml:space="preserve"> Mario </w:t>
      </w:r>
      <w:r w:rsidRPr="003C1A5E">
        <w:rPr>
          <w:b/>
          <w:bCs/>
          <w:i/>
          <w:iCs/>
          <w:color w:val="222222"/>
          <w:highlight w:val="yellow"/>
        </w:rPr>
        <w:t>meeting held</w:t>
      </w:r>
    </w:p>
    <w:p w:rsidR="003C1A5E" w:rsidRPr="003C1A5E" w:rsidRDefault="003C1A5E" w:rsidP="003C1A5E">
      <w:pPr>
        <w:shd w:val="clear" w:color="auto" w:fill="FFFFFF"/>
        <w:rPr>
          <w:b/>
          <w:bCs/>
          <w:i/>
          <w:iCs/>
          <w:color w:val="222222"/>
        </w:rPr>
      </w:pPr>
      <w:r w:rsidRPr="003C1A5E">
        <w:rPr>
          <w:b/>
          <w:bCs/>
          <w:i/>
          <w:iCs/>
          <w:color w:val="222222"/>
        </w:rPr>
        <w:t>Thursday, 10/</w:t>
      </w:r>
      <w:proofErr w:type="gramStart"/>
      <w:r w:rsidRPr="003C1A5E">
        <w:rPr>
          <w:b/>
          <w:bCs/>
          <w:i/>
          <w:iCs/>
          <w:color w:val="222222"/>
        </w:rPr>
        <w:t>10  Dan</w:t>
      </w:r>
      <w:proofErr w:type="gramEnd"/>
      <w:r w:rsidRPr="003C1A5E">
        <w:rPr>
          <w:b/>
          <w:bCs/>
          <w:i/>
          <w:iCs/>
          <w:color w:val="222222"/>
        </w:rPr>
        <w:t xml:space="preserve"> C /  Steve S </w:t>
      </w:r>
      <w:r w:rsidRPr="003C1A5E">
        <w:rPr>
          <w:b/>
          <w:bCs/>
          <w:i/>
          <w:iCs/>
          <w:color w:val="222222"/>
          <w:highlight w:val="yellow"/>
        </w:rPr>
        <w:t>meeting cancelled by jail</w:t>
      </w:r>
    </w:p>
    <w:p w:rsidR="003C1A5E" w:rsidRPr="003C1A5E" w:rsidRDefault="003C1A5E" w:rsidP="003C1A5E">
      <w:pPr>
        <w:shd w:val="clear" w:color="auto" w:fill="FFFFFF"/>
        <w:rPr>
          <w:i/>
          <w:iCs/>
          <w:color w:val="222222"/>
        </w:rPr>
      </w:pPr>
    </w:p>
    <w:p w:rsidR="003C1A5E" w:rsidRPr="003C1A5E" w:rsidRDefault="003C1A5E" w:rsidP="003C1A5E">
      <w:pPr>
        <w:shd w:val="clear" w:color="auto" w:fill="FFFFFF"/>
        <w:rPr>
          <w:b/>
          <w:bCs/>
          <w:i/>
          <w:iCs/>
          <w:color w:val="222222"/>
        </w:rPr>
      </w:pPr>
      <w:r w:rsidRPr="003C1A5E">
        <w:rPr>
          <w:b/>
          <w:bCs/>
          <w:i/>
          <w:iCs/>
          <w:color w:val="222222"/>
        </w:rPr>
        <w:t xml:space="preserve">Wednesday, 10/16 Jason </w:t>
      </w:r>
      <w:proofErr w:type="gramStart"/>
      <w:r w:rsidRPr="003C1A5E">
        <w:rPr>
          <w:b/>
          <w:bCs/>
          <w:i/>
          <w:iCs/>
          <w:color w:val="222222"/>
        </w:rPr>
        <w:t>B  /</w:t>
      </w:r>
      <w:proofErr w:type="gramEnd"/>
      <w:r w:rsidRPr="003C1A5E">
        <w:rPr>
          <w:b/>
          <w:bCs/>
          <w:i/>
          <w:iCs/>
          <w:color w:val="222222"/>
        </w:rPr>
        <w:t xml:space="preserve">  Mike R </w:t>
      </w:r>
      <w:r w:rsidRPr="003C1A5E">
        <w:rPr>
          <w:b/>
          <w:bCs/>
          <w:i/>
          <w:iCs/>
          <w:color w:val="222222"/>
          <w:highlight w:val="yellow"/>
        </w:rPr>
        <w:t>meeting held</w:t>
      </w:r>
    </w:p>
    <w:p w:rsidR="003C1A5E" w:rsidRPr="003C1A5E" w:rsidRDefault="003C1A5E" w:rsidP="003C1A5E">
      <w:pPr>
        <w:shd w:val="clear" w:color="auto" w:fill="FFFFFF"/>
        <w:rPr>
          <w:b/>
          <w:bCs/>
          <w:i/>
          <w:iCs/>
          <w:color w:val="222222"/>
        </w:rPr>
      </w:pPr>
      <w:r w:rsidRPr="003C1A5E">
        <w:rPr>
          <w:b/>
          <w:bCs/>
          <w:i/>
          <w:iCs/>
          <w:color w:val="222222"/>
        </w:rPr>
        <w:t>Thursday, 10/</w:t>
      </w:r>
      <w:proofErr w:type="gramStart"/>
      <w:r w:rsidRPr="003C1A5E">
        <w:rPr>
          <w:b/>
          <w:bCs/>
          <w:i/>
          <w:iCs/>
          <w:color w:val="222222"/>
        </w:rPr>
        <w:t>17  Joe</w:t>
      </w:r>
      <w:proofErr w:type="gramEnd"/>
      <w:r w:rsidRPr="003C1A5E">
        <w:rPr>
          <w:b/>
          <w:bCs/>
          <w:i/>
          <w:iCs/>
          <w:color w:val="222222"/>
        </w:rPr>
        <w:t xml:space="preserve"> P / Mario </w:t>
      </w:r>
      <w:r w:rsidRPr="003C1A5E">
        <w:rPr>
          <w:b/>
          <w:bCs/>
          <w:i/>
          <w:iCs/>
          <w:color w:val="222222"/>
          <w:highlight w:val="yellow"/>
        </w:rPr>
        <w:t>meeting held</w:t>
      </w:r>
    </w:p>
    <w:p w:rsidR="003C1A5E" w:rsidRPr="003C1A5E" w:rsidRDefault="003C1A5E" w:rsidP="003C1A5E">
      <w:pPr>
        <w:shd w:val="clear" w:color="auto" w:fill="FFFFFF"/>
        <w:rPr>
          <w:i/>
          <w:iCs/>
          <w:color w:val="222222"/>
        </w:rPr>
      </w:pPr>
    </w:p>
    <w:p w:rsidR="003C1A5E" w:rsidRPr="003C1A5E" w:rsidRDefault="003C1A5E" w:rsidP="003C1A5E">
      <w:pPr>
        <w:shd w:val="clear" w:color="auto" w:fill="FFFFFF"/>
        <w:rPr>
          <w:i/>
          <w:iCs/>
          <w:color w:val="222222"/>
        </w:rPr>
      </w:pPr>
      <w:r w:rsidRPr="003C1A5E">
        <w:rPr>
          <w:b/>
          <w:bCs/>
          <w:i/>
          <w:iCs/>
          <w:color w:val="222222"/>
        </w:rPr>
        <w:t xml:space="preserve">Wednesday, 10/23 Dean N / Kurt S </w:t>
      </w:r>
      <w:r w:rsidRPr="003C1A5E">
        <w:rPr>
          <w:b/>
          <w:bCs/>
          <w:i/>
          <w:iCs/>
          <w:color w:val="222222"/>
          <w:highlight w:val="yellow"/>
        </w:rPr>
        <w:t>meeting held</w:t>
      </w:r>
    </w:p>
    <w:p w:rsidR="003C1A5E" w:rsidRPr="003C1A5E" w:rsidRDefault="003C1A5E" w:rsidP="003C1A5E">
      <w:pPr>
        <w:shd w:val="clear" w:color="auto" w:fill="FFFFFF"/>
        <w:rPr>
          <w:b/>
          <w:bCs/>
          <w:i/>
          <w:iCs/>
          <w:color w:val="222222"/>
        </w:rPr>
      </w:pPr>
      <w:r w:rsidRPr="003C1A5E">
        <w:rPr>
          <w:b/>
          <w:bCs/>
          <w:i/>
          <w:iCs/>
          <w:color w:val="222222"/>
        </w:rPr>
        <w:t xml:space="preserve">Thursday, 10/24   Jim W </w:t>
      </w:r>
      <w:proofErr w:type="gramStart"/>
      <w:r w:rsidRPr="003C1A5E">
        <w:rPr>
          <w:b/>
          <w:bCs/>
          <w:i/>
          <w:iCs/>
          <w:color w:val="222222"/>
        </w:rPr>
        <w:t>/  Adam</w:t>
      </w:r>
      <w:proofErr w:type="gramEnd"/>
      <w:r w:rsidRPr="003C1A5E">
        <w:rPr>
          <w:b/>
          <w:bCs/>
          <w:i/>
          <w:iCs/>
          <w:color w:val="222222"/>
        </w:rPr>
        <w:t xml:space="preserve"> W </w:t>
      </w:r>
      <w:r w:rsidRPr="003C1A5E">
        <w:rPr>
          <w:b/>
          <w:bCs/>
          <w:i/>
          <w:iCs/>
          <w:color w:val="222222"/>
          <w:highlight w:val="yellow"/>
        </w:rPr>
        <w:t>meeting held</w:t>
      </w:r>
    </w:p>
    <w:p w:rsidR="003C1A5E" w:rsidRPr="003C1A5E" w:rsidRDefault="003C1A5E" w:rsidP="003C1A5E">
      <w:pPr>
        <w:shd w:val="clear" w:color="auto" w:fill="FFFFFF"/>
        <w:rPr>
          <w:b/>
          <w:bCs/>
          <w:i/>
          <w:iCs/>
          <w:color w:val="222222"/>
        </w:rPr>
      </w:pPr>
    </w:p>
    <w:p w:rsidR="003C1A5E" w:rsidRPr="003C1A5E" w:rsidRDefault="003C1A5E" w:rsidP="003C1A5E">
      <w:pPr>
        <w:shd w:val="clear" w:color="auto" w:fill="FFFFFF"/>
        <w:rPr>
          <w:b/>
          <w:bCs/>
          <w:i/>
          <w:iCs/>
          <w:color w:val="222222"/>
        </w:rPr>
      </w:pPr>
      <w:r w:rsidRPr="003C1A5E">
        <w:rPr>
          <w:b/>
          <w:bCs/>
          <w:i/>
          <w:iCs/>
          <w:color w:val="222222"/>
        </w:rPr>
        <w:t xml:space="preserve">Wednesday, 10/30 Robert </w:t>
      </w:r>
      <w:proofErr w:type="gramStart"/>
      <w:r w:rsidRPr="003C1A5E">
        <w:rPr>
          <w:b/>
          <w:bCs/>
          <w:i/>
          <w:iCs/>
          <w:color w:val="222222"/>
        </w:rPr>
        <w:t>P  /</w:t>
      </w:r>
      <w:proofErr w:type="gramEnd"/>
      <w:r w:rsidRPr="003C1A5E">
        <w:rPr>
          <w:b/>
          <w:bCs/>
          <w:i/>
          <w:iCs/>
          <w:color w:val="222222"/>
        </w:rPr>
        <w:t xml:space="preserve"> Mike R </w:t>
      </w:r>
      <w:r w:rsidRPr="003C1A5E">
        <w:rPr>
          <w:b/>
          <w:bCs/>
          <w:i/>
          <w:iCs/>
          <w:color w:val="222222"/>
          <w:highlight w:val="yellow"/>
        </w:rPr>
        <w:t>meeting held</w:t>
      </w:r>
    </w:p>
    <w:p w:rsidR="003C1A5E" w:rsidRPr="003C1A5E" w:rsidRDefault="003C1A5E" w:rsidP="003C1A5E">
      <w:pPr>
        <w:shd w:val="clear" w:color="auto" w:fill="FFFFFF"/>
        <w:rPr>
          <w:b/>
          <w:bCs/>
          <w:i/>
          <w:iCs/>
          <w:color w:val="222222"/>
        </w:rPr>
      </w:pPr>
      <w:r w:rsidRPr="003C1A5E">
        <w:rPr>
          <w:b/>
          <w:bCs/>
          <w:i/>
          <w:iCs/>
          <w:color w:val="222222"/>
        </w:rPr>
        <w:t>Thursday, 10/</w:t>
      </w:r>
      <w:proofErr w:type="gramStart"/>
      <w:r w:rsidRPr="003C1A5E">
        <w:rPr>
          <w:b/>
          <w:bCs/>
          <w:i/>
          <w:iCs/>
          <w:color w:val="222222"/>
        </w:rPr>
        <w:t>31  Brian</w:t>
      </w:r>
      <w:proofErr w:type="gramEnd"/>
      <w:r w:rsidRPr="003C1A5E">
        <w:rPr>
          <w:b/>
          <w:bCs/>
          <w:i/>
          <w:iCs/>
          <w:color w:val="222222"/>
        </w:rPr>
        <w:t xml:space="preserve"> K /  Bill C </w:t>
      </w:r>
      <w:r w:rsidRPr="003C1A5E">
        <w:rPr>
          <w:b/>
          <w:bCs/>
          <w:i/>
          <w:iCs/>
          <w:color w:val="222222"/>
          <w:highlight w:val="yellow"/>
        </w:rPr>
        <w:t>cancelled- power outage from a stor</w:t>
      </w:r>
      <w:r w:rsidRPr="003C1A5E">
        <w:rPr>
          <w:b/>
          <w:bCs/>
          <w:i/>
          <w:iCs/>
          <w:color w:val="222222"/>
        </w:rPr>
        <w:t>m</w:t>
      </w:r>
    </w:p>
    <w:p w:rsidR="003C1A5E" w:rsidRPr="003C1A5E" w:rsidRDefault="003C1A5E" w:rsidP="003C1A5E">
      <w:pPr>
        <w:shd w:val="clear" w:color="auto" w:fill="FFFFFF"/>
        <w:rPr>
          <w:b/>
          <w:bCs/>
          <w:i/>
          <w:iCs/>
          <w:color w:val="222222"/>
        </w:rPr>
      </w:pPr>
    </w:p>
    <w:p w:rsidR="003C1A5E" w:rsidRPr="003C1A5E" w:rsidRDefault="003C1A5E" w:rsidP="003C1A5E">
      <w:pPr>
        <w:shd w:val="clear" w:color="auto" w:fill="FFFFFF"/>
        <w:rPr>
          <w:b/>
          <w:bCs/>
          <w:i/>
          <w:iCs/>
          <w:color w:val="222222"/>
        </w:rPr>
      </w:pPr>
    </w:p>
    <w:p w:rsidR="003C1A5E" w:rsidRPr="003C1A5E" w:rsidRDefault="003C1A5E" w:rsidP="003C1A5E">
      <w:pPr>
        <w:shd w:val="clear" w:color="auto" w:fill="FFFFFF"/>
        <w:rPr>
          <w:i/>
          <w:iCs/>
          <w:color w:val="222222"/>
        </w:rPr>
      </w:pPr>
    </w:p>
    <w:p w:rsidR="003C1A5E" w:rsidRPr="003C1A5E" w:rsidRDefault="003C1A5E" w:rsidP="003C1A5E">
      <w:pPr>
        <w:shd w:val="clear" w:color="auto" w:fill="FFFFFF"/>
        <w:rPr>
          <w:b/>
          <w:bCs/>
          <w:i/>
          <w:iCs/>
          <w:color w:val="222222"/>
        </w:rPr>
      </w:pPr>
      <w:r w:rsidRPr="003C1A5E">
        <w:rPr>
          <w:b/>
          <w:bCs/>
          <w:i/>
          <w:iCs/>
          <w:color w:val="222222"/>
        </w:rPr>
        <w:t>ACRJ November 2019</w:t>
      </w:r>
    </w:p>
    <w:p w:rsidR="003C1A5E" w:rsidRPr="003C1A5E" w:rsidRDefault="003C1A5E" w:rsidP="003C1A5E">
      <w:pPr>
        <w:shd w:val="clear" w:color="auto" w:fill="FFFFFF"/>
        <w:rPr>
          <w:b/>
          <w:bCs/>
          <w:i/>
          <w:iCs/>
          <w:color w:val="222222"/>
        </w:rPr>
      </w:pPr>
    </w:p>
    <w:p w:rsidR="003C1A5E" w:rsidRPr="003C1A5E" w:rsidRDefault="003C1A5E" w:rsidP="003C1A5E">
      <w:pPr>
        <w:shd w:val="clear" w:color="auto" w:fill="FFFFFF"/>
        <w:rPr>
          <w:b/>
          <w:bCs/>
          <w:i/>
          <w:iCs/>
          <w:color w:val="222222"/>
        </w:rPr>
      </w:pPr>
    </w:p>
    <w:p w:rsidR="003C1A5E" w:rsidRPr="003C1A5E" w:rsidRDefault="003C1A5E" w:rsidP="003C1A5E">
      <w:pPr>
        <w:shd w:val="clear" w:color="auto" w:fill="FFFFFF"/>
        <w:rPr>
          <w:i/>
          <w:iCs/>
          <w:color w:val="222222"/>
        </w:rPr>
      </w:pPr>
      <w:r w:rsidRPr="003C1A5E">
        <w:rPr>
          <w:b/>
          <w:bCs/>
          <w:i/>
          <w:iCs/>
          <w:color w:val="222222"/>
        </w:rPr>
        <w:t>Wednesday, 11/</w:t>
      </w:r>
      <w:proofErr w:type="gramStart"/>
      <w:r w:rsidRPr="003C1A5E">
        <w:rPr>
          <w:b/>
          <w:bCs/>
          <w:i/>
          <w:iCs/>
          <w:color w:val="222222"/>
        </w:rPr>
        <w:t>6  Ky</w:t>
      </w:r>
      <w:proofErr w:type="gramEnd"/>
      <w:r w:rsidRPr="003C1A5E">
        <w:rPr>
          <w:b/>
          <w:bCs/>
          <w:i/>
          <w:iCs/>
          <w:color w:val="222222"/>
        </w:rPr>
        <w:t xml:space="preserve"> /  Mike R                        </w:t>
      </w:r>
    </w:p>
    <w:p w:rsidR="003C1A5E" w:rsidRPr="003C1A5E" w:rsidRDefault="003C1A5E" w:rsidP="003C1A5E">
      <w:pPr>
        <w:shd w:val="clear" w:color="auto" w:fill="FFFFFF"/>
        <w:rPr>
          <w:i/>
          <w:iCs/>
          <w:color w:val="222222"/>
        </w:rPr>
      </w:pPr>
      <w:r w:rsidRPr="003C1A5E">
        <w:rPr>
          <w:b/>
          <w:bCs/>
          <w:i/>
          <w:iCs/>
          <w:color w:val="222222"/>
        </w:rPr>
        <w:t>Thursday, 11/</w:t>
      </w:r>
      <w:proofErr w:type="gramStart"/>
      <w:r w:rsidRPr="003C1A5E">
        <w:rPr>
          <w:b/>
          <w:bCs/>
          <w:i/>
          <w:iCs/>
          <w:color w:val="222222"/>
        </w:rPr>
        <w:t>7  Dan</w:t>
      </w:r>
      <w:proofErr w:type="gramEnd"/>
      <w:r w:rsidRPr="003C1A5E">
        <w:rPr>
          <w:b/>
          <w:bCs/>
          <w:i/>
          <w:iCs/>
          <w:color w:val="222222"/>
        </w:rPr>
        <w:t xml:space="preserve"> C / Steve S</w:t>
      </w:r>
    </w:p>
    <w:p w:rsidR="003C1A5E" w:rsidRPr="003C1A5E" w:rsidRDefault="003C1A5E" w:rsidP="003C1A5E">
      <w:pPr>
        <w:shd w:val="clear" w:color="auto" w:fill="FFFFFF"/>
        <w:rPr>
          <w:i/>
          <w:iCs/>
          <w:color w:val="222222"/>
        </w:rPr>
      </w:pPr>
    </w:p>
    <w:p w:rsidR="003C1A5E" w:rsidRPr="003C1A5E" w:rsidRDefault="003C1A5E" w:rsidP="003C1A5E">
      <w:pPr>
        <w:shd w:val="clear" w:color="auto" w:fill="FFFFFF"/>
        <w:rPr>
          <w:i/>
          <w:iCs/>
          <w:color w:val="222222"/>
        </w:rPr>
      </w:pPr>
      <w:r w:rsidRPr="003C1A5E">
        <w:rPr>
          <w:b/>
          <w:bCs/>
          <w:i/>
          <w:iCs/>
          <w:color w:val="222222"/>
        </w:rPr>
        <w:t>Wednesday, 11/</w:t>
      </w:r>
      <w:proofErr w:type="gramStart"/>
      <w:r w:rsidRPr="003C1A5E">
        <w:rPr>
          <w:b/>
          <w:bCs/>
          <w:i/>
          <w:iCs/>
          <w:color w:val="222222"/>
        </w:rPr>
        <w:t>13  Jon</w:t>
      </w:r>
      <w:proofErr w:type="gramEnd"/>
      <w:r w:rsidRPr="003C1A5E">
        <w:rPr>
          <w:b/>
          <w:bCs/>
          <w:i/>
          <w:iCs/>
          <w:color w:val="222222"/>
        </w:rPr>
        <w:t xml:space="preserve"> T / Robert P</w:t>
      </w:r>
    </w:p>
    <w:p w:rsidR="003C1A5E" w:rsidRPr="003C1A5E" w:rsidRDefault="003C1A5E" w:rsidP="003C1A5E">
      <w:pPr>
        <w:shd w:val="clear" w:color="auto" w:fill="FFFFFF"/>
        <w:rPr>
          <w:b/>
          <w:bCs/>
          <w:i/>
          <w:iCs/>
          <w:color w:val="222222"/>
        </w:rPr>
      </w:pPr>
      <w:r w:rsidRPr="003C1A5E">
        <w:rPr>
          <w:b/>
          <w:bCs/>
          <w:i/>
          <w:iCs/>
          <w:color w:val="222222"/>
        </w:rPr>
        <w:t>Thursday, 11/</w:t>
      </w:r>
      <w:proofErr w:type="gramStart"/>
      <w:r w:rsidRPr="003C1A5E">
        <w:rPr>
          <w:b/>
          <w:bCs/>
          <w:i/>
          <w:iCs/>
          <w:color w:val="222222"/>
        </w:rPr>
        <w:t>14  Jim</w:t>
      </w:r>
      <w:proofErr w:type="gramEnd"/>
      <w:r w:rsidRPr="003C1A5E">
        <w:rPr>
          <w:b/>
          <w:bCs/>
          <w:i/>
          <w:iCs/>
          <w:color w:val="222222"/>
        </w:rPr>
        <w:t xml:space="preserve"> W  / Mario  </w:t>
      </w:r>
    </w:p>
    <w:p w:rsidR="003C1A5E" w:rsidRPr="003C1A5E" w:rsidRDefault="003C1A5E" w:rsidP="003C1A5E">
      <w:pPr>
        <w:shd w:val="clear" w:color="auto" w:fill="FFFFFF"/>
        <w:rPr>
          <w:i/>
          <w:iCs/>
          <w:color w:val="222222"/>
        </w:rPr>
      </w:pPr>
    </w:p>
    <w:p w:rsidR="003C1A5E" w:rsidRPr="003C1A5E" w:rsidRDefault="003C1A5E" w:rsidP="003C1A5E">
      <w:pPr>
        <w:shd w:val="clear" w:color="auto" w:fill="FFFFFF"/>
        <w:rPr>
          <w:b/>
          <w:bCs/>
          <w:i/>
          <w:iCs/>
          <w:color w:val="222222"/>
        </w:rPr>
      </w:pPr>
      <w:r w:rsidRPr="003C1A5E">
        <w:rPr>
          <w:b/>
          <w:bCs/>
          <w:i/>
          <w:iCs/>
          <w:color w:val="222222"/>
        </w:rPr>
        <w:t>Wednesday, 11/</w:t>
      </w:r>
      <w:proofErr w:type="gramStart"/>
      <w:r w:rsidRPr="003C1A5E">
        <w:rPr>
          <w:b/>
          <w:bCs/>
          <w:i/>
          <w:iCs/>
          <w:color w:val="222222"/>
        </w:rPr>
        <w:t>20  Jason</w:t>
      </w:r>
      <w:proofErr w:type="gramEnd"/>
      <w:r w:rsidRPr="003C1A5E">
        <w:rPr>
          <w:b/>
          <w:bCs/>
          <w:i/>
          <w:iCs/>
          <w:color w:val="222222"/>
        </w:rPr>
        <w:t xml:space="preserve"> B  / Jon T</w:t>
      </w:r>
    </w:p>
    <w:p w:rsidR="003C1A5E" w:rsidRPr="003C1A5E" w:rsidRDefault="003C1A5E" w:rsidP="003C1A5E">
      <w:pPr>
        <w:shd w:val="clear" w:color="auto" w:fill="FFFFFF"/>
        <w:rPr>
          <w:b/>
          <w:bCs/>
          <w:i/>
          <w:iCs/>
          <w:color w:val="222222"/>
        </w:rPr>
      </w:pPr>
      <w:r w:rsidRPr="003C1A5E">
        <w:rPr>
          <w:b/>
          <w:bCs/>
          <w:i/>
          <w:iCs/>
          <w:color w:val="222222"/>
        </w:rPr>
        <w:t>Thursday, 11/</w:t>
      </w:r>
      <w:proofErr w:type="gramStart"/>
      <w:r w:rsidRPr="003C1A5E">
        <w:rPr>
          <w:b/>
          <w:bCs/>
          <w:i/>
          <w:iCs/>
          <w:color w:val="222222"/>
        </w:rPr>
        <w:t>21  Brian</w:t>
      </w:r>
      <w:proofErr w:type="gramEnd"/>
      <w:r w:rsidRPr="003C1A5E">
        <w:rPr>
          <w:b/>
          <w:bCs/>
          <w:i/>
          <w:iCs/>
          <w:color w:val="222222"/>
        </w:rPr>
        <w:t xml:space="preserve"> K / Ky</w:t>
      </w:r>
    </w:p>
    <w:p w:rsidR="003C1A5E" w:rsidRPr="003C1A5E" w:rsidRDefault="003C1A5E" w:rsidP="003C1A5E">
      <w:pPr>
        <w:shd w:val="clear" w:color="auto" w:fill="FFFFFF"/>
        <w:rPr>
          <w:i/>
          <w:iCs/>
          <w:color w:val="222222"/>
        </w:rPr>
      </w:pPr>
    </w:p>
    <w:p w:rsidR="003C1A5E" w:rsidRPr="003C1A5E" w:rsidRDefault="003C1A5E" w:rsidP="003C1A5E">
      <w:pPr>
        <w:shd w:val="clear" w:color="auto" w:fill="FFFFFF"/>
        <w:rPr>
          <w:i/>
          <w:iCs/>
          <w:color w:val="222222"/>
        </w:rPr>
      </w:pPr>
      <w:r w:rsidRPr="003C1A5E">
        <w:rPr>
          <w:b/>
          <w:bCs/>
          <w:i/>
          <w:iCs/>
          <w:color w:val="222222"/>
        </w:rPr>
        <w:t>Wednesday, 11/</w:t>
      </w:r>
      <w:proofErr w:type="gramStart"/>
      <w:r w:rsidRPr="003C1A5E">
        <w:rPr>
          <w:b/>
          <w:bCs/>
          <w:i/>
          <w:iCs/>
          <w:color w:val="222222"/>
        </w:rPr>
        <w:t>27  Mike</w:t>
      </w:r>
      <w:proofErr w:type="gramEnd"/>
      <w:r w:rsidRPr="003C1A5E">
        <w:rPr>
          <w:b/>
          <w:bCs/>
          <w:i/>
          <w:iCs/>
          <w:color w:val="222222"/>
        </w:rPr>
        <w:t xml:space="preserve"> R  /  Robert P</w:t>
      </w:r>
    </w:p>
    <w:p w:rsidR="003C1A5E" w:rsidRPr="003C1A5E" w:rsidRDefault="003C1A5E" w:rsidP="003C1A5E">
      <w:pPr>
        <w:shd w:val="clear" w:color="auto" w:fill="FFFFFF"/>
        <w:rPr>
          <w:i/>
          <w:iCs/>
          <w:color w:val="222222"/>
        </w:rPr>
      </w:pPr>
      <w:r w:rsidRPr="003C1A5E">
        <w:rPr>
          <w:b/>
          <w:bCs/>
          <w:i/>
          <w:iCs/>
          <w:color w:val="222222"/>
        </w:rPr>
        <w:t>Thursday, 11/</w:t>
      </w:r>
      <w:proofErr w:type="gramStart"/>
      <w:r w:rsidRPr="003C1A5E">
        <w:rPr>
          <w:b/>
          <w:bCs/>
          <w:i/>
          <w:iCs/>
          <w:color w:val="222222"/>
        </w:rPr>
        <w:t>28  Jim</w:t>
      </w:r>
      <w:proofErr w:type="gramEnd"/>
      <w:r w:rsidRPr="003C1A5E">
        <w:rPr>
          <w:b/>
          <w:bCs/>
          <w:i/>
          <w:iCs/>
          <w:color w:val="222222"/>
        </w:rPr>
        <w:t xml:space="preserve"> W /  _______</w:t>
      </w:r>
    </w:p>
    <w:p w:rsidR="003C1A5E" w:rsidRPr="003C1A5E" w:rsidRDefault="003C1A5E" w:rsidP="003C1A5E">
      <w:pPr>
        <w:shd w:val="clear" w:color="auto" w:fill="FFFFFF"/>
        <w:rPr>
          <w:rFonts w:ascii="Arial" w:hAnsi="Arial" w:cs="Arial"/>
          <w:b/>
          <w:bCs/>
          <w:i/>
          <w:iCs/>
          <w:color w:val="222222"/>
        </w:rPr>
      </w:pPr>
    </w:p>
    <w:p w:rsidR="003C1A5E" w:rsidRPr="003C1A5E" w:rsidRDefault="003C1A5E" w:rsidP="003C1A5E">
      <w:pPr>
        <w:shd w:val="clear" w:color="auto" w:fill="FFFFFF"/>
        <w:rPr>
          <w:rFonts w:ascii="Arial" w:hAnsi="Arial" w:cs="Arial"/>
          <w:i/>
          <w:iCs/>
          <w:color w:val="222222"/>
        </w:rPr>
      </w:pPr>
    </w:p>
    <w:p w:rsidR="003C1A5E" w:rsidRPr="003C1A5E" w:rsidRDefault="003C1A5E" w:rsidP="003C1A5E">
      <w:pPr>
        <w:rPr>
          <w:rFonts w:ascii="Arial" w:hAnsi="Arial" w:cs="Arial"/>
          <w:i/>
          <w:iCs/>
          <w:color w:val="222222"/>
          <w:sz w:val="19"/>
          <w:szCs w:val="19"/>
        </w:rPr>
      </w:pPr>
    </w:p>
    <w:p w:rsidR="003C1A5E" w:rsidRPr="003C1A5E" w:rsidRDefault="003C1A5E" w:rsidP="003C1A5E">
      <w:pPr>
        <w:rPr>
          <w:b/>
          <w:i/>
          <w:iCs/>
        </w:rPr>
      </w:pPr>
      <w:r w:rsidRPr="003C1A5E">
        <w:rPr>
          <w:b/>
          <w:i/>
          <w:iCs/>
        </w:rPr>
        <w:t>Women’s ACRJ:</w:t>
      </w:r>
    </w:p>
    <w:p w:rsidR="003C1A5E" w:rsidRPr="003C1A5E" w:rsidRDefault="003C1A5E" w:rsidP="003C1A5E">
      <w:pPr>
        <w:rPr>
          <w:b/>
          <w:i/>
          <w:iCs/>
        </w:rPr>
      </w:pPr>
    </w:p>
    <w:p w:rsidR="003C1A5E" w:rsidRPr="003C1A5E" w:rsidRDefault="003C1A5E" w:rsidP="003C1A5E">
      <w:pPr>
        <w:rPr>
          <w:i/>
          <w:iCs/>
          <w:color w:val="222222"/>
        </w:rPr>
      </w:pPr>
      <w:r w:rsidRPr="003C1A5E">
        <w:rPr>
          <w:i/>
          <w:iCs/>
          <w:color w:val="222222"/>
        </w:rPr>
        <w:t>Connie and I went to the Jail on the 14th and had a fine meeting. </w:t>
      </w:r>
    </w:p>
    <w:p w:rsidR="003C1A5E" w:rsidRPr="003C1A5E" w:rsidRDefault="003C1A5E" w:rsidP="003C1A5E">
      <w:pPr>
        <w:rPr>
          <w:i/>
          <w:iCs/>
          <w:color w:val="222222"/>
        </w:rPr>
      </w:pPr>
    </w:p>
    <w:p w:rsidR="003C1A5E" w:rsidRPr="003C1A5E" w:rsidRDefault="003C1A5E" w:rsidP="003C1A5E">
      <w:pPr>
        <w:rPr>
          <w:i/>
          <w:iCs/>
        </w:rPr>
      </w:pPr>
      <w:r w:rsidRPr="003C1A5E">
        <w:rPr>
          <w:i/>
          <w:iCs/>
          <w:color w:val="222222"/>
          <w:shd w:val="clear" w:color="auto" w:fill="FFFFFF"/>
        </w:rPr>
        <w:t xml:space="preserve">Of the meeting in the 28th, Rachel says: "4 women came to the meeting on Monday. It was not a great experience as the staff said they had no idea I was coming; I arrived before 7 and no one came out front until 7:40. There was no roster and I couldn't find our literature; the women didn't come into the classroom until </w:t>
      </w:r>
      <w:r w:rsidRPr="003C1A5E">
        <w:rPr>
          <w:i/>
          <w:iCs/>
          <w:color w:val="222222"/>
          <w:shd w:val="clear" w:color="auto" w:fill="FFFFFF"/>
        </w:rPr>
        <w:lastRenderedPageBreak/>
        <w:t>7:55. We had a great meeting and then wrapped it up at 8:20 because one of the women had to use the bathroom."</w:t>
      </w:r>
    </w:p>
    <w:p w:rsidR="003C1A5E" w:rsidRPr="003C1A5E" w:rsidRDefault="003C1A5E" w:rsidP="003C1A5E">
      <w:pPr>
        <w:rPr>
          <w:i/>
          <w:iCs/>
          <w:color w:val="222222"/>
        </w:rPr>
      </w:pPr>
    </w:p>
    <w:p w:rsidR="003C1A5E" w:rsidRPr="003C1A5E" w:rsidRDefault="003C1A5E" w:rsidP="003C1A5E">
      <w:pPr>
        <w:rPr>
          <w:i/>
          <w:iCs/>
          <w:color w:val="222222"/>
        </w:rPr>
      </w:pPr>
      <w:r w:rsidRPr="003C1A5E">
        <w:rPr>
          <w:i/>
          <w:iCs/>
          <w:color w:val="222222"/>
        </w:rPr>
        <w:t>I would like some meeting lists.</w:t>
      </w:r>
    </w:p>
    <w:p w:rsidR="003C1A5E" w:rsidRPr="003C1A5E" w:rsidRDefault="003C1A5E" w:rsidP="003C1A5E">
      <w:pPr>
        <w:rPr>
          <w:i/>
          <w:iCs/>
          <w:color w:val="222222"/>
        </w:rPr>
      </w:pPr>
    </w:p>
    <w:p w:rsidR="003C1A5E" w:rsidRPr="003C1A5E" w:rsidRDefault="003C1A5E" w:rsidP="003C1A5E">
      <w:pPr>
        <w:rPr>
          <w:i/>
          <w:iCs/>
          <w:color w:val="222222"/>
        </w:rPr>
      </w:pPr>
      <w:r w:rsidRPr="003C1A5E">
        <w:rPr>
          <w:i/>
          <w:iCs/>
          <w:color w:val="222222"/>
        </w:rPr>
        <w:t>I have just sent a Jail application to Priscilla, who Connie started trying to recruit, and forwarded her email address to me. </w:t>
      </w:r>
    </w:p>
    <w:p w:rsidR="003C1A5E" w:rsidRPr="003C1A5E" w:rsidRDefault="003C1A5E" w:rsidP="003C1A5E">
      <w:pPr>
        <w:rPr>
          <w:i/>
          <w:iCs/>
          <w:color w:val="222222"/>
        </w:rPr>
      </w:pPr>
    </w:p>
    <w:p w:rsidR="003C1A5E" w:rsidRPr="003C1A5E" w:rsidRDefault="003C1A5E" w:rsidP="003C1A5E">
      <w:pPr>
        <w:rPr>
          <w:i/>
          <w:iCs/>
          <w:color w:val="222222"/>
        </w:rPr>
      </w:pPr>
      <w:r w:rsidRPr="003C1A5E">
        <w:rPr>
          <w:i/>
          <w:iCs/>
          <w:color w:val="222222"/>
        </w:rPr>
        <w:t>It occurred to me that I could forward the lovely new simplified application to each of the rest of you and then you would have it to pass on to others, so here it is, attached. (see Addendum)</w:t>
      </w:r>
    </w:p>
    <w:p w:rsidR="003C1A5E" w:rsidRPr="003C1A5E" w:rsidRDefault="003C1A5E" w:rsidP="003C1A5E">
      <w:pPr>
        <w:rPr>
          <w:i/>
          <w:iCs/>
        </w:rPr>
      </w:pPr>
    </w:p>
    <w:p w:rsidR="003C1A5E" w:rsidRPr="003C1A5E" w:rsidRDefault="003C1A5E" w:rsidP="003C1A5E">
      <w:pPr>
        <w:rPr>
          <w:b/>
          <w:i/>
          <w:iCs/>
        </w:rPr>
      </w:pPr>
    </w:p>
    <w:p w:rsidR="003C1A5E" w:rsidRPr="003C1A5E" w:rsidRDefault="003C1A5E" w:rsidP="003C1A5E">
      <w:pPr>
        <w:rPr>
          <w:i/>
          <w:iCs/>
          <w:color w:val="222222"/>
        </w:rPr>
      </w:pPr>
    </w:p>
    <w:p w:rsidR="003C1A5E" w:rsidRPr="003C1A5E" w:rsidRDefault="003C1A5E" w:rsidP="003C1A5E">
      <w:pPr>
        <w:rPr>
          <w:b/>
          <w:i/>
          <w:iCs/>
        </w:rPr>
      </w:pPr>
      <w:r w:rsidRPr="003C1A5E">
        <w:rPr>
          <w:b/>
          <w:i/>
          <w:iCs/>
        </w:rPr>
        <w:t>Wellness Recovery Center:</w:t>
      </w:r>
    </w:p>
    <w:p w:rsidR="003C1A5E" w:rsidRPr="003C1A5E" w:rsidRDefault="003C1A5E" w:rsidP="003C1A5E">
      <w:pPr>
        <w:rPr>
          <w:b/>
          <w:i/>
          <w:iCs/>
        </w:rPr>
      </w:pPr>
    </w:p>
    <w:p w:rsidR="003C1A5E" w:rsidRPr="003C1A5E" w:rsidRDefault="003C1A5E" w:rsidP="003C1A5E">
      <w:pPr>
        <w:spacing w:after="160" w:line="235" w:lineRule="atLeast"/>
        <w:rPr>
          <w:i/>
          <w:iCs/>
          <w:color w:val="222222"/>
        </w:rPr>
      </w:pPr>
      <w:r w:rsidRPr="003C1A5E">
        <w:rPr>
          <w:i/>
          <w:iCs/>
          <w:color w:val="222222"/>
          <w:u w:val="single"/>
        </w:rPr>
        <w:t xml:space="preserve">Oct 4 </w:t>
      </w:r>
      <w:proofErr w:type="gramStart"/>
      <w:r w:rsidRPr="003C1A5E">
        <w:rPr>
          <w:i/>
          <w:iCs/>
          <w:color w:val="222222"/>
          <w:u w:val="single"/>
        </w:rPr>
        <w:t>Fri,  8</w:t>
      </w:r>
      <w:proofErr w:type="gramEnd"/>
      <w:r w:rsidRPr="003C1A5E">
        <w:rPr>
          <w:i/>
          <w:iCs/>
          <w:color w:val="222222"/>
          <w:u w:val="single"/>
        </w:rPr>
        <w:t>:56 PM</w:t>
      </w:r>
    </w:p>
    <w:p w:rsidR="003C1A5E" w:rsidRPr="003C1A5E" w:rsidRDefault="003C1A5E" w:rsidP="003C1A5E">
      <w:pPr>
        <w:spacing w:after="160" w:line="235" w:lineRule="atLeast"/>
        <w:ind w:firstLine="720"/>
        <w:rPr>
          <w:i/>
          <w:iCs/>
          <w:color w:val="222222"/>
        </w:rPr>
      </w:pPr>
      <w:r w:rsidRPr="003C1A5E">
        <w:rPr>
          <w:i/>
          <w:iCs/>
          <w:color w:val="222222"/>
        </w:rPr>
        <w:t xml:space="preserve"> Ruth Ellen and I went to Wellness and we did not have a meeting.                                                                               Beth Huntington</w:t>
      </w:r>
    </w:p>
    <w:p w:rsidR="003C1A5E" w:rsidRPr="003C1A5E" w:rsidRDefault="003C1A5E" w:rsidP="003C1A5E">
      <w:pPr>
        <w:spacing w:after="160" w:line="235" w:lineRule="atLeast"/>
        <w:rPr>
          <w:i/>
          <w:iCs/>
          <w:color w:val="222222"/>
        </w:rPr>
      </w:pPr>
      <w:r w:rsidRPr="003C1A5E">
        <w:rPr>
          <w:i/>
          <w:iCs/>
          <w:color w:val="222222"/>
          <w:u w:val="single"/>
        </w:rPr>
        <w:t>Oct 11</w:t>
      </w:r>
      <w:r w:rsidRPr="003C1A5E">
        <w:rPr>
          <w:i/>
          <w:iCs/>
          <w:color w:val="222222"/>
          <w:u w:val="single"/>
          <w:vertAlign w:val="superscript"/>
        </w:rPr>
        <w:t>th</w:t>
      </w:r>
      <w:r w:rsidRPr="003C1A5E">
        <w:rPr>
          <w:i/>
          <w:iCs/>
          <w:color w:val="222222"/>
          <w:u w:val="single"/>
        </w:rPr>
        <w:t>, 2019</w:t>
      </w:r>
    </w:p>
    <w:p w:rsidR="003C1A5E" w:rsidRPr="003C1A5E" w:rsidRDefault="003C1A5E" w:rsidP="003C1A5E">
      <w:pPr>
        <w:spacing w:after="160" w:line="235" w:lineRule="atLeast"/>
        <w:rPr>
          <w:i/>
          <w:iCs/>
          <w:color w:val="222222"/>
        </w:rPr>
      </w:pPr>
      <w:r w:rsidRPr="003C1A5E">
        <w:rPr>
          <w:i/>
          <w:iCs/>
          <w:color w:val="222222"/>
        </w:rPr>
        <w:t>Ky Lindsay to John Tr.:  The meeting went famously.   Clyde and I went with Alexa observing.  We had about 6 women from the Women’s Center, no one from Wellness or the Mohr Center.</w:t>
      </w:r>
    </w:p>
    <w:p w:rsidR="003C1A5E" w:rsidRPr="003C1A5E" w:rsidRDefault="003C1A5E" w:rsidP="003C1A5E">
      <w:pPr>
        <w:spacing w:after="160" w:line="235" w:lineRule="atLeast"/>
        <w:rPr>
          <w:i/>
          <w:iCs/>
          <w:color w:val="222222"/>
        </w:rPr>
      </w:pPr>
      <w:r w:rsidRPr="003C1A5E">
        <w:rPr>
          <w:i/>
          <w:iCs/>
          <w:color w:val="222222"/>
          <w:u w:val="single"/>
        </w:rPr>
        <w:t>Friday Oct 18</w:t>
      </w:r>
      <w:proofErr w:type="gramStart"/>
      <w:r w:rsidRPr="003C1A5E">
        <w:rPr>
          <w:i/>
          <w:iCs/>
          <w:color w:val="222222"/>
          <w:u w:val="single"/>
        </w:rPr>
        <w:t>th</w:t>
      </w:r>
      <w:r w:rsidRPr="003C1A5E">
        <w:rPr>
          <w:i/>
          <w:iCs/>
          <w:color w:val="222222"/>
        </w:rPr>
        <w:t> :</w:t>
      </w:r>
      <w:proofErr w:type="gramEnd"/>
      <w:r w:rsidRPr="003C1A5E">
        <w:rPr>
          <w:i/>
          <w:iCs/>
          <w:color w:val="222222"/>
        </w:rPr>
        <w:t>  </w:t>
      </w:r>
      <w:proofErr w:type="spellStart"/>
      <w:r w:rsidRPr="003C1A5E">
        <w:rPr>
          <w:i/>
          <w:iCs/>
          <w:color w:val="222222"/>
        </w:rPr>
        <w:t>Gilie</w:t>
      </w:r>
      <w:proofErr w:type="spellEnd"/>
      <w:r w:rsidRPr="003C1A5E">
        <w:rPr>
          <w:i/>
          <w:iCs/>
          <w:color w:val="222222"/>
        </w:rPr>
        <w:t xml:space="preserve"> Garth reported </w:t>
      </w:r>
    </w:p>
    <w:p w:rsidR="003C1A5E" w:rsidRPr="003C1A5E" w:rsidRDefault="003C1A5E" w:rsidP="003C1A5E">
      <w:pPr>
        <w:spacing w:after="160" w:line="235" w:lineRule="atLeast"/>
        <w:ind w:firstLine="720"/>
        <w:rPr>
          <w:i/>
          <w:iCs/>
          <w:color w:val="222222"/>
        </w:rPr>
      </w:pPr>
      <w:r w:rsidRPr="003C1A5E">
        <w:rPr>
          <w:i/>
          <w:iCs/>
          <w:color w:val="222222"/>
        </w:rPr>
        <w:t xml:space="preserve">There were 10 women in attendance, 9 from the women’s center and 1 from Wellness. Ruth Ellen took Dean’s place and she and </w:t>
      </w:r>
      <w:proofErr w:type="spellStart"/>
      <w:r w:rsidRPr="003C1A5E">
        <w:rPr>
          <w:i/>
          <w:iCs/>
          <w:color w:val="222222"/>
        </w:rPr>
        <w:t>Gilie</w:t>
      </w:r>
      <w:proofErr w:type="spellEnd"/>
      <w:r w:rsidRPr="003C1A5E">
        <w:rPr>
          <w:i/>
          <w:iCs/>
          <w:color w:val="222222"/>
        </w:rPr>
        <w:t xml:space="preserve"> both shared a bit of our stories. That was followed by 3 of the women sharing. One woman requested a meeting list. Ruth Ellen and </w:t>
      </w:r>
      <w:proofErr w:type="spellStart"/>
      <w:r w:rsidRPr="003C1A5E">
        <w:rPr>
          <w:i/>
          <w:iCs/>
          <w:color w:val="222222"/>
        </w:rPr>
        <w:t>Gilie</w:t>
      </w:r>
      <w:proofErr w:type="spellEnd"/>
      <w:r w:rsidRPr="003C1A5E">
        <w:rPr>
          <w:i/>
          <w:iCs/>
          <w:color w:val="222222"/>
        </w:rPr>
        <w:t xml:space="preserve"> both agreed that it was one of the best meetings they’ve ever done there.</w:t>
      </w:r>
    </w:p>
    <w:p w:rsidR="003C1A5E" w:rsidRPr="003C1A5E" w:rsidRDefault="003C1A5E" w:rsidP="003C1A5E">
      <w:pPr>
        <w:spacing w:after="160" w:line="235" w:lineRule="atLeast"/>
        <w:ind w:firstLine="720"/>
        <w:rPr>
          <w:i/>
          <w:iCs/>
          <w:color w:val="222222"/>
        </w:rPr>
      </w:pPr>
      <w:r w:rsidRPr="003C1A5E">
        <w:rPr>
          <w:i/>
          <w:iCs/>
          <w:color w:val="222222"/>
          <w:u w:val="single"/>
        </w:rPr>
        <w:t>On Oct 25</w:t>
      </w:r>
      <w:r w:rsidRPr="003C1A5E">
        <w:rPr>
          <w:i/>
          <w:iCs/>
          <w:color w:val="222222"/>
          <w:u w:val="single"/>
          <w:vertAlign w:val="superscript"/>
        </w:rPr>
        <w:t>th</w:t>
      </w:r>
      <w:r w:rsidRPr="003C1A5E">
        <w:rPr>
          <w:i/>
          <w:iCs/>
          <w:color w:val="222222"/>
        </w:rPr>
        <w:t> the meeting was canceled due to Lawrence E. coming down with an illness at the last minute, a substitute was not able to be found in time.</w:t>
      </w:r>
    </w:p>
    <w:p w:rsidR="003C1A5E" w:rsidRPr="003C1A5E" w:rsidRDefault="003C1A5E" w:rsidP="003C1A5E">
      <w:pPr>
        <w:spacing w:after="160" w:line="235" w:lineRule="atLeast"/>
        <w:ind w:firstLine="720"/>
        <w:rPr>
          <w:i/>
          <w:iCs/>
          <w:color w:val="222222"/>
        </w:rPr>
      </w:pPr>
      <w:r w:rsidRPr="003C1A5E">
        <w:rPr>
          <w:i/>
          <w:iCs/>
          <w:color w:val="222222"/>
          <w:u w:val="single"/>
        </w:rPr>
        <w:t>Nov 1</w:t>
      </w:r>
      <w:r w:rsidRPr="003C1A5E">
        <w:rPr>
          <w:i/>
          <w:iCs/>
          <w:color w:val="222222"/>
          <w:u w:val="single"/>
          <w:vertAlign w:val="superscript"/>
        </w:rPr>
        <w:t>st</w:t>
      </w:r>
      <w:proofErr w:type="gramStart"/>
      <w:r w:rsidRPr="003C1A5E">
        <w:rPr>
          <w:i/>
          <w:iCs/>
          <w:color w:val="222222"/>
        </w:rPr>
        <w:t>:  (</w:t>
      </w:r>
      <w:proofErr w:type="gramEnd"/>
      <w:r w:rsidRPr="003C1A5E">
        <w:rPr>
          <w:i/>
          <w:iCs/>
          <w:color w:val="222222"/>
        </w:rPr>
        <w:t>no report yet)</w:t>
      </w:r>
    </w:p>
    <w:p w:rsidR="003C1A5E" w:rsidRPr="003C1A5E" w:rsidRDefault="003C1A5E" w:rsidP="003C1A5E">
      <w:pPr>
        <w:spacing w:after="160" w:line="235" w:lineRule="atLeast"/>
        <w:ind w:firstLine="720"/>
        <w:rPr>
          <w:i/>
          <w:iCs/>
          <w:color w:val="222222"/>
        </w:rPr>
      </w:pPr>
    </w:p>
    <w:p w:rsidR="003C1A5E" w:rsidRPr="003C1A5E" w:rsidRDefault="003C1A5E" w:rsidP="003C1A5E">
      <w:pPr>
        <w:spacing w:after="160" w:line="235" w:lineRule="atLeast"/>
        <w:ind w:firstLine="720"/>
        <w:rPr>
          <w:i/>
          <w:iCs/>
          <w:color w:val="222222"/>
        </w:rPr>
      </w:pPr>
      <w:r w:rsidRPr="003C1A5E">
        <w:rPr>
          <w:i/>
          <w:iCs/>
          <w:color w:val="222222"/>
        </w:rPr>
        <w:t> </w:t>
      </w:r>
    </w:p>
    <w:p w:rsidR="003C1A5E" w:rsidRPr="003C1A5E" w:rsidRDefault="003C1A5E" w:rsidP="003C1A5E">
      <w:pPr>
        <w:spacing w:after="160" w:line="235" w:lineRule="atLeast"/>
        <w:rPr>
          <w:i/>
          <w:iCs/>
          <w:color w:val="222222"/>
        </w:rPr>
      </w:pPr>
      <w:r w:rsidRPr="003C1A5E">
        <w:rPr>
          <w:i/>
          <w:iCs/>
          <w:color w:val="222222"/>
        </w:rPr>
        <w:t> </w:t>
      </w:r>
      <w:r w:rsidRPr="003C1A5E">
        <w:rPr>
          <w:i/>
          <w:iCs/>
          <w:color w:val="222222"/>
          <w:u w:val="single"/>
        </w:rPr>
        <w:t>Wellness Schedule for Oct. through Dec. 2019</w:t>
      </w:r>
    </w:p>
    <w:p w:rsidR="003C1A5E" w:rsidRPr="003C1A5E" w:rsidRDefault="003C1A5E" w:rsidP="003C1A5E">
      <w:pPr>
        <w:spacing w:after="160" w:line="235" w:lineRule="atLeast"/>
        <w:rPr>
          <w:i/>
          <w:iCs/>
          <w:color w:val="222222"/>
        </w:rPr>
      </w:pPr>
      <w:r w:rsidRPr="003C1A5E">
        <w:rPr>
          <w:i/>
          <w:iCs/>
          <w:color w:val="222222"/>
        </w:rPr>
        <w:t>updated 10/22/19 by (DN)</w:t>
      </w:r>
    </w:p>
    <w:p w:rsidR="003C1A5E" w:rsidRPr="003C1A5E" w:rsidRDefault="003C1A5E" w:rsidP="003C1A5E">
      <w:pPr>
        <w:spacing w:after="160" w:line="235" w:lineRule="atLeast"/>
        <w:ind w:firstLine="720"/>
        <w:rPr>
          <w:i/>
          <w:iCs/>
          <w:color w:val="222222"/>
        </w:rPr>
      </w:pPr>
      <w:r w:rsidRPr="003C1A5E">
        <w:rPr>
          <w:i/>
          <w:iCs/>
          <w:color w:val="222222"/>
        </w:rPr>
        <w:t> </w:t>
      </w:r>
    </w:p>
    <w:p w:rsidR="003C1A5E" w:rsidRPr="003C1A5E" w:rsidRDefault="003C1A5E" w:rsidP="003C1A5E">
      <w:pPr>
        <w:spacing w:after="160" w:line="235" w:lineRule="atLeast"/>
        <w:ind w:firstLine="720"/>
        <w:rPr>
          <w:i/>
          <w:iCs/>
          <w:color w:val="222222"/>
        </w:rPr>
      </w:pPr>
      <w:r w:rsidRPr="003C1A5E">
        <w:rPr>
          <w:i/>
          <w:iCs/>
          <w:color w:val="222222"/>
        </w:rPr>
        <w:t>10/25: Jake S. &amp; Lawrence</w:t>
      </w:r>
    </w:p>
    <w:p w:rsidR="003C1A5E" w:rsidRPr="003C1A5E" w:rsidRDefault="003C1A5E" w:rsidP="003C1A5E">
      <w:pPr>
        <w:spacing w:after="160" w:line="235" w:lineRule="atLeast"/>
        <w:ind w:firstLine="720"/>
        <w:rPr>
          <w:i/>
          <w:iCs/>
          <w:color w:val="222222"/>
        </w:rPr>
      </w:pPr>
      <w:r w:rsidRPr="003C1A5E">
        <w:rPr>
          <w:i/>
          <w:iCs/>
          <w:color w:val="222222"/>
        </w:rPr>
        <w:t>11/1: Dean &amp; David D.</w:t>
      </w:r>
    </w:p>
    <w:p w:rsidR="003C1A5E" w:rsidRPr="003C1A5E" w:rsidRDefault="003C1A5E" w:rsidP="003C1A5E">
      <w:pPr>
        <w:spacing w:after="160" w:line="235" w:lineRule="atLeast"/>
        <w:ind w:firstLine="720"/>
        <w:rPr>
          <w:i/>
          <w:iCs/>
          <w:color w:val="222222"/>
        </w:rPr>
      </w:pPr>
      <w:r w:rsidRPr="003C1A5E">
        <w:rPr>
          <w:i/>
          <w:iCs/>
          <w:color w:val="222222"/>
        </w:rPr>
        <w:t>11/8: Lawrence &amp; Kurt</w:t>
      </w:r>
    </w:p>
    <w:p w:rsidR="003C1A5E" w:rsidRPr="003C1A5E" w:rsidRDefault="003C1A5E" w:rsidP="003C1A5E">
      <w:pPr>
        <w:spacing w:after="160" w:line="235" w:lineRule="atLeast"/>
        <w:ind w:firstLine="720"/>
        <w:rPr>
          <w:i/>
          <w:iCs/>
          <w:color w:val="222222"/>
        </w:rPr>
      </w:pPr>
      <w:r w:rsidRPr="003C1A5E">
        <w:rPr>
          <w:i/>
          <w:iCs/>
          <w:color w:val="222222"/>
        </w:rPr>
        <w:t>11/15: John Tr &amp; Connie</w:t>
      </w:r>
      <w:proofErr w:type="gramStart"/>
      <w:r w:rsidRPr="003C1A5E">
        <w:rPr>
          <w:i/>
          <w:iCs/>
          <w:color w:val="222222"/>
        </w:rPr>
        <w:t>   (</w:t>
      </w:r>
      <w:proofErr w:type="gramEnd"/>
      <w:r w:rsidRPr="003C1A5E">
        <w:rPr>
          <w:i/>
          <w:iCs/>
          <w:color w:val="222222"/>
        </w:rPr>
        <w:t>Alexa shadows)</w:t>
      </w:r>
    </w:p>
    <w:p w:rsidR="003C1A5E" w:rsidRPr="003C1A5E" w:rsidRDefault="003C1A5E" w:rsidP="003C1A5E">
      <w:pPr>
        <w:spacing w:after="160" w:line="235" w:lineRule="atLeast"/>
        <w:ind w:firstLine="720"/>
        <w:rPr>
          <w:i/>
          <w:iCs/>
          <w:color w:val="222222"/>
        </w:rPr>
      </w:pPr>
      <w:r w:rsidRPr="003C1A5E">
        <w:rPr>
          <w:i/>
          <w:iCs/>
          <w:color w:val="222222"/>
        </w:rPr>
        <w:t>11/22: Blane &amp; Lawrence</w:t>
      </w:r>
    </w:p>
    <w:p w:rsidR="003C1A5E" w:rsidRPr="003C1A5E" w:rsidRDefault="003C1A5E" w:rsidP="003C1A5E">
      <w:pPr>
        <w:spacing w:after="160" w:line="235" w:lineRule="atLeast"/>
        <w:ind w:firstLine="720"/>
        <w:rPr>
          <w:i/>
          <w:iCs/>
          <w:color w:val="222222"/>
        </w:rPr>
      </w:pPr>
      <w:r w:rsidRPr="003C1A5E">
        <w:rPr>
          <w:i/>
          <w:iCs/>
          <w:color w:val="222222"/>
        </w:rPr>
        <w:t>11/29: Beth H. &amp; Ruth Ellen</w:t>
      </w:r>
    </w:p>
    <w:p w:rsidR="003C1A5E" w:rsidRPr="003C1A5E" w:rsidRDefault="003C1A5E" w:rsidP="003C1A5E">
      <w:pPr>
        <w:spacing w:after="160" w:line="235" w:lineRule="atLeast"/>
        <w:ind w:firstLine="720"/>
        <w:rPr>
          <w:i/>
          <w:iCs/>
          <w:color w:val="222222"/>
        </w:rPr>
      </w:pPr>
      <w:r w:rsidRPr="003C1A5E">
        <w:rPr>
          <w:i/>
          <w:iCs/>
          <w:color w:val="222222"/>
        </w:rPr>
        <w:t>12/6: Jim W. &amp; Alexa</w:t>
      </w:r>
    </w:p>
    <w:p w:rsidR="003C1A5E" w:rsidRPr="003C1A5E" w:rsidRDefault="003C1A5E" w:rsidP="003C1A5E">
      <w:pPr>
        <w:spacing w:after="160" w:line="235" w:lineRule="atLeast"/>
        <w:ind w:firstLine="720"/>
        <w:rPr>
          <w:i/>
          <w:iCs/>
          <w:color w:val="222222"/>
        </w:rPr>
      </w:pPr>
      <w:r w:rsidRPr="003C1A5E">
        <w:rPr>
          <w:i/>
          <w:iCs/>
          <w:color w:val="222222"/>
        </w:rPr>
        <w:t>12/13: Brian K. &amp; Ky</w:t>
      </w:r>
    </w:p>
    <w:p w:rsidR="003C1A5E" w:rsidRPr="003C1A5E" w:rsidRDefault="003C1A5E" w:rsidP="003C1A5E">
      <w:pPr>
        <w:spacing w:after="160" w:line="235" w:lineRule="atLeast"/>
        <w:ind w:firstLine="720"/>
        <w:rPr>
          <w:i/>
          <w:iCs/>
          <w:color w:val="222222"/>
        </w:rPr>
      </w:pPr>
      <w:r w:rsidRPr="003C1A5E">
        <w:rPr>
          <w:i/>
          <w:iCs/>
          <w:color w:val="222222"/>
        </w:rPr>
        <w:lastRenderedPageBreak/>
        <w:t>12/20:</w:t>
      </w:r>
    </w:p>
    <w:p w:rsidR="003C1A5E" w:rsidRPr="003C1A5E" w:rsidRDefault="003C1A5E" w:rsidP="003C1A5E">
      <w:pPr>
        <w:spacing w:after="160" w:line="235" w:lineRule="atLeast"/>
        <w:ind w:firstLine="720"/>
        <w:rPr>
          <w:i/>
          <w:iCs/>
          <w:color w:val="222222"/>
        </w:rPr>
      </w:pPr>
      <w:r w:rsidRPr="003C1A5E">
        <w:rPr>
          <w:i/>
          <w:iCs/>
          <w:color w:val="222222"/>
        </w:rPr>
        <w:t>12/27:</w:t>
      </w:r>
    </w:p>
    <w:p w:rsidR="003C1A5E" w:rsidRPr="003C1A5E" w:rsidRDefault="003C1A5E" w:rsidP="003C1A5E">
      <w:pPr>
        <w:rPr>
          <w:i/>
          <w:iCs/>
        </w:rPr>
      </w:pPr>
    </w:p>
    <w:p w:rsidR="003C1A5E" w:rsidRPr="003C1A5E" w:rsidRDefault="003C1A5E" w:rsidP="003C1A5E">
      <w:pPr>
        <w:rPr>
          <w:b/>
          <w:i/>
          <w:iCs/>
        </w:rPr>
      </w:pPr>
    </w:p>
    <w:p w:rsidR="003C1A5E" w:rsidRPr="003C1A5E" w:rsidRDefault="003C1A5E" w:rsidP="003C1A5E">
      <w:pPr>
        <w:rPr>
          <w:b/>
          <w:i/>
          <w:iCs/>
        </w:rPr>
      </w:pPr>
      <w:r w:rsidRPr="003C1A5E">
        <w:rPr>
          <w:b/>
          <w:i/>
          <w:iCs/>
        </w:rPr>
        <w:t xml:space="preserve"> </w:t>
      </w:r>
    </w:p>
    <w:p w:rsidR="003C1A5E" w:rsidRPr="003C1A5E" w:rsidRDefault="003C1A5E" w:rsidP="003C1A5E">
      <w:pPr>
        <w:rPr>
          <w:b/>
          <w:i/>
          <w:iCs/>
        </w:rPr>
      </w:pPr>
      <w:r w:rsidRPr="003C1A5E">
        <w:rPr>
          <w:b/>
          <w:i/>
          <w:iCs/>
        </w:rPr>
        <w:t>5 East:</w:t>
      </w:r>
    </w:p>
    <w:p w:rsidR="003C1A5E" w:rsidRPr="003C1A5E" w:rsidRDefault="003C1A5E" w:rsidP="003C1A5E">
      <w:pPr>
        <w:rPr>
          <w:i/>
          <w:iCs/>
          <w:color w:val="222222"/>
          <w:shd w:val="clear" w:color="auto" w:fill="FFFFFF"/>
        </w:rPr>
      </w:pPr>
      <w:r w:rsidRPr="003C1A5E">
        <w:rPr>
          <w:i/>
          <w:iCs/>
          <w:color w:val="222222"/>
        </w:rPr>
        <w:br/>
      </w:r>
      <w:r w:rsidRPr="003C1A5E">
        <w:rPr>
          <w:i/>
          <w:iCs/>
          <w:color w:val="222222"/>
          <w:shd w:val="clear" w:color="auto" w:fill="FFFFFF"/>
        </w:rPr>
        <w:t>All meetings took place for October!</w:t>
      </w:r>
    </w:p>
    <w:p w:rsidR="003C1A5E" w:rsidRPr="003C1A5E" w:rsidRDefault="003C1A5E" w:rsidP="003C1A5E">
      <w:pPr>
        <w:rPr>
          <w:i/>
          <w:iCs/>
          <w:color w:val="222222"/>
          <w:shd w:val="clear" w:color="auto" w:fill="FFFFFF"/>
        </w:rPr>
      </w:pPr>
      <w:r w:rsidRPr="003C1A5E">
        <w:rPr>
          <w:i/>
          <w:iCs/>
          <w:color w:val="222222"/>
        </w:rPr>
        <w:br/>
      </w:r>
      <w:r w:rsidRPr="003C1A5E">
        <w:rPr>
          <w:i/>
          <w:iCs/>
          <w:color w:val="222222"/>
          <w:shd w:val="clear" w:color="auto" w:fill="FFFFFF"/>
        </w:rPr>
        <w:t>October 8 Beth H. And Erick H.  </w:t>
      </w:r>
      <w:r w:rsidRPr="003C1A5E">
        <w:rPr>
          <w:i/>
          <w:iCs/>
          <w:color w:val="222222"/>
        </w:rPr>
        <w:br/>
      </w:r>
      <w:r w:rsidRPr="003C1A5E">
        <w:rPr>
          <w:i/>
          <w:iCs/>
          <w:color w:val="222222"/>
          <w:shd w:val="clear" w:color="auto" w:fill="FFFFFF"/>
        </w:rPr>
        <w:t>October 15 Ruth Ellen W. And Dean N. </w:t>
      </w:r>
      <w:r w:rsidRPr="003C1A5E">
        <w:rPr>
          <w:i/>
          <w:iCs/>
          <w:color w:val="222222"/>
        </w:rPr>
        <w:br/>
      </w:r>
      <w:r w:rsidRPr="003C1A5E">
        <w:rPr>
          <w:i/>
          <w:iCs/>
          <w:color w:val="222222"/>
          <w:shd w:val="clear" w:color="auto" w:fill="FFFFFF"/>
        </w:rPr>
        <w:t>October 22 Linda C. And Melissa P. </w:t>
      </w:r>
      <w:r w:rsidRPr="003C1A5E">
        <w:rPr>
          <w:i/>
          <w:iCs/>
          <w:color w:val="222222"/>
        </w:rPr>
        <w:br/>
      </w:r>
      <w:r w:rsidRPr="003C1A5E">
        <w:rPr>
          <w:i/>
          <w:iCs/>
          <w:color w:val="222222"/>
          <w:shd w:val="clear" w:color="auto" w:fill="FFFFFF"/>
        </w:rPr>
        <w:t xml:space="preserve">October 29 </w:t>
      </w:r>
      <w:proofErr w:type="spellStart"/>
      <w:r w:rsidRPr="003C1A5E">
        <w:rPr>
          <w:i/>
          <w:iCs/>
          <w:color w:val="222222"/>
          <w:shd w:val="clear" w:color="auto" w:fill="FFFFFF"/>
        </w:rPr>
        <w:t>Gilie</w:t>
      </w:r>
      <w:proofErr w:type="spellEnd"/>
      <w:r w:rsidRPr="003C1A5E">
        <w:rPr>
          <w:i/>
          <w:iCs/>
          <w:color w:val="222222"/>
          <w:shd w:val="clear" w:color="auto" w:fill="FFFFFF"/>
        </w:rPr>
        <w:t xml:space="preserve"> G. And Chris P. </w:t>
      </w:r>
      <w:r w:rsidRPr="003C1A5E">
        <w:rPr>
          <w:i/>
          <w:iCs/>
          <w:color w:val="222222"/>
        </w:rPr>
        <w:br/>
      </w:r>
      <w:r w:rsidRPr="003C1A5E">
        <w:rPr>
          <w:i/>
          <w:iCs/>
          <w:color w:val="222222"/>
        </w:rPr>
        <w:br/>
      </w:r>
      <w:r w:rsidRPr="003C1A5E">
        <w:rPr>
          <w:i/>
          <w:iCs/>
          <w:color w:val="222222"/>
          <w:shd w:val="clear" w:color="auto" w:fill="FFFFFF"/>
        </w:rPr>
        <w:t>All meetings went well. Currently we only need meeting lists. </w:t>
      </w:r>
    </w:p>
    <w:p w:rsidR="003C1A5E" w:rsidRPr="003C1A5E" w:rsidRDefault="003C1A5E" w:rsidP="003C1A5E">
      <w:pPr>
        <w:rPr>
          <w:i/>
          <w:iCs/>
        </w:rPr>
      </w:pPr>
      <w:r w:rsidRPr="003C1A5E">
        <w:rPr>
          <w:i/>
          <w:iCs/>
          <w:color w:val="222222"/>
        </w:rPr>
        <w:br/>
      </w:r>
      <w:r w:rsidRPr="003C1A5E">
        <w:rPr>
          <w:i/>
          <w:iCs/>
          <w:color w:val="222222"/>
          <w:shd w:val="clear" w:color="auto" w:fill="FFFFFF"/>
        </w:rPr>
        <w:t>Thanks again to all the wonderful volunteers.  ️</w:t>
      </w:r>
      <w:r w:rsidRPr="003C1A5E">
        <w:rPr>
          <w:i/>
          <w:iCs/>
          <w:color w:val="222222"/>
        </w:rPr>
        <w:br/>
      </w:r>
      <w:r w:rsidRPr="003C1A5E">
        <w:rPr>
          <w:i/>
          <w:iCs/>
          <w:color w:val="222222"/>
        </w:rPr>
        <w:br/>
      </w:r>
      <w:r w:rsidRPr="003C1A5E">
        <w:rPr>
          <w:i/>
          <w:iCs/>
          <w:color w:val="222222"/>
          <w:shd w:val="clear" w:color="auto" w:fill="FFFFFF"/>
        </w:rPr>
        <w:t xml:space="preserve">So </w:t>
      </w:r>
      <w:proofErr w:type="gramStart"/>
      <w:r w:rsidRPr="003C1A5E">
        <w:rPr>
          <w:i/>
          <w:iCs/>
          <w:color w:val="222222"/>
          <w:shd w:val="clear" w:color="auto" w:fill="FFFFFF"/>
        </w:rPr>
        <w:t>far</w:t>
      </w:r>
      <w:proofErr w:type="gramEnd"/>
      <w:r w:rsidRPr="003C1A5E">
        <w:rPr>
          <w:i/>
          <w:iCs/>
          <w:color w:val="222222"/>
          <w:shd w:val="clear" w:color="auto" w:fill="FFFFFF"/>
        </w:rPr>
        <w:t xml:space="preserve"> this the November 5 east schedule. </w:t>
      </w:r>
      <w:r w:rsidRPr="003C1A5E">
        <w:rPr>
          <w:i/>
          <w:iCs/>
          <w:color w:val="222222"/>
        </w:rPr>
        <w:br/>
      </w:r>
      <w:r w:rsidRPr="003C1A5E">
        <w:rPr>
          <w:i/>
          <w:iCs/>
          <w:color w:val="222222"/>
          <w:shd w:val="clear" w:color="auto" w:fill="FFFFFF"/>
        </w:rPr>
        <w:t>November 5</w:t>
      </w:r>
      <w:proofErr w:type="gramStart"/>
      <w:r w:rsidRPr="003C1A5E">
        <w:rPr>
          <w:i/>
          <w:iCs/>
          <w:color w:val="222222"/>
          <w:shd w:val="clear" w:color="auto" w:fill="FFFFFF"/>
        </w:rPr>
        <w:t>. ?</w:t>
      </w:r>
      <w:proofErr w:type="gramEnd"/>
      <w:r w:rsidRPr="003C1A5E">
        <w:rPr>
          <w:i/>
          <w:iCs/>
          <w:color w:val="222222"/>
          <w:shd w:val="clear" w:color="auto" w:fill="FFFFFF"/>
        </w:rPr>
        <w:t xml:space="preserve"> </w:t>
      </w:r>
      <w:proofErr w:type="gramStart"/>
      <w:r w:rsidRPr="003C1A5E">
        <w:rPr>
          <w:i/>
          <w:iCs/>
          <w:color w:val="222222"/>
          <w:shd w:val="clear" w:color="auto" w:fill="FFFFFF"/>
        </w:rPr>
        <w:t>And ?</w:t>
      </w:r>
      <w:proofErr w:type="gramEnd"/>
      <w:r w:rsidRPr="003C1A5E">
        <w:rPr>
          <w:i/>
          <w:iCs/>
          <w:color w:val="222222"/>
        </w:rPr>
        <w:br/>
      </w:r>
      <w:r w:rsidRPr="003C1A5E">
        <w:rPr>
          <w:i/>
          <w:iCs/>
          <w:color w:val="222222"/>
          <w:shd w:val="clear" w:color="auto" w:fill="FFFFFF"/>
        </w:rPr>
        <w:t>November 12 Ruth Ellen and Dean. </w:t>
      </w:r>
      <w:r w:rsidRPr="003C1A5E">
        <w:rPr>
          <w:i/>
          <w:iCs/>
          <w:color w:val="222222"/>
        </w:rPr>
        <w:br/>
      </w:r>
      <w:r w:rsidRPr="003C1A5E">
        <w:rPr>
          <w:i/>
          <w:iCs/>
          <w:color w:val="222222"/>
          <w:shd w:val="clear" w:color="auto" w:fill="FFFFFF"/>
        </w:rPr>
        <w:t>November 19 Beth H. And Erick H. </w:t>
      </w:r>
      <w:r w:rsidRPr="003C1A5E">
        <w:rPr>
          <w:i/>
          <w:iCs/>
          <w:color w:val="222222"/>
        </w:rPr>
        <w:br/>
      </w:r>
      <w:r w:rsidRPr="003C1A5E">
        <w:rPr>
          <w:i/>
          <w:iCs/>
          <w:color w:val="222222"/>
          <w:shd w:val="clear" w:color="auto" w:fill="FFFFFF"/>
        </w:rPr>
        <w:t>November 26 David D. And Ruth Ellen W.</w:t>
      </w:r>
    </w:p>
    <w:p w:rsidR="003C1A5E" w:rsidRPr="003C1A5E" w:rsidRDefault="003C1A5E" w:rsidP="003C1A5E">
      <w:pPr>
        <w:rPr>
          <w:b/>
          <w:i/>
          <w:iCs/>
        </w:rPr>
      </w:pPr>
    </w:p>
    <w:p w:rsidR="003C1A5E" w:rsidRPr="003C1A5E" w:rsidRDefault="003C1A5E" w:rsidP="003C1A5E">
      <w:pPr>
        <w:rPr>
          <w:i/>
          <w:iCs/>
          <w:color w:val="222222"/>
        </w:rPr>
      </w:pPr>
    </w:p>
    <w:p w:rsidR="003C1A5E" w:rsidRPr="003C1A5E" w:rsidRDefault="003C1A5E" w:rsidP="003C1A5E">
      <w:pPr>
        <w:rPr>
          <w:b/>
          <w:i/>
          <w:iCs/>
        </w:rPr>
      </w:pPr>
      <w:r w:rsidRPr="003C1A5E">
        <w:rPr>
          <w:b/>
          <w:i/>
          <w:iCs/>
        </w:rPr>
        <w:t>Boxwood:</w:t>
      </w:r>
    </w:p>
    <w:p w:rsidR="003C1A5E" w:rsidRPr="003C1A5E" w:rsidRDefault="003C1A5E" w:rsidP="003C1A5E">
      <w:pPr>
        <w:rPr>
          <w:b/>
          <w:i/>
          <w:iCs/>
        </w:rPr>
      </w:pPr>
      <w:r w:rsidRPr="003C1A5E">
        <w:rPr>
          <w:i/>
          <w:iCs/>
          <w:color w:val="222222"/>
          <w:shd w:val="clear" w:color="auto" w:fill="FFFFFF"/>
        </w:rPr>
        <w:t>There were four meetings scheduled for Oct. All meetings were held, all went smoothly and had around 20-25 clients present. Many key tags were handed out including, but not limited to, a lot of white key tags. One meeting handed out at least one of every color up to yellow!</w:t>
      </w:r>
      <w:r w:rsidRPr="003C1A5E">
        <w:rPr>
          <w:i/>
          <w:iCs/>
          <w:color w:val="222222"/>
        </w:rPr>
        <w:br/>
      </w:r>
      <w:r w:rsidRPr="003C1A5E">
        <w:rPr>
          <w:i/>
          <w:iCs/>
          <w:color w:val="222222"/>
        </w:rPr>
        <w:br/>
      </w:r>
      <w:r w:rsidRPr="003C1A5E">
        <w:rPr>
          <w:i/>
          <w:iCs/>
          <w:color w:val="222222"/>
          <w:shd w:val="clear" w:color="auto" w:fill="FFFFFF"/>
        </w:rPr>
        <w:t>The following trusted servants took in meetings:</w:t>
      </w:r>
      <w:r w:rsidRPr="003C1A5E">
        <w:rPr>
          <w:i/>
          <w:iCs/>
          <w:color w:val="222222"/>
        </w:rPr>
        <w:br/>
      </w:r>
      <w:r w:rsidRPr="003C1A5E">
        <w:rPr>
          <w:i/>
          <w:iCs/>
          <w:color w:val="222222"/>
        </w:rPr>
        <w:br/>
      </w:r>
      <w:r w:rsidRPr="003C1A5E">
        <w:rPr>
          <w:i/>
          <w:iCs/>
          <w:color w:val="222222"/>
          <w:shd w:val="clear" w:color="auto" w:fill="FFFFFF"/>
        </w:rPr>
        <w:t>10/10 Brian K and Joe P</w:t>
      </w:r>
      <w:r w:rsidRPr="003C1A5E">
        <w:rPr>
          <w:i/>
          <w:iCs/>
          <w:color w:val="222222"/>
        </w:rPr>
        <w:br/>
      </w:r>
      <w:r w:rsidRPr="003C1A5E">
        <w:rPr>
          <w:i/>
          <w:iCs/>
          <w:color w:val="222222"/>
          <w:shd w:val="clear" w:color="auto" w:fill="FFFFFF"/>
        </w:rPr>
        <w:t>10/17 John Tr and Jim W</w:t>
      </w:r>
      <w:r w:rsidRPr="003C1A5E">
        <w:rPr>
          <w:i/>
          <w:iCs/>
          <w:color w:val="222222"/>
        </w:rPr>
        <w:br/>
      </w:r>
      <w:r w:rsidRPr="003C1A5E">
        <w:rPr>
          <w:i/>
          <w:iCs/>
          <w:color w:val="222222"/>
          <w:shd w:val="clear" w:color="auto" w:fill="FFFFFF"/>
        </w:rPr>
        <w:t>10/24 David H and Jake S</w:t>
      </w:r>
      <w:r w:rsidRPr="003C1A5E">
        <w:rPr>
          <w:i/>
          <w:iCs/>
          <w:color w:val="222222"/>
        </w:rPr>
        <w:br/>
      </w:r>
      <w:r w:rsidRPr="003C1A5E">
        <w:rPr>
          <w:i/>
          <w:iCs/>
          <w:color w:val="222222"/>
          <w:shd w:val="clear" w:color="auto" w:fill="FFFFFF"/>
        </w:rPr>
        <w:t>10/31 John C and Jim W</w:t>
      </w:r>
      <w:r w:rsidRPr="003C1A5E">
        <w:rPr>
          <w:i/>
          <w:iCs/>
          <w:color w:val="222222"/>
        </w:rPr>
        <w:br/>
      </w:r>
      <w:r w:rsidRPr="003C1A5E">
        <w:rPr>
          <w:i/>
          <w:iCs/>
          <w:color w:val="222222"/>
        </w:rPr>
        <w:br/>
      </w:r>
      <w:r w:rsidRPr="003C1A5E">
        <w:rPr>
          <w:i/>
          <w:iCs/>
          <w:color w:val="222222"/>
          <w:shd w:val="clear" w:color="auto" w:fill="FFFFFF"/>
        </w:rPr>
        <w:t>Due to a death in the family Kermit O had to cancel last minute. Thanks to John C for going with me on a day's notice so we could still take a meeting in.</w:t>
      </w:r>
      <w:r w:rsidRPr="003C1A5E">
        <w:rPr>
          <w:i/>
          <w:iCs/>
          <w:color w:val="222222"/>
        </w:rPr>
        <w:br/>
      </w:r>
      <w:r w:rsidRPr="003C1A5E">
        <w:rPr>
          <w:i/>
          <w:iCs/>
          <w:color w:val="222222"/>
        </w:rPr>
        <w:br/>
      </w:r>
      <w:r w:rsidRPr="003C1A5E">
        <w:rPr>
          <w:i/>
          <w:iCs/>
          <w:color w:val="222222"/>
          <w:shd w:val="clear" w:color="auto" w:fill="FFFFFF"/>
        </w:rPr>
        <w:t>Below is the schedule for Nov and Dec:</w:t>
      </w:r>
      <w:r w:rsidRPr="003C1A5E">
        <w:rPr>
          <w:i/>
          <w:iCs/>
          <w:color w:val="222222"/>
        </w:rPr>
        <w:br/>
      </w:r>
      <w:r w:rsidRPr="003C1A5E">
        <w:rPr>
          <w:i/>
          <w:iCs/>
          <w:color w:val="222222"/>
        </w:rPr>
        <w:br/>
      </w:r>
      <w:r w:rsidRPr="003C1A5E">
        <w:rPr>
          <w:i/>
          <w:iCs/>
          <w:color w:val="222222"/>
          <w:shd w:val="clear" w:color="auto" w:fill="FFFFFF"/>
        </w:rPr>
        <w:t>11/14 Ky L and Steve P</w:t>
      </w:r>
      <w:r w:rsidRPr="003C1A5E">
        <w:rPr>
          <w:i/>
          <w:iCs/>
          <w:color w:val="222222"/>
        </w:rPr>
        <w:br/>
      </w:r>
      <w:r w:rsidRPr="003C1A5E">
        <w:rPr>
          <w:i/>
          <w:iCs/>
          <w:color w:val="222222"/>
          <w:shd w:val="clear" w:color="auto" w:fill="FFFFFF"/>
        </w:rPr>
        <w:t>11/21 John T and Jim W</w:t>
      </w:r>
      <w:r w:rsidRPr="003C1A5E">
        <w:rPr>
          <w:i/>
          <w:iCs/>
          <w:color w:val="222222"/>
        </w:rPr>
        <w:br/>
      </w:r>
      <w:r w:rsidRPr="003C1A5E">
        <w:rPr>
          <w:i/>
          <w:iCs/>
          <w:color w:val="222222"/>
          <w:shd w:val="clear" w:color="auto" w:fill="FFFFFF"/>
        </w:rPr>
        <w:t xml:space="preserve">11/28 Kermit and </w:t>
      </w:r>
      <w:proofErr w:type="spellStart"/>
      <w:r w:rsidRPr="003C1A5E">
        <w:rPr>
          <w:i/>
          <w:iCs/>
          <w:color w:val="222222"/>
          <w:shd w:val="clear" w:color="auto" w:fill="FFFFFF"/>
        </w:rPr>
        <w:t>Jamise</w:t>
      </w:r>
      <w:proofErr w:type="spellEnd"/>
      <w:r w:rsidRPr="003C1A5E">
        <w:rPr>
          <w:i/>
          <w:iCs/>
          <w:color w:val="222222"/>
          <w:shd w:val="clear" w:color="auto" w:fill="FFFFFF"/>
        </w:rPr>
        <w:t xml:space="preserve"> O</w:t>
      </w:r>
      <w:r w:rsidRPr="003C1A5E">
        <w:rPr>
          <w:i/>
          <w:iCs/>
          <w:color w:val="222222"/>
        </w:rPr>
        <w:br/>
      </w:r>
      <w:r w:rsidRPr="003C1A5E">
        <w:rPr>
          <w:i/>
          <w:iCs/>
          <w:color w:val="222222"/>
        </w:rPr>
        <w:br/>
      </w:r>
      <w:r w:rsidRPr="003C1A5E">
        <w:rPr>
          <w:i/>
          <w:iCs/>
          <w:color w:val="222222"/>
          <w:shd w:val="clear" w:color="auto" w:fill="FFFFFF"/>
        </w:rPr>
        <w:t>12/12 Brian K and Joe P</w:t>
      </w:r>
      <w:r w:rsidRPr="003C1A5E">
        <w:rPr>
          <w:i/>
          <w:iCs/>
          <w:color w:val="222222"/>
        </w:rPr>
        <w:br/>
      </w:r>
      <w:r w:rsidRPr="003C1A5E">
        <w:rPr>
          <w:i/>
          <w:iCs/>
          <w:color w:val="222222"/>
          <w:shd w:val="clear" w:color="auto" w:fill="FFFFFF"/>
        </w:rPr>
        <w:t>12/19 David H and Jake S</w:t>
      </w:r>
      <w:r w:rsidRPr="003C1A5E">
        <w:rPr>
          <w:i/>
          <w:iCs/>
          <w:color w:val="222222"/>
        </w:rPr>
        <w:br/>
      </w:r>
      <w:r w:rsidRPr="003C1A5E">
        <w:rPr>
          <w:i/>
          <w:iCs/>
          <w:color w:val="222222"/>
          <w:shd w:val="clear" w:color="auto" w:fill="FFFFFF"/>
        </w:rPr>
        <w:t xml:space="preserve">12/26 Kermit and </w:t>
      </w:r>
      <w:proofErr w:type="spellStart"/>
      <w:r w:rsidRPr="003C1A5E">
        <w:rPr>
          <w:i/>
          <w:iCs/>
          <w:color w:val="222222"/>
          <w:shd w:val="clear" w:color="auto" w:fill="FFFFFF"/>
        </w:rPr>
        <w:t>Jamise</w:t>
      </w:r>
      <w:proofErr w:type="spellEnd"/>
      <w:r w:rsidRPr="003C1A5E">
        <w:rPr>
          <w:i/>
          <w:iCs/>
          <w:color w:val="222222"/>
          <w:shd w:val="clear" w:color="auto" w:fill="FFFFFF"/>
        </w:rPr>
        <w:t xml:space="preserve"> O</w:t>
      </w:r>
      <w:r w:rsidRPr="003C1A5E">
        <w:rPr>
          <w:i/>
          <w:iCs/>
          <w:color w:val="222222"/>
        </w:rPr>
        <w:br/>
      </w:r>
      <w:r w:rsidRPr="003C1A5E">
        <w:rPr>
          <w:i/>
          <w:iCs/>
          <w:color w:val="222222"/>
        </w:rPr>
        <w:br/>
      </w:r>
      <w:r w:rsidRPr="003C1A5E">
        <w:rPr>
          <w:i/>
          <w:iCs/>
          <w:color w:val="222222"/>
          <w:shd w:val="clear" w:color="auto" w:fill="FFFFFF"/>
        </w:rPr>
        <w:t>Many thanks to our wonderful volunteers who keep sharing the message at Boxwood.</w:t>
      </w:r>
    </w:p>
    <w:p w:rsidR="003C1A5E" w:rsidRPr="003C1A5E" w:rsidRDefault="003C1A5E" w:rsidP="003C1A5E">
      <w:pPr>
        <w:rPr>
          <w:b/>
          <w:i/>
          <w:iCs/>
        </w:rPr>
      </w:pPr>
    </w:p>
    <w:p w:rsidR="003C1A5E" w:rsidRPr="003C1A5E" w:rsidRDefault="003C1A5E" w:rsidP="003C1A5E">
      <w:pPr>
        <w:rPr>
          <w:b/>
          <w:i/>
          <w:iCs/>
        </w:rPr>
      </w:pPr>
    </w:p>
    <w:p w:rsidR="003C1A5E" w:rsidRPr="003C1A5E" w:rsidRDefault="003C1A5E" w:rsidP="003C1A5E">
      <w:pPr>
        <w:rPr>
          <w:i/>
          <w:iCs/>
        </w:rPr>
      </w:pPr>
    </w:p>
    <w:p w:rsidR="003C1A5E" w:rsidRPr="003C1A5E" w:rsidRDefault="003C1A5E" w:rsidP="003C1A5E">
      <w:pPr>
        <w:rPr>
          <w:i/>
          <w:iCs/>
        </w:rPr>
      </w:pPr>
      <w:r w:rsidRPr="003C1A5E">
        <w:rPr>
          <w:b/>
          <w:i/>
          <w:iCs/>
          <w:u w:val="single"/>
        </w:rPr>
        <w:t>Open Forum:</w:t>
      </w:r>
      <w:r w:rsidRPr="003C1A5E">
        <w:rPr>
          <w:i/>
          <w:iCs/>
        </w:rPr>
        <w:t xml:space="preserve"> </w:t>
      </w:r>
    </w:p>
    <w:p w:rsidR="003C1A5E" w:rsidRPr="003C1A5E" w:rsidRDefault="003C1A5E" w:rsidP="003C1A5E">
      <w:pPr>
        <w:rPr>
          <w:b/>
          <w:i/>
          <w:iCs/>
          <w:u w:val="single"/>
        </w:rPr>
      </w:pPr>
    </w:p>
    <w:p w:rsidR="003C1A5E" w:rsidRPr="003C1A5E" w:rsidRDefault="003C1A5E" w:rsidP="003C1A5E">
      <w:pPr>
        <w:rPr>
          <w:bCs/>
          <w:i/>
          <w:iCs/>
        </w:rPr>
      </w:pPr>
      <w:r w:rsidRPr="003C1A5E">
        <w:rPr>
          <w:bCs/>
          <w:i/>
          <w:iCs/>
        </w:rPr>
        <w:t>Melissa is willing to stay on as 5East chair. Dean N. takes over for John C. as Wellness chair in December. Mike is willing to stay on for another year.</w:t>
      </w:r>
    </w:p>
    <w:p w:rsidR="003C1A5E" w:rsidRPr="003C1A5E" w:rsidRDefault="003C1A5E" w:rsidP="003C1A5E">
      <w:pPr>
        <w:rPr>
          <w:bCs/>
          <w:i/>
          <w:iCs/>
        </w:rPr>
      </w:pPr>
    </w:p>
    <w:p w:rsidR="003C1A5E" w:rsidRPr="003C1A5E" w:rsidRDefault="003C1A5E" w:rsidP="003C1A5E">
      <w:pPr>
        <w:rPr>
          <w:bCs/>
          <w:i/>
          <w:iCs/>
        </w:rPr>
      </w:pPr>
      <w:r w:rsidRPr="003C1A5E">
        <w:rPr>
          <w:b/>
          <w:i/>
          <w:iCs/>
          <w:u w:val="single"/>
        </w:rPr>
        <w:t>Old business</w:t>
      </w:r>
      <w:r w:rsidRPr="003C1A5E">
        <w:rPr>
          <w:bCs/>
          <w:i/>
          <w:iCs/>
        </w:rPr>
        <w:t>:</w:t>
      </w:r>
    </w:p>
    <w:p w:rsidR="003C1A5E" w:rsidRPr="003C1A5E" w:rsidRDefault="003C1A5E" w:rsidP="003C1A5E">
      <w:pPr>
        <w:rPr>
          <w:bCs/>
          <w:i/>
          <w:iCs/>
        </w:rPr>
      </w:pPr>
    </w:p>
    <w:p w:rsidR="003C1A5E" w:rsidRPr="003C1A5E" w:rsidRDefault="003C1A5E" w:rsidP="003C1A5E">
      <w:pPr>
        <w:rPr>
          <w:i/>
          <w:iCs/>
        </w:rPr>
      </w:pPr>
      <w:r w:rsidRPr="003C1A5E">
        <w:rPr>
          <w:b/>
          <w:i/>
          <w:iCs/>
          <w:u w:val="single"/>
        </w:rPr>
        <w:t>New Business:</w:t>
      </w:r>
      <w:r w:rsidRPr="003C1A5E">
        <w:rPr>
          <w:i/>
          <w:iCs/>
        </w:rPr>
        <w:t xml:space="preserve"> </w:t>
      </w:r>
    </w:p>
    <w:p w:rsidR="003C1A5E" w:rsidRPr="003C1A5E" w:rsidRDefault="003C1A5E" w:rsidP="003C1A5E">
      <w:pPr>
        <w:rPr>
          <w:bCs/>
          <w:i/>
          <w:iCs/>
        </w:rPr>
      </w:pPr>
      <w:r w:rsidRPr="003C1A5E">
        <w:rPr>
          <w:bCs/>
          <w:i/>
          <w:iCs/>
        </w:rPr>
        <w:t xml:space="preserve"> </w:t>
      </w:r>
    </w:p>
    <w:p w:rsidR="003C1A5E" w:rsidRPr="003C1A5E" w:rsidRDefault="003C1A5E" w:rsidP="003C1A5E">
      <w:pPr>
        <w:rPr>
          <w:bCs/>
          <w:i/>
          <w:iCs/>
        </w:rPr>
      </w:pPr>
      <w:r w:rsidRPr="003C1A5E">
        <w:rPr>
          <w:bCs/>
          <w:i/>
          <w:iCs/>
        </w:rPr>
        <w:t>Bring up budget at the next meeting.</w:t>
      </w:r>
    </w:p>
    <w:p w:rsidR="003C1A5E" w:rsidRPr="003C1A5E" w:rsidRDefault="003C1A5E" w:rsidP="003C1A5E">
      <w:pPr>
        <w:rPr>
          <w:i/>
          <w:iCs/>
        </w:rPr>
      </w:pPr>
    </w:p>
    <w:p w:rsidR="003C1A5E" w:rsidRPr="003C1A5E" w:rsidRDefault="003C1A5E" w:rsidP="003C1A5E">
      <w:pPr>
        <w:rPr>
          <w:i/>
          <w:iCs/>
        </w:rPr>
      </w:pPr>
      <w:r w:rsidRPr="003C1A5E">
        <w:rPr>
          <w:b/>
          <w:i/>
          <w:iCs/>
          <w:u w:val="single"/>
        </w:rPr>
        <w:t>Elections:</w:t>
      </w:r>
      <w:r w:rsidRPr="003C1A5E">
        <w:rPr>
          <w:i/>
          <w:iCs/>
        </w:rPr>
        <w:t xml:space="preserve"> None</w:t>
      </w:r>
    </w:p>
    <w:p w:rsidR="003C1A5E" w:rsidRPr="003C1A5E" w:rsidRDefault="003C1A5E" w:rsidP="003C1A5E">
      <w:pPr>
        <w:rPr>
          <w:i/>
          <w:iCs/>
        </w:rPr>
      </w:pPr>
    </w:p>
    <w:p w:rsidR="003C1A5E" w:rsidRPr="003C1A5E" w:rsidRDefault="003C1A5E" w:rsidP="003C1A5E">
      <w:pPr>
        <w:rPr>
          <w:b/>
          <w:i/>
          <w:iCs/>
        </w:rPr>
      </w:pPr>
      <w:r w:rsidRPr="003C1A5E">
        <w:rPr>
          <w:b/>
          <w:i/>
          <w:iCs/>
          <w:u w:val="single"/>
        </w:rPr>
        <w:t>Literature Order:</w:t>
      </w:r>
      <w:r w:rsidRPr="003C1A5E">
        <w:rPr>
          <w:b/>
          <w:i/>
          <w:iCs/>
        </w:rPr>
        <w:t xml:space="preserve"> </w:t>
      </w:r>
    </w:p>
    <w:p w:rsidR="003C1A5E" w:rsidRPr="003C1A5E" w:rsidRDefault="003C1A5E" w:rsidP="003C1A5E">
      <w:pPr>
        <w:rPr>
          <w:b/>
          <w:i/>
          <w:iCs/>
        </w:rPr>
      </w:pPr>
    </w:p>
    <w:p w:rsidR="003C1A5E" w:rsidRPr="003C1A5E" w:rsidRDefault="003C1A5E" w:rsidP="003C1A5E">
      <w:pPr>
        <w:rPr>
          <w:b/>
          <w:i/>
          <w:iCs/>
        </w:rPr>
      </w:pPr>
      <w:r w:rsidRPr="003C1A5E">
        <w:rPr>
          <w:b/>
          <w:i/>
          <w:iCs/>
        </w:rPr>
        <w:t>Men’s ACRJ:</w:t>
      </w:r>
    </w:p>
    <w:p w:rsidR="003C1A5E" w:rsidRPr="003C1A5E" w:rsidRDefault="003C1A5E" w:rsidP="003C1A5E">
      <w:pPr>
        <w:rPr>
          <w:b/>
          <w:i/>
          <w:iCs/>
        </w:rPr>
      </w:pPr>
    </w:p>
    <w:p w:rsidR="003C1A5E" w:rsidRPr="003C1A5E" w:rsidRDefault="003C1A5E" w:rsidP="003C1A5E">
      <w:pPr>
        <w:rPr>
          <w:bCs/>
          <w:i/>
          <w:iCs/>
        </w:rPr>
      </w:pPr>
      <w:r w:rsidRPr="003C1A5E">
        <w:rPr>
          <w:bCs/>
          <w:i/>
          <w:iCs/>
        </w:rPr>
        <w:t>15 White books - no staples</w:t>
      </w:r>
    </w:p>
    <w:p w:rsidR="003C1A5E" w:rsidRPr="003C1A5E" w:rsidRDefault="003C1A5E" w:rsidP="003C1A5E">
      <w:pPr>
        <w:rPr>
          <w:bCs/>
          <w:i/>
          <w:iCs/>
        </w:rPr>
      </w:pPr>
      <w:r w:rsidRPr="003C1A5E">
        <w:rPr>
          <w:bCs/>
          <w:i/>
          <w:iCs/>
        </w:rPr>
        <w:t>20 Meeting Lists</w:t>
      </w:r>
    </w:p>
    <w:p w:rsidR="003C1A5E" w:rsidRPr="003C1A5E" w:rsidRDefault="003C1A5E" w:rsidP="003C1A5E">
      <w:pPr>
        <w:rPr>
          <w:bCs/>
          <w:i/>
          <w:iCs/>
        </w:rPr>
      </w:pPr>
    </w:p>
    <w:p w:rsidR="003C1A5E" w:rsidRPr="003C1A5E" w:rsidRDefault="003C1A5E" w:rsidP="003C1A5E">
      <w:pPr>
        <w:rPr>
          <w:b/>
          <w:i/>
          <w:iCs/>
        </w:rPr>
      </w:pPr>
      <w:r w:rsidRPr="003C1A5E">
        <w:rPr>
          <w:b/>
          <w:i/>
          <w:iCs/>
        </w:rPr>
        <w:t>Women’s ACRJ:</w:t>
      </w:r>
    </w:p>
    <w:p w:rsidR="003C1A5E" w:rsidRPr="003C1A5E" w:rsidRDefault="003C1A5E" w:rsidP="003C1A5E">
      <w:pPr>
        <w:rPr>
          <w:b/>
          <w:i/>
          <w:iCs/>
        </w:rPr>
      </w:pPr>
    </w:p>
    <w:p w:rsidR="003C1A5E" w:rsidRPr="003C1A5E" w:rsidRDefault="003C1A5E" w:rsidP="003C1A5E">
      <w:pPr>
        <w:rPr>
          <w:i/>
          <w:iCs/>
        </w:rPr>
      </w:pPr>
      <w:r w:rsidRPr="003C1A5E">
        <w:rPr>
          <w:i/>
          <w:iCs/>
        </w:rPr>
        <w:t>10 Meeting Lists</w:t>
      </w:r>
    </w:p>
    <w:p w:rsidR="003C1A5E" w:rsidRPr="003C1A5E" w:rsidRDefault="003C1A5E" w:rsidP="003C1A5E">
      <w:pPr>
        <w:rPr>
          <w:i/>
          <w:iCs/>
        </w:rPr>
      </w:pPr>
    </w:p>
    <w:p w:rsidR="003C1A5E" w:rsidRPr="003C1A5E" w:rsidRDefault="003C1A5E" w:rsidP="003C1A5E">
      <w:pPr>
        <w:rPr>
          <w:b/>
          <w:i/>
          <w:iCs/>
        </w:rPr>
      </w:pPr>
      <w:r w:rsidRPr="003C1A5E">
        <w:rPr>
          <w:b/>
          <w:i/>
          <w:iCs/>
        </w:rPr>
        <w:t>Wellness:</w:t>
      </w:r>
    </w:p>
    <w:p w:rsidR="003C1A5E" w:rsidRPr="003C1A5E" w:rsidRDefault="003C1A5E" w:rsidP="003C1A5E">
      <w:pPr>
        <w:rPr>
          <w:bCs/>
          <w:i/>
          <w:iCs/>
        </w:rPr>
      </w:pPr>
    </w:p>
    <w:p w:rsidR="003C1A5E" w:rsidRPr="003C1A5E" w:rsidRDefault="003C1A5E" w:rsidP="003C1A5E">
      <w:pPr>
        <w:rPr>
          <w:bCs/>
          <w:i/>
          <w:iCs/>
        </w:rPr>
      </w:pPr>
      <w:r w:rsidRPr="003C1A5E">
        <w:rPr>
          <w:bCs/>
          <w:i/>
          <w:iCs/>
        </w:rPr>
        <w:t>15 Current Meeting Lists</w:t>
      </w:r>
    </w:p>
    <w:p w:rsidR="003C1A5E" w:rsidRPr="003C1A5E" w:rsidRDefault="003C1A5E" w:rsidP="003C1A5E">
      <w:pPr>
        <w:rPr>
          <w:bCs/>
          <w:i/>
          <w:iCs/>
        </w:rPr>
      </w:pPr>
      <w:r w:rsidRPr="003C1A5E">
        <w:rPr>
          <w:bCs/>
          <w:i/>
          <w:iCs/>
        </w:rPr>
        <w:t>5 White Books</w:t>
      </w:r>
    </w:p>
    <w:p w:rsidR="003C1A5E" w:rsidRPr="003C1A5E" w:rsidRDefault="003C1A5E" w:rsidP="003C1A5E">
      <w:pPr>
        <w:rPr>
          <w:bCs/>
          <w:i/>
          <w:iCs/>
        </w:rPr>
      </w:pPr>
      <w:r w:rsidRPr="003C1A5E">
        <w:rPr>
          <w:bCs/>
          <w:i/>
          <w:iCs/>
        </w:rPr>
        <w:t>White Bookmarks</w:t>
      </w:r>
    </w:p>
    <w:p w:rsidR="003C1A5E" w:rsidRPr="003C1A5E" w:rsidRDefault="003C1A5E" w:rsidP="003C1A5E">
      <w:pPr>
        <w:rPr>
          <w:bCs/>
          <w:i/>
          <w:iCs/>
        </w:rPr>
      </w:pPr>
    </w:p>
    <w:p w:rsidR="003C1A5E" w:rsidRPr="003C1A5E" w:rsidRDefault="003C1A5E" w:rsidP="003C1A5E">
      <w:pPr>
        <w:rPr>
          <w:i/>
          <w:iCs/>
        </w:rPr>
      </w:pPr>
      <w:r w:rsidRPr="003C1A5E">
        <w:rPr>
          <w:b/>
          <w:i/>
          <w:iCs/>
        </w:rPr>
        <w:t>5E:</w:t>
      </w:r>
      <w:r w:rsidRPr="003C1A5E">
        <w:rPr>
          <w:i/>
          <w:iCs/>
        </w:rPr>
        <w:t xml:space="preserve"> </w:t>
      </w:r>
    </w:p>
    <w:p w:rsidR="003C1A5E" w:rsidRPr="003C1A5E" w:rsidRDefault="003C1A5E" w:rsidP="003C1A5E">
      <w:pPr>
        <w:rPr>
          <w:i/>
          <w:iCs/>
        </w:rPr>
      </w:pPr>
    </w:p>
    <w:p w:rsidR="003C1A5E" w:rsidRPr="003C1A5E" w:rsidRDefault="003C1A5E" w:rsidP="003C1A5E">
      <w:pPr>
        <w:rPr>
          <w:i/>
          <w:iCs/>
        </w:rPr>
      </w:pPr>
      <w:r w:rsidRPr="003C1A5E">
        <w:rPr>
          <w:i/>
          <w:iCs/>
        </w:rPr>
        <w:t>12 Meeting lists.</w:t>
      </w:r>
    </w:p>
    <w:p w:rsidR="003C1A5E" w:rsidRPr="003C1A5E" w:rsidRDefault="003C1A5E" w:rsidP="003C1A5E">
      <w:pPr>
        <w:rPr>
          <w:i/>
          <w:iCs/>
        </w:rPr>
      </w:pPr>
    </w:p>
    <w:p w:rsidR="003C1A5E" w:rsidRPr="003C1A5E" w:rsidRDefault="003C1A5E" w:rsidP="003C1A5E">
      <w:pPr>
        <w:rPr>
          <w:b/>
          <w:i/>
          <w:iCs/>
        </w:rPr>
      </w:pPr>
      <w:r w:rsidRPr="003C1A5E">
        <w:rPr>
          <w:b/>
          <w:i/>
          <w:iCs/>
        </w:rPr>
        <w:t>Boxwood:</w:t>
      </w:r>
    </w:p>
    <w:p w:rsidR="003C1A5E" w:rsidRPr="003C1A5E" w:rsidRDefault="003C1A5E" w:rsidP="003C1A5E">
      <w:pPr>
        <w:rPr>
          <w:bCs/>
          <w:i/>
          <w:iCs/>
        </w:rPr>
      </w:pPr>
    </w:p>
    <w:p w:rsidR="003C1A5E" w:rsidRPr="003C1A5E" w:rsidRDefault="003C1A5E" w:rsidP="003C1A5E">
      <w:pPr>
        <w:rPr>
          <w:i/>
          <w:iCs/>
        </w:rPr>
      </w:pPr>
      <w:r w:rsidRPr="003C1A5E">
        <w:rPr>
          <w:i/>
          <w:iCs/>
          <w:color w:val="222222"/>
          <w:shd w:val="clear" w:color="auto" w:fill="FFFFFF"/>
        </w:rPr>
        <w:t>15 meeting lists</w:t>
      </w:r>
      <w:r w:rsidRPr="003C1A5E">
        <w:rPr>
          <w:i/>
          <w:iCs/>
          <w:color w:val="222222"/>
        </w:rPr>
        <w:br/>
      </w:r>
      <w:r w:rsidRPr="003C1A5E">
        <w:rPr>
          <w:i/>
          <w:iCs/>
          <w:color w:val="222222"/>
          <w:shd w:val="clear" w:color="auto" w:fill="FFFFFF"/>
        </w:rPr>
        <w:t>10 Am I an addict?</w:t>
      </w:r>
      <w:r w:rsidRPr="003C1A5E">
        <w:rPr>
          <w:i/>
          <w:iCs/>
          <w:color w:val="222222"/>
        </w:rPr>
        <w:br/>
      </w:r>
      <w:r w:rsidRPr="003C1A5E">
        <w:rPr>
          <w:i/>
          <w:iCs/>
          <w:color w:val="222222"/>
          <w:shd w:val="clear" w:color="auto" w:fill="FFFFFF"/>
        </w:rPr>
        <w:t>10 For those in treatment</w:t>
      </w:r>
      <w:r w:rsidRPr="003C1A5E">
        <w:rPr>
          <w:i/>
          <w:iCs/>
          <w:color w:val="222222"/>
        </w:rPr>
        <w:br/>
      </w:r>
      <w:r w:rsidRPr="003C1A5E">
        <w:rPr>
          <w:i/>
          <w:iCs/>
          <w:color w:val="222222"/>
          <w:shd w:val="clear" w:color="auto" w:fill="FFFFFF"/>
        </w:rPr>
        <w:t>10 Recovery and relapse</w:t>
      </w:r>
      <w:r w:rsidRPr="003C1A5E">
        <w:rPr>
          <w:i/>
          <w:iCs/>
          <w:color w:val="222222"/>
        </w:rPr>
        <w:br/>
      </w:r>
      <w:r w:rsidRPr="003C1A5E">
        <w:rPr>
          <w:i/>
          <w:iCs/>
          <w:color w:val="222222"/>
          <w:shd w:val="clear" w:color="auto" w:fill="FFFFFF"/>
        </w:rPr>
        <w:t>10 Sponsorship</w:t>
      </w:r>
      <w:r w:rsidRPr="003C1A5E">
        <w:rPr>
          <w:i/>
          <w:iCs/>
          <w:color w:val="222222"/>
        </w:rPr>
        <w:br/>
      </w:r>
      <w:r w:rsidRPr="003C1A5E">
        <w:rPr>
          <w:i/>
          <w:iCs/>
          <w:color w:val="222222"/>
          <w:shd w:val="clear" w:color="auto" w:fill="FFFFFF"/>
        </w:rPr>
        <w:t>10 Welcome to NA</w:t>
      </w:r>
      <w:r w:rsidRPr="003C1A5E">
        <w:rPr>
          <w:i/>
          <w:iCs/>
          <w:color w:val="222222"/>
        </w:rPr>
        <w:br/>
      </w:r>
      <w:r w:rsidRPr="003C1A5E">
        <w:rPr>
          <w:i/>
          <w:iCs/>
          <w:color w:val="222222"/>
        </w:rPr>
        <w:br/>
      </w:r>
      <w:r w:rsidRPr="003C1A5E">
        <w:rPr>
          <w:i/>
          <w:iCs/>
          <w:color w:val="222222"/>
          <w:shd w:val="clear" w:color="auto" w:fill="FFFFFF"/>
        </w:rPr>
        <w:t>20 white tags</w:t>
      </w:r>
      <w:r w:rsidRPr="003C1A5E">
        <w:rPr>
          <w:i/>
          <w:iCs/>
          <w:color w:val="222222"/>
        </w:rPr>
        <w:br/>
      </w:r>
      <w:r w:rsidRPr="003C1A5E">
        <w:rPr>
          <w:i/>
          <w:iCs/>
          <w:color w:val="222222"/>
          <w:shd w:val="clear" w:color="auto" w:fill="FFFFFF"/>
        </w:rPr>
        <w:t>15 orange</w:t>
      </w:r>
      <w:r w:rsidRPr="003C1A5E">
        <w:rPr>
          <w:i/>
          <w:iCs/>
          <w:color w:val="222222"/>
        </w:rPr>
        <w:br/>
      </w:r>
      <w:r w:rsidRPr="003C1A5E">
        <w:rPr>
          <w:i/>
          <w:iCs/>
          <w:color w:val="222222"/>
          <w:shd w:val="clear" w:color="auto" w:fill="FFFFFF"/>
        </w:rPr>
        <w:t>5 green</w:t>
      </w:r>
    </w:p>
    <w:p w:rsidR="003C1A5E" w:rsidRPr="003C1A5E" w:rsidRDefault="003C1A5E" w:rsidP="003C1A5E">
      <w:pPr>
        <w:rPr>
          <w:bCs/>
          <w:i/>
          <w:iCs/>
          <w:u w:val="single"/>
        </w:rPr>
      </w:pPr>
    </w:p>
    <w:p w:rsidR="003C1A5E" w:rsidRPr="003C1A5E" w:rsidRDefault="003C1A5E" w:rsidP="003C1A5E">
      <w:pPr>
        <w:rPr>
          <w:bCs/>
          <w:i/>
          <w:iCs/>
        </w:rPr>
      </w:pPr>
      <w:r w:rsidRPr="003C1A5E">
        <w:rPr>
          <w:b/>
          <w:i/>
          <w:iCs/>
          <w:u w:val="single"/>
        </w:rPr>
        <w:t xml:space="preserve">Total literature order: </w:t>
      </w:r>
      <w:r w:rsidRPr="003C1A5E">
        <w:rPr>
          <w:bCs/>
          <w:i/>
          <w:iCs/>
        </w:rPr>
        <w:t xml:space="preserve"> $43.73</w:t>
      </w:r>
    </w:p>
    <w:p w:rsidR="003C1A5E" w:rsidRPr="003C1A5E" w:rsidRDefault="003C1A5E" w:rsidP="003C1A5E">
      <w:pPr>
        <w:rPr>
          <w:bCs/>
          <w:i/>
          <w:iCs/>
        </w:rPr>
      </w:pPr>
    </w:p>
    <w:p w:rsidR="003C1A5E" w:rsidRPr="003C1A5E" w:rsidRDefault="003C1A5E" w:rsidP="003C1A5E">
      <w:pPr>
        <w:rPr>
          <w:i/>
          <w:iCs/>
        </w:rPr>
      </w:pPr>
      <w:r w:rsidRPr="003C1A5E">
        <w:rPr>
          <w:b/>
          <w:i/>
          <w:iCs/>
          <w:u w:val="single"/>
        </w:rPr>
        <w:t>Volunteer Updates:</w:t>
      </w:r>
      <w:r w:rsidRPr="003C1A5E">
        <w:rPr>
          <w:i/>
          <w:iCs/>
        </w:rPr>
        <w:t xml:space="preserve"> </w:t>
      </w:r>
    </w:p>
    <w:p w:rsidR="003C1A5E" w:rsidRPr="003C1A5E" w:rsidRDefault="003C1A5E" w:rsidP="003C1A5E">
      <w:pPr>
        <w:rPr>
          <w:i/>
          <w:iCs/>
        </w:rPr>
      </w:pPr>
    </w:p>
    <w:p w:rsidR="003C1A5E" w:rsidRPr="003C1A5E" w:rsidRDefault="003C1A5E" w:rsidP="003C1A5E">
      <w:pPr>
        <w:rPr>
          <w:i/>
          <w:iCs/>
        </w:rPr>
      </w:pPr>
      <w:r w:rsidRPr="003C1A5E">
        <w:rPr>
          <w:i/>
          <w:iCs/>
        </w:rPr>
        <w:t xml:space="preserve">Motion to Close: </w:t>
      </w:r>
    </w:p>
    <w:p w:rsidR="003C1A5E" w:rsidRPr="003C1A5E" w:rsidRDefault="003C1A5E" w:rsidP="003C1A5E">
      <w:pPr>
        <w:rPr>
          <w:i/>
          <w:iCs/>
        </w:rPr>
      </w:pPr>
      <w:r w:rsidRPr="003C1A5E">
        <w:rPr>
          <w:i/>
          <w:iCs/>
        </w:rPr>
        <w:t>Made by: Patsy G.</w:t>
      </w:r>
    </w:p>
    <w:p w:rsidR="003C1A5E" w:rsidRPr="003C1A5E" w:rsidRDefault="003C1A5E" w:rsidP="003C1A5E">
      <w:pPr>
        <w:rPr>
          <w:i/>
          <w:iCs/>
        </w:rPr>
      </w:pPr>
      <w:r w:rsidRPr="003C1A5E">
        <w:rPr>
          <w:i/>
          <w:iCs/>
        </w:rPr>
        <w:lastRenderedPageBreak/>
        <w:t>2</w:t>
      </w:r>
      <w:proofErr w:type="gramStart"/>
      <w:r w:rsidRPr="003C1A5E">
        <w:rPr>
          <w:i/>
          <w:iCs/>
          <w:vertAlign w:val="superscript"/>
        </w:rPr>
        <w:t xml:space="preserve">nd  </w:t>
      </w:r>
      <w:r w:rsidRPr="003C1A5E">
        <w:rPr>
          <w:i/>
          <w:iCs/>
        </w:rPr>
        <w:t>by</w:t>
      </w:r>
      <w:proofErr w:type="gramEnd"/>
      <w:r w:rsidRPr="003C1A5E">
        <w:rPr>
          <w:i/>
          <w:iCs/>
        </w:rPr>
        <w:t>: Melissa P.</w:t>
      </w:r>
    </w:p>
    <w:p w:rsidR="003C1A5E" w:rsidRPr="003C1A5E" w:rsidRDefault="003C1A5E" w:rsidP="003C1A5E">
      <w:pPr>
        <w:rPr>
          <w:i/>
          <w:iCs/>
        </w:rPr>
      </w:pPr>
    </w:p>
    <w:p w:rsidR="003C1A5E" w:rsidRPr="003C1A5E" w:rsidRDefault="003C1A5E" w:rsidP="003C1A5E">
      <w:pPr>
        <w:rPr>
          <w:i/>
          <w:iCs/>
        </w:rPr>
      </w:pPr>
      <w:r w:rsidRPr="003C1A5E">
        <w:rPr>
          <w:i/>
          <w:iCs/>
        </w:rPr>
        <w:t>Serenity Prayer:  Said by all</w:t>
      </w:r>
    </w:p>
    <w:p w:rsidR="003C1A5E" w:rsidRPr="003C1A5E" w:rsidRDefault="003C1A5E" w:rsidP="003C1A5E">
      <w:pPr>
        <w:rPr>
          <w:i/>
          <w:iCs/>
        </w:rPr>
      </w:pPr>
    </w:p>
    <w:p w:rsidR="003C1A5E" w:rsidRPr="003C1A5E" w:rsidRDefault="003C1A5E" w:rsidP="003C1A5E">
      <w:pPr>
        <w:rPr>
          <w:i/>
          <w:iCs/>
        </w:rPr>
      </w:pPr>
      <w:r w:rsidRPr="003C1A5E">
        <w:rPr>
          <w:i/>
          <w:iCs/>
        </w:rPr>
        <w:t xml:space="preserve">Next Meeting:  December 1, 2019 @ 2:30pm at Church of Our </w:t>
      </w:r>
      <w:proofErr w:type="spellStart"/>
      <w:r w:rsidRPr="003C1A5E">
        <w:rPr>
          <w:i/>
          <w:iCs/>
        </w:rPr>
        <w:t>Saviour</w:t>
      </w:r>
      <w:proofErr w:type="spellEnd"/>
    </w:p>
    <w:p w:rsidR="003C1A5E" w:rsidRPr="003C1A5E" w:rsidRDefault="003C1A5E" w:rsidP="003C1A5E">
      <w:pPr>
        <w:rPr>
          <w:b/>
          <w:i/>
          <w:iCs/>
        </w:rPr>
      </w:pPr>
    </w:p>
    <w:p w:rsidR="003C1A5E" w:rsidRPr="003C1A5E" w:rsidRDefault="003C1A5E" w:rsidP="003C1A5E">
      <w:pPr>
        <w:rPr>
          <w:bCs/>
          <w:i/>
          <w:iCs/>
        </w:rPr>
      </w:pPr>
      <w:r w:rsidRPr="003C1A5E">
        <w:rPr>
          <w:b/>
          <w:i/>
          <w:iCs/>
        </w:rPr>
        <w:t xml:space="preserve">ILS </w:t>
      </w:r>
      <w:r w:rsidRPr="003C1A5E">
        <w:rPr>
          <w:bCs/>
          <w:i/>
          <w:iCs/>
        </w:rPr>
        <w:t>Martha F.</w:t>
      </w:r>
    </w:p>
    <w:p w:rsidR="003C1A5E" w:rsidRPr="003C1A5E" w:rsidRDefault="003C1A5E" w:rsidP="00F33707">
      <w:pPr>
        <w:shd w:val="clear" w:color="auto" w:fill="FFFFFF"/>
        <w:rPr>
          <w:iCs/>
          <w:color w:val="222222"/>
        </w:rPr>
      </w:pPr>
    </w:p>
    <w:p w:rsidR="00F33707" w:rsidRPr="001F7AD3" w:rsidRDefault="00F33707" w:rsidP="00F33707">
      <w:pPr>
        <w:shd w:val="clear" w:color="auto" w:fill="FFFFFF"/>
        <w:rPr>
          <w:i/>
          <w:color w:val="222222"/>
        </w:rPr>
      </w:pPr>
      <w:r w:rsidRPr="001F7AD3">
        <w:rPr>
          <w:i/>
          <w:color w:val="000000"/>
        </w:rPr>
        <w:br/>
      </w:r>
      <w:r w:rsidRPr="001F7AD3">
        <w:rPr>
          <w:rFonts w:eastAsia="Calibri"/>
          <w:b/>
          <w:color w:val="000000"/>
        </w:rPr>
        <w:t>Public Relations Report</w:t>
      </w:r>
    </w:p>
    <w:p w:rsidR="00FD6A08" w:rsidRPr="001F7AD3" w:rsidRDefault="00F33707" w:rsidP="00F33707">
      <w:pPr>
        <w:shd w:val="clear" w:color="auto" w:fill="FFFFFF"/>
        <w:rPr>
          <w:rFonts w:eastAsia="Calibri"/>
          <w:color w:val="000000"/>
        </w:rPr>
      </w:pPr>
      <w:r w:rsidRPr="001F7AD3">
        <w:rPr>
          <w:rFonts w:eastAsia="Calibri"/>
          <w:color w:val="000000"/>
        </w:rPr>
        <w:t>Brian K. –</w:t>
      </w:r>
    </w:p>
    <w:p w:rsidR="00780F33" w:rsidRPr="00780F33" w:rsidRDefault="00780F33" w:rsidP="00780F33">
      <w:pPr>
        <w:jc w:val="center"/>
        <w:rPr>
          <w:i/>
          <w:iCs/>
        </w:rPr>
      </w:pPr>
      <w:r w:rsidRPr="00780F33">
        <w:rPr>
          <w:i/>
          <w:iCs/>
        </w:rPr>
        <w:t>PR Subcommittee Meeting</w:t>
      </w:r>
      <w:r w:rsidRPr="00780F33">
        <w:rPr>
          <w:i/>
          <w:iCs/>
        </w:rPr>
        <w:br/>
        <w:t>November 3, 2019</w:t>
      </w:r>
    </w:p>
    <w:p w:rsidR="00780F33" w:rsidRPr="00780F33" w:rsidRDefault="00780F33" w:rsidP="00780F33">
      <w:pPr>
        <w:rPr>
          <w:i/>
          <w:iCs/>
        </w:rPr>
      </w:pPr>
      <w:r w:rsidRPr="00780F33">
        <w:rPr>
          <w:i/>
          <w:iCs/>
        </w:rPr>
        <w:t>The meeting opened with the Serenity Prayer at 1:34.</w:t>
      </w:r>
    </w:p>
    <w:p w:rsidR="00780F33" w:rsidRPr="00780F33" w:rsidRDefault="00780F33" w:rsidP="00780F33">
      <w:pPr>
        <w:rPr>
          <w:i/>
          <w:iCs/>
        </w:rPr>
      </w:pPr>
      <w:r w:rsidRPr="00780F33">
        <w:rPr>
          <w:i/>
          <w:iCs/>
        </w:rPr>
        <w:t>The Traditions were read by Mario B.</w:t>
      </w:r>
    </w:p>
    <w:p w:rsidR="00780F33" w:rsidRPr="00780F33" w:rsidRDefault="00780F33" w:rsidP="00780F33">
      <w:pPr>
        <w:rPr>
          <w:i/>
          <w:iCs/>
        </w:rPr>
      </w:pPr>
      <w:r w:rsidRPr="00780F33">
        <w:rPr>
          <w:i/>
          <w:iCs/>
        </w:rPr>
        <w:t>Concepts were read by Lawrence E.</w:t>
      </w:r>
    </w:p>
    <w:p w:rsidR="00780F33" w:rsidRPr="00780F33" w:rsidRDefault="00780F33" w:rsidP="00780F33">
      <w:pPr>
        <w:rPr>
          <w:i/>
          <w:iCs/>
        </w:rPr>
      </w:pPr>
      <w:r w:rsidRPr="00780F33">
        <w:rPr>
          <w:i/>
          <w:iCs/>
        </w:rPr>
        <w:t>PR Subcommittee Structure were read by Mike R.</w:t>
      </w:r>
    </w:p>
    <w:p w:rsidR="00780F33" w:rsidRPr="00780F33" w:rsidRDefault="00780F33" w:rsidP="00780F33">
      <w:pPr>
        <w:rPr>
          <w:i/>
          <w:iCs/>
          <w:u w:val="single"/>
        </w:rPr>
      </w:pPr>
      <w:r w:rsidRPr="00780F33">
        <w:rPr>
          <w:i/>
          <w:iCs/>
          <w:u w:val="single"/>
        </w:rPr>
        <w:t>Roll Call</w:t>
      </w:r>
    </w:p>
    <w:p w:rsidR="00780F33" w:rsidRPr="00780F33" w:rsidRDefault="00780F33" w:rsidP="00780F33">
      <w:pPr>
        <w:ind w:left="720"/>
        <w:rPr>
          <w:i/>
          <w:iCs/>
        </w:rPr>
      </w:pPr>
      <w:r w:rsidRPr="00780F33">
        <w:rPr>
          <w:i/>
          <w:iCs/>
        </w:rPr>
        <w:t>Brian K. Chair</w:t>
      </w:r>
    </w:p>
    <w:p w:rsidR="00780F33" w:rsidRPr="00780F33" w:rsidRDefault="00780F33" w:rsidP="00780F33">
      <w:pPr>
        <w:ind w:left="720"/>
        <w:rPr>
          <w:i/>
          <w:iCs/>
        </w:rPr>
      </w:pPr>
      <w:r w:rsidRPr="00780F33">
        <w:rPr>
          <w:i/>
          <w:iCs/>
        </w:rPr>
        <w:t>Lawrence E. Secretary</w:t>
      </w:r>
    </w:p>
    <w:p w:rsidR="00780F33" w:rsidRPr="00780F33" w:rsidRDefault="00780F33" w:rsidP="00780F33">
      <w:pPr>
        <w:ind w:left="720"/>
        <w:rPr>
          <w:i/>
          <w:iCs/>
        </w:rPr>
      </w:pPr>
      <w:r w:rsidRPr="00780F33">
        <w:rPr>
          <w:i/>
          <w:iCs/>
        </w:rPr>
        <w:t>Mike R. Presentation Director</w:t>
      </w:r>
    </w:p>
    <w:p w:rsidR="00780F33" w:rsidRPr="00780F33" w:rsidRDefault="00780F33" w:rsidP="00780F33">
      <w:pPr>
        <w:ind w:left="720"/>
        <w:rPr>
          <w:i/>
          <w:iCs/>
        </w:rPr>
      </w:pPr>
      <w:r w:rsidRPr="00780F33">
        <w:rPr>
          <w:i/>
          <w:iCs/>
        </w:rPr>
        <w:t>Mario B. Interested party</w:t>
      </w:r>
    </w:p>
    <w:p w:rsidR="00780F33" w:rsidRPr="00780F33" w:rsidRDefault="00780F33" w:rsidP="00780F33">
      <w:pPr>
        <w:rPr>
          <w:i/>
          <w:iCs/>
        </w:rPr>
      </w:pPr>
      <w:r w:rsidRPr="00780F33">
        <w:rPr>
          <w:i/>
          <w:iCs/>
        </w:rPr>
        <w:t>Minutes from the October meeting were approved</w:t>
      </w:r>
    </w:p>
    <w:p w:rsidR="00780F33" w:rsidRPr="00780F33" w:rsidRDefault="00780F33" w:rsidP="00780F33">
      <w:pPr>
        <w:rPr>
          <w:i/>
          <w:iCs/>
          <w:u w:val="single"/>
        </w:rPr>
      </w:pPr>
      <w:r w:rsidRPr="00780F33">
        <w:rPr>
          <w:i/>
          <w:iCs/>
          <w:u w:val="single"/>
        </w:rPr>
        <w:t>Trusted Servant Reports</w:t>
      </w:r>
    </w:p>
    <w:p w:rsidR="00780F33" w:rsidRPr="00780F33" w:rsidRDefault="00780F33" w:rsidP="00780F33">
      <w:pPr>
        <w:rPr>
          <w:i/>
          <w:iCs/>
        </w:rPr>
      </w:pPr>
      <w:r w:rsidRPr="00780F33">
        <w:rPr>
          <w:i/>
          <w:iCs/>
        </w:rPr>
        <w:t>Webmaster Steve S.</w:t>
      </w:r>
    </w:p>
    <w:p w:rsidR="00780F33" w:rsidRPr="00780F33" w:rsidRDefault="00780F33" w:rsidP="00780F33">
      <w:pPr>
        <w:shd w:val="clear" w:color="auto" w:fill="FFFFFF"/>
        <w:ind w:left="720"/>
        <w:rPr>
          <w:rFonts w:ascii="Arial" w:hAnsi="Arial" w:cs="Arial"/>
          <w:i/>
          <w:iCs/>
          <w:color w:val="222222"/>
          <w:szCs w:val="28"/>
        </w:rPr>
      </w:pPr>
      <w:proofErr w:type="gramStart"/>
      <w:r w:rsidRPr="00780F33">
        <w:rPr>
          <w:rFonts w:ascii="Arial" w:hAnsi="Arial" w:cs="Arial"/>
          <w:i/>
          <w:iCs/>
          <w:color w:val="222222"/>
          <w:szCs w:val="28"/>
        </w:rPr>
        <w:t>720 page</w:t>
      </w:r>
      <w:proofErr w:type="gramEnd"/>
      <w:r w:rsidRPr="00780F33">
        <w:rPr>
          <w:rFonts w:ascii="Arial" w:hAnsi="Arial" w:cs="Arial"/>
          <w:i/>
          <w:iCs/>
          <w:color w:val="222222"/>
          <w:szCs w:val="28"/>
        </w:rPr>
        <w:t xml:space="preserve"> views in last 30 days</w:t>
      </w:r>
    </w:p>
    <w:p w:rsidR="00780F33" w:rsidRPr="00780F33" w:rsidRDefault="00780F33" w:rsidP="00780F33">
      <w:pPr>
        <w:shd w:val="clear" w:color="auto" w:fill="FFFFFF"/>
        <w:ind w:left="720"/>
        <w:rPr>
          <w:rFonts w:ascii="Arial" w:hAnsi="Arial" w:cs="Arial"/>
          <w:i/>
          <w:iCs/>
          <w:color w:val="222222"/>
          <w:szCs w:val="28"/>
        </w:rPr>
      </w:pPr>
      <w:r w:rsidRPr="00780F33">
        <w:rPr>
          <w:rFonts w:ascii="Arial" w:hAnsi="Arial" w:cs="Arial"/>
          <w:i/>
          <w:iCs/>
          <w:color w:val="222222"/>
          <w:szCs w:val="28"/>
        </w:rPr>
        <w:t>3 file downloads</w:t>
      </w:r>
    </w:p>
    <w:p w:rsidR="00780F33" w:rsidRPr="00780F33" w:rsidRDefault="00780F33" w:rsidP="00780F33">
      <w:pPr>
        <w:shd w:val="clear" w:color="auto" w:fill="FFFFFF"/>
        <w:ind w:left="720"/>
        <w:rPr>
          <w:rFonts w:ascii="Arial" w:hAnsi="Arial" w:cs="Arial"/>
          <w:i/>
          <w:iCs/>
          <w:color w:val="222222"/>
          <w:szCs w:val="28"/>
        </w:rPr>
      </w:pPr>
      <w:r w:rsidRPr="00780F33">
        <w:rPr>
          <w:rFonts w:ascii="Arial" w:hAnsi="Arial" w:cs="Arial"/>
          <w:i/>
          <w:iCs/>
          <w:color w:val="222222"/>
          <w:szCs w:val="28"/>
        </w:rPr>
        <w:t>1 contact form submission.</w:t>
      </w:r>
    </w:p>
    <w:p w:rsidR="00780F33" w:rsidRPr="00780F33" w:rsidRDefault="00780F33" w:rsidP="00780F33">
      <w:pPr>
        <w:shd w:val="clear" w:color="auto" w:fill="FFFFFF"/>
        <w:ind w:left="720"/>
        <w:rPr>
          <w:rFonts w:ascii="Arial" w:hAnsi="Arial" w:cs="Arial"/>
          <w:i/>
          <w:iCs/>
          <w:color w:val="222222"/>
          <w:szCs w:val="28"/>
        </w:rPr>
      </w:pPr>
      <w:r w:rsidRPr="00780F33">
        <w:rPr>
          <w:rFonts w:ascii="Arial" w:hAnsi="Arial" w:cs="Arial"/>
          <w:i/>
          <w:iCs/>
          <w:color w:val="222222"/>
          <w:szCs w:val="28"/>
        </w:rPr>
        <w:t xml:space="preserve">I looked into the tracking that David was asking about for unique IP addresses.  Unfortunately, the way the GoDaddy site is formatted limits the coding that can be added, so I wasn't able to find a simple solution for this.  There may be a solution out </w:t>
      </w:r>
      <w:proofErr w:type="gramStart"/>
      <w:r w:rsidRPr="00780F33">
        <w:rPr>
          <w:rFonts w:ascii="Arial" w:hAnsi="Arial" w:cs="Arial"/>
          <w:i/>
          <w:iCs/>
          <w:color w:val="222222"/>
          <w:szCs w:val="28"/>
        </w:rPr>
        <w:t>there</w:t>
      </w:r>
      <w:proofErr w:type="gramEnd"/>
      <w:r w:rsidRPr="00780F33">
        <w:rPr>
          <w:rFonts w:ascii="Arial" w:hAnsi="Arial" w:cs="Arial"/>
          <w:i/>
          <w:iCs/>
          <w:color w:val="222222"/>
          <w:szCs w:val="28"/>
        </w:rPr>
        <w:t xml:space="preserve"> but it would probably take a fair amount of time to research.  If David or anyone wants to look into </w:t>
      </w:r>
      <w:proofErr w:type="gramStart"/>
      <w:r w:rsidRPr="00780F33">
        <w:rPr>
          <w:rFonts w:ascii="Arial" w:hAnsi="Arial" w:cs="Arial"/>
          <w:i/>
          <w:iCs/>
          <w:color w:val="222222"/>
          <w:szCs w:val="28"/>
        </w:rPr>
        <w:t>this</w:t>
      </w:r>
      <w:proofErr w:type="gramEnd"/>
      <w:r w:rsidRPr="00780F33">
        <w:rPr>
          <w:rFonts w:ascii="Arial" w:hAnsi="Arial" w:cs="Arial"/>
          <w:i/>
          <w:iCs/>
          <w:color w:val="222222"/>
          <w:szCs w:val="28"/>
        </w:rPr>
        <w:t xml:space="preserve"> I welcome the assistance, but as of right now I'm going to leave it as is.</w:t>
      </w:r>
    </w:p>
    <w:p w:rsidR="00780F33" w:rsidRPr="00780F33" w:rsidRDefault="00780F33" w:rsidP="00780F33">
      <w:pPr>
        <w:rPr>
          <w:i/>
          <w:iCs/>
        </w:rPr>
      </w:pPr>
    </w:p>
    <w:p w:rsidR="00780F33" w:rsidRPr="00780F33" w:rsidRDefault="00780F33" w:rsidP="00780F33">
      <w:pPr>
        <w:rPr>
          <w:i/>
          <w:iCs/>
        </w:rPr>
      </w:pPr>
      <w:r w:rsidRPr="00780F33">
        <w:rPr>
          <w:i/>
          <w:iCs/>
        </w:rPr>
        <w:t>Literature Rack Coordinator Mike R.</w:t>
      </w:r>
    </w:p>
    <w:p w:rsidR="00780F33" w:rsidRPr="00780F33" w:rsidRDefault="00780F33" w:rsidP="00780F33">
      <w:pPr>
        <w:ind w:left="720"/>
        <w:rPr>
          <w:i/>
          <w:iCs/>
        </w:rPr>
      </w:pPr>
      <w:r w:rsidRPr="00780F33">
        <w:rPr>
          <w:i/>
          <w:iCs/>
        </w:rPr>
        <w:t>Dan C.’s many years of service were noted.</w:t>
      </w:r>
    </w:p>
    <w:p w:rsidR="00780F33" w:rsidRPr="00780F33" w:rsidRDefault="00780F33" w:rsidP="00780F33">
      <w:pPr>
        <w:ind w:left="720"/>
        <w:rPr>
          <w:i/>
          <w:iCs/>
        </w:rPr>
      </w:pPr>
      <w:r w:rsidRPr="00780F33">
        <w:rPr>
          <w:i/>
          <w:iCs/>
        </w:rPr>
        <w:t>Brian will forward, to the committee members, a site list sent by Dan.</w:t>
      </w:r>
    </w:p>
    <w:p w:rsidR="00780F33" w:rsidRPr="00780F33" w:rsidRDefault="00780F33" w:rsidP="00780F33">
      <w:pPr>
        <w:rPr>
          <w:i/>
          <w:iCs/>
        </w:rPr>
      </w:pPr>
      <w:r w:rsidRPr="00780F33">
        <w:rPr>
          <w:i/>
          <w:iCs/>
        </w:rPr>
        <w:t>Panel Presentation Director Mike R.</w:t>
      </w:r>
    </w:p>
    <w:p w:rsidR="00780F33" w:rsidRPr="00780F33" w:rsidRDefault="00780F33" w:rsidP="00780F33">
      <w:pPr>
        <w:ind w:left="720"/>
        <w:rPr>
          <w:i/>
          <w:iCs/>
        </w:rPr>
      </w:pPr>
      <w:r w:rsidRPr="00780F33">
        <w:rPr>
          <w:i/>
          <w:iCs/>
        </w:rPr>
        <w:t xml:space="preserve">No presentations in the month past. </w:t>
      </w:r>
    </w:p>
    <w:p w:rsidR="00780F33" w:rsidRPr="00780F33" w:rsidRDefault="00780F33" w:rsidP="00780F33">
      <w:pPr>
        <w:ind w:left="720"/>
        <w:rPr>
          <w:i/>
          <w:iCs/>
        </w:rPr>
      </w:pPr>
      <w:r w:rsidRPr="00780F33">
        <w:rPr>
          <w:i/>
          <w:iCs/>
        </w:rPr>
        <w:t>Anthony will send his contact list to Mike.</w:t>
      </w:r>
    </w:p>
    <w:p w:rsidR="00780F33" w:rsidRPr="00780F33" w:rsidRDefault="00780F33" w:rsidP="00780F33">
      <w:pPr>
        <w:ind w:left="720"/>
        <w:rPr>
          <w:i/>
          <w:iCs/>
        </w:rPr>
      </w:pPr>
      <w:r w:rsidRPr="00780F33">
        <w:rPr>
          <w:i/>
          <w:iCs/>
        </w:rPr>
        <w:t xml:space="preserve">Mike will stay on ACRJ and OAR. </w:t>
      </w:r>
    </w:p>
    <w:p w:rsidR="00780F33" w:rsidRPr="00780F33" w:rsidRDefault="00780F33" w:rsidP="00780F33">
      <w:pPr>
        <w:ind w:left="720"/>
        <w:rPr>
          <w:i/>
          <w:iCs/>
        </w:rPr>
      </w:pPr>
      <w:r w:rsidRPr="00780F33">
        <w:rPr>
          <w:i/>
          <w:iCs/>
        </w:rPr>
        <w:t>Mike will also take on the phone line duties. He and Melissa G. reported no calls.</w:t>
      </w:r>
    </w:p>
    <w:p w:rsidR="00780F33" w:rsidRPr="00780F33" w:rsidRDefault="00780F33" w:rsidP="00780F33">
      <w:pPr>
        <w:ind w:left="720"/>
        <w:rPr>
          <w:i/>
          <w:iCs/>
        </w:rPr>
      </w:pPr>
      <w:r w:rsidRPr="00780F33">
        <w:rPr>
          <w:i/>
          <w:iCs/>
        </w:rPr>
        <w:t>Lawrence will check with his rector about a Wednesday evening presentation at his church. He will also check with Tripp Martin, of his church, about a presentation for Albemarle County Police.</w:t>
      </w:r>
    </w:p>
    <w:p w:rsidR="00780F33" w:rsidRPr="00780F33" w:rsidRDefault="00780F33" w:rsidP="00780F33">
      <w:pPr>
        <w:rPr>
          <w:i/>
          <w:iCs/>
          <w:u w:val="single"/>
        </w:rPr>
      </w:pPr>
      <w:r w:rsidRPr="00780F33">
        <w:rPr>
          <w:i/>
          <w:iCs/>
          <w:u w:val="single"/>
        </w:rPr>
        <w:t>Old business</w:t>
      </w:r>
    </w:p>
    <w:p w:rsidR="00780F33" w:rsidRPr="00780F33" w:rsidRDefault="00780F33" w:rsidP="00780F33">
      <w:pPr>
        <w:ind w:left="720"/>
        <w:rPr>
          <w:i/>
          <w:iCs/>
        </w:rPr>
      </w:pPr>
      <w:r w:rsidRPr="00780F33">
        <w:rPr>
          <w:i/>
          <w:iCs/>
        </w:rPr>
        <w:t>There was no old business.</w:t>
      </w:r>
    </w:p>
    <w:p w:rsidR="00780F33" w:rsidRPr="00780F33" w:rsidRDefault="00780F33" w:rsidP="00780F33">
      <w:pPr>
        <w:rPr>
          <w:i/>
          <w:iCs/>
          <w:u w:val="single"/>
        </w:rPr>
      </w:pPr>
      <w:r w:rsidRPr="00780F33">
        <w:rPr>
          <w:i/>
          <w:iCs/>
          <w:u w:val="single"/>
        </w:rPr>
        <w:t>New business</w:t>
      </w:r>
    </w:p>
    <w:p w:rsidR="00780F33" w:rsidRPr="00780F33" w:rsidRDefault="00780F33" w:rsidP="00780F33">
      <w:pPr>
        <w:ind w:left="720"/>
        <w:rPr>
          <w:i/>
          <w:iCs/>
        </w:rPr>
      </w:pPr>
      <w:r w:rsidRPr="00780F33">
        <w:rPr>
          <w:i/>
          <w:iCs/>
        </w:rPr>
        <w:t>Look for presentation possibilities.</w:t>
      </w:r>
    </w:p>
    <w:p w:rsidR="00780F33" w:rsidRPr="00780F33" w:rsidRDefault="00780F33" w:rsidP="00780F33">
      <w:pPr>
        <w:rPr>
          <w:i/>
          <w:iCs/>
        </w:rPr>
      </w:pPr>
      <w:r w:rsidRPr="00780F33">
        <w:rPr>
          <w:i/>
          <w:iCs/>
        </w:rPr>
        <w:t xml:space="preserve">  </w:t>
      </w:r>
    </w:p>
    <w:p w:rsidR="00780F33" w:rsidRPr="00780F33" w:rsidRDefault="00780F33" w:rsidP="00780F33">
      <w:pPr>
        <w:ind w:left="720"/>
        <w:rPr>
          <w:i/>
          <w:iCs/>
        </w:rPr>
      </w:pPr>
      <w:r w:rsidRPr="00780F33">
        <w:rPr>
          <w:i/>
          <w:iCs/>
        </w:rPr>
        <w:t>Election Rules &amp; Regs were read.</w:t>
      </w:r>
    </w:p>
    <w:p w:rsidR="00780F33" w:rsidRPr="00780F33" w:rsidRDefault="00780F33" w:rsidP="00780F33">
      <w:pPr>
        <w:ind w:left="720"/>
        <w:rPr>
          <w:i/>
          <w:iCs/>
        </w:rPr>
      </w:pPr>
      <w:r w:rsidRPr="00780F33">
        <w:rPr>
          <w:i/>
          <w:iCs/>
        </w:rPr>
        <w:t>Mike R. was nominated to be phone line point of contact. The duties of the position were read. Mike R. stated his qualifications and was elected by acclamation. Brian will forward the appropriate section of the PR Handbook to him.</w:t>
      </w:r>
    </w:p>
    <w:p w:rsidR="00780F33" w:rsidRPr="00780F33" w:rsidRDefault="00780F33" w:rsidP="00780F33">
      <w:pPr>
        <w:ind w:left="720"/>
        <w:rPr>
          <w:i/>
          <w:iCs/>
        </w:rPr>
      </w:pPr>
      <w:r w:rsidRPr="00780F33">
        <w:rPr>
          <w:i/>
          <w:iCs/>
        </w:rPr>
        <w:lastRenderedPageBreak/>
        <w:t>Mario B. was nominated to be vice chair, the duties were read, and Mario was also elected by acclamation.</w:t>
      </w:r>
    </w:p>
    <w:p w:rsidR="00780F33" w:rsidRPr="00780F33" w:rsidRDefault="00780F33" w:rsidP="00780F33">
      <w:pPr>
        <w:ind w:left="720"/>
        <w:rPr>
          <w:i/>
          <w:iCs/>
        </w:rPr>
      </w:pPr>
      <w:r w:rsidRPr="00780F33">
        <w:rPr>
          <w:i/>
          <w:iCs/>
        </w:rPr>
        <w:t>Literature-rack-coordinator-to-be Steve P. was not present.</w:t>
      </w:r>
    </w:p>
    <w:p w:rsidR="00780F33" w:rsidRPr="00780F33" w:rsidRDefault="00780F33" w:rsidP="00780F33">
      <w:pPr>
        <w:rPr>
          <w:i/>
          <w:iCs/>
          <w:u w:val="single"/>
        </w:rPr>
      </w:pPr>
      <w:r w:rsidRPr="00780F33">
        <w:rPr>
          <w:i/>
          <w:iCs/>
          <w:u w:val="single"/>
        </w:rPr>
        <w:t>Close</w:t>
      </w:r>
    </w:p>
    <w:p w:rsidR="00780F33" w:rsidRPr="00780F33" w:rsidRDefault="00780F33" w:rsidP="00780F33">
      <w:pPr>
        <w:ind w:left="720"/>
        <w:rPr>
          <w:i/>
          <w:iCs/>
        </w:rPr>
      </w:pPr>
      <w:r w:rsidRPr="00780F33">
        <w:rPr>
          <w:i/>
          <w:iCs/>
        </w:rPr>
        <w:t>We closed with the Serenity Prayer at 2:20.</w:t>
      </w:r>
    </w:p>
    <w:p w:rsidR="00780F33" w:rsidRPr="00780F33" w:rsidRDefault="00780F33" w:rsidP="00780F33">
      <w:pPr>
        <w:rPr>
          <w:i/>
          <w:iCs/>
        </w:rPr>
      </w:pPr>
    </w:p>
    <w:p w:rsidR="00D53B5E" w:rsidRPr="00780F33" w:rsidRDefault="00D53B5E" w:rsidP="00F33707">
      <w:pPr>
        <w:shd w:val="clear" w:color="auto" w:fill="FFFFFF"/>
        <w:rPr>
          <w:i/>
          <w:iCs/>
          <w:color w:val="222222"/>
        </w:rPr>
      </w:pPr>
    </w:p>
    <w:p w:rsidR="00F33707" w:rsidRPr="001F7AD3" w:rsidRDefault="00F33707" w:rsidP="00F33707">
      <w:pPr>
        <w:shd w:val="clear" w:color="auto" w:fill="FFFFFF"/>
        <w:rPr>
          <w:i/>
          <w:color w:val="222222"/>
        </w:rPr>
      </w:pPr>
      <w:r w:rsidRPr="001F7AD3">
        <w:rPr>
          <w:rFonts w:eastAsia="Calibri"/>
          <w:b/>
          <w:color w:val="000000"/>
        </w:rPr>
        <w:t>Literature Report</w:t>
      </w:r>
    </w:p>
    <w:p w:rsidR="00F33707" w:rsidRPr="001F7AD3" w:rsidRDefault="00F33707" w:rsidP="00F33707">
      <w:pPr>
        <w:shd w:val="clear" w:color="auto" w:fill="FFFFFF"/>
        <w:rPr>
          <w:rFonts w:eastAsia="Calibri"/>
          <w:color w:val="000000"/>
        </w:rPr>
      </w:pPr>
      <w:r w:rsidRPr="001F7AD3">
        <w:rPr>
          <w:rFonts w:eastAsia="Calibri"/>
          <w:color w:val="000000"/>
        </w:rPr>
        <w:t>Jim W</w:t>
      </w:r>
    </w:p>
    <w:p w:rsidR="00FD6A08" w:rsidRPr="001F7AD3" w:rsidRDefault="00FD6A08" w:rsidP="00F33707">
      <w:pPr>
        <w:shd w:val="clear" w:color="auto" w:fill="FFFFFF"/>
        <w:rPr>
          <w:rFonts w:eastAsia="Calibri"/>
          <w:i/>
          <w:iCs/>
          <w:color w:val="000000"/>
        </w:rPr>
      </w:pPr>
      <w:r w:rsidRPr="001F7AD3">
        <w:rPr>
          <w:rFonts w:eastAsia="Calibri"/>
          <w:i/>
          <w:iCs/>
          <w:color w:val="000000"/>
        </w:rPr>
        <w:t>Total literature order 496.86</w:t>
      </w:r>
    </w:p>
    <w:p w:rsidR="00FD6A08" w:rsidRPr="001F7AD3" w:rsidRDefault="00FD6A08" w:rsidP="00F33707">
      <w:pPr>
        <w:shd w:val="clear" w:color="auto" w:fill="FFFFFF"/>
        <w:rPr>
          <w:rFonts w:eastAsia="Calibri"/>
          <w:i/>
          <w:iCs/>
          <w:color w:val="000000"/>
        </w:rPr>
      </w:pPr>
      <w:r w:rsidRPr="001F7AD3">
        <w:rPr>
          <w:rFonts w:eastAsia="Calibri"/>
          <w:i/>
          <w:iCs/>
          <w:color w:val="000000"/>
        </w:rPr>
        <w:t>Jim needs to be reimbursed for literature order copies.</w:t>
      </w:r>
    </w:p>
    <w:p w:rsidR="003C0978" w:rsidRPr="001F7AD3" w:rsidRDefault="003C0978" w:rsidP="00F33707">
      <w:pPr>
        <w:shd w:val="clear" w:color="auto" w:fill="FFFFFF"/>
        <w:rPr>
          <w:rFonts w:eastAsia="Calibri"/>
          <w:i/>
          <w:iCs/>
          <w:color w:val="000000"/>
        </w:rPr>
      </w:pPr>
      <w:r w:rsidRPr="001F7AD3">
        <w:rPr>
          <w:rFonts w:eastAsia="Calibri"/>
          <w:i/>
          <w:iCs/>
          <w:color w:val="000000"/>
        </w:rPr>
        <w:t>Lawrence will provide monthly breakdown of literature orders for the last 12 months.</w:t>
      </w:r>
    </w:p>
    <w:p w:rsidR="00FD6A08" w:rsidRPr="001F7AD3" w:rsidRDefault="00FD6A08" w:rsidP="00F33707">
      <w:pPr>
        <w:shd w:val="clear" w:color="auto" w:fill="FFFFFF"/>
        <w:rPr>
          <w:rFonts w:eastAsia="Calibri"/>
          <w:i/>
          <w:iCs/>
          <w:color w:val="000000"/>
        </w:rPr>
      </w:pPr>
    </w:p>
    <w:p w:rsidR="00F33707" w:rsidRPr="001F7AD3" w:rsidRDefault="00F33707" w:rsidP="00F33707">
      <w:pPr>
        <w:shd w:val="clear" w:color="auto" w:fill="FFFFFF"/>
        <w:rPr>
          <w:rFonts w:eastAsia="Calibri"/>
          <w:b/>
          <w:color w:val="000000"/>
        </w:rPr>
      </w:pPr>
      <w:r w:rsidRPr="001F7AD3">
        <w:rPr>
          <w:rFonts w:eastAsia="Calibri"/>
          <w:b/>
          <w:color w:val="000000"/>
        </w:rPr>
        <w:t>Treasurer’s Report – October 6, 2019</w:t>
      </w:r>
    </w:p>
    <w:p w:rsidR="00F33707" w:rsidRPr="001F7AD3" w:rsidRDefault="00F33707" w:rsidP="00F33707">
      <w:pPr>
        <w:shd w:val="clear" w:color="auto" w:fill="FFFFFF"/>
        <w:rPr>
          <w:rFonts w:eastAsia="Calibri"/>
          <w:color w:val="000000"/>
        </w:rPr>
      </w:pPr>
      <w:r w:rsidRPr="001F7AD3">
        <w:rPr>
          <w:rFonts w:eastAsia="Calibri"/>
          <w:color w:val="000000"/>
        </w:rPr>
        <w:t xml:space="preserve">Lawrence – </w:t>
      </w:r>
    </w:p>
    <w:tbl>
      <w:tblPr>
        <w:tblStyle w:val="TableGrid"/>
        <w:tblpPr w:leftFromText="180" w:rightFromText="180" w:vertAnchor="text" w:horzAnchor="margin" w:tblpY="128"/>
        <w:tblW w:w="10980" w:type="dxa"/>
        <w:tblLook w:val="04A0" w:firstRow="1" w:lastRow="0" w:firstColumn="1" w:lastColumn="0" w:noHBand="0" w:noVBand="1"/>
      </w:tblPr>
      <w:tblGrid>
        <w:gridCol w:w="3881"/>
        <w:gridCol w:w="3859"/>
        <w:gridCol w:w="3240"/>
      </w:tblGrid>
      <w:tr w:rsidR="002C36F6" w:rsidRPr="00DA779D" w:rsidTr="002C36F6">
        <w:tc>
          <w:tcPr>
            <w:tcW w:w="3881" w:type="dxa"/>
            <w:tcBorders>
              <w:top w:val="single" w:sz="4" w:space="0" w:color="auto"/>
              <w:left w:val="single" w:sz="4" w:space="0" w:color="auto"/>
              <w:bottom w:val="single" w:sz="12" w:space="0" w:color="FF0000"/>
              <w:right w:val="single" w:sz="12" w:space="0" w:color="FF0000"/>
            </w:tcBorders>
          </w:tcPr>
          <w:p w:rsidR="002C36F6" w:rsidRPr="00BE3395" w:rsidRDefault="002C36F6" w:rsidP="002C36F6">
            <w:pPr>
              <w:jc w:val="center"/>
              <w:rPr>
                <w:szCs w:val="20"/>
              </w:rPr>
            </w:pPr>
            <w:r w:rsidRPr="00BE3395">
              <w:rPr>
                <w:b/>
                <w:szCs w:val="20"/>
              </w:rPr>
              <w:t>Opening Bank Balance</w:t>
            </w:r>
            <w:r>
              <w:rPr>
                <w:b/>
                <w:szCs w:val="20"/>
              </w:rPr>
              <w:t xml:space="preserve"> (A)</w:t>
            </w:r>
          </w:p>
        </w:tc>
        <w:tc>
          <w:tcPr>
            <w:tcW w:w="3859" w:type="dxa"/>
            <w:tcBorders>
              <w:top w:val="single" w:sz="4" w:space="0" w:color="auto"/>
              <w:left w:val="single" w:sz="12" w:space="0" w:color="FF0000"/>
            </w:tcBorders>
          </w:tcPr>
          <w:p w:rsidR="002C36F6" w:rsidRPr="00BE3395" w:rsidRDefault="002C36F6" w:rsidP="002C36F6">
            <w:pPr>
              <w:jc w:val="center"/>
              <w:rPr>
                <w:szCs w:val="20"/>
              </w:rPr>
            </w:pPr>
            <w:bookmarkStart w:id="0" w:name="_Hlk23930827"/>
            <w:r w:rsidRPr="00BE3395">
              <w:rPr>
                <w:szCs w:val="20"/>
              </w:rPr>
              <w:t>$1791.90</w:t>
            </w:r>
            <w:bookmarkEnd w:id="0"/>
          </w:p>
        </w:tc>
        <w:tc>
          <w:tcPr>
            <w:tcW w:w="3240" w:type="dxa"/>
            <w:tcBorders>
              <w:top w:val="single" w:sz="4" w:space="0" w:color="auto"/>
            </w:tcBorders>
            <w:shd w:val="clear" w:color="auto" w:fill="D5DCE4" w:themeFill="text2" w:themeFillTint="33"/>
          </w:tcPr>
          <w:p w:rsidR="002C36F6" w:rsidRPr="00DA779D" w:rsidRDefault="002C36F6" w:rsidP="002C36F6">
            <w:pPr>
              <w:jc w:val="center"/>
              <w:rPr>
                <w:rFonts w:ascii="Boxing Brophius" w:hAnsi="Boxing Brophius"/>
                <w:color w:val="7030A0"/>
                <w:sz w:val="2"/>
                <w:szCs w:val="2"/>
              </w:rPr>
            </w:pPr>
            <w:r w:rsidRPr="00DA779D">
              <w:rPr>
                <w:rFonts w:ascii="Boxing Brophius" w:hAnsi="Boxing Brophius"/>
                <w:color w:val="7030A0"/>
                <w:sz w:val="24"/>
                <w:szCs w:val="16"/>
              </w:rPr>
              <w:t>Do Not Write</w:t>
            </w:r>
          </w:p>
        </w:tc>
      </w:tr>
      <w:tr w:rsidR="002C36F6" w:rsidRPr="00BE3395" w:rsidTr="002C36F6">
        <w:tc>
          <w:tcPr>
            <w:tcW w:w="3881" w:type="dxa"/>
            <w:tcBorders>
              <w:top w:val="single" w:sz="12" w:space="0" w:color="FF0000"/>
            </w:tcBorders>
            <w:shd w:val="clear" w:color="auto" w:fill="D5DCE4" w:themeFill="text2" w:themeFillTint="33"/>
          </w:tcPr>
          <w:p w:rsidR="002C36F6" w:rsidRPr="00BE3395" w:rsidRDefault="002C36F6" w:rsidP="002C36F6">
            <w:pPr>
              <w:jc w:val="center"/>
              <w:rPr>
                <w:szCs w:val="20"/>
              </w:rPr>
            </w:pPr>
            <w:r w:rsidRPr="00BE3395">
              <w:rPr>
                <w:szCs w:val="20"/>
              </w:rPr>
              <w:t>Donations</w:t>
            </w:r>
          </w:p>
        </w:tc>
        <w:tc>
          <w:tcPr>
            <w:tcW w:w="3859" w:type="dxa"/>
            <w:shd w:val="clear" w:color="auto" w:fill="D5DCE4" w:themeFill="text2" w:themeFillTint="33"/>
          </w:tcPr>
          <w:p w:rsidR="002C36F6" w:rsidRPr="00BE3395" w:rsidRDefault="002C36F6" w:rsidP="002C36F6">
            <w:pPr>
              <w:jc w:val="center"/>
              <w:rPr>
                <w:szCs w:val="20"/>
              </w:rPr>
            </w:pPr>
            <w:r w:rsidRPr="00BE3395">
              <w:rPr>
                <w:szCs w:val="20"/>
              </w:rPr>
              <w:t>Cash</w:t>
            </w:r>
          </w:p>
        </w:tc>
        <w:tc>
          <w:tcPr>
            <w:tcW w:w="3240" w:type="dxa"/>
            <w:shd w:val="clear" w:color="auto" w:fill="D5DCE4" w:themeFill="text2" w:themeFillTint="33"/>
          </w:tcPr>
          <w:p w:rsidR="002C36F6" w:rsidRPr="00BE3395" w:rsidRDefault="002C36F6" w:rsidP="002C36F6">
            <w:pPr>
              <w:jc w:val="center"/>
              <w:rPr>
                <w:szCs w:val="20"/>
              </w:rPr>
            </w:pPr>
            <w:r w:rsidRPr="00BE3395">
              <w:rPr>
                <w:szCs w:val="20"/>
              </w:rPr>
              <w:t>Check</w:t>
            </w:r>
          </w:p>
        </w:tc>
      </w:tr>
      <w:tr w:rsidR="002C36F6" w:rsidRPr="00BE3395" w:rsidTr="002C36F6">
        <w:tc>
          <w:tcPr>
            <w:tcW w:w="3881" w:type="dxa"/>
          </w:tcPr>
          <w:p w:rsidR="002C36F6" w:rsidRPr="00BE3395" w:rsidRDefault="002C36F6" w:rsidP="002C36F6">
            <w:pPr>
              <w:ind w:left="245"/>
              <w:rPr>
                <w:szCs w:val="16"/>
              </w:rPr>
            </w:pPr>
            <w:r w:rsidRPr="00BE3395">
              <w:rPr>
                <w:szCs w:val="16"/>
              </w:rPr>
              <w:t>Addicts in the Belfry</w:t>
            </w:r>
          </w:p>
        </w:tc>
        <w:tc>
          <w:tcPr>
            <w:tcW w:w="3859" w:type="dxa"/>
          </w:tcPr>
          <w:p w:rsidR="002C36F6" w:rsidRPr="00BE3395" w:rsidRDefault="002C36F6" w:rsidP="002C36F6">
            <w:pPr>
              <w:jc w:val="center"/>
              <w:rPr>
                <w:szCs w:val="16"/>
              </w:rPr>
            </w:pPr>
            <w:r w:rsidRPr="00BE3395">
              <w:rPr>
                <w:szCs w:val="16"/>
              </w:rPr>
              <w:t>52</w:t>
            </w:r>
          </w:p>
        </w:tc>
        <w:tc>
          <w:tcPr>
            <w:tcW w:w="3240" w:type="dxa"/>
          </w:tcPr>
          <w:p w:rsidR="002C36F6" w:rsidRPr="00BE3395" w:rsidRDefault="002C36F6" w:rsidP="002C36F6">
            <w:pPr>
              <w:jc w:val="center"/>
              <w:rPr>
                <w:szCs w:val="16"/>
              </w:rPr>
            </w:pPr>
          </w:p>
        </w:tc>
      </w:tr>
      <w:tr w:rsidR="002C36F6" w:rsidRPr="00BE3395" w:rsidTr="002C36F6">
        <w:tc>
          <w:tcPr>
            <w:tcW w:w="3881" w:type="dxa"/>
          </w:tcPr>
          <w:p w:rsidR="002C36F6" w:rsidRPr="00BE3395" w:rsidRDefault="002C36F6" w:rsidP="002C36F6">
            <w:pPr>
              <w:ind w:left="245"/>
              <w:rPr>
                <w:szCs w:val="16"/>
              </w:rPr>
            </w:pPr>
            <w:r w:rsidRPr="00BE3395">
              <w:rPr>
                <w:szCs w:val="16"/>
              </w:rPr>
              <w:t>Changing Perspectives</w:t>
            </w:r>
          </w:p>
        </w:tc>
        <w:tc>
          <w:tcPr>
            <w:tcW w:w="3859" w:type="dxa"/>
          </w:tcPr>
          <w:p w:rsidR="002C36F6" w:rsidRPr="00BE3395" w:rsidRDefault="002C36F6" w:rsidP="002C36F6">
            <w:pPr>
              <w:jc w:val="center"/>
              <w:rPr>
                <w:szCs w:val="16"/>
              </w:rPr>
            </w:pPr>
          </w:p>
        </w:tc>
        <w:tc>
          <w:tcPr>
            <w:tcW w:w="3240" w:type="dxa"/>
          </w:tcPr>
          <w:p w:rsidR="002C36F6" w:rsidRPr="00BE3395" w:rsidRDefault="002C36F6" w:rsidP="002C36F6">
            <w:pPr>
              <w:jc w:val="center"/>
              <w:rPr>
                <w:szCs w:val="16"/>
              </w:rPr>
            </w:pPr>
          </w:p>
        </w:tc>
      </w:tr>
      <w:tr w:rsidR="002C36F6" w:rsidRPr="00BE3395" w:rsidTr="002C36F6">
        <w:tc>
          <w:tcPr>
            <w:tcW w:w="3881" w:type="dxa"/>
          </w:tcPr>
          <w:p w:rsidR="002C36F6" w:rsidRPr="00BE3395" w:rsidRDefault="002C36F6" w:rsidP="002C36F6">
            <w:pPr>
              <w:ind w:left="245"/>
              <w:rPr>
                <w:szCs w:val="16"/>
              </w:rPr>
            </w:pPr>
            <w:r w:rsidRPr="00BE3395">
              <w:rPr>
                <w:szCs w:val="16"/>
              </w:rPr>
              <w:t>E.L.I.J.A.H.</w:t>
            </w:r>
          </w:p>
        </w:tc>
        <w:tc>
          <w:tcPr>
            <w:tcW w:w="3859" w:type="dxa"/>
          </w:tcPr>
          <w:p w:rsidR="002C36F6" w:rsidRPr="00BE3395" w:rsidRDefault="002C36F6" w:rsidP="002C36F6">
            <w:pPr>
              <w:jc w:val="center"/>
              <w:rPr>
                <w:szCs w:val="16"/>
              </w:rPr>
            </w:pPr>
          </w:p>
        </w:tc>
        <w:tc>
          <w:tcPr>
            <w:tcW w:w="3240" w:type="dxa"/>
          </w:tcPr>
          <w:p w:rsidR="002C36F6" w:rsidRPr="00BE3395" w:rsidRDefault="002C36F6" w:rsidP="002C36F6">
            <w:pPr>
              <w:jc w:val="center"/>
              <w:rPr>
                <w:szCs w:val="16"/>
              </w:rPr>
            </w:pPr>
          </w:p>
        </w:tc>
      </w:tr>
      <w:tr w:rsidR="002C36F6" w:rsidRPr="00BE3395" w:rsidTr="002C36F6">
        <w:tc>
          <w:tcPr>
            <w:tcW w:w="3881" w:type="dxa"/>
          </w:tcPr>
          <w:p w:rsidR="002C36F6" w:rsidRPr="00BE3395" w:rsidRDefault="002C36F6" w:rsidP="002C36F6">
            <w:pPr>
              <w:ind w:left="245"/>
              <w:rPr>
                <w:szCs w:val="16"/>
              </w:rPr>
            </w:pPr>
            <w:r>
              <w:rPr>
                <w:szCs w:val="16"/>
              </w:rPr>
              <w:t>ESP</w:t>
            </w:r>
          </w:p>
        </w:tc>
        <w:tc>
          <w:tcPr>
            <w:tcW w:w="3859" w:type="dxa"/>
          </w:tcPr>
          <w:p w:rsidR="002C36F6" w:rsidRPr="00BE3395" w:rsidRDefault="002C36F6" w:rsidP="002C36F6">
            <w:pPr>
              <w:jc w:val="center"/>
              <w:rPr>
                <w:szCs w:val="16"/>
              </w:rPr>
            </w:pPr>
          </w:p>
        </w:tc>
        <w:tc>
          <w:tcPr>
            <w:tcW w:w="3240" w:type="dxa"/>
          </w:tcPr>
          <w:p w:rsidR="002C36F6" w:rsidRPr="00BE3395" w:rsidRDefault="002C36F6" w:rsidP="002C36F6">
            <w:pPr>
              <w:jc w:val="center"/>
              <w:rPr>
                <w:szCs w:val="16"/>
              </w:rPr>
            </w:pPr>
          </w:p>
        </w:tc>
      </w:tr>
      <w:tr w:rsidR="002C36F6" w:rsidRPr="00BE3395" w:rsidTr="002C36F6">
        <w:tc>
          <w:tcPr>
            <w:tcW w:w="3881" w:type="dxa"/>
          </w:tcPr>
          <w:p w:rsidR="002C36F6" w:rsidRPr="00BE3395" w:rsidRDefault="002C36F6" w:rsidP="002C36F6">
            <w:pPr>
              <w:ind w:left="245"/>
              <w:rPr>
                <w:szCs w:val="16"/>
              </w:rPr>
            </w:pPr>
            <w:r w:rsidRPr="00BE3395">
              <w:rPr>
                <w:szCs w:val="16"/>
              </w:rPr>
              <w:t>KISS</w:t>
            </w:r>
          </w:p>
        </w:tc>
        <w:tc>
          <w:tcPr>
            <w:tcW w:w="3859" w:type="dxa"/>
          </w:tcPr>
          <w:p w:rsidR="002C36F6" w:rsidRPr="00BE3395" w:rsidRDefault="002C36F6" w:rsidP="002C36F6">
            <w:pPr>
              <w:jc w:val="center"/>
              <w:rPr>
                <w:szCs w:val="16"/>
              </w:rPr>
            </w:pPr>
          </w:p>
        </w:tc>
        <w:tc>
          <w:tcPr>
            <w:tcW w:w="3240" w:type="dxa"/>
          </w:tcPr>
          <w:p w:rsidR="002C36F6" w:rsidRPr="00BE3395" w:rsidRDefault="002C36F6" w:rsidP="002C36F6">
            <w:pPr>
              <w:jc w:val="center"/>
              <w:rPr>
                <w:szCs w:val="16"/>
              </w:rPr>
            </w:pPr>
            <w:r w:rsidRPr="00BE3395">
              <w:rPr>
                <w:szCs w:val="16"/>
              </w:rPr>
              <w:t>85</w:t>
            </w:r>
          </w:p>
        </w:tc>
      </w:tr>
      <w:tr w:rsidR="002C36F6" w:rsidRPr="00BE3395" w:rsidTr="002C36F6">
        <w:tc>
          <w:tcPr>
            <w:tcW w:w="3881" w:type="dxa"/>
          </w:tcPr>
          <w:p w:rsidR="002C36F6" w:rsidRPr="00BE3395" w:rsidRDefault="002C36F6" w:rsidP="002C36F6">
            <w:pPr>
              <w:ind w:left="245"/>
              <w:rPr>
                <w:szCs w:val="16"/>
              </w:rPr>
            </w:pPr>
            <w:r w:rsidRPr="00BE3395">
              <w:rPr>
                <w:szCs w:val="16"/>
              </w:rPr>
              <w:t>New Attitudes</w:t>
            </w:r>
          </w:p>
        </w:tc>
        <w:tc>
          <w:tcPr>
            <w:tcW w:w="3859" w:type="dxa"/>
          </w:tcPr>
          <w:p w:rsidR="002C36F6" w:rsidRPr="00BE3395" w:rsidRDefault="002C36F6" w:rsidP="002C36F6">
            <w:pPr>
              <w:jc w:val="center"/>
              <w:rPr>
                <w:szCs w:val="16"/>
              </w:rPr>
            </w:pPr>
            <w:r w:rsidRPr="00BE3395">
              <w:rPr>
                <w:szCs w:val="16"/>
              </w:rPr>
              <w:t>50</w:t>
            </w:r>
          </w:p>
        </w:tc>
        <w:tc>
          <w:tcPr>
            <w:tcW w:w="3240" w:type="dxa"/>
          </w:tcPr>
          <w:p w:rsidR="002C36F6" w:rsidRPr="00BE3395" w:rsidRDefault="002C36F6" w:rsidP="002C36F6">
            <w:pPr>
              <w:jc w:val="center"/>
              <w:rPr>
                <w:szCs w:val="16"/>
              </w:rPr>
            </w:pPr>
          </w:p>
        </w:tc>
      </w:tr>
      <w:tr w:rsidR="002C36F6" w:rsidRPr="00BE3395" w:rsidTr="002C36F6">
        <w:tc>
          <w:tcPr>
            <w:tcW w:w="3881" w:type="dxa"/>
          </w:tcPr>
          <w:p w:rsidR="002C36F6" w:rsidRPr="00BE3395" w:rsidRDefault="002C36F6" w:rsidP="002C36F6">
            <w:pPr>
              <w:ind w:left="245"/>
              <w:rPr>
                <w:szCs w:val="16"/>
              </w:rPr>
            </w:pPr>
            <w:r w:rsidRPr="00BE3395">
              <w:rPr>
                <w:szCs w:val="16"/>
              </w:rPr>
              <w:t>New Life</w:t>
            </w:r>
          </w:p>
        </w:tc>
        <w:tc>
          <w:tcPr>
            <w:tcW w:w="3859" w:type="dxa"/>
          </w:tcPr>
          <w:p w:rsidR="002C36F6" w:rsidRPr="00BE3395" w:rsidRDefault="002C36F6" w:rsidP="002C36F6">
            <w:pPr>
              <w:jc w:val="center"/>
              <w:rPr>
                <w:szCs w:val="16"/>
              </w:rPr>
            </w:pPr>
          </w:p>
        </w:tc>
        <w:tc>
          <w:tcPr>
            <w:tcW w:w="3240" w:type="dxa"/>
          </w:tcPr>
          <w:p w:rsidR="002C36F6" w:rsidRPr="00BE3395" w:rsidRDefault="002C36F6" w:rsidP="002C36F6">
            <w:pPr>
              <w:jc w:val="center"/>
              <w:rPr>
                <w:szCs w:val="16"/>
              </w:rPr>
            </w:pPr>
            <w:r w:rsidRPr="00BE3395">
              <w:rPr>
                <w:szCs w:val="16"/>
              </w:rPr>
              <w:t>248</w:t>
            </w:r>
          </w:p>
        </w:tc>
      </w:tr>
      <w:tr w:rsidR="002C36F6" w:rsidRPr="00BE3395" w:rsidTr="002C36F6">
        <w:tc>
          <w:tcPr>
            <w:tcW w:w="3881" w:type="dxa"/>
          </w:tcPr>
          <w:p w:rsidR="002C36F6" w:rsidRPr="00BE3395" w:rsidRDefault="002C36F6" w:rsidP="002C36F6">
            <w:pPr>
              <w:ind w:left="245"/>
              <w:rPr>
                <w:szCs w:val="16"/>
              </w:rPr>
            </w:pPr>
            <w:r w:rsidRPr="00BE3395">
              <w:rPr>
                <w:szCs w:val="16"/>
              </w:rPr>
              <w:t>Oak Ridge Gratitude</w:t>
            </w:r>
          </w:p>
        </w:tc>
        <w:tc>
          <w:tcPr>
            <w:tcW w:w="3859" w:type="dxa"/>
          </w:tcPr>
          <w:p w:rsidR="002C36F6" w:rsidRPr="00BE3395" w:rsidRDefault="002C36F6" w:rsidP="002C36F6">
            <w:pPr>
              <w:jc w:val="center"/>
              <w:rPr>
                <w:szCs w:val="16"/>
              </w:rPr>
            </w:pPr>
            <w:r w:rsidRPr="00BE3395">
              <w:rPr>
                <w:szCs w:val="16"/>
              </w:rPr>
              <w:t>10</w:t>
            </w:r>
          </w:p>
        </w:tc>
        <w:tc>
          <w:tcPr>
            <w:tcW w:w="3240" w:type="dxa"/>
          </w:tcPr>
          <w:p w:rsidR="002C36F6" w:rsidRPr="00BE3395" w:rsidRDefault="002C36F6" w:rsidP="002C36F6">
            <w:pPr>
              <w:jc w:val="center"/>
              <w:rPr>
                <w:szCs w:val="16"/>
              </w:rPr>
            </w:pPr>
          </w:p>
        </w:tc>
      </w:tr>
      <w:tr w:rsidR="002C36F6" w:rsidRPr="00BE3395" w:rsidTr="002C36F6">
        <w:tc>
          <w:tcPr>
            <w:tcW w:w="3881" w:type="dxa"/>
          </w:tcPr>
          <w:p w:rsidR="002C36F6" w:rsidRPr="00BE3395" w:rsidRDefault="002C36F6" w:rsidP="002C36F6">
            <w:pPr>
              <w:ind w:left="245"/>
              <w:rPr>
                <w:szCs w:val="16"/>
              </w:rPr>
            </w:pPr>
            <w:r w:rsidRPr="00BE3395">
              <w:rPr>
                <w:szCs w:val="16"/>
              </w:rPr>
              <w:t>Off the Track</w:t>
            </w:r>
          </w:p>
        </w:tc>
        <w:tc>
          <w:tcPr>
            <w:tcW w:w="3859" w:type="dxa"/>
          </w:tcPr>
          <w:p w:rsidR="002C36F6" w:rsidRPr="00BE3395" w:rsidRDefault="002C36F6" w:rsidP="002C36F6">
            <w:pPr>
              <w:jc w:val="center"/>
              <w:rPr>
                <w:szCs w:val="16"/>
              </w:rPr>
            </w:pPr>
            <w:r w:rsidRPr="00BE3395">
              <w:rPr>
                <w:szCs w:val="16"/>
              </w:rPr>
              <w:t>25</w:t>
            </w:r>
          </w:p>
        </w:tc>
        <w:tc>
          <w:tcPr>
            <w:tcW w:w="3240" w:type="dxa"/>
          </w:tcPr>
          <w:p w:rsidR="002C36F6" w:rsidRPr="00BE3395" w:rsidRDefault="002C36F6" w:rsidP="002C36F6">
            <w:pPr>
              <w:jc w:val="center"/>
              <w:rPr>
                <w:szCs w:val="16"/>
              </w:rPr>
            </w:pPr>
          </w:p>
        </w:tc>
      </w:tr>
      <w:tr w:rsidR="002C36F6" w:rsidRPr="00BE3395" w:rsidTr="002C36F6">
        <w:tc>
          <w:tcPr>
            <w:tcW w:w="3881" w:type="dxa"/>
          </w:tcPr>
          <w:p w:rsidR="002C36F6" w:rsidRPr="00BE3395" w:rsidRDefault="002C36F6" w:rsidP="002C36F6">
            <w:pPr>
              <w:ind w:left="245"/>
              <w:rPr>
                <w:szCs w:val="16"/>
              </w:rPr>
            </w:pPr>
            <w:r w:rsidRPr="00BE3395">
              <w:rPr>
                <w:szCs w:val="16"/>
              </w:rPr>
              <w:t>Palmyra</w:t>
            </w:r>
          </w:p>
        </w:tc>
        <w:tc>
          <w:tcPr>
            <w:tcW w:w="3859" w:type="dxa"/>
          </w:tcPr>
          <w:p w:rsidR="002C36F6" w:rsidRPr="00BE3395" w:rsidRDefault="002C36F6" w:rsidP="002C36F6">
            <w:pPr>
              <w:jc w:val="center"/>
              <w:rPr>
                <w:szCs w:val="16"/>
              </w:rPr>
            </w:pPr>
          </w:p>
        </w:tc>
        <w:tc>
          <w:tcPr>
            <w:tcW w:w="3240" w:type="dxa"/>
          </w:tcPr>
          <w:p w:rsidR="002C36F6" w:rsidRPr="00BE3395" w:rsidRDefault="002C36F6" w:rsidP="002C36F6">
            <w:pPr>
              <w:jc w:val="center"/>
              <w:rPr>
                <w:szCs w:val="16"/>
              </w:rPr>
            </w:pPr>
          </w:p>
        </w:tc>
      </w:tr>
      <w:tr w:rsidR="002C36F6" w:rsidRPr="00BE3395" w:rsidTr="002C36F6">
        <w:tc>
          <w:tcPr>
            <w:tcW w:w="3881" w:type="dxa"/>
          </w:tcPr>
          <w:p w:rsidR="002C36F6" w:rsidRPr="00BE3395" w:rsidRDefault="002C36F6" w:rsidP="002C36F6">
            <w:pPr>
              <w:ind w:left="245"/>
              <w:rPr>
                <w:szCs w:val="16"/>
              </w:rPr>
            </w:pPr>
            <w:r w:rsidRPr="00BE3395">
              <w:rPr>
                <w:szCs w:val="16"/>
              </w:rPr>
              <w:t>Serene in Greene</w:t>
            </w:r>
          </w:p>
        </w:tc>
        <w:tc>
          <w:tcPr>
            <w:tcW w:w="3859" w:type="dxa"/>
          </w:tcPr>
          <w:p w:rsidR="002C36F6" w:rsidRPr="00BE3395" w:rsidRDefault="002C36F6" w:rsidP="002C36F6">
            <w:pPr>
              <w:jc w:val="center"/>
              <w:rPr>
                <w:szCs w:val="16"/>
              </w:rPr>
            </w:pPr>
          </w:p>
        </w:tc>
        <w:tc>
          <w:tcPr>
            <w:tcW w:w="3240" w:type="dxa"/>
          </w:tcPr>
          <w:p w:rsidR="002C36F6" w:rsidRPr="00BE3395" w:rsidRDefault="002C36F6" w:rsidP="002C36F6">
            <w:pPr>
              <w:jc w:val="center"/>
              <w:rPr>
                <w:szCs w:val="16"/>
              </w:rPr>
            </w:pPr>
          </w:p>
        </w:tc>
      </w:tr>
      <w:tr w:rsidR="002C36F6" w:rsidRPr="00BE3395" w:rsidTr="002C36F6">
        <w:tc>
          <w:tcPr>
            <w:tcW w:w="3881" w:type="dxa"/>
          </w:tcPr>
          <w:p w:rsidR="002C36F6" w:rsidRPr="00BE3395" w:rsidRDefault="002C36F6" w:rsidP="002C36F6">
            <w:pPr>
              <w:ind w:left="245"/>
              <w:rPr>
                <w:szCs w:val="16"/>
              </w:rPr>
            </w:pPr>
            <w:r w:rsidRPr="00BE3395">
              <w:rPr>
                <w:szCs w:val="16"/>
              </w:rPr>
              <w:t>Sharing What We Have</w:t>
            </w:r>
          </w:p>
        </w:tc>
        <w:tc>
          <w:tcPr>
            <w:tcW w:w="3859" w:type="dxa"/>
          </w:tcPr>
          <w:p w:rsidR="002C36F6" w:rsidRPr="00BE3395" w:rsidRDefault="002C36F6" w:rsidP="002C36F6">
            <w:pPr>
              <w:jc w:val="center"/>
              <w:rPr>
                <w:szCs w:val="16"/>
              </w:rPr>
            </w:pPr>
            <w:r w:rsidRPr="00BE3395">
              <w:rPr>
                <w:szCs w:val="16"/>
              </w:rPr>
              <w:t>80</w:t>
            </w:r>
          </w:p>
        </w:tc>
        <w:tc>
          <w:tcPr>
            <w:tcW w:w="3240" w:type="dxa"/>
          </w:tcPr>
          <w:p w:rsidR="002C36F6" w:rsidRPr="00BE3395" w:rsidRDefault="002C36F6" w:rsidP="002C36F6">
            <w:pPr>
              <w:jc w:val="center"/>
              <w:rPr>
                <w:szCs w:val="16"/>
              </w:rPr>
            </w:pPr>
          </w:p>
        </w:tc>
      </w:tr>
      <w:tr w:rsidR="002C36F6" w:rsidRPr="00BE3395" w:rsidTr="002C36F6">
        <w:tc>
          <w:tcPr>
            <w:tcW w:w="3881" w:type="dxa"/>
          </w:tcPr>
          <w:p w:rsidR="002C36F6" w:rsidRPr="00BE3395" w:rsidRDefault="002C36F6" w:rsidP="002C36F6">
            <w:pPr>
              <w:ind w:left="245"/>
              <w:rPr>
                <w:szCs w:val="16"/>
              </w:rPr>
            </w:pPr>
            <w:r w:rsidRPr="00BE3395">
              <w:rPr>
                <w:szCs w:val="16"/>
              </w:rPr>
              <w:t xml:space="preserve">SOS </w:t>
            </w:r>
          </w:p>
        </w:tc>
        <w:tc>
          <w:tcPr>
            <w:tcW w:w="3859" w:type="dxa"/>
          </w:tcPr>
          <w:p w:rsidR="002C36F6" w:rsidRPr="00BE3395" w:rsidRDefault="002C36F6" w:rsidP="002C36F6">
            <w:pPr>
              <w:jc w:val="center"/>
              <w:rPr>
                <w:szCs w:val="16"/>
              </w:rPr>
            </w:pPr>
          </w:p>
        </w:tc>
        <w:tc>
          <w:tcPr>
            <w:tcW w:w="3240" w:type="dxa"/>
          </w:tcPr>
          <w:p w:rsidR="002C36F6" w:rsidRPr="00BE3395" w:rsidRDefault="002C36F6" w:rsidP="002C36F6">
            <w:pPr>
              <w:jc w:val="center"/>
              <w:rPr>
                <w:szCs w:val="16"/>
              </w:rPr>
            </w:pPr>
          </w:p>
        </w:tc>
      </w:tr>
      <w:tr w:rsidR="002C36F6" w:rsidRPr="00BE3395" w:rsidTr="002C36F6">
        <w:tc>
          <w:tcPr>
            <w:tcW w:w="3881" w:type="dxa"/>
          </w:tcPr>
          <w:p w:rsidR="002C36F6" w:rsidRPr="00BE3395" w:rsidRDefault="002C36F6" w:rsidP="002C36F6">
            <w:pPr>
              <w:ind w:left="245"/>
              <w:rPr>
                <w:szCs w:val="16"/>
              </w:rPr>
            </w:pPr>
            <w:r w:rsidRPr="00BE3395">
              <w:rPr>
                <w:szCs w:val="16"/>
              </w:rPr>
              <w:t>Spiritual Solutions</w:t>
            </w:r>
          </w:p>
        </w:tc>
        <w:tc>
          <w:tcPr>
            <w:tcW w:w="3859" w:type="dxa"/>
          </w:tcPr>
          <w:p w:rsidR="002C36F6" w:rsidRPr="00BE3395" w:rsidRDefault="002C36F6" w:rsidP="002C36F6">
            <w:pPr>
              <w:jc w:val="center"/>
              <w:rPr>
                <w:szCs w:val="16"/>
              </w:rPr>
            </w:pPr>
            <w:r w:rsidRPr="00BE3395">
              <w:rPr>
                <w:szCs w:val="16"/>
              </w:rPr>
              <w:t>5</w:t>
            </w:r>
          </w:p>
        </w:tc>
        <w:tc>
          <w:tcPr>
            <w:tcW w:w="3240" w:type="dxa"/>
          </w:tcPr>
          <w:p w:rsidR="002C36F6" w:rsidRPr="00BE3395" w:rsidRDefault="002C36F6" w:rsidP="002C36F6">
            <w:pPr>
              <w:jc w:val="center"/>
              <w:rPr>
                <w:szCs w:val="16"/>
              </w:rPr>
            </w:pPr>
          </w:p>
        </w:tc>
      </w:tr>
      <w:tr w:rsidR="002C36F6" w:rsidRPr="00BE3395" w:rsidTr="002C36F6">
        <w:tc>
          <w:tcPr>
            <w:tcW w:w="3881" w:type="dxa"/>
          </w:tcPr>
          <w:p w:rsidR="002C36F6" w:rsidRPr="00BE3395" w:rsidRDefault="002C36F6" w:rsidP="002C36F6">
            <w:pPr>
              <w:ind w:left="245"/>
              <w:rPr>
                <w:szCs w:val="16"/>
              </w:rPr>
            </w:pPr>
            <w:r w:rsidRPr="00BE3395">
              <w:rPr>
                <w:szCs w:val="16"/>
              </w:rPr>
              <w:t>Together We Can</w:t>
            </w:r>
          </w:p>
        </w:tc>
        <w:tc>
          <w:tcPr>
            <w:tcW w:w="3859" w:type="dxa"/>
          </w:tcPr>
          <w:p w:rsidR="002C36F6" w:rsidRPr="00BE3395" w:rsidRDefault="002C36F6" w:rsidP="002C36F6">
            <w:pPr>
              <w:jc w:val="center"/>
              <w:rPr>
                <w:szCs w:val="16"/>
              </w:rPr>
            </w:pPr>
          </w:p>
        </w:tc>
        <w:tc>
          <w:tcPr>
            <w:tcW w:w="3240" w:type="dxa"/>
          </w:tcPr>
          <w:p w:rsidR="002C36F6" w:rsidRPr="00BE3395" w:rsidRDefault="002C36F6" w:rsidP="002C36F6">
            <w:pPr>
              <w:jc w:val="center"/>
              <w:rPr>
                <w:szCs w:val="16"/>
              </w:rPr>
            </w:pPr>
          </w:p>
        </w:tc>
      </w:tr>
      <w:tr w:rsidR="002C36F6" w:rsidRPr="00BE3395" w:rsidTr="002C36F6">
        <w:tc>
          <w:tcPr>
            <w:tcW w:w="3881" w:type="dxa"/>
          </w:tcPr>
          <w:p w:rsidR="002C36F6" w:rsidRPr="00BE3395" w:rsidRDefault="002C36F6" w:rsidP="002C36F6">
            <w:pPr>
              <w:ind w:left="245"/>
              <w:rPr>
                <w:szCs w:val="16"/>
              </w:rPr>
            </w:pPr>
            <w:r w:rsidRPr="00BE3395">
              <w:rPr>
                <w:szCs w:val="16"/>
              </w:rPr>
              <w:t>We Choose Recovery</w:t>
            </w:r>
          </w:p>
        </w:tc>
        <w:tc>
          <w:tcPr>
            <w:tcW w:w="3859" w:type="dxa"/>
          </w:tcPr>
          <w:p w:rsidR="002C36F6" w:rsidRPr="00BE3395" w:rsidRDefault="002C36F6" w:rsidP="002C36F6">
            <w:pPr>
              <w:jc w:val="center"/>
              <w:rPr>
                <w:szCs w:val="16"/>
              </w:rPr>
            </w:pPr>
          </w:p>
        </w:tc>
        <w:tc>
          <w:tcPr>
            <w:tcW w:w="3240" w:type="dxa"/>
          </w:tcPr>
          <w:p w:rsidR="002C36F6" w:rsidRPr="00BE3395" w:rsidRDefault="002C36F6" w:rsidP="002C36F6">
            <w:pPr>
              <w:jc w:val="center"/>
              <w:rPr>
                <w:szCs w:val="16"/>
              </w:rPr>
            </w:pPr>
            <w:r w:rsidRPr="00BE3395">
              <w:rPr>
                <w:szCs w:val="16"/>
              </w:rPr>
              <w:t>86</w:t>
            </w:r>
          </w:p>
        </w:tc>
      </w:tr>
      <w:tr w:rsidR="002C36F6" w:rsidRPr="00BE3395" w:rsidTr="002C36F6">
        <w:tc>
          <w:tcPr>
            <w:tcW w:w="3881" w:type="dxa"/>
          </w:tcPr>
          <w:p w:rsidR="002C36F6" w:rsidRPr="00BE3395" w:rsidRDefault="002C36F6" w:rsidP="002C36F6">
            <w:pPr>
              <w:ind w:left="245"/>
              <w:rPr>
                <w:szCs w:val="16"/>
              </w:rPr>
            </w:pPr>
            <w:r w:rsidRPr="00BE3395">
              <w:rPr>
                <w:szCs w:val="16"/>
              </w:rPr>
              <w:t>Whatever It Takes</w:t>
            </w:r>
          </w:p>
        </w:tc>
        <w:tc>
          <w:tcPr>
            <w:tcW w:w="3859" w:type="dxa"/>
          </w:tcPr>
          <w:p w:rsidR="002C36F6" w:rsidRPr="00BE3395" w:rsidRDefault="002C36F6" w:rsidP="002C36F6">
            <w:pPr>
              <w:jc w:val="center"/>
              <w:rPr>
                <w:szCs w:val="16"/>
              </w:rPr>
            </w:pPr>
            <w:r w:rsidRPr="00BE3395">
              <w:rPr>
                <w:szCs w:val="16"/>
              </w:rPr>
              <w:t>24</w:t>
            </w:r>
          </w:p>
        </w:tc>
        <w:tc>
          <w:tcPr>
            <w:tcW w:w="3240" w:type="dxa"/>
          </w:tcPr>
          <w:p w:rsidR="002C36F6" w:rsidRPr="00BE3395" w:rsidRDefault="002C36F6" w:rsidP="002C36F6">
            <w:pPr>
              <w:jc w:val="center"/>
              <w:rPr>
                <w:szCs w:val="16"/>
              </w:rPr>
            </w:pPr>
          </w:p>
        </w:tc>
      </w:tr>
      <w:tr w:rsidR="002C36F6" w:rsidRPr="00BE3395" w:rsidTr="002C36F6">
        <w:tc>
          <w:tcPr>
            <w:tcW w:w="3881" w:type="dxa"/>
          </w:tcPr>
          <w:p w:rsidR="002C36F6" w:rsidRPr="00BE3395" w:rsidRDefault="002C36F6" w:rsidP="002C36F6">
            <w:pPr>
              <w:ind w:left="245"/>
              <w:rPr>
                <w:szCs w:val="16"/>
              </w:rPr>
            </w:pPr>
            <w:r w:rsidRPr="00BE3395">
              <w:rPr>
                <w:szCs w:val="16"/>
              </w:rPr>
              <w:t xml:space="preserve">Where I’m </w:t>
            </w:r>
            <w:proofErr w:type="gramStart"/>
            <w:r w:rsidRPr="00BE3395">
              <w:rPr>
                <w:szCs w:val="16"/>
              </w:rPr>
              <w:t>At</w:t>
            </w:r>
            <w:proofErr w:type="gramEnd"/>
          </w:p>
        </w:tc>
        <w:tc>
          <w:tcPr>
            <w:tcW w:w="3859" w:type="dxa"/>
          </w:tcPr>
          <w:p w:rsidR="002C36F6" w:rsidRPr="00BE3395" w:rsidRDefault="002C36F6" w:rsidP="002C36F6">
            <w:pPr>
              <w:jc w:val="center"/>
              <w:rPr>
                <w:szCs w:val="16"/>
              </w:rPr>
            </w:pPr>
            <w:r w:rsidRPr="00BE3395">
              <w:rPr>
                <w:szCs w:val="16"/>
              </w:rPr>
              <w:t>57</w:t>
            </w:r>
          </w:p>
        </w:tc>
        <w:tc>
          <w:tcPr>
            <w:tcW w:w="3240" w:type="dxa"/>
          </w:tcPr>
          <w:p w:rsidR="002C36F6" w:rsidRPr="00BE3395" w:rsidRDefault="002C36F6" w:rsidP="002C36F6">
            <w:pPr>
              <w:jc w:val="center"/>
              <w:rPr>
                <w:szCs w:val="16"/>
              </w:rPr>
            </w:pPr>
          </w:p>
        </w:tc>
      </w:tr>
      <w:tr w:rsidR="002C36F6" w:rsidRPr="00BE3395" w:rsidTr="002C36F6">
        <w:tc>
          <w:tcPr>
            <w:tcW w:w="3881" w:type="dxa"/>
            <w:tcBorders>
              <w:bottom w:val="single" w:sz="12" w:space="0" w:color="FF0000"/>
            </w:tcBorders>
          </w:tcPr>
          <w:p w:rsidR="002C36F6" w:rsidRPr="00BE3395" w:rsidRDefault="002C36F6" w:rsidP="002C36F6">
            <w:pPr>
              <w:ind w:left="245"/>
              <w:rPr>
                <w:szCs w:val="16"/>
              </w:rPr>
            </w:pPr>
            <w:r w:rsidRPr="00BE3395">
              <w:rPr>
                <w:szCs w:val="16"/>
              </w:rPr>
              <w:t>Working the Steps</w:t>
            </w:r>
          </w:p>
        </w:tc>
        <w:tc>
          <w:tcPr>
            <w:tcW w:w="3859" w:type="dxa"/>
            <w:tcBorders>
              <w:bottom w:val="single" w:sz="12" w:space="0" w:color="FF0000"/>
            </w:tcBorders>
          </w:tcPr>
          <w:p w:rsidR="002C36F6" w:rsidRPr="00BE3395" w:rsidRDefault="002C36F6" w:rsidP="002C36F6">
            <w:pPr>
              <w:jc w:val="center"/>
              <w:rPr>
                <w:szCs w:val="16"/>
              </w:rPr>
            </w:pPr>
          </w:p>
        </w:tc>
        <w:tc>
          <w:tcPr>
            <w:tcW w:w="3240" w:type="dxa"/>
            <w:tcBorders>
              <w:bottom w:val="single" w:sz="12" w:space="0" w:color="FF0000"/>
            </w:tcBorders>
          </w:tcPr>
          <w:p w:rsidR="002C36F6" w:rsidRPr="00BE3395" w:rsidRDefault="002C36F6" w:rsidP="002C36F6">
            <w:pPr>
              <w:jc w:val="center"/>
              <w:rPr>
                <w:szCs w:val="16"/>
              </w:rPr>
            </w:pPr>
            <w:r w:rsidRPr="00BE3395">
              <w:rPr>
                <w:szCs w:val="16"/>
              </w:rPr>
              <w:t>20</w:t>
            </w:r>
          </w:p>
        </w:tc>
      </w:tr>
      <w:tr w:rsidR="002C36F6" w:rsidRPr="00BE3395" w:rsidTr="002C36F6">
        <w:tc>
          <w:tcPr>
            <w:tcW w:w="3881" w:type="dxa"/>
            <w:tcBorders>
              <w:top w:val="single" w:sz="12" w:space="0" w:color="FF0000"/>
              <w:left w:val="single" w:sz="12" w:space="0" w:color="FF0000"/>
              <w:bottom w:val="single" w:sz="4" w:space="0" w:color="auto"/>
              <w:right w:val="single" w:sz="4" w:space="0" w:color="auto"/>
            </w:tcBorders>
            <w:shd w:val="clear" w:color="auto" w:fill="E2EFD9" w:themeFill="accent6" w:themeFillTint="33"/>
          </w:tcPr>
          <w:p w:rsidR="002C36F6" w:rsidRPr="00BE3395" w:rsidRDefault="002C36F6" w:rsidP="002C36F6">
            <w:pPr>
              <w:tabs>
                <w:tab w:val="center" w:pos="1832"/>
              </w:tabs>
              <w:jc w:val="center"/>
            </w:pPr>
            <w:r w:rsidRPr="00BE3395">
              <w:t>Donations Subtotal</w:t>
            </w:r>
          </w:p>
        </w:tc>
        <w:tc>
          <w:tcPr>
            <w:tcW w:w="3859" w:type="dxa"/>
            <w:tcBorders>
              <w:top w:val="single" w:sz="12" w:space="0" w:color="FF0000"/>
              <w:left w:val="single" w:sz="4" w:space="0" w:color="auto"/>
              <w:bottom w:val="single" w:sz="4" w:space="0" w:color="auto"/>
              <w:right w:val="single" w:sz="4" w:space="0" w:color="auto"/>
            </w:tcBorders>
            <w:shd w:val="clear" w:color="auto" w:fill="E2EFD9" w:themeFill="accent6" w:themeFillTint="33"/>
            <w:vAlign w:val="center"/>
          </w:tcPr>
          <w:p w:rsidR="002C36F6" w:rsidRPr="00BE3395" w:rsidRDefault="002C36F6" w:rsidP="002C36F6">
            <w:pPr>
              <w:jc w:val="center"/>
            </w:pPr>
            <w:r w:rsidRPr="00BE3395">
              <w:t xml:space="preserve">Cash </w:t>
            </w:r>
            <w:r w:rsidRPr="00BE3395">
              <w:rPr>
                <w:szCs w:val="8"/>
              </w:rPr>
              <w:t>$30</w:t>
            </w:r>
            <w:r>
              <w:rPr>
                <w:szCs w:val="8"/>
              </w:rPr>
              <w:t>3</w:t>
            </w:r>
          </w:p>
        </w:tc>
        <w:tc>
          <w:tcPr>
            <w:tcW w:w="3240" w:type="dxa"/>
            <w:tcBorders>
              <w:top w:val="single" w:sz="12" w:space="0" w:color="FF0000"/>
              <w:left w:val="single" w:sz="4" w:space="0" w:color="auto"/>
              <w:bottom w:val="single" w:sz="4" w:space="0" w:color="auto"/>
              <w:right w:val="single" w:sz="12" w:space="0" w:color="FF0000"/>
            </w:tcBorders>
            <w:shd w:val="clear" w:color="auto" w:fill="E2EFD9" w:themeFill="accent6" w:themeFillTint="33"/>
            <w:vAlign w:val="center"/>
          </w:tcPr>
          <w:p w:rsidR="002C36F6" w:rsidRPr="00BE3395" w:rsidRDefault="002C36F6" w:rsidP="002C36F6">
            <w:pPr>
              <w:jc w:val="center"/>
            </w:pPr>
            <w:r w:rsidRPr="00BE3395">
              <w:t xml:space="preserve">Checks </w:t>
            </w:r>
            <w:r w:rsidRPr="00BE3395">
              <w:rPr>
                <w:szCs w:val="8"/>
              </w:rPr>
              <w:t>$439</w:t>
            </w:r>
          </w:p>
        </w:tc>
      </w:tr>
      <w:tr w:rsidR="002C36F6" w:rsidRPr="00BE3395" w:rsidTr="002C36F6">
        <w:tc>
          <w:tcPr>
            <w:tcW w:w="3881" w:type="dxa"/>
            <w:tcBorders>
              <w:top w:val="single" w:sz="4" w:space="0" w:color="auto"/>
              <w:left w:val="single" w:sz="12" w:space="0" w:color="FF0000"/>
              <w:bottom w:val="single" w:sz="24" w:space="0" w:color="FF0000"/>
              <w:right w:val="single" w:sz="4" w:space="0" w:color="auto"/>
            </w:tcBorders>
            <w:shd w:val="clear" w:color="auto" w:fill="E2EFD9" w:themeFill="accent6" w:themeFillTint="33"/>
          </w:tcPr>
          <w:p w:rsidR="002C36F6" w:rsidRPr="00BE3395" w:rsidRDefault="002C36F6" w:rsidP="002C36F6">
            <w:pPr>
              <w:jc w:val="center"/>
            </w:pPr>
            <w:r>
              <w:t xml:space="preserve">Total </w:t>
            </w:r>
            <w:r w:rsidRPr="00BE3395">
              <w:t xml:space="preserve">Donations </w:t>
            </w:r>
            <w:r>
              <w:t>(A)</w:t>
            </w:r>
          </w:p>
        </w:tc>
        <w:tc>
          <w:tcPr>
            <w:tcW w:w="3859" w:type="dxa"/>
            <w:tcBorders>
              <w:top w:val="single" w:sz="4" w:space="0" w:color="auto"/>
              <w:left w:val="single" w:sz="4" w:space="0" w:color="auto"/>
              <w:bottom w:val="single" w:sz="24" w:space="0" w:color="FF0000"/>
              <w:right w:val="single" w:sz="4" w:space="0" w:color="auto"/>
            </w:tcBorders>
            <w:shd w:val="clear" w:color="auto" w:fill="A8D08D" w:themeFill="accent6" w:themeFillTint="99"/>
          </w:tcPr>
          <w:p w:rsidR="002C36F6" w:rsidRPr="00BE3395" w:rsidRDefault="002C36F6" w:rsidP="002C36F6">
            <w:pPr>
              <w:jc w:val="center"/>
            </w:pPr>
            <w:bookmarkStart w:id="1" w:name="_Hlk23930534"/>
            <w:r>
              <w:t>742</w:t>
            </w:r>
            <w:bookmarkEnd w:id="1"/>
          </w:p>
        </w:tc>
        <w:tc>
          <w:tcPr>
            <w:tcW w:w="3240" w:type="dxa"/>
            <w:tcBorders>
              <w:top w:val="single" w:sz="4" w:space="0" w:color="auto"/>
              <w:left w:val="single" w:sz="4" w:space="0" w:color="auto"/>
              <w:bottom w:val="single" w:sz="12" w:space="0" w:color="FF0000"/>
              <w:right w:val="single" w:sz="12" w:space="0" w:color="FF0000"/>
            </w:tcBorders>
            <w:shd w:val="clear" w:color="auto" w:fill="66FFFF"/>
          </w:tcPr>
          <w:p w:rsidR="002C36F6" w:rsidRPr="00BE3395" w:rsidRDefault="002C36F6" w:rsidP="002C36F6">
            <w:r w:rsidRPr="00DA779D">
              <w:t>Sum of Cash &amp; Checks</w:t>
            </w:r>
          </w:p>
        </w:tc>
      </w:tr>
      <w:tr w:rsidR="002C36F6" w:rsidRPr="00BE3395" w:rsidTr="002C36F6">
        <w:trPr>
          <w:trHeight w:val="516"/>
        </w:trPr>
        <w:tc>
          <w:tcPr>
            <w:tcW w:w="3881" w:type="dxa"/>
            <w:tcBorders>
              <w:top w:val="single" w:sz="24" w:space="0" w:color="FF0000"/>
              <w:left w:val="single" w:sz="24" w:space="0" w:color="FF0000"/>
              <w:bottom w:val="nil"/>
              <w:right w:val="single" w:sz="4" w:space="0" w:color="auto"/>
            </w:tcBorders>
            <w:shd w:val="clear" w:color="auto" w:fill="FFF2CC" w:themeFill="accent4" w:themeFillTint="33"/>
          </w:tcPr>
          <w:p w:rsidR="002C36F6" w:rsidRPr="00BE3395" w:rsidRDefault="002C36F6" w:rsidP="002C36F6">
            <w:pPr>
              <w:jc w:val="center"/>
            </w:pPr>
            <w:r w:rsidRPr="00BE3395">
              <w:t>Special Events Return</w:t>
            </w:r>
          </w:p>
        </w:tc>
        <w:tc>
          <w:tcPr>
            <w:tcW w:w="3859" w:type="dxa"/>
            <w:tcBorders>
              <w:top w:val="single" w:sz="24" w:space="0" w:color="FF0000"/>
              <w:left w:val="single" w:sz="4" w:space="0" w:color="auto"/>
              <w:bottom w:val="nil"/>
              <w:right w:val="single" w:sz="24" w:space="0" w:color="FF0000"/>
            </w:tcBorders>
            <w:shd w:val="clear" w:color="auto" w:fill="FFF2CC" w:themeFill="accent4" w:themeFillTint="33"/>
          </w:tcPr>
          <w:p w:rsidR="002C36F6" w:rsidRPr="00BE3395" w:rsidRDefault="002C36F6" w:rsidP="002C36F6">
            <w:pPr>
              <w:jc w:val="center"/>
            </w:pPr>
            <w:r w:rsidRPr="00BE3395">
              <w:t>233</w:t>
            </w:r>
          </w:p>
        </w:tc>
        <w:tc>
          <w:tcPr>
            <w:tcW w:w="3240" w:type="dxa"/>
            <w:tcBorders>
              <w:top w:val="single" w:sz="12" w:space="0" w:color="FF0000"/>
              <w:left w:val="single" w:sz="24" w:space="0" w:color="FF0000"/>
            </w:tcBorders>
            <w:shd w:val="clear" w:color="auto" w:fill="D5DCE4" w:themeFill="text2" w:themeFillTint="33"/>
          </w:tcPr>
          <w:p w:rsidR="002C36F6" w:rsidRPr="00BE3395" w:rsidRDefault="002C36F6" w:rsidP="002C36F6"/>
        </w:tc>
      </w:tr>
      <w:tr w:rsidR="002C36F6" w:rsidRPr="00BE3395" w:rsidTr="002C36F6">
        <w:tc>
          <w:tcPr>
            <w:tcW w:w="3881" w:type="dxa"/>
            <w:tcBorders>
              <w:top w:val="nil"/>
              <w:left w:val="single" w:sz="24" w:space="0" w:color="FF0000"/>
              <w:bottom w:val="nil"/>
              <w:right w:val="single" w:sz="4" w:space="0" w:color="auto"/>
            </w:tcBorders>
            <w:shd w:val="clear" w:color="auto" w:fill="FFF2CC" w:themeFill="accent4" w:themeFillTint="33"/>
          </w:tcPr>
          <w:p w:rsidR="002C36F6" w:rsidRPr="00BE3395" w:rsidRDefault="002C36F6" w:rsidP="002C36F6">
            <w:pPr>
              <w:jc w:val="center"/>
            </w:pPr>
            <w:r w:rsidRPr="00BE3395">
              <w:t>Other Monies In</w:t>
            </w:r>
          </w:p>
        </w:tc>
        <w:tc>
          <w:tcPr>
            <w:tcW w:w="3859" w:type="dxa"/>
            <w:tcBorders>
              <w:top w:val="nil"/>
              <w:left w:val="single" w:sz="4" w:space="0" w:color="auto"/>
              <w:bottom w:val="nil"/>
              <w:right w:val="single" w:sz="24" w:space="0" w:color="FF0000"/>
            </w:tcBorders>
            <w:shd w:val="clear" w:color="auto" w:fill="FFF2CC" w:themeFill="accent4" w:themeFillTint="33"/>
          </w:tcPr>
          <w:p w:rsidR="002C36F6" w:rsidRPr="00BE3395" w:rsidRDefault="002C36F6" w:rsidP="002C36F6">
            <w:pPr>
              <w:jc w:val="center"/>
            </w:pPr>
            <w:r w:rsidRPr="00BE3395">
              <w:t>65</w:t>
            </w:r>
          </w:p>
        </w:tc>
        <w:tc>
          <w:tcPr>
            <w:tcW w:w="3240" w:type="dxa"/>
            <w:tcBorders>
              <w:left w:val="single" w:sz="24" w:space="0" w:color="FF0000"/>
            </w:tcBorders>
            <w:shd w:val="clear" w:color="auto" w:fill="66FFFF"/>
          </w:tcPr>
          <w:p w:rsidR="002C36F6" w:rsidRPr="00BE3395" w:rsidRDefault="002C36F6" w:rsidP="002C36F6">
            <w:r w:rsidRPr="00BE3395">
              <w:t>Explain</w:t>
            </w:r>
            <w:r>
              <w:t>:</w:t>
            </w:r>
            <w:r w:rsidRPr="00BE3395">
              <w:t xml:space="preserve"> AVCNA</w:t>
            </w:r>
            <w:r>
              <w:t xml:space="preserve"> </w:t>
            </w:r>
            <w:proofErr w:type="spellStart"/>
            <w:r>
              <w:t>passthru</w:t>
            </w:r>
            <w:proofErr w:type="spellEnd"/>
          </w:p>
        </w:tc>
      </w:tr>
      <w:tr w:rsidR="002C36F6" w:rsidRPr="00BE3395" w:rsidTr="002C36F6">
        <w:tc>
          <w:tcPr>
            <w:tcW w:w="3881" w:type="dxa"/>
            <w:tcBorders>
              <w:top w:val="nil"/>
              <w:left w:val="single" w:sz="24" w:space="0" w:color="FF0000"/>
              <w:bottom w:val="nil"/>
              <w:right w:val="single" w:sz="4" w:space="0" w:color="auto"/>
            </w:tcBorders>
            <w:shd w:val="clear" w:color="auto" w:fill="FFF2CC" w:themeFill="accent4" w:themeFillTint="33"/>
          </w:tcPr>
          <w:p w:rsidR="002C36F6" w:rsidRPr="00BE3395" w:rsidRDefault="002C36F6" w:rsidP="002C36F6">
            <w:pPr>
              <w:jc w:val="center"/>
            </w:pPr>
            <w:r w:rsidRPr="00BE3395">
              <w:t>Other Monies In</w:t>
            </w:r>
          </w:p>
        </w:tc>
        <w:tc>
          <w:tcPr>
            <w:tcW w:w="3859" w:type="dxa"/>
            <w:tcBorders>
              <w:top w:val="nil"/>
              <w:left w:val="single" w:sz="4" w:space="0" w:color="auto"/>
              <w:bottom w:val="nil"/>
              <w:right w:val="single" w:sz="24" w:space="0" w:color="FF0000"/>
            </w:tcBorders>
            <w:shd w:val="clear" w:color="auto" w:fill="FFF2CC" w:themeFill="accent4" w:themeFillTint="33"/>
          </w:tcPr>
          <w:p w:rsidR="002C36F6" w:rsidRPr="00BE3395" w:rsidRDefault="002C36F6" w:rsidP="002C36F6">
            <w:pPr>
              <w:jc w:val="center"/>
            </w:pPr>
          </w:p>
        </w:tc>
        <w:tc>
          <w:tcPr>
            <w:tcW w:w="3240" w:type="dxa"/>
            <w:tcBorders>
              <w:left w:val="single" w:sz="24" w:space="0" w:color="FF0000"/>
            </w:tcBorders>
            <w:shd w:val="clear" w:color="auto" w:fill="66FFFF"/>
          </w:tcPr>
          <w:p w:rsidR="002C36F6" w:rsidRPr="00BE3395" w:rsidRDefault="002C36F6" w:rsidP="002C36F6">
            <w:r>
              <w:t>Explain:</w:t>
            </w:r>
          </w:p>
        </w:tc>
      </w:tr>
      <w:tr w:rsidR="002C36F6" w:rsidRPr="00BE3395" w:rsidTr="002C36F6">
        <w:tc>
          <w:tcPr>
            <w:tcW w:w="3881" w:type="dxa"/>
            <w:tcBorders>
              <w:top w:val="nil"/>
              <w:left w:val="single" w:sz="24" w:space="0" w:color="FF0000"/>
              <w:bottom w:val="single" w:sz="24" w:space="0" w:color="FF0000"/>
              <w:right w:val="single" w:sz="4" w:space="0" w:color="auto"/>
            </w:tcBorders>
            <w:shd w:val="clear" w:color="auto" w:fill="FFF2CC" w:themeFill="accent4" w:themeFillTint="33"/>
          </w:tcPr>
          <w:p w:rsidR="002C36F6" w:rsidRPr="002302C5" w:rsidRDefault="002C36F6" w:rsidP="002C36F6">
            <w:pPr>
              <w:jc w:val="center"/>
            </w:pPr>
            <w:r>
              <w:t>Total Other Income (B)</w:t>
            </w:r>
          </w:p>
        </w:tc>
        <w:tc>
          <w:tcPr>
            <w:tcW w:w="3859" w:type="dxa"/>
            <w:tcBorders>
              <w:top w:val="nil"/>
              <w:left w:val="single" w:sz="4" w:space="0" w:color="auto"/>
              <w:bottom w:val="single" w:sz="24" w:space="0" w:color="FF0000"/>
              <w:right w:val="single" w:sz="24" w:space="0" w:color="FF0000"/>
            </w:tcBorders>
            <w:shd w:val="clear" w:color="auto" w:fill="A8D08D" w:themeFill="accent6" w:themeFillTint="99"/>
          </w:tcPr>
          <w:p w:rsidR="002C36F6" w:rsidRPr="002302C5" w:rsidRDefault="002C36F6" w:rsidP="002C36F6">
            <w:pPr>
              <w:jc w:val="center"/>
            </w:pPr>
            <w:r>
              <w:t>298</w:t>
            </w:r>
          </w:p>
        </w:tc>
        <w:tc>
          <w:tcPr>
            <w:tcW w:w="3240" w:type="dxa"/>
            <w:tcBorders>
              <w:left w:val="single" w:sz="24" w:space="0" w:color="FF0000"/>
            </w:tcBorders>
            <w:shd w:val="clear" w:color="auto" w:fill="D5DCE4" w:themeFill="text2" w:themeFillTint="33"/>
          </w:tcPr>
          <w:p w:rsidR="002C36F6" w:rsidRPr="00BE3395" w:rsidRDefault="002C36F6" w:rsidP="002C36F6"/>
        </w:tc>
      </w:tr>
      <w:tr w:rsidR="002C36F6" w:rsidRPr="00BE3395" w:rsidTr="002C36F6">
        <w:tc>
          <w:tcPr>
            <w:tcW w:w="3881" w:type="dxa"/>
            <w:tcBorders>
              <w:top w:val="single" w:sz="24" w:space="0" w:color="FF0000"/>
              <w:left w:val="single" w:sz="24" w:space="0" w:color="FF0000"/>
              <w:bottom w:val="nil"/>
              <w:right w:val="single" w:sz="4" w:space="0" w:color="auto"/>
            </w:tcBorders>
            <w:shd w:val="clear" w:color="auto" w:fill="F4B083" w:themeFill="accent2" w:themeFillTint="99"/>
          </w:tcPr>
          <w:p w:rsidR="002C36F6" w:rsidRPr="00BE3395" w:rsidRDefault="002C36F6" w:rsidP="002C36F6">
            <w:pPr>
              <w:tabs>
                <w:tab w:val="left" w:pos="1354"/>
                <w:tab w:val="right" w:pos="3665"/>
              </w:tabs>
              <w:jc w:val="center"/>
            </w:pPr>
            <w:r>
              <w:t>Total All Income (A+B)</w:t>
            </w:r>
          </w:p>
        </w:tc>
        <w:tc>
          <w:tcPr>
            <w:tcW w:w="3859" w:type="dxa"/>
            <w:tcBorders>
              <w:top w:val="single" w:sz="24" w:space="0" w:color="FF0000"/>
              <w:left w:val="single" w:sz="4" w:space="0" w:color="auto"/>
              <w:bottom w:val="nil"/>
              <w:right w:val="single" w:sz="24" w:space="0" w:color="FF0000"/>
            </w:tcBorders>
            <w:shd w:val="clear" w:color="auto" w:fill="A8D08D" w:themeFill="accent6" w:themeFillTint="99"/>
          </w:tcPr>
          <w:p w:rsidR="002C36F6" w:rsidRPr="00BE3395" w:rsidRDefault="002C36F6" w:rsidP="002C36F6">
            <w:pPr>
              <w:jc w:val="center"/>
            </w:pPr>
            <w:r>
              <w:t>$1,040</w:t>
            </w:r>
          </w:p>
        </w:tc>
        <w:tc>
          <w:tcPr>
            <w:tcW w:w="3240" w:type="dxa"/>
            <w:tcBorders>
              <w:left w:val="single" w:sz="24" w:space="0" w:color="FF0000"/>
            </w:tcBorders>
            <w:shd w:val="clear" w:color="auto" w:fill="66FFFF"/>
          </w:tcPr>
          <w:p w:rsidR="002C36F6" w:rsidRPr="00BE3395" w:rsidRDefault="002C36F6" w:rsidP="002C36F6">
            <w:r>
              <w:t>Sum of A + B</w:t>
            </w:r>
          </w:p>
        </w:tc>
      </w:tr>
      <w:tr w:rsidR="002C36F6" w:rsidRPr="00BE3395" w:rsidTr="002C36F6">
        <w:tc>
          <w:tcPr>
            <w:tcW w:w="3881" w:type="dxa"/>
            <w:tcBorders>
              <w:top w:val="single" w:sz="24" w:space="0" w:color="FF0000"/>
              <w:left w:val="single" w:sz="24" w:space="0" w:color="FF0000"/>
              <w:bottom w:val="nil"/>
              <w:right w:val="single" w:sz="4" w:space="0" w:color="auto"/>
            </w:tcBorders>
            <w:shd w:val="clear" w:color="auto" w:fill="E4D2F2"/>
          </w:tcPr>
          <w:p w:rsidR="002C36F6" w:rsidRPr="00BE3395" w:rsidRDefault="002C36F6" w:rsidP="002C36F6">
            <w:pPr>
              <w:tabs>
                <w:tab w:val="left" w:pos="1354"/>
                <w:tab w:val="right" w:pos="3665"/>
              </w:tabs>
              <w:jc w:val="center"/>
            </w:pPr>
            <w:r>
              <w:t>NAWS</w:t>
            </w:r>
          </w:p>
        </w:tc>
        <w:tc>
          <w:tcPr>
            <w:tcW w:w="3859" w:type="dxa"/>
            <w:tcBorders>
              <w:top w:val="single" w:sz="24" w:space="0" w:color="FF0000"/>
              <w:left w:val="single" w:sz="4" w:space="0" w:color="auto"/>
              <w:bottom w:val="nil"/>
              <w:right w:val="single" w:sz="24" w:space="0" w:color="FF0000"/>
            </w:tcBorders>
            <w:shd w:val="clear" w:color="auto" w:fill="E4D2F2"/>
          </w:tcPr>
          <w:p w:rsidR="002C36F6" w:rsidRPr="00BE3395" w:rsidRDefault="002C36F6" w:rsidP="002C36F6">
            <w:pPr>
              <w:jc w:val="center"/>
            </w:pPr>
            <w:r w:rsidRPr="00BE3395">
              <w:t>512.43</w:t>
            </w:r>
          </w:p>
        </w:tc>
        <w:tc>
          <w:tcPr>
            <w:tcW w:w="3240" w:type="dxa"/>
            <w:tcBorders>
              <w:left w:val="single" w:sz="24" w:space="0" w:color="FF0000"/>
            </w:tcBorders>
            <w:shd w:val="clear" w:color="auto" w:fill="D5DCE4" w:themeFill="text2" w:themeFillTint="33"/>
          </w:tcPr>
          <w:p w:rsidR="002C36F6" w:rsidRPr="00BE3395" w:rsidRDefault="002C36F6" w:rsidP="002C36F6">
            <w:r>
              <w:t>Literature</w:t>
            </w:r>
          </w:p>
        </w:tc>
      </w:tr>
      <w:tr w:rsidR="002C36F6" w:rsidRPr="00BE3395" w:rsidTr="002C36F6">
        <w:tc>
          <w:tcPr>
            <w:tcW w:w="3881" w:type="dxa"/>
            <w:tcBorders>
              <w:top w:val="nil"/>
              <w:left w:val="single" w:sz="24" w:space="0" w:color="FF0000"/>
              <w:bottom w:val="nil"/>
              <w:right w:val="single" w:sz="4" w:space="0" w:color="auto"/>
            </w:tcBorders>
            <w:shd w:val="clear" w:color="auto" w:fill="E4D2F2"/>
          </w:tcPr>
          <w:p w:rsidR="002C36F6" w:rsidRPr="00BE3395" w:rsidRDefault="002C36F6" w:rsidP="002C36F6">
            <w:pPr>
              <w:jc w:val="center"/>
            </w:pPr>
            <w:r>
              <w:t xml:space="preserve">Church of Our </w:t>
            </w:r>
            <w:proofErr w:type="spellStart"/>
            <w:r>
              <w:t>Saviour</w:t>
            </w:r>
            <w:proofErr w:type="spellEnd"/>
            <w:r>
              <w:t xml:space="preserve"> </w:t>
            </w:r>
          </w:p>
        </w:tc>
        <w:tc>
          <w:tcPr>
            <w:tcW w:w="3859" w:type="dxa"/>
            <w:tcBorders>
              <w:top w:val="nil"/>
              <w:left w:val="single" w:sz="4" w:space="0" w:color="auto"/>
              <w:bottom w:val="nil"/>
              <w:right w:val="single" w:sz="24" w:space="0" w:color="FF0000"/>
            </w:tcBorders>
            <w:shd w:val="clear" w:color="auto" w:fill="E4D2F2"/>
          </w:tcPr>
          <w:p w:rsidR="002C36F6" w:rsidRPr="00BE3395" w:rsidRDefault="002C36F6" w:rsidP="002C36F6">
            <w:pPr>
              <w:jc w:val="center"/>
            </w:pPr>
            <w:r w:rsidRPr="00BE3395">
              <w:t>50</w:t>
            </w:r>
          </w:p>
        </w:tc>
        <w:tc>
          <w:tcPr>
            <w:tcW w:w="3240" w:type="dxa"/>
            <w:tcBorders>
              <w:left w:val="single" w:sz="24" w:space="0" w:color="FF0000"/>
            </w:tcBorders>
            <w:shd w:val="clear" w:color="auto" w:fill="D5DCE4" w:themeFill="text2" w:themeFillTint="33"/>
          </w:tcPr>
          <w:p w:rsidR="002C36F6" w:rsidRPr="00BE3395" w:rsidRDefault="002C36F6" w:rsidP="002C36F6">
            <w:r>
              <w:t>Rent</w:t>
            </w:r>
          </w:p>
        </w:tc>
      </w:tr>
      <w:tr w:rsidR="002C36F6" w:rsidRPr="00BE3395" w:rsidTr="002C36F6">
        <w:tc>
          <w:tcPr>
            <w:tcW w:w="3881" w:type="dxa"/>
            <w:tcBorders>
              <w:top w:val="nil"/>
              <w:left w:val="single" w:sz="24" w:space="0" w:color="FF0000"/>
              <w:bottom w:val="nil"/>
              <w:right w:val="single" w:sz="4" w:space="0" w:color="auto"/>
            </w:tcBorders>
            <w:shd w:val="clear" w:color="auto" w:fill="E4D2F2"/>
          </w:tcPr>
          <w:p w:rsidR="002C36F6" w:rsidRPr="00BE3395" w:rsidRDefault="002C36F6" w:rsidP="002C36F6">
            <w:pPr>
              <w:jc w:val="center"/>
            </w:pPr>
            <w:r w:rsidRPr="00BE3395">
              <w:t>AVCNA</w:t>
            </w:r>
            <w:r>
              <w:t xml:space="preserve"> </w:t>
            </w:r>
          </w:p>
        </w:tc>
        <w:tc>
          <w:tcPr>
            <w:tcW w:w="3859" w:type="dxa"/>
            <w:tcBorders>
              <w:top w:val="nil"/>
              <w:left w:val="single" w:sz="4" w:space="0" w:color="auto"/>
              <w:bottom w:val="nil"/>
              <w:right w:val="single" w:sz="24" w:space="0" w:color="FF0000"/>
            </w:tcBorders>
            <w:shd w:val="clear" w:color="auto" w:fill="E4D2F2"/>
          </w:tcPr>
          <w:p w:rsidR="002C36F6" w:rsidRPr="00BE3395" w:rsidRDefault="002C36F6" w:rsidP="002C36F6">
            <w:pPr>
              <w:jc w:val="center"/>
            </w:pPr>
            <w:r w:rsidRPr="00BE3395">
              <w:t>65</w:t>
            </w:r>
          </w:p>
        </w:tc>
        <w:tc>
          <w:tcPr>
            <w:tcW w:w="3240" w:type="dxa"/>
            <w:tcBorders>
              <w:left w:val="single" w:sz="24" w:space="0" w:color="FF0000"/>
            </w:tcBorders>
            <w:shd w:val="clear" w:color="auto" w:fill="D5DCE4" w:themeFill="text2" w:themeFillTint="33"/>
          </w:tcPr>
          <w:p w:rsidR="002C36F6" w:rsidRPr="00BE3395" w:rsidRDefault="002C36F6" w:rsidP="002C36F6">
            <w:r>
              <w:t>Donation pass through</w:t>
            </w:r>
          </w:p>
        </w:tc>
      </w:tr>
      <w:tr w:rsidR="002C36F6" w:rsidRPr="00BE3395" w:rsidTr="002C36F6">
        <w:tc>
          <w:tcPr>
            <w:tcW w:w="3881" w:type="dxa"/>
            <w:tcBorders>
              <w:top w:val="nil"/>
              <w:left w:val="single" w:sz="24" w:space="0" w:color="FF0000"/>
              <w:bottom w:val="nil"/>
              <w:right w:val="single" w:sz="4" w:space="0" w:color="auto"/>
            </w:tcBorders>
            <w:shd w:val="clear" w:color="auto" w:fill="E4D2F2"/>
          </w:tcPr>
          <w:p w:rsidR="002C36F6" w:rsidRPr="00BE3395" w:rsidRDefault="002C36F6" w:rsidP="002C36F6">
            <w:pPr>
              <w:jc w:val="center"/>
            </w:pPr>
            <w:r w:rsidRPr="00BE3395">
              <w:lastRenderedPageBreak/>
              <w:t xml:space="preserve">Jim W. </w:t>
            </w:r>
          </w:p>
        </w:tc>
        <w:tc>
          <w:tcPr>
            <w:tcW w:w="3859" w:type="dxa"/>
            <w:tcBorders>
              <w:top w:val="nil"/>
              <w:left w:val="single" w:sz="4" w:space="0" w:color="auto"/>
              <w:bottom w:val="nil"/>
              <w:right w:val="single" w:sz="24" w:space="0" w:color="FF0000"/>
            </w:tcBorders>
            <w:shd w:val="clear" w:color="auto" w:fill="E4D2F2"/>
          </w:tcPr>
          <w:p w:rsidR="002C36F6" w:rsidRPr="00BE3395" w:rsidRDefault="002C36F6" w:rsidP="002C36F6">
            <w:pPr>
              <w:jc w:val="center"/>
            </w:pPr>
            <w:r w:rsidRPr="00BE3395">
              <w:t>89.51</w:t>
            </w:r>
          </w:p>
        </w:tc>
        <w:tc>
          <w:tcPr>
            <w:tcW w:w="3240" w:type="dxa"/>
            <w:tcBorders>
              <w:left w:val="single" w:sz="24" w:space="0" w:color="FF0000"/>
            </w:tcBorders>
            <w:shd w:val="clear" w:color="auto" w:fill="D5DCE4" w:themeFill="text2" w:themeFillTint="33"/>
          </w:tcPr>
          <w:p w:rsidR="002C36F6" w:rsidRPr="00BE3395" w:rsidRDefault="002C36F6" w:rsidP="002C36F6">
            <w:r>
              <w:t>Literature Order Forms</w:t>
            </w:r>
          </w:p>
        </w:tc>
      </w:tr>
      <w:tr w:rsidR="002C36F6" w:rsidRPr="00BE3395" w:rsidTr="002C36F6">
        <w:tc>
          <w:tcPr>
            <w:tcW w:w="3881" w:type="dxa"/>
            <w:tcBorders>
              <w:top w:val="nil"/>
              <w:left w:val="single" w:sz="24" w:space="0" w:color="FF0000"/>
              <w:bottom w:val="single" w:sz="24" w:space="0" w:color="FF0000"/>
              <w:right w:val="single" w:sz="4" w:space="0" w:color="auto"/>
            </w:tcBorders>
            <w:shd w:val="clear" w:color="auto" w:fill="E4D2F2"/>
          </w:tcPr>
          <w:p w:rsidR="002C36F6" w:rsidRPr="00BE3395" w:rsidRDefault="002C36F6" w:rsidP="002C36F6">
            <w:pPr>
              <w:jc w:val="center"/>
            </w:pPr>
            <w:r w:rsidRPr="00BE3395">
              <w:t>ALC</w:t>
            </w:r>
          </w:p>
        </w:tc>
        <w:tc>
          <w:tcPr>
            <w:tcW w:w="3859" w:type="dxa"/>
            <w:tcBorders>
              <w:top w:val="nil"/>
              <w:left w:val="single" w:sz="4" w:space="0" w:color="auto"/>
              <w:bottom w:val="single" w:sz="24" w:space="0" w:color="FF0000"/>
              <w:right w:val="single" w:sz="24" w:space="0" w:color="FF0000"/>
            </w:tcBorders>
            <w:shd w:val="clear" w:color="auto" w:fill="E4D2F2"/>
          </w:tcPr>
          <w:p w:rsidR="002C36F6" w:rsidRPr="00BE3395" w:rsidRDefault="002C36F6" w:rsidP="002C36F6">
            <w:pPr>
              <w:jc w:val="center"/>
            </w:pPr>
            <w:r w:rsidRPr="00BE3395">
              <w:t>251.88</w:t>
            </w:r>
          </w:p>
        </w:tc>
        <w:tc>
          <w:tcPr>
            <w:tcW w:w="3240" w:type="dxa"/>
            <w:tcBorders>
              <w:left w:val="single" w:sz="24" w:space="0" w:color="FF0000"/>
            </w:tcBorders>
            <w:shd w:val="clear" w:color="auto" w:fill="D5DCE4" w:themeFill="text2" w:themeFillTint="33"/>
          </w:tcPr>
          <w:p w:rsidR="002C36F6" w:rsidRPr="00BE3395" w:rsidRDefault="002C36F6" w:rsidP="002C36F6">
            <w:r w:rsidRPr="00BE3395">
              <w:t>Meeting List</w:t>
            </w:r>
            <w:r>
              <w:t>s</w:t>
            </w:r>
          </w:p>
        </w:tc>
      </w:tr>
      <w:tr w:rsidR="002C36F6" w:rsidRPr="00DA779D" w:rsidTr="002C36F6">
        <w:tc>
          <w:tcPr>
            <w:tcW w:w="3881" w:type="dxa"/>
            <w:tcBorders>
              <w:top w:val="single" w:sz="24" w:space="0" w:color="FF0000"/>
              <w:left w:val="single" w:sz="24" w:space="0" w:color="FF0000"/>
              <w:bottom w:val="single" w:sz="24" w:space="0" w:color="FF0000"/>
              <w:right w:val="single" w:sz="4" w:space="0" w:color="auto"/>
            </w:tcBorders>
            <w:shd w:val="clear" w:color="auto" w:fill="E4D2F2"/>
          </w:tcPr>
          <w:p w:rsidR="002C36F6" w:rsidRPr="00BE3395" w:rsidRDefault="002C36F6" w:rsidP="002C36F6">
            <w:pPr>
              <w:jc w:val="center"/>
              <w:rPr>
                <w:b/>
              </w:rPr>
            </w:pPr>
            <w:r>
              <w:rPr>
                <w:b/>
                <w:szCs w:val="20"/>
              </w:rPr>
              <w:t xml:space="preserve">(3) </w:t>
            </w:r>
            <w:r w:rsidRPr="00BE3395">
              <w:rPr>
                <w:b/>
                <w:szCs w:val="20"/>
              </w:rPr>
              <w:t>Checks Total</w:t>
            </w:r>
          </w:p>
        </w:tc>
        <w:tc>
          <w:tcPr>
            <w:tcW w:w="3859" w:type="dxa"/>
            <w:tcBorders>
              <w:top w:val="single" w:sz="24" w:space="0" w:color="FF0000"/>
              <w:left w:val="single" w:sz="4" w:space="0" w:color="auto"/>
              <w:bottom w:val="single" w:sz="24" w:space="0" w:color="FF0000"/>
              <w:right w:val="single" w:sz="24" w:space="0" w:color="FF0000"/>
            </w:tcBorders>
            <w:shd w:val="clear" w:color="auto" w:fill="E4D2F2"/>
          </w:tcPr>
          <w:p w:rsidR="002C36F6" w:rsidRPr="00BE3395" w:rsidRDefault="002C36F6" w:rsidP="002C36F6">
            <w:pPr>
              <w:jc w:val="center"/>
            </w:pPr>
            <w:r>
              <w:t>$968.82</w:t>
            </w:r>
          </w:p>
        </w:tc>
        <w:tc>
          <w:tcPr>
            <w:tcW w:w="3240" w:type="dxa"/>
            <w:tcBorders>
              <w:left w:val="single" w:sz="24" w:space="0" w:color="FF0000"/>
            </w:tcBorders>
            <w:shd w:val="clear" w:color="auto" w:fill="D5DCE4" w:themeFill="text2" w:themeFillTint="33"/>
          </w:tcPr>
          <w:p w:rsidR="002C36F6" w:rsidRPr="00DA779D" w:rsidRDefault="002C36F6" w:rsidP="002C36F6">
            <w:pPr>
              <w:jc w:val="center"/>
              <w:rPr>
                <w:color w:val="FFFF00"/>
              </w:rPr>
            </w:pPr>
            <w:r w:rsidRPr="00DA779D">
              <w:rPr>
                <w:rFonts w:ascii="Boxing Brophius" w:hAnsi="Boxing Brophius"/>
                <w:color w:val="FFFF00"/>
                <w:sz w:val="24"/>
                <w:szCs w:val="16"/>
              </w:rPr>
              <w:t>Do Not Write</w:t>
            </w:r>
          </w:p>
        </w:tc>
      </w:tr>
      <w:tr w:rsidR="002C36F6" w:rsidRPr="00DA779D" w:rsidTr="002C36F6">
        <w:tc>
          <w:tcPr>
            <w:tcW w:w="3881" w:type="dxa"/>
            <w:tcBorders>
              <w:top w:val="single" w:sz="24" w:space="0" w:color="FF0000"/>
              <w:left w:val="single" w:sz="24" w:space="0" w:color="FF0000"/>
              <w:bottom w:val="single" w:sz="24" w:space="0" w:color="FF0000"/>
              <w:right w:val="single" w:sz="4" w:space="0" w:color="auto"/>
            </w:tcBorders>
            <w:shd w:val="clear" w:color="auto" w:fill="F7CAAC" w:themeFill="accent2" w:themeFillTint="66"/>
          </w:tcPr>
          <w:p w:rsidR="002C36F6" w:rsidRPr="00BE3395" w:rsidRDefault="002C36F6" w:rsidP="002C36F6">
            <w:pPr>
              <w:jc w:val="center"/>
              <w:rPr>
                <w:b/>
              </w:rPr>
            </w:pPr>
            <w:r>
              <w:rPr>
                <w:b/>
                <w:szCs w:val="20"/>
              </w:rPr>
              <w:t xml:space="preserve">(1+2-3) </w:t>
            </w:r>
            <w:r w:rsidRPr="00BE3395">
              <w:rPr>
                <w:b/>
                <w:szCs w:val="20"/>
              </w:rPr>
              <w:t>Closing Balance</w:t>
            </w:r>
          </w:p>
        </w:tc>
        <w:tc>
          <w:tcPr>
            <w:tcW w:w="3859" w:type="dxa"/>
            <w:tcBorders>
              <w:top w:val="single" w:sz="24" w:space="0" w:color="FF0000"/>
              <w:left w:val="single" w:sz="4" w:space="0" w:color="auto"/>
              <w:bottom w:val="single" w:sz="24" w:space="0" w:color="FF0000"/>
              <w:right w:val="single" w:sz="24" w:space="0" w:color="FF0000"/>
            </w:tcBorders>
            <w:shd w:val="clear" w:color="auto" w:fill="F7CAAC" w:themeFill="accent2" w:themeFillTint="66"/>
          </w:tcPr>
          <w:p w:rsidR="002C36F6" w:rsidRPr="00BE3395" w:rsidRDefault="002C36F6" w:rsidP="002C36F6">
            <w:pPr>
              <w:jc w:val="center"/>
            </w:pPr>
            <w:bookmarkStart w:id="2" w:name="_Hlk23930761"/>
            <w:r w:rsidRPr="00BE3395">
              <w:t>$1,952.59</w:t>
            </w:r>
            <w:bookmarkEnd w:id="2"/>
          </w:p>
        </w:tc>
        <w:tc>
          <w:tcPr>
            <w:tcW w:w="3240" w:type="dxa"/>
            <w:tcBorders>
              <w:left w:val="single" w:sz="24" w:space="0" w:color="FF0000"/>
            </w:tcBorders>
            <w:shd w:val="clear" w:color="auto" w:fill="D5DCE4" w:themeFill="text2" w:themeFillTint="33"/>
          </w:tcPr>
          <w:p w:rsidR="002C36F6" w:rsidRPr="00DA779D" w:rsidRDefault="002C36F6" w:rsidP="002C36F6">
            <w:pPr>
              <w:jc w:val="center"/>
              <w:rPr>
                <w:color w:val="FFC000"/>
              </w:rPr>
            </w:pPr>
            <w:r w:rsidRPr="00DA779D">
              <w:rPr>
                <w:rFonts w:ascii="Boxing Brophius" w:hAnsi="Boxing Brophius"/>
                <w:color w:val="FFC000"/>
                <w:sz w:val="24"/>
                <w:szCs w:val="16"/>
              </w:rPr>
              <w:t>Do Not Write</w:t>
            </w:r>
          </w:p>
        </w:tc>
      </w:tr>
    </w:tbl>
    <w:p w:rsidR="00F33707" w:rsidRPr="001F7AD3" w:rsidRDefault="00F33707" w:rsidP="00F33707">
      <w:pPr>
        <w:ind w:left="-720"/>
        <w:jc w:val="center"/>
      </w:pPr>
    </w:p>
    <w:p w:rsidR="002C36F6" w:rsidRDefault="002C36F6" w:rsidP="002C36F6">
      <w:pPr>
        <w:jc w:val="center"/>
        <w:rPr>
          <w:sz w:val="40"/>
          <w:szCs w:val="34"/>
        </w:rPr>
      </w:pPr>
    </w:p>
    <w:p w:rsidR="002C36F6" w:rsidRDefault="002C36F6" w:rsidP="00D53B5E">
      <w:pPr>
        <w:rPr>
          <w:noProof/>
          <w:sz w:val="40"/>
          <w:szCs w:val="34"/>
        </w:rPr>
      </w:pPr>
    </w:p>
    <w:p w:rsidR="002C36F6" w:rsidRDefault="002C36F6" w:rsidP="002C36F6">
      <w:pPr>
        <w:jc w:val="center"/>
        <w:rPr>
          <w:sz w:val="40"/>
          <w:szCs w:val="34"/>
        </w:rPr>
      </w:pPr>
      <w:r w:rsidRPr="00B3469B">
        <w:rPr>
          <w:sz w:val="40"/>
          <w:szCs w:val="34"/>
        </w:rPr>
        <w:t>2019 Donations by Home Group</w:t>
      </w:r>
    </w:p>
    <w:p w:rsidR="00D53B5E" w:rsidRDefault="00D53B5E" w:rsidP="002C36F6">
      <w:pPr>
        <w:jc w:val="center"/>
        <w:rPr>
          <w:sz w:val="40"/>
          <w:szCs w:val="34"/>
        </w:rPr>
      </w:pPr>
      <w:r w:rsidRPr="00B3469B">
        <w:rPr>
          <w:noProof/>
          <w:sz w:val="40"/>
          <w:szCs w:val="34"/>
        </w:rPr>
        <w:drawing>
          <wp:anchor distT="0" distB="0" distL="114300" distR="114300" simplePos="0" relativeHeight="251663360" behindDoc="0" locked="0" layoutInCell="1" allowOverlap="1" wp14:anchorId="619A2D22" wp14:editId="72C25501">
            <wp:simplePos x="0" y="0"/>
            <wp:positionH relativeFrom="margin">
              <wp:posOffset>0</wp:posOffset>
            </wp:positionH>
            <wp:positionV relativeFrom="margin">
              <wp:posOffset>3200400</wp:posOffset>
            </wp:positionV>
            <wp:extent cx="7005320" cy="4786630"/>
            <wp:effectExtent l="0" t="0" r="5080" b="127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005320" cy="4786630"/>
                    </a:xfrm>
                    <a:prstGeom prst="rect">
                      <a:avLst/>
                    </a:prstGeom>
                  </pic:spPr>
                </pic:pic>
              </a:graphicData>
            </a:graphic>
            <wp14:sizeRelH relativeFrom="margin">
              <wp14:pctWidth>0</wp14:pctWidth>
            </wp14:sizeRelH>
            <wp14:sizeRelV relativeFrom="margin">
              <wp14:pctHeight>0</wp14:pctHeight>
            </wp14:sizeRelV>
          </wp:anchor>
        </w:drawing>
      </w:r>
    </w:p>
    <w:p w:rsidR="002C36F6" w:rsidRDefault="002C36F6" w:rsidP="002C36F6">
      <w:pPr>
        <w:rPr>
          <w:sz w:val="40"/>
          <w:szCs w:val="34"/>
        </w:rPr>
      </w:pPr>
    </w:p>
    <w:p w:rsidR="002C36F6" w:rsidRDefault="002C36F6" w:rsidP="002C36F6">
      <w:pPr>
        <w:jc w:val="center"/>
        <w:rPr>
          <w:sz w:val="40"/>
          <w:szCs w:val="34"/>
        </w:rPr>
      </w:pPr>
    </w:p>
    <w:p w:rsidR="00D53B5E" w:rsidRDefault="00D53B5E" w:rsidP="002C36F6">
      <w:pPr>
        <w:jc w:val="center"/>
        <w:rPr>
          <w:sz w:val="40"/>
          <w:szCs w:val="34"/>
        </w:rPr>
      </w:pPr>
    </w:p>
    <w:p w:rsidR="00D53B5E" w:rsidRDefault="00D53B5E" w:rsidP="002C36F6">
      <w:pPr>
        <w:jc w:val="center"/>
        <w:rPr>
          <w:sz w:val="40"/>
          <w:szCs w:val="34"/>
        </w:rPr>
      </w:pPr>
    </w:p>
    <w:p w:rsidR="00D53B5E" w:rsidRDefault="00D53B5E" w:rsidP="002C36F6">
      <w:pPr>
        <w:jc w:val="center"/>
        <w:rPr>
          <w:sz w:val="40"/>
          <w:szCs w:val="34"/>
        </w:rPr>
      </w:pPr>
    </w:p>
    <w:p w:rsidR="00D53B5E" w:rsidRDefault="00D53B5E" w:rsidP="002C36F6">
      <w:pPr>
        <w:jc w:val="center"/>
        <w:rPr>
          <w:sz w:val="40"/>
          <w:szCs w:val="34"/>
        </w:rPr>
      </w:pPr>
    </w:p>
    <w:p w:rsidR="002C36F6" w:rsidRDefault="00D53B5E" w:rsidP="002C36F6">
      <w:pPr>
        <w:jc w:val="center"/>
        <w:rPr>
          <w:sz w:val="40"/>
          <w:szCs w:val="34"/>
        </w:rPr>
      </w:pPr>
      <w:r w:rsidRPr="00BE2D9F">
        <w:rPr>
          <w:noProof/>
        </w:rPr>
        <w:lastRenderedPageBreak/>
        <w:drawing>
          <wp:anchor distT="0" distB="0" distL="114300" distR="114300" simplePos="0" relativeHeight="251665408" behindDoc="0" locked="0" layoutInCell="1" allowOverlap="1" wp14:anchorId="5C003742" wp14:editId="0F54BDEA">
            <wp:simplePos x="0" y="0"/>
            <wp:positionH relativeFrom="margin">
              <wp:posOffset>80645</wp:posOffset>
            </wp:positionH>
            <wp:positionV relativeFrom="margin">
              <wp:posOffset>725805</wp:posOffset>
            </wp:positionV>
            <wp:extent cx="6844030" cy="2850515"/>
            <wp:effectExtent l="0" t="0" r="1270" b="0"/>
            <wp:wrapSquare wrapText="bothSides"/>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44030" cy="2850515"/>
                    </a:xfrm>
                    <a:prstGeom prst="rect">
                      <a:avLst/>
                    </a:prstGeom>
                  </pic:spPr>
                </pic:pic>
              </a:graphicData>
            </a:graphic>
            <wp14:sizeRelH relativeFrom="margin">
              <wp14:pctWidth>0</wp14:pctWidth>
            </wp14:sizeRelH>
            <wp14:sizeRelV relativeFrom="margin">
              <wp14:pctHeight>0</wp14:pctHeight>
            </wp14:sizeRelV>
          </wp:anchor>
        </w:drawing>
      </w:r>
      <w:r w:rsidR="002C36F6">
        <w:rPr>
          <w:sz w:val="40"/>
          <w:szCs w:val="34"/>
        </w:rPr>
        <w:t>2019 PASC YTD Expenses</w:t>
      </w:r>
    </w:p>
    <w:p w:rsidR="00D53B5E" w:rsidRDefault="00D53B5E" w:rsidP="002C36F6">
      <w:pPr>
        <w:jc w:val="center"/>
        <w:rPr>
          <w:sz w:val="40"/>
          <w:szCs w:val="34"/>
        </w:rPr>
      </w:pPr>
    </w:p>
    <w:p w:rsidR="002C36F6" w:rsidRDefault="002C36F6" w:rsidP="002C36F6">
      <w:pPr>
        <w:rPr>
          <w:sz w:val="40"/>
          <w:szCs w:val="34"/>
        </w:rPr>
      </w:pPr>
    </w:p>
    <w:p w:rsidR="00F33707" w:rsidRPr="001F7AD3" w:rsidRDefault="00F33707" w:rsidP="00F33707">
      <w:pPr>
        <w:shd w:val="clear" w:color="auto" w:fill="FFFFFF"/>
        <w:rPr>
          <w:rFonts w:eastAsia="Calibri"/>
          <w:b/>
          <w:color w:val="000000"/>
        </w:rPr>
      </w:pPr>
      <w:bookmarkStart w:id="3" w:name="_gjdgxs" w:colFirst="0" w:colLast="0"/>
      <w:bookmarkEnd w:id="3"/>
      <w:r w:rsidRPr="001F7AD3">
        <w:rPr>
          <w:rFonts w:eastAsia="Calibri"/>
          <w:b/>
          <w:color w:val="000000"/>
        </w:rPr>
        <w:t xml:space="preserve">Ad-hoc Reports </w:t>
      </w:r>
      <w:r w:rsidRPr="001F7AD3">
        <w:rPr>
          <w:rFonts w:eastAsia="Calibri"/>
          <w:color w:val="000000"/>
        </w:rPr>
        <w:t>- None</w:t>
      </w:r>
    </w:p>
    <w:p w:rsidR="00F33707" w:rsidRPr="001F7AD3" w:rsidRDefault="00F33707" w:rsidP="00F33707">
      <w:pPr>
        <w:spacing w:after="3"/>
        <w:rPr>
          <w:rFonts w:eastAsia="Calibri"/>
          <w:color w:val="000000"/>
        </w:rPr>
      </w:pPr>
    </w:p>
    <w:p w:rsidR="00F33707" w:rsidRPr="001F7AD3" w:rsidRDefault="00F33707" w:rsidP="00F33707">
      <w:pPr>
        <w:spacing w:after="3"/>
        <w:rPr>
          <w:rFonts w:eastAsia="Arial"/>
          <w:color w:val="222222"/>
        </w:rPr>
      </w:pPr>
      <w:r w:rsidRPr="001F7AD3">
        <w:rPr>
          <w:rFonts w:eastAsia="Calibri"/>
          <w:b/>
          <w:color w:val="000000"/>
          <w:u w:val="single"/>
        </w:rPr>
        <w:t>RECESS​</w:t>
      </w:r>
      <w:r w:rsidRPr="001F7AD3">
        <w:rPr>
          <w:rFonts w:eastAsia="Calibri"/>
          <w:color w:val="000000"/>
        </w:rPr>
        <w:t xml:space="preserve"> – None </w:t>
      </w:r>
      <w:r w:rsidRPr="001F7AD3">
        <w:rPr>
          <w:rFonts w:eastAsia="Arial"/>
          <w:color w:val="222222"/>
        </w:rPr>
        <w:br/>
      </w:r>
    </w:p>
    <w:p w:rsidR="00F33707" w:rsidRPr="001F7AD3" w:rsidRDefault="00F33707" w:rsidP="00F33707">
      <w:pPr>
        <w:widowControl w:val="0"/>
        <w:rPr>
          <w:rFonts w:eastAsia="Calibri"/>
          <w:color w:val="000000"/>
        </w:rPr>
      </w:pPr>
    </w:p>
    <w:p w:rsidR="00F33707" w:rsidRDefault="00F33707" w:rsidP="00F33707">
      <w:pPr>
        <w:widowControl w:val="0"/>
        <w:rPr>
          <w:rFonts w:eastAsia="Calibri"/>
          <w:b/>
          <w:color w:val="000000"/>
        </w:rPr>
      </w:pPr>
      <w:r w:rsidRPr="001F7AD3">
        <w:rPr>
          <w:rFonts w:eastAsia="Calibri"/>
          <w:b/>
          <w:color w:val="000000"/>
        </w:rPr>
        <w:t>IV. OLD BUSINESS</w:t>
      </w:r>
    </w:p>
    <w:p w:rsidR="003C1A5E" w:rsidRPr="003C1A5E" w:rsidRDefault="003C1A5E" w:rsidP="00F33707">
      <w:pPr>
        <w:widowControl w:val="0"/>
        <w:rPr>
          <w:rFonts w:eastAsia="Calibri"/>
          <w:bCs/>
          <w:i/>
          <w:iCs/>
          <w:color w:val="000000"/>
        </w:rPr>
      </w:pPr>
      <w:r>
        <w:rPr>
          <w:rFonts w:eastAsia="Calibri"/>
          <w:bCs/>
          <w:i/>
          <w:iCs/>
          <w:color w:val="000000"/>
        </w:rPr>
        <w:t xml:space="preserve">October minutes will be approved/rejected according to the motion to amend after a group conscience is taken on the change in wordage. </w:t>
      </w:r>
      <w:bookmarkStart w:id="4" w:name="_GoBack"/>
      <w:bookmarkEnd w:id="4"/>
      <w:r>
        <w:rPr>
          <w:rFonts w:eastAsia="Calibri"/>
          <w:bCs/>
          <w:i/>
          <w:iCs/>
          <w:color w:val="000000"/>
        </w:rPr>
        <w:t>Motion was made out of order at the October meeting.</w:t>
      </w:r>
    </w:p>
    <w:p w:rsidR="00D75050" w:rsidRDefault="00D75050" w:rsidP="00F33707">
      <w:pPr>
        <w:widowControl w:val="0"/>
        <w:rPr>
          <w:rFonts w:eastAsia="Calibri"/>
          <w:b/>
          <w:color w:val="000000"/>
        </w:rPr>
      </w:pPr>
    </w:p>
    <w:p w:rsidR="00F33707" w:rsidRPr="001F7AD3" w:rsidRDefault="00F33707" w:rsidP="00F33707">
      <w:pPr>
        <w:widowControl w:val="0"/>
        <w:rPr>
          <w:rFonts w:eastAsia="Calibri"/>
          <w:b/>
          <w:color w:val="000000"/>
        </w:rPr>
      </w:pPr>
      <w:r w:rsidRPr="001F7AD3">
        <w:rPr>
          <w:rFonts w:eastAsia="Calibri"/>
          <w:b/>
          <w:color w:val="000000"/>
        </w:rPr>
        <w:t xml:space="preserve">V. NEW BUSINESS </w:t>
      </w:r>
    </w:p>
    <w:p w:rsidR="00F33707" w:rsidRPr="001F7AD3" w:rsidRDefault="00D75050" w:rsidP="00F33707">
      <w:pPr>
        <w:pBdr>
          <w:top w:val="nil"/>
          <w:left w:val="nil"/>
          <w:bottom w:val="nil"/>
          <w:right w:val="nil"/>
          <w:between w:val="nil"/>
        </w:pBdr>
        <w:ind w:left="360"/>
        <w:rPr>
          <w:rFonts w:eastAsia="Calibri"/>
          <w:i/>
          <w:iCs/>
          <w:color w:val="000000"/>
        </w:rPr>
      </w:pPr>
      <w:r w:rsidRPr="001F7AD3">
        <w:rPr>
          <w:rFonts w:eastAsia="Calibri"/>
          <w:i/>
          <w:iCs/>
          <w:color w:val="000000"/>
        </w:rPr>
        <w:t>Motion to donate backlog gift editions to Special Events for fund generation.</w:t>
      </w:r>
    </w:p>
    <w:p w:rsidR="00D75050" w:rsidRPr="001F7AD3" w:rsidRDefault="00D75050" w:rsidP="00F33707">
      <w:pPr>
        <w:pBdr>
          <w:top w:val="nil"/>
          <w:left w:val="nil"/>
          <w:bottom w:val="nil"/>
          <w:right w:val="nil"/>
          <w:between w:val="nil"/>
        </w:pBdr>
        <w:ind w:left="360"/>
        <w:rPr>
          <w:rFonts w:eastAsia="Calibri"/>
          <w:i/>
          <w:iCs/>
          <w:color w:val="000000"/>
        </w:rPr>
      </w:pPr>
      <w:r w:rsidRPr="001F7AD3">
        <w:rPr>
          <w:rFonts w:eastAsia="Calibri"/>
          <w:i/>
          <w:iCs/>
          <w:color w:val="000000"/>
        </w:rPr>
        <w:t>Motion passe</w:t>
      </w:r>
      <w:r w:rsidR="002C36F6">
        <w:rPr>
          <w:rFonts w:eastAsia="Calibri"/>
          <w:i/>
          <w:iCs/>
          <w:color w:val="000000"/>
        </w:rPr>
        <w:t>d</w:t>
      </w:r>
      <w:r w:rsidR="001F7AD3">
        <w:rPr>
          <w:rFonts w:eastAsia="Calibri"/>
          <w:i/>
          <w:iCs/>
          <w:color w:val="000000"/>
        </w:rPr>
        <w:t xml:space="preserve"> unanimously.</w:t>
      </w:r>
    </w:p>
    <w:p w:rsidR="00D75050" w:rsidRPr="001F7AD3" w:rsidRDefault="00D75050" w:rsidP="00F33707">
      <w:pPr>
        <w:pBdr>
          <w:top w:val="nil"/>
          <w:left w:val="nil"/>
          <w:bottom w:val="nil"/>
          <w:right w:val="nil"/>
          <w:between w:val="nil"/>
        </w:pBdr>
        <w:ind w:left="360"/>
        <w:rPr>
          <w:rFonts w:eastAsia="Calibri"/>
          <w:i/>
          <w:iCs/>
          <w:color w:val="000000"/>
        </w:rPr>
      </w:pPr>
      <w:r w:rsidRPr="001F7AD3">
        <w:rPr>
          <w:rFonts w:eastAsia="Calibri"/>
          <w:i/>
          <w:iCs/>
          <w:color w:val="000000"/>
        </w:rPr>
        <w:t>Motion by Jim W. 2</w:t>
      </w:r>
      <w:r w:rsidRPr="001F7AD3">
        <w:rPr>
          <w:rFonts w:eastAsia="Calibri"/>
          <w:i/>
          <w:iCs/>
          <w:color w:val="000000"/>
          <w:vertAlign w:val="superscript"/>
        </w:rPr>
        <w:t>nd</w:t>
      </w:r>
      <w:r w:rsidRPr="001F7AD3">
        <w:rPr>
          <w:rFonts w:eastAsia="Calibri"/>
          <w:i/>
          <w:iCs/>
          <w:color w:val="000000"/>
        </w:rPr>
        <w:t xml:space="preserve"> by DeeDee A. to reimburse for making copies of literature order forms. $89.00</w:t>
      </w:r>
    </w:p>
    <w:p w:rsidR="00D75050" w:rsidRPr="001F7AD3" w:rsidRDefault="00D75050" w:rsidP="00F33707">
      <w:pPr>
        <w:pBdr>
          <w:top w:val="nil"/>
          <w:left w:val="nil"/>
          <w:bottom w:val="nil"/>
          <w:right w:val="nil"/>
          <w:between w:val="nil"/>
        </w:pBdr>
        <w:ind w:left="360"/>
        <w:rPr>
          <w:rFonts w:eastAsia="Calibri"/>
          <w:i/>
          <w:iCs/>
          <w:color w:val="000000"/>
        </w:rPr>
      </w:pPr>
      <w:r w:rsidRPr="001F7AD3">
        <w:rPr>
          <w:rFonts w:eastAsia="Calibri"/>
          <w:i/>
          <w:iCs/>
          <w:color w:val="000000"/>
        </w:rPr>
        <w:t>Motion passe</w:t>
      </w:r>
      <w:r w:rsidR="002C36F6">
        <w:rPr>
          <w:rFonts w:eastAsia="Calibri"/>
          <w:i/>
          <w:iCs/>
          <w:color w:val="000000"/>
        </w:rPr>
        <w:t xml:space="preserve">d </w:t>
      </w:r>
      <w:r w:rsidR="001F7AD3">
        <w:rPr>
          <w:rFonts w:eastAsia="Calibri"/>
          <w:i/>
          <w:iCs/>
          <w:color w:val="000000"/>
        </w:rPr>
        <w:t>unanimously.</w:t>
      </w:r>
    </w:p>
    <w:p w:rsidR="00D75050" w:rsidRPr="001F7AD3" w:rsidRDefault="005032FB" w:rsidP="00F33707">
      <w:pPr>
        <w:pBdr>
          <w:top w:val="nil"/>
          <w:left w:val="nil"/>
          <w:bottom w:val="nil"/>
          <w:right w:val="nil"/>
          <w:between w:val="nil"/>
        </w:pBdr>
        <w:ind w:left="360"/>
        <w:rPr>
          <w:rFonts w:eastAsia="Calibri"/>
          <w:i/>
          <w:iCs/>
          <w:color w:val="000000"/>
        </w:rPr>
      </w:pPr>
      <w:r w:rsidRPr="001F7AD3">
        <w:rPr>
          <w:rFonts w:eastAsia="Calibri"/>
          <w:i/>
          <w:iCs/>
          <w:color w:val="000000"/>
        </w:rPr>
        <w:t xml:space="preserve"> </w:t>
      </w:r>
    </w:p>
    <w:p w:rsidR="00C20697" w:rsidRPr="001F7AD3" w:rsidRDefault="00C20697" w:rsidP="005032FB">
      <w:pPr>
        <w:pBdr>
          <w:top w:val="nil"/>
          <w:left w:val="nil"/>
          <w:bottom w:val="nil"/>
          <w:right w:val="nil"/>
          <w:between w:val="nil"/>
        </w:pBdr>
        <w:rPr>
          <w:rFonts w:eastAsia="Calibri"/>
          <w:i/>
          <w:iCs/>
          <w:color w:val="000000"/>
        </w:rPr>
      </w:pPr>
      <w:r w:rsidRPr="001F7AD3">
        <w:rPr>
          <w:rFonts w:eastAsia="Calibri"/>
          <w:i/>
          <w:iCs/>
          <w:color w:val="000000"/>
        </w:rPr>
        <w:t xml:space="preserve"> </w:t>
      </w:r>
    </w:p>
    <w:p w:rsidR="00F33707" w:rsidRPr="001F7AD3" w:rsidRDefault="00F33707" w:rsidP="00F33707">
      <w:pPr>
        <w:widowControl w:val="0"/>
        <w:rPr>
          <w:rFonts w:eastAsia="Calibri"/>
          <w:i/>
          <w:iCs/>
          <w:color w:val="000000"/>
        </w:rPr>
      </w:pPr>
    </w:p>
    <w:p w:rsidR="00F33707" w:rsidRPr="001F7AD3" w:rsidRDefault="00F33707" w:rsidP="00F33707">
      <w:pPr>
        <w:widowControl w:val="0"/>
        <w:rPr>
          <w:rFonts w:eastAsia="Calibri"/>
          <w:b/>
          <w:color w:val="000000"/>
        </w:rPr>
      </w:pPr>
      <w:r w:rsidRPr="001F7AD3">
        <w:rPr>
          <w:rFonts w:eastAsia="Calibri"/>
          <w:b/>
          <w:color w:val="000000"/>
        </w:rPr>
        <w:t>VI. ELECTIONS</w:t>
      </w:r>
    </w:p>
    <w:p w:rsidR="00C20697" w:rsidRPr="001F7AD3" w:rsidRDefault="00C20697" w:rsidP="00F33707">
      <w:pPr>
        <w:widowControl w:val="0"/>
        <w:rPr>
          <w:rFonts w:eastAsia="Calibri"/>
          <w:bCs/>
          <w:i/>
          <w:iCs/>
          <w:color w:val="000000"/>
        </w:rPr>
      </w:pPr>
    </w:p>
    <w:p w:rsidR="00C20697" w:rsidRPr="001F7AD3" w:rsidRDefault="00C20697" w:rsidP="00F33707">
      <w:pPr>
        <w:widowControl w:val="0"/>
        <w:rPr>
          <w:rFonts w:eastAsia="Calibri"/>
          <w:bCs/>
          <w:i/>
          <w:iCs/>
          <w:color w:val="000000"/>
        </w:rPr>
      </w:pPr>
      <w:r w:rsidRPr="001F7AD3">
        <w:rPr>
          <w:rFonts w:eastAsia="Calibri"/>
          <w:bCs/>
          <w:i/>
          <w:iCs/>
          <w:color w:val="000000"/>
        </w:rPr>
        <w:t xml:space="preserve">Nominate </w:t>
      </w:r>
      <w:proofErr w:type="spellStart"/>
      <w:r w:rsidRPr="001F7AD3">
        <w:rPr>
          <w:rFonts w:eastAsia="Calibri"/>
          <w:bCs/>
          <w:i/>
          <w:iCs/>
          <w:color w:val="000000"/>
        </w:rPr>
        <w:t>Gilie</w:t>
      </w:r>
      <w:proofErr w:type="spellEnd"/>
      <w:r w:rsidR="0098350A" w:rsidRPr="001F7AD3">
        <w:rPr>
          <w:rFonts w:eastAsia="Calibri"/>
          <w:bCs/>
          <w:i/>
          <w:iCs/>
          <w:color w:val="000000"/>
        </w:rPr>
        <w:t xml:space="preserve"> G.</w:t>
      </w:r>
      <w:r w:rsidRPr="001F7AD3">
        <w:rPr>
          <w:rFonts w:eastAsia="Calibri"/>
          <w:bCs/>
          <w:i/>
          <w:iCs/>
          <w:color w:val="000000"/>
        </w:rPr>
        <w:t xml:space="preserve"> for PASC chair</w:t>
      </w:r>
      <w:r w:rsidR="0098350A" w:rsidRPr="001F7AD3">
        <w:rPr>
          <w:rFonts w:eastAsia="Calibri"/>
          <w:bCs/>
          <w:i/>
          <w:iCs/>
          <w:color w:val="000000"/>
        </w:rPr>
        <w:t xml:space="preserve">. </w:t>
      </w:r>
    </w:p>
    <w:p w:rsidR="0098350A" w:rsidRPr="001F7AD3" w:rsidRDefault="0098350A" w:rsidP="00F33707">
      <w:pPr>
        <w:widowControl w:val="0"/>
        <w:rPr>
          <w:rFonts w:eastAsia="Calibri"/>
          <w:bCs/>
          <w:i/>
          <w:iCs/>
          <w:color w:val="000000"/>
        </w:rPr>
      </w:pPr>
      <w:r w:rsidRPr="001F7AD3">
        <w:rPr>
          <w:rFonts w:eastAsia="Calibri"/>
          <w:bCs/>
          <w:i/>
          <w:iCs/>
          <w:color w:val="000000"/>
        </w:rPr>
        <w:t>Elected unanimously.</w:t>
      </w:r>
    </w:p>
    <w:p w:rsidR="00F33707" w:rsidRPr="001F7AD3" w:rsidRDefault="00F33707" w:rsidP="00F33707">
      <w:pPr>
        <w:spacing w:after="3"/>
        <w:rPr>
          <w:rFonts w:eastAsia="Calibri"/>
          <w:b/>
          <w:color w:val="000000"/>
        </w:rPr>
      </w:pPr>
    </w:p>
    <w:p w:rsidR="00F33707" w:rsidRPr="001F7AD3" w:rsidRDefault="00F33707" w:rsidP="00F33707">
      <w:pPr>
        <w:spacing w:after="4"/>
        <w:rPr>
          <w:rFonts w:eastAsia="Calibri"/>
          <w:b/>
          <w:color w:val="000000"/>
        </w:rPr>
      </w:pPr>
      <w:r w:rsidRPr="001F7AD3">
        <w:rPr>
          <w:rFonts w:eastAsia="Calibri"/>
          <w:b/>
          <w:color w:val="000000"/>
        </w:rPr>
        <w:t xml:space="preserve">VII. ANNOUNCEMENTS AND ANNIVERSARIES </w:t>
      </w:r>
    </w:p>
    <w:p w:rsidR="003F5A8F" w:rsidRPr="001F7AD3" w:rsidRDefault="003F5A8F" w:rsidP="003F5A8F">
      <w:pPr>
        <w:spacing w:after="4"/>
        <w:rPr>
          <w:rFonts w:eastAsia="Calibri"/>
          <w:bCs/>
          <w:color w:val="000000"/>
          <w:u w:val="single"/>
        </w:rPr>
      </w:pPr>
      <w:r w:rsidRPr="001F7AD3">
        <w:rPr>
          <w:rFonts w:eastAsia="Calibri"/>
          <w:bCs/>
          <w:color w:val="000000"/>
          <w:u w:val="single"/>
        </w:rPr>
        <w:t>Announcements:</w:t>
      </w:r>
    </w:p>
    <w:p w:rsidR="003F5A8F" w:rsidRPr="001F7AD3" w:rsidRDefault="003F5A8F" w:rsidP="003F5A8F">
      <w:pPr>
        <w:spacing w:after="4"/>
        <w:rPr>
          <w:rFonts w:eastAsia="Calibri"/>
          <w:bCs/>
          <w:color w:val="000000"/>
          <w:u w:val="single"/>
        </w:rPr>
      </w:pPr>
    </w:p>
    <w:p w:rsidR="003F5A8F" w:rsidRPr="001F7AD3" w:rsidRDefault="003F5A8F" w:rsidP="003F5A8F">
      <w:pPr>
        <w:spacing w:after="4"/>
        <w:rPr>
          <w:rFonts w:eastAsia="Calibri"/>
          <w:bCs/>
          <w:i/>
          <w:iCs/>
          <w:color w:val="000000"/>
        </w:rPr>
      </w:pPr>
      <w:r w:rsidRPr="001F7AD3">
        <w:rPr>
          <w:rFonts w:eastAsia="Calibri"/>
          <w:bCs/>
          <w:color w:val="000000"/>
        </w:rPr>
        <w:t>-</w:t>
      </w:r>
      <w:r w:rsidRPr="001F7AD3">
        <w:rPr>
          <w:rFonts w:eastAsia="Calibri"/>
          <w:bCs/>
          <w:i/>
          <w:iCs/>
          <w:color w:val="000000"/>
        </w:rPr>
        <w:t>Public Relations is seeking a new secretary. See Brian K.</w:t>
      </w:r>
    </w:p>
    <w:p w:rsidR="003F5A8F" w:rsidRPr="001F7AD3" w:rsidRDefault="003F5A8F" w:rsidP="003F5A8F">
      <w:pPr>
        <w:spacing w:after="4"/>
        <w:rPr>
          <w:rFonts w:eastAsia="Calibri"/>
          <w:bCs/>
          <w:i/>
          <w:iCs/>
          <w:color w:val="000000"/>
        </w:rPr>
      </w:pPr>
      <w:r w:rsidRPr="001F7AD3">
        <w:rPr>
          <w:rFonts w:eastAsia="Calibri"/>
          <w:bCs/>
          <w:i/>
          <w:iCs/>
          <w:color w:val="000000"/>
        </w:rPr>
        <w:t>-</w:t>
      </w:r>
      <w:r w:rsidR="00BE3CB3" w:rsidRPr="001F7AD3">
        <w:rPr>
          <w:rFonts w:eastAsia="Calibri"/>
          <w:bCs/>
          <w:i/>
          <w:iCs/>
          <w:color w:val="000000"/>
        </w:rPr>
        <w:t xml:space="preserve">Women’s </w:t>
      </w:r>
      <w:r w:rsidRPr="001F7AD3">
        <w:rPr>
          <w:rFonts w:eastAsia="Calibri"/>
          <w:bCs/>
          <w:i/>
          <w:iCs/>
          <w:color w:val="000000"/>
        </w:rPr>
        <w:t xml:space="preserve">ACRJ needs a new panel leader. See Patsy G. </w:t>
      </w:r>
    </w:p>
    <w:p w:rsidR="003F5A8F" w:rsidRPr="001F7AD3" w:rsidRDefault="003F5A8F" w:rsidP="003F5A8F">
      <w:pPr>
        <w:spacing w:after="4"/>
        <w:rPr>
          <w:rFonts w:eastAsia="Calibri"/>
          <w:bCs/>
          <w:i/>
          <w:iCs/>
          <w:color w:val="000000"/>
        </w:rPr>
      </w:pPr>
      <w:r w:rsidRPr="001F7AD3">
        <w:rPr>
          <w:rFonts w:eastAsia="Calibri"/>
          <w:bCs/>
          <w:i/>
          <w:iCs/>
          <w:color w:val="000000"/>
        </w:rPr>
        <w:t>-5 East always needs new volunteers. See Melissa P.</w:t>
      </w:r>
    </w:p>
    <w:p w:rsidR="003F5A8F" w:rsidRPr="001F7AD3" w:rsidRDefault="003F5A8F" w:rsidP="003F5A8F">
      <w:pPr>
        <w:spacing w:after="4"/>
        <w:rPr>
          <w:rFonts w:eastAsia="Calibri"/>
          <w:bCs/>
          <w:i/>
          <w:iCs/>
          <w:color w:val="000000"/>
        </w:rPr>
      </w:pPr>
      <w:r w:rsidRPr="001F7AD3">
        <w:rPr>
          <w:rFonts w:eastAsia="Calibri"/>
          <w:bCs/>
          <w:i/>
          <w:iCs/>
          <w:color w:val="000000"/>
        </w:rPr>
        <w:t xml:space="preserve">Special Events Subcommittee will be holding its next meeting on November 23, 2019 at -11:30am in the library of Church of Our </w:t>
      </w:r>
      <w:proofErr w:type="spellStart"/>
      <w:r w:rsidRPr="001F7AD3">
        <w:rPr>
          <w:rFonts w:eastAsia="Calibri"/>
          <w:bCs/>
          <w:i/>
          <w:iCs/>
          <w:color w:val="000000"/>
        </w:rPr>
        <w:t>Saviour</w:t>
      </w:r>
      <w:proofErr w:type="spellEnd"/>
      <w:r w:rsidRPr="001F7AD3">
        <w:rPr>
          <w:rFonts w:eastAsia="Calibri"/>
          <w:bCs/>
          <w:i/>
          <w:iCs/>
          <w:color w:val="000000"/>
        </w:rPr>
        <w:t xml:space="preserve"> on Rio Road. We will be planning the Winter holiday </w:t>
      </w:r>
      <w:proofErr w:type="gramStart"/>
      <w:r w:rsidRPr="001F7AD3">
        <w:rPr>
          <w:rFonts w:eastAsia="Calibri"/>
          <w:bCs/>
          <w:i/>
          <w:iCs/>
          <w:color w:val="000000"/>
        </w:rPr>
        <w:t>party</w:t>
      </w:r>
      <w:proofErr w:type="gramEnd"/>
      <w:r w:rsidRPr="001F7AD3">
        <w:rPr>
          <w:rFonts w:eastAsia="Calibri"/>
          <w:bCs/>
          <w:i/>
          <w:iCs/>
          <w:color w:val="000000"/>
        </w:rPr>
        <w:t xml:space="preserve"> and all are welcome to attend – ideas and feedback are greatly appreciated.</w:t>
      </w:r>
    </w:p>
    <w:p w:rsidR="003F5A8F" w:rsidRPr="001F7AD3" w:rsidRDefault="003F5A8F" w:rsidP="003F5A8F">
      <w:pPr>
        <w:spacing w:after="4"/>
        <w:rPr>
          <w:rFonts w:eastAsia="Calibri"/>
          <w:bCs/>
          <w:i/>
          <w:iCs/>
          <w:color w:val="000000"/>
        </w:rPr>
      </w:pPr>
    </w:p>
    <w:p w:rsidR="003F5A8F" w:rsidRPr="001F7AD3" w:rsidRDefault="003F5A8F" w:rsidP="003F5A8F">
      <w:pPr>
        <w:spacing w:after="4"/>
        <w:rPr>
          <w:rFonts w:eastAsia="Calibri"/>
          <w:bCs/>
          <w:i/>
          <w:iCs/>
          <w:color w:val="000000"/>
        </w:rPr>
      </w:pPr>
      <w:r w:rsidRPr="001F7AD3">
        <w:rPr>
          <w:rFonts w:eastAsia="Calibri"/>
          <w:bCs/>
          <w:i/>
          <w:iCs/>
          <w:color w:val="000000"/>
        </w:rPr>
        <w:lastRenderedPageBreak/>
        <w:t>*Please come to the next Area Service meeting on December 1</w:t>
      </w:r>
      <w:r w:rsidRPr="001F7AD3">
        <w:rPr>
          <w:rFonts w:eastAsia="Calibri"/>
          <w:bCs/>
          <w:i/>
          <w:iCs/>
          <w:color w:val="000000"/>
          <w:vertAlign w:val="superscript"/>
        </w:rPr>
        <w:t>st</w:t>
      </w:r>
      <w:r w:rsidRPr="001F7AD3">
        <w:rPr>
          <w:rFonts w:eastAsia="Calibri"/>
          <w:bCs/>
          <w:i/>
          <w:iCs/>
          <w:color w:val="000000"/>
        </w:rPr>
        <w:t xml:space="preserve"> at 4:00pm at Church of Our </w:t>
      </w:r>
      <w:proofErr w:type="spellStart"/>
      <w:r w:rsidRPr="001F7AD3">
        <w:rPr>
          <w:rFonts w:eastAsia="Calibri"/>
          <w:bCs/>
          <w:i/>
          <w:iCs/>
          <w:color w:val="000000"/>
        </w:rPr>
        <w:t>Saviour</w:t>
      </w:r>
      <w:proofErr w:type="spellEnd"/>
      <w:r w:rsidRPr="001F7AD3">
        <w:rPr>
          <w:rFonts w:eastAsia="Calibri"/>
          <w:bCs/>
          <w:i/>
          <w:iCs/>
          <w:color w:val="000000"/>
        </w:rPr>
        <w:t xml:space="preserve"> on Rio Road to find out more about service in Narcotics Anonymous! It’s fun.</w:t>
      </w:r>
    </w:p>
    <w:p w:rsidR="003F5A8F" w:rsidRPr="001F7AD3" w:rsidRDefault="003F5A8F" w:rsidP="003F5A8F">
      <w:pPr>
        <w:spacing w:after="4"/>
        <w:rPr>
          <w:rFonts w:eastAsia="Calibri"/>
          <w:bCs/>
          <w:i/>
          <w:iCs/>
          <w:color w:val="000000"/>
        </w:rPr>
      </w:pPr>
    </w:p>
    <w:p w:rsidR="003F5A8F" w:rsidRPr="001F7AD3" w:rsidRDefault="003F5A8F" w:rsidP="003F5A8F">
      <w:pPr>
        <w:spacing w:after="4"/>
        <w:rPr>
          <w:rFonts w:eastAsia="Calibri"/>
          <w:bCs/>
          <w:color w:val="000000"/>
        </w:rPr>
      </w:pPr>
      <w:r w:rsidRPr="001F7AD3">
        <w:rPr>
          <w:rFonts w:eastAsia="Calibri"/>
          <w:bCs/>
          <w:i/>
          <w:iCs/>
          <w:color w:val="000000"/>
        </w:rPr>
        <w:t>-Please help support the Nelson County meeting, Oakridge Gratitude in Arrington on Tuesdays from 7-8pm</w:t>
      </w:r>
      <w:r w:rsidRPr="001F7AD3">
        <w:rPr>
          <w:rFonts w:eastAsia="Calibri"/>
          <w:bCs/>
          <w:color w:val="000000"/>
        </w:rPr>
        <w:t>.</w:t>
      </w:r>
    </w:p>
    <w:p w:rsidR="003F5A8F" w:rsidRPr="001F7AD3" w:rsidRDefault="003F5A8F" w:rsidP="003F5A8F">
      <w:pPr>
        <w:spacing w:after="4"/>
        <w:rPr>
          <w:rFonts w:eastAsia="Calibri"/>
          <w:i/>
          <w:iCs/>
          <w:color w:val="000000"/>
        </w:rPr>
      </w:pPr>
      <w:r w:rsidRPr="001F7AD3">
        <w:rPr>
          <w:rFonts w:eastAsia="Calibri"/>
          <w:color w:val="000000"/>
        </w:rPr>
        <w:t> </w:t>
      </w:r>
    </w:p>
    <w:p w:rsidR="00BE3CB3" w:rsidRPr="001F7AD3" w:rsidRDefault="00BE3CB3" w:rsidP="00BE3CB3">
      <w:pPr>
        <w:rPr>
          <w:i/>
          <w:iCs/>
        </w:rPr>
      </w:pPr>
      <w:r w:rsidRPr="001F7AD3">
        <w:rPr>
          <w:rFonts w:eastAsia="Calibri"/>
          <w:i/>
          <w:iCs/>
          <w:color w:val="000000"/>
        </w:rPr>
        <w:t>-</w:t>
      </w:r>
      <w:r w:rsidRPr="001F7AD3">
        <w:rPr>
          <w:i/>
          <w:iCs/>
        </w:rPr>
        <w:t xml:space="preserve"> The 200</w:t>
      </w:r>
      <w:r w:rsidRPr="001F7AD3">
        <w:rPr>
          <w:i/>
          <w:iCs/>
          <w:vertAlign w:val="superscript"/>
        </w:rPr>
        <w:t>th</w:t>
      </w:r>
      <w:r w:rsidRPr="001F7AD3">
        <w:rPr>
          <w:i/>
          <w:iCs/>
        </w:rPr>
        <w:t xml:space="preserve"> RSC will be in at University Hospital in Charlottesville on December 21</w:t>
      </w:r>
      <w:r w:rsidRPr="001F7AD3">
        <w:rPr>
          <w:i/>
          <w:iCs/>
          <w:vertAlign w:val="superscript"/>
        </w:rPr>
        <w:t>st</w:t>
      </w:r>
      <w:r w:rsidRPr="001F7AD3">
        <w:rPr>
          <w:i/>
          <w:iCs/>
        </w:rPr>
        <w:t>. Since it is the 200</w:t>
      </w:r>
      <w:r w:rsidRPr="001F7AD3">
        <w:rPr>
          <w:i/>
          <w:iCs/>
          <w:vertAlign w:val="superscript"/>
        </w:rPr>
        <w:t>th</w:t>
      </w:r>
      <w:r w:rsidRPr="001F7AD3">
        <w:rPr>
          <w:i/>
          <w:iCs/>
        </w:rPr>
        <w:t xml:space="preserve">, we are having a potluck celebration to mark the occasion. </w:t>
      </w:r>
    </w:p>
    <w:p w:rsidR="00BE3CB3" w:rsidRPr="001F7AD3" w:rsidRDefault="00BE3CB3" w:rsidP="00BE3CB3">
      <w:pPr>
        <w:rPr>
          <w:i/>
          <w:iCs/>
          <w:lang w:bidi="en-US"/>
        </w:rPr>
      </w:pPr>
      <w:r w:rsidRPr="001F7AD3">
        <w:rPr>
          <w:i/>
          <w:iCs/>
          <w:lang w:bidi="en-US"/>
        </w:rPr>
        <w:t xml:space="preserve">All members, regardless of clean time or service experience, are welcome to attend this and any other Regional Service Conference. </w:t>
      </w:r>
    </w:p>
    <w:p w:rsidR="00BE3CB3" w:rsidRPr="001F7AD3" w:rsidRDefault="00BE3CB3" w:rsidP="003F5A8F">
      <w:pPr>
        <w:spacing w:after="4"/>
        <w:rPr>
          <w:rFonts w:eastAsia="Calibri"/>
          <w:i/>
          <w:iCs/>
          <w:color w:val="000000"/>
        </w:rPr>
      </w:pPr>
    </w:p>
    <w:p w:rsidR="003F5A8F" w:rsidRPr="001F7AD3" w:rsidRDefault="003F5A8F" w:rsidP="003F5A8F">
      <w:pPr>
        <w:rPr>
          <w:rFonts w:eastAsia="Calibri"/>
          <w:color w:val="222222"/>
        </w:rPr>
      </w:pPr>
      <w:r w:rsidRPr="001F7AD3">
        <w:rPr>
          <w:rFonts w:eastAsia="Calibri"/>
          <w:color w:val="000000"/>
          <w:u w:val="single"/>
        </w:rPr>
        <w:t>Anniversaries</w:t>
      </w:r>
      <w:r w:rsidRPr="001F7AD3">
        <w:rPr>
          <w:rFonts w:eastAsia="Calibri"/>
          <w:color w:val="000000"/>
        </w:rPr>
        <w:t>:</w:t>
      </w:r>
      <w:r w:rsidRPr="001F7AD3">
        <w:rPr>
          <w:rFonts w:eastAsia="Calibri"/>
          <w:color w:val="222222"/>
        </w:rPr>
        <w:t> </w:t>
      </w:r>
    </w:p>
    <w:p w:rsidR="003F5A8F" w:rsidRPr="001F7AD3" w:rsidRDefault="003F5A8F" w:rsidP="003F5A8F">
      <w:pPr>
        <w:rPr>
          <w:rFonts w:eastAsia="Calibri"/>
          <w:color w:val="222222"/>
        </w:rPr>
      </w:pPr>
    </w:p>
    <w:p w:rsidR="003F5A8F" w:rsidRPr="001F7AD3" w:rsidRDefault="003F5A8F" w:rsidP="003F5A8F">
      <w:pPr>
        <w:rPr>
          <w:rFonts w:eastAsia="Calibri"/>
          <w:color w:val="222222"/>
        </w:rPr>
      </w:pPr>
      <w:r w:rsidRPr="001F7AD3">
        <w:rPr>
          <w:rFonts w:eastAsia="Calibri"/>
          <w:color w:val="222222"/>
        </w:rPr>
        <w:t>Nov 4</w:t>
      </w:r>
      <w:r w:rsidRPr="001F7AD3">
        <w:rPr>
          <w:rFonts w:eastAsia="Calibri"/>
          <w:color w:val="222222"/>
        </w:rPr>
        <w:tab/>
      </w:r>
      <w:r w:rsidRPr="001F7AD3">
        <w:rPr>
          <w:rFonts w:eastAsia="Calibri"/>
          <w:color w:val="222222"/>
        </w:rPr>
        <w:tab/>
        <w:t>Beth H, 6 years at We Choose Recovery</w:t>
      </w:r>
    </w:p>
    <w:p w:rsidR="003F5A8F" w:rsidRPr="001F7AD3" w:rsidRDefault="003F5A8F" w:rsidP="003F5A8F">
      <w:pPr>
        <w:rPr>
          <w:rFonts w:eastAsia="Calibri"/>
          <w:color w:val="222222"/>
        </w:rPr>
      </w:pPr>
      <w:r w:rsidRPr="001F7AD3">
        <w:rPr>
          <w:rFonts w:eastAsia="Calibri"/>
          <w:color w:val="222222"/>
        </w:rPr>
        <w:t>Nov 4</w:t>
      </w:r>
      <w:r w:rsidRPr="001F7AD3">
        <w:rPr>
          <w:rFonts w:eastAsia="Calibri"/>
          <w:color w:val="222222"/>
        </w:rPr>
        <w:tab/>
      </w:r>
      <w:r w:rsidRPr="001F7AD3">
        <w:rPr>
          <w:rFonts w:eastAsia="Calibri"/>
          <w:color w:val="222222"/>
        </w:rPr>
        <w:tab/>
        <w:t>Lawrence E, 13 years at We Choose Recovery</w:t>
      </w:r>
    </w:p>
    <w:p w:rsidR="00BE3CB3" w:rsidRPr="001F7AD3" w:rsidRDefault="003F5A8F" w:rsidP="003F5A8F">
      <w:pPr>
        <w:rPr>
          <w:rFonts w:eastAsia="Calibri"/>
          <w:color w:val="222222"/>
        </w:rPr>
      </w:pPr>
      <w:r w:rsidRPr="001F7AD3">
        <w:rPr>
          <w:rFonts w:eastAsia="Calibri"/>
          <w:color w:val="222222"/>
        </w:rPr>
        <w:t>Nov 10</w:t>
      </w:r>
      <w:r w:rsidRPr="001F7AD3">
        <w:rPr>
          <w:rFonts w:eastAsia="Calibri"/>
          <w:color w:val="222222"/>
        </w:rPr>
        <w:tab/>
      </w:r>
      <w:r w:rsidRPr="001F7AD3">
        <w:rPr>
          <w:rFonts w:eastAsia="Calibri"/>
          <w:color w:val="222222"/>
        </w:rPr>
        <w:tab/>
        <w:t>Joe G, 10 years at SOS</w:t>
      </w:r>
    </w:p>
    <w:p w:rsidR="003F5A8F" w:rsidRPr="001F7AD3" w:rsidRDefault="003F5A8F" w:rsidP="003F5A8F">
      <w:pPr>
        <w:rPr>
          <w:rFonts w:eastAsia="Calibri"/>
          <w:color w:val="222222"/>
        </w:rPr>
      </w:pPr>
      <w:r w:rsidRPr="001F7AD3">
        <w:rPr>
          <w:rFonts w:eastAsia="Calibri"/>
          <w:color w:val="222222"/>
        </w:rPr>
        <w:t>Nov 16</w:t>
      </w:r>
      <w:r w:rsidRPr="001F7AD3">
        <w:rPr>
          <w:rFonts w:eastAsia="Calibri"/>
          <w:color w:val="222222"/>
        </w:rPr>
        <w:tab/>
      </w:r>
      <w:r w:rsidRPr="001F7AD3">
        <w:rPr>
          <w:rFonts w:eastAsia="Calibri"/>
          <w:color w:val="222222"/>
        </w:rPr>
        <w:tab/>
        <w:t>Dan C, (xx years) at Together We Can, 10:00</w:t>
      </w:r>
    </w:p>
    <w:p w:rsidR="003F5A8F" w:rsidRPr="001F7AD3" w:rsidRDefault="003F5A8F" w:rsidP="003F5A8F">
      <w:pPr>
        <w:rPr>
          <w:rFonts w:eastAsia="Calibri"/>
          <w:color w:val="222222"/>
        </w:rPr>
      </w:pPr>
      <w:r w:rsidRPr="001F7AD3">
        <w:rPr>
          <w:rFonts w:eastAsia="Calibri"/>
          <w:color w:val="222222"/>
        </w:rPr>
        <w:t>Nov 18            Matt F. 3 years at New Life Group Monday, 12:15pm</w:t>
      </w:r>
    </w:p>
    <w:p w:rsidR="003F5A8F" w:rsidRPr="001F7AD3" w:rsidRDefault="003F5A8F" w:rsidP="003F5A8F">
      <w:pPr>
        <w:rPr>
          <w:rFonts w:eastAsia="Calibri"/>
          <w:color w:val="222222"/>
        </w:rPr>
      </w:pPr>
      <w:r w:rsidRPr="001F7AD3">
        <w:rPr>
          <w:rFonts w:eastAsia="Calibri"/>
          <w:color w:val="222222"/>
        </w:rPr>
        <w:t>Nov 18            Amalie D. 3 years at New Life Group, Monday, 12:15pm</w:t>
      </w:r>
    </w:p>
    <w:p w:rsidR="003F5A8F" w:rsidRPr="001F7AD3" w:rsidRDefault="003F5A8F" w:rsidP="003F5A8F">
      <w:pPr>
        <w:rPr>
          <w:rFonts w:eastAsia="Calibri"/>
          <w:color w:val="222222"/>
        </w:rPr>
      </w:pPr>
      <w:r w:rsidRPr="001F7AD3">
        <w:rPr>
          <w:rFonts w:eastAsia="Calibri"/>
          <w:color w:val="222222"/>
        </w:rPr>
        <w:t>Nov 18            Spencer S. 2 years at New Life Group, Monday, 12:15pm</w:t>
      </w:r>
    </w:p>
    <w:p w:rsidR="003F5A8F" w:rsidRPr="001F7AD3" w:rsidRDefault="003F5A8F" w:rsidP="003F5A8F">
      <w:r w:rsidRPr="001F7AD3">
        <w:t>Nov 21            Richard M. 26 years at Whatever It Takes Thursday, 9pm</w:t>
      </w:r>
    </w:p>
    <w:p w:rsidR="003F5A8F" w:rsidRPr="001F7AD3" w:rsidRDefault="003F5A8F" w:rsidP="003F5A8F">
      <w:r w:rsidRPr="001F7AD3">
        <w:t>Dec 3              Thom W. 27 years at ESP Tuesday, 6pm</w:t>
      </w:r>
    </w:p>
    <w:p w:rsidR="003F5A8F" w:rsidRPr="001F7AD3" w:rsidRDefault="003F5A8F" w:rsidP="003F5A8F">
      <w:r w:rsidRPr="001F7AD3">
        <w:t>Dec 6              Jake S. 3 years at Where I’m At</w:t>
      </w:r>
    </w:p>
    <w:p w:rsidR="00F33707" w:rsidRPr="001F7AD3" w:rsidRDefault="00F33707" w:rsidP="00F33707">
      <w:pPr>
        <w:spacing w:after="4"/>
        <w:rPr>
          <w:rFonts w:eastAsia="Calibri"/>
          <w:color w:val="000000"/>
        </w:rPr>
      </w:pPr>
      <w:r w:rsidRPr="001F7AD3">
        <w:rPr>
          <w:rFonts w:eastAsia="Calibri"/>
          <w:color w:val="000000"/>
        </w:rPr>
        <w:t> </w:t>
      </w:r>
    </w:p>
    <w:p w:rsidR="00FC7305" w:rsidRPr="001F7AD3" w:rsidRDefault="00F33707" w:rsidP="00FC7305">
      <w:pPr>
        <w:shd w:val="clear" w:color="auto" w:fill="FFFFFF"/>
        <w:spacing w:before="280" w:after="280"/>
        <w:rPr>
          <w:rFonts w:eastAsia="Calibri"/>
          <w:b/>
          <w:color w:val="222222"/>
        </w:rPr>
      </w:pPr>
      <w:r w:rsidRPr="001F7AD3">
        <w:rPr>
          <w:rFonts w:eastAsia="Calibri"/>
          <w:b/>
          <w:color w:val="222222"/>
        </w:rPr>
        <w:t>VIII. MOTIONS TO SEND BACK TO GROUPS</w:t>
      </w:r>
    </w:p>
    <w:p w:rsidR="007C1F38" w:rsidRPr="001F7AD3" w:rsidRDefault="007C1F38" w:rsidP="007C1F38">
      <w:pPr>
        <w:shd w:val="clear" w:color="auto" w:fill="FFFFFF"/>
        <w:spacing w:before="280" w:after="280"/>
      </w:pPr>
      <w:r w:rsidRPr="001F7AD3">
        <w:rPr>
          <w:b/>
          <w:bCs/>
          <w:i/>
          <w:iCs/>
        </w:rPr>
        <w:t>Motion 1:</w:t>
      </w:r>
      <w:r w:rsidRPr="001F7AD3">
        <w:rPr>
          <w:b/>
          <w:bCs/>
        </w:rPr>
        <w:t xml:space="preserve"> </w:t>
      </w:r>
      <w:r w:rsidR="00FC7305" w:rsidRPr="001F7AD3">
        <w:t>Motion by: Tee T.   SOS GSR</w:t>
      </w:r>
    </w:p>
    <w:p w:rsidR="00FC7305" w:rsidRPr="001F7AD3" w:rsidRDefault="007C1F38" w:rsidP="007C1F38">
      <w:pPr>
        <w:shd w:val="clear" w:color="auto" w:fill="FFFFFF"/>
        <w:spacing w:before="280" w:after="280"/>
      </w:pPr>
      <w:r w:rsidRPr="001F7AD3">
        <w:t>2</w:t>
      </w:r>
      <w:r w:rsidRPr="001F7AD3">
        <w:rPr>
          <w:vertAlign w:val="superscript"/>
        </w:rPr>
        <w:t>nd</w:t>
      </w:r>
      <w:r w:rsidRPr="001F7AD3">
        <w:t>: John Tr.   Spiritual Solutions Group GSR</w:t>
      </w:r>
    </w:p>
    <w:p w:rsidR="00FC7305" w:rsidRPr="001F7AD3" w:rsidRDefault="00FC7305" w:rsidP="00FC7305">
      <w:r w:rsidRPr="001F7AD3">
        <w:rPr>
          <w:b/>
          <w:i/>
        </w:rPr>
        <w:t>Motion:</w:t>
      </w:r>
      <w:r w:rsidRPr="001F7AD3">
        <w:t xml:space="preserve"> That the Piedmont area take a group conscience to </w:t>
      </w:r>
      <w:r w:rsidR="007C1F38" w:rsidRPr="001F7AD3">
        <w:t>co-</w:t>
      </w:r>
      <w:r w:rsidRPr="001F7AD3">
        <w:t>host and support the 25</w:t>
      </w:r>
      <w:r w:rsidRPr="001F7AD3">
        <w:rPr>
          <w:vertAlign w:val="superscript"/>
        </w:rPr>
        <w:t>th</w:t>
      </w:r>
      <w:r w:rsidRPr="001F7AD3">
        <w:t xml:space="preserve"> East Coast Convention of NA in June 2021.  New Dominion has invited the Piedmont area &amp; other areas to co-host this convention.</w:t>
      </w:r>
    </w:p>
    <w:p w:rsidR="00FC7305" w:rsidRPr="001F7AD3" w:rsidRDefault="00FC7305" w:rsidP="00FC7305">
      <w:pPr>
        <w:rPr>
          <w:b/>
          <w:i/>
        </w:rPr>
      </w:pPr>
      <w:r w:rsidRPr="001F7AD3">
        <w:rPr>
          <w:b/>
          <w:i/>
        </w:rPr>
        <w:t xml:space="preserve">Intent: </w:t>
      </w:r>
    </w:p>
    <w:p w:rsidR="00FC7305" w:rsidRPr="001F7AD3" w:rsidRDefault="00FC7305" w:rsidP="00FC7305">
      <w:r w:rsidRPr="001F7AD3">
        <w:t>1. To fulfill our primary purpose by providing our Basic text to jails &amp; prisons on the east coast.</w:t>
      </w:r>
    </w:p>
    <w:p w:rsidR="00FC7305" w:rsidRPr="001F7AD3" w:rsidRDefault="00FC7305" w:rsidP="00FC7305">
      <w:r w:rsidRPr="001F7AD3">
        <w:t>2. To co-host a convention that is cost effective for our members</w:t>
      </w:r>
    </w:p>
    <w:p w:rsidR="00FC7305" w:rsidRPr="001F7AD3" w:rsidRDefault="00FC7305" w:rsidP="00FC7305">
      <w:r w:rsidRPr="001F7AD3">
        <w:t>3. To have our area gain some experience in what it takes to host a convention.</w:t>
      </w:r>
      <w:r w:rsidRPr="001F7AD3">
        <w:tab/>
      </w:r>
    </w:p>
    <w:p w:rsidR="007C1F38" w:rsidRPr="001F7AD3" w:rsidRDefault="007C1F38" w:rsidP="00FC7305"/>
    <w:p w:rsidR="007C1F38" w:rsidRPr="001F7AD3" w:rsidRDefault="007C1F38" w:rsidP="00FC7305">
      <w:r w:rsidRPr="001F7AD3">
        <w:rPr>
          <w:b/>
          <w:bCs/>
        </w:rPr>
        <w:t xml:space="preserve">Motion 2: </w:t>
      </w:r>
      <w:r w:rsidRPr="001F7AD3">
        <w:t>Motion by Tee T. SOS GSR</w:t>
      </w:r>
    </w:p>
    <w:p w:rsidR="007C1F38" w:rsidRPr="001F7AD3" w:rsidRDefault="007C1F38" w:rsidP="00FC7305">
      <w:r w:rsidRPr="001F7AD3">
        <w:t>2</w:t>
      </w:r>
      <w:r w:rsidRPr="001F7AD3">
        <w:rPr>
          <w:vertAlign w:val="superscript"/>
        </w:rPr>
        <w:t>nd</w:t>
      </w:r>
      <w:r w:rsidRPr="001F7AD3">
        <w:t xml:space="preserve"> by John T. Spiritual Solutions GSR</w:t>
      </w:r>
    </w:p>
    <w:p w:rsidR="007C1F38" w:rsidRPr="001F7AD3" w:rsidRDefault="007C1F38" w:rsidP="00FC7305"/>
    <w:p w:rsidR="007C1F38" w:rsidRPr="001F7AD3" w:rsidRDefault="007C1F38" w:rsidP="007C1F38">
      <w:r w:rsidRPr="001F7AD3">
        <w:rPr>
          <w:b/>
          <w:i/>
        </w:rPr>
        <w:t>Motion:</w:t>
      </w:r>
      <w:r w:rsidRPr="001F7AD3">
        <w:t xml:space="preserve">  To go back to groups to get a group conscience on whether someone on medical marijuana can serve on the VRCC executive committee.  Please bring back a yes or no on whether they can serve.</w:t>
      </w:r>
    </w:p>
    <w:p w:rsidR="007C1F38" w:rsidRPr="001F7AD3" w:rsidRDefault="007C1F38" w:rsidP="007C1F38">
      <w:r w:rsidRPr="001F7AD3">
        <w:rPr>
          <w:b/>
          <w:i/>
        </w:rPr>
        <w:t>Intent:</w:t>
      </w:r>
      <w:r w:rsidRPr="001F7AD3">
        <w:t xml:space="preserve">  To get a group conscience.</w:t>
      </w:r>
    </w:p>
    <w:p w:rsidR="007C1F38" w:rsidRPr="001F7AD3" w:rsidRDefault="007C1F38" w:rsidP="00FC7305"/>
    <w:p w:rsidR="001F7AD3" w:rsidRPr="001F7AD3" w:rsidRDefault="001F7AD3" w:rsidP="00FC7305">
      <w:pPr>
        <w:rPr>
          <w:b/>
          <w:bCs/>
          <w:i/>
          <w:iCs/>
        </w:rPr>
      </w:pPr>
      <w:r w:rsidRPr="001F7AD3">
        <w:rPr>
          <w:b/>
          <w:bCs/>
          <w:i/>
          <w:iCs/>
        </w:rPr>
        <w:t>Motion 3:</w:t>
      </w:r>
    </w:p>
    <w:p w:rsidR="00BE3CB3" w:rsidRPr="001F7AD3" w:rsidRDefault="00BE3CB3" w:rsidP="00BE3CB3">
      <w:pPr>
        <w:rPr>
          <w:rFonts w:eastAsia="Calibri Light"/>
          <w:b/>
        </w:rPr>
      </w:pPr>
    </w:p>
    <w:p w:rsidR="001F7AD3" w:rsidRPr="001F7AD3" w:rsidRDefault="001F7AD3" w:rsidP="001F7AD3">
      <w:pPr>
        <w:rPr>
          <w:rFonts w:eastAsia="Calibri Light"/>
          <w:b/>
        </w:rPr>
      </w:pPr>
      <w:r w:rsidRPr="001F7AD3">
        <w:rPr>
          <w:rFonts w:eastAsia="Calibri Light"/>
          <w:b/>
          <w:i/>
          <w:iCs/>
        </w:rPr>
        <w:t>Motion:</w:t>
      </w:r>
      <w:r w:rsidRPr="001F7AD3">
        <w:rPr>
          <w:rFonts w:eastAsia="Calibri Light"/>
          <w:b/>
        </w:rPr>
        <w:t xml:space="preserve"> 199-6  </w:t>
      </w:r>
    </w:p>
    <w:p w:rsidR="001F7AD3" w:rsidRPr="001F7AD3" w:rsidRDefault="001F7AD3" w:rsidP="00BE3CB3">
      <w:pPr>
        <w:rPr>
          <w:rFonts w:eastAsia="Calibri Light"/>
          <w:b/>
        </w:rPr>
      </w:pPr>
    </w:p>
    <w:p w:rsidR="00BE3CB3" w:rsidRPr="001F7AD3" w:rsidRDefault="00BE3CB3" w:rsidP="00BE3CB3">
      <w:pPr>
        <w:rPr>
          <w:rFonts w:eastAsia="Calibri Light"/>
        </w:rPr>
      </w:pPr>
      <w:r w:rsidRPr="001F7AD3">
        <w:rPr>
          <w:rFonts w:eastAsia="Calibri Light"/>
          <w:b/>
          <w:i/>
          <w:iCs/>
        </w:rPr>
        <w:t>Mover:</w:t>
      </w:r>
      <w:r w:rsidRPr="001F7AD3">
        <w:rPr>
          <w:rFonts w:eastAsia="Calibri Light"/>
          <w:b/>
        </w:rPr>
        <w:t xml:space="preserve"> </w:t>
      </w:r>
      <w:r w:rsidRPr="001F7AD3">
        <w:rPr>
          <w:rFonts w:eastAsia="Calibri Light"/>
        </w:rPr>
        <w:t xml:space="preserve">RD Team </w:t>
      </w:r>
    </w:p>
    <w:p w:rsidR="00BE3CB3" w:rsidRPr="001F7AD3" w:rsidRDefault="00BE3CB3" w:rsidP="00BE3CB3">
      <w:pPr>
        <w:rPr>
          <w:rFonts w:eastAsia="Calibri Light"/>
        </w:rPr>
      </w:pPr>
      <w:r w:rsidRPr="001F7AD3">
        <w:rPr>
          <w:rFonts w:eastAsia="Calibri Light"/>
          <w:b/>
          <w:bCs/>
        </w:rPr>
        <w:t>2</w:t>
      </w:r>
      <w:r w:rsidRPr="001F7AD3">
        <w:rPr>
          <w:rFonts w:eastAsia="Calibri Light"/>
          <w:b/>
          <w:bCs/>
          <w:vertAlign w:val="superscript"/>
        </w:rPr>
        <w:t>nd:</w:t>
      </w:r>
      <w:r w:rsidRPr="001F7AD3">
        <w:rPr>
          <w:rFonts w:eastAsia="Calibri Light"/>
          <w:b/>
          <w:bCs/>
        </w:rPr>
        <w:t xml:space="preserve"> </w:t>
      </w:r>
      <w:r w:rsidRPr="001F7AD3">
        <w:rPr>
          <w:rFonts w:eastAsia="Calibri Light"/>
        </w:rPr>
        <w:t xml:space="preserve">Michael L </w:t>
      </w:r>
    </w:p>
    <w:p w:rsidR="00BE3CB3" w:rsidRPr="001F7AD3" w:rsidRDefault="00BE3CB3" w:rsidP="00BE3CB3">
      <w:pPr>
        <w:rPr>
          <w:rFonts w:eastAsia="Calibri Light"/>
        </w:rPr>
      </w:pPr>
    </w:p>
    <w:p w:rsidR="00BE3CB3" w:rsidRPr="001F7AD3" w:rsidRDefault="00BE3CB3" w:rsidP="00BE3CB3">
      <w:pPr>
        <w:rPr>
          <w:rFonts w:eastAsia="Calibri Light"/>
          <w:b/>
        </w:rPr>
      </w:pPr>
      <w:r w:rsidRPr="001F7AD3">
        <w:rPr>
          <w:rFonts w:eastAsia="Calibri Light"/>
        </w:rPr>
        <w:t xml:space="preserve">Survey monkey was used to improve our ability to take the conscience of the members at the region directly and efficiently during the regional planning process. </w:t>
      </w:r>
    </w:p>
    <w:p w:rsidR="00BE3CB3" w:rsidRPr="001F7AD3" w:rsidRDefault="00BE3CB3" w:rsidP="00BE3CB3">
      <w:pPr>
        <w:rPr>
          <w:rFonts w:eastAsia="Calibri Light"/>
          <w:b/>
        </w:rPr>
      </w:pPr>
    </w:p>
    <w:p w:rsidR="00BE3CB3" w:rsidRPr="001F7AD3" w:rsidRDefault="00BE3CB3" w:rsidP="00BE3CB3">
      <w:pPr>
        <w:rPr>
          <w:rFonts w:eastAsia="Calibri Light"/>
        </w:rPr>
      </w:pPr>
      <w:r w:rsidRPr="001F7AD3">
        <w:rPr>
          <w:rFonts w:eastAsia="Calibri Light"/>
          <w:b/>
          <w:i/>
          <w:iCs/>
        </w:rPr>
        <w:lastRenderedPageBreak/>
        <w:t>Intent:</w:t>
      </w:r>
      <w:r w:rsidRPr="001F7AD3">
        <w:rPr>
          <w:rFonts w:eastAsia="Calibri Light"/>
          <w:b/>
        </w:rPr>
        <w:t xml:space="preserve"> </w:t>
      </w:r>
      <w:r w:rsidRPr="001F7AD3">
        <w:rPr>
          <w:rFonts w:eastAsia="Calibri Light"/>
        </w:rPr>
        <w:t xml:space="preserve">To provide the funds necessary to allow multiuser use of </w:t>
      </w:r>
      <w:r w:rsidR="001F7AD3" w:rsidRPr="001F7AD3">
        <w:rPr>
          <w:rFonts w:eastAsia="Calibri Light"/>
        </w:rPr>
        <w:t>S</w:t>
      </w:r>
      <w:r w:rsidRPr="001F7AD3">
        <w:rPr>
          <w:rFonts w:eastAsia="Calibri Light"/>
        </w:rPr>
        <w:t xml:space="preserve">urvey </w:t>
      </w:r>
      <w:r w:rsidR="001F7AD3" w:rsidRPr="001F7AD3">
        <w:rPr>
          <w:rFonts w:eastAsia="Calibri Light"/>
        </w:rPr>
        <w:t>M</w:t>
      </w:r>
      <w:r w:rsidRPr="001F7AD3">
        <w:rPr>
          <w:rFonts w:eastAsia="Calibri Light"/>
        </w:rPr>
        <w:t xml:space="preserve">onkey. </w:t>
      </w:r>
    </w:p>
    <w:p w:rsidR="00BE3CB3" w:rsidRPr="001F7AD3" w:rsidRDefault="00BE3CB3" w:rsidP="00BE3CB3">
      <w:pPr>
        <w:rPr>
          <w:rFonts w:eastAsia="Calibri Light"/>
        </w:rPr>
      </w:pPr>
    </w:p>
    <w:p w:rsidR="00BE3CB3" w:rsidRPr="001F7AD3" w:rsidRDefault="00BE3CB3" w:rsidP="00BE3CB3">
      <w:pPr>
        <w:rPr>
          <w:rFonts w:eastAsia="Calibri Light"/>
        </w:rPr>
      </w:pPr>
      <w:r w:rsidRPr="001F7AD3">
        <w:rPr>
          <w:rFonts w:eastAsia="Calibri Light"/>
          <w:b/>
          <w:i/>
          <w:iCs/>
        </w:rPr>
        <w:t>Motion:</w:t>
      </w:r>
      <w:r w:rsidRPr="001F7AD3">
        <w:rPr>
          <w:rFonts w:eastAsia="Calibri Light"/>
          <w:b/>
        </w:rPr>
        <w:t xml:space="preserve"> </w:t>
      </w:r>
      <w:r w:rsidRPr="001F7AD3">
        <w:rPr>
          <w:rFonts w:eastAsia="Calibri Light"/>
        </w:rPr>
        <w:t xml:space="preserve">To budget $900.00 for the purchase of a one year 3 user subscription to survey monkey which will provide us with the technological capability to directly take the conscience of the of the CARNA region. </w:t>
      </w:r>
    </w:p>
    <w:p w:rsidR="00BE3CB3" w:rsidRPr="001F7AD3" w:rsidRDefault="00BE3CB3" w:rsidP="00BE3CB3">
      <w:pPr>
        <w:rPr>
          <w:rFonts w:eastAsia="Calibri Light"/>
        </w:rPr>
      </w:pPr>
    </w:p>
    <w:p w:rsidR="00BE3CB3" w:rsidRDefault="00BE3CB3" w:rsidP="00BE3CB3">
      <w:pPr>
        <w:rPr>
          <w:rFonts w:eastAsia="Calibri Light"/>
        </w:rPr>
      </w:pPr>
      <w:r w:rsidRPr="001F7AD3">
        <w:rPr>
          <w:rFonts w:eastAsia="Calibri Light"/>
          <w:b/>
          <w:bCs/>
          <w:i/>
          <w:iCs/>
        </w:rPr>
        <w:t>Pro</w:t>
      </w:r>
      <w:r w:rsidRPr="001F7AD3">
        <w:rPr>
          <w:rFonts w:eastAsia="Calibri Light"/>
          <w:i/>
          <w:iCs/>
        </w:rPr>
        <w:t>:</w:t>
      </w:r>
      <w:r w:rsidRPr="001F7AD3">
        <w:rPr>
          <w:rFonts w:eastAsia="Calibri Light"/>
        </w:rPr>
        <w:t xml:space="preserve"> The money spent may allow better access to members not participating in service structure to get their conscience. </w:t>
      </w:r>
    </w:p>
    <w:p w:rsidR="00561A48" w:rsidRDefault="00561A48" w:rsidP="00BE3CB3">
      <w:pPr>
        <w:rPr>
          <w:rFonts w:eastAsia="Calibri Light"/>
        </w:rPr>
      </w:pPr>
    </w:p>
    <w:p w:rsidR="00561A48" w:rsidRDefault="00561A48" w:rsidP="00561A48">
      <w:pPr>
        <w:widowControl w:val="0"/>
        <w:rPr>
          <w:rFonts w:eastAsia="Calibri"/>
          <w:b/>
          <w:i/>
          <w:iCs/>
          <w:color w:val="000000"/>
        </w:rPr>
      </w:pPr>
      <w:r>
        <w:rPr>
          <w:rFonts w:eastAsia="Calibri"/>
          <w:b/>
          <w:i/>
          <w:iCs/>
          <w:color w:val="000000"/>
        </w:rPr>
        <w:t>Motion 4:</w:t>
      </w:r>
    </w:p>
    <w:p w:rsidR="00561A48" w:rsidRDefault="00561A48" w:rsidP="00561A48">
      <w:pPr>
        <w:widowControl w:val="0"/>
        <w:rPr>
          <w:rFonts w:eastAsia="Calibri"/>
          <w:b/>
          <w:i/>
          <w:iCs/>
          <w:color w:val="000000"/>
        </w:rPr>
      </w:pPr>
    </w:p>
    <w:p w:rsidR="00561A48" w:rsidRDefault="00561A48" w:rsidP="00561A48">
      <w:pPr>
        <w:widowControl w:val="0"/>
        <w:rPr>
          <w:rFonts w:eastAsia="Calibri"/>
          <w:bCs/>
          <w:i/>
          <w:iCs/>
          <w:color w:val="000000"/>
        </w:rPr>
      </w:pPr>
      <w:r>
        <w:rPr>
          <w:rFonts w:eastAsia="Calibri"/>
          <w:b/>
          <w:color w:val="000000"/>
        </w:rPr>
        <w:t>Maker:</w:t>
      </w:r>
      <w:r>
        <w:rPr>
          <w:rFonts w:eastAsia="Calibri"/>
          <w:bCs/>
          <w:color w:val="000000"/>
        </w:rPr>
        <w:t xml:space="preserve"> </w:t>
      </w:r>
      <w:r>
        <w:rPr>
          <w:rFonts w:eastAsia="Calibri"/>
          <w:bCs/>
          <w:i/>
          <w:iCs/>
          <w:color w:val="000000"/>
        </w:rPr>
        <w:t>David H.</w:t>
      </w:r>
    </w:p>
    <w:p w:rsidR="00561A48" w:rsidRDefault="00561A48" w:rsidP="00561A48">
      <w:pPr>
        <w:widowControl w:val="0"/>
        <w:rPr>
          <w:rFonts w:eastAsia="Calibri"/>
          <w:bCs/>
          <w:i/>
          <w:iCs/>
          <w:color w:val="000000"/>
        </w:rPr>
      </w:pPr>
      <w:r>
        <w:rPr>
          <w:rFonts w:eastAsia="Calibri"/>
          <w:bCs/>
          <w:i/>
          <w:iCs/>
          <w:color w:val="000000"/>
        </w:rPr>
        <w:t>2</w:t>
      </w:r>
      <w:r w:rsidRPr="00394A5E">
        <w:rPr>
          <w:rFonts w:eastAsia="Calibri"/>
          <w:bCs/>
          <w:i/>
          <w:iCs/>
          <w:color w:val="000000"/>
          <w:vertAlign w:val="superscript"/>
        </w:rPr>
        <w:t>nd</w:t>
      </w:r>
      <w:r>
        <w:rPr>
          <w:rFonts w:eastAsia="Calibri"/>
          <w:bCs/>
          <w:i/>
          <w:iCs/>
          <w:color w:val="000000"/>
        </w:rPr>
        <w:t>: Ky L</w:t>
      </w:r>
    </w:p>
    <w:p w:rsidR="00561A48" w:rsidRDefault="00561A48" w:rsidP="00561A48">
      <w:pPr>
        <w:widowControl w:val="0"/>
        <w:rPr>
          <w:rFonts w:eastAsia="Calibri"/>
          <w:bCs/>
          <w:i/>
          <w:iCs/>
          <w:color w:val="000000"/>
        </w:rPr>
      </w:pPr>
    </w:p>
    <w:p w:rsidR="00561A48" w:rsidRDefault="00561A48" w:rsidP="00561A48">
      <w:pPr>
        <w:widowControl w:val="0"/>
        <w:rPr>
          <w:rFonts w:eastAsia="Calibri"/>
          <w:bCs/>
          <w:i/>
          <w:iCs/>
          <w:color w:val="000000"/>
        </w:rPr>
      </w:pPr>
      <w:r>
        <w:rPr>
          <w:rFonts w:eastAsia="Calibri"/>
          <w:bCs/>
          <w:i/>
          <w:iCs/>
          <w:color w:val="000000"/>
        </w:rPr>
        <w:t>Motion:  Any trusted servant making a report at the Area Service Conference will provide the Area Secretary a written report within 7 days of the Area Service Conference.</w:t>
      </w:r>
    </w:p>
    <w:p w:rsidR="00561A48" w:rsidRDefault="00561A48" w:rsidP="00561A48">
      <w:pPr>
        <w:widowControl w:val="0"/>
        <w:rPr>
          <w:rFonts w:eastAsia="Calibri"/>
          <w:bCs/>
          <w:i/>
          <w:iCs/>
          <w:color w:val="000000"/>
        </w:rPr>
      </w:pPr>
    </w:p>
    <w:p w:rsidR="00561A48" w:rsidRPr="00394A5E" w:rsidRDefault="00561A48" w:rsidP="00561A48">
      <w:pPr>
        <w:widowControl w:val="0"/>
        <w:rPr>
          <w:rFonts w:eastAsia="Calibri"/>
          <w:bCs/>
          <w:i/>
          <w:iCs/>
          <w:color w:val="000000"/>
        </w:rPr>
      </w:pPr>
      <w:r>
        <w:rPr>
          <w:rFonts w:eastAsia="Calibri"/>
          <w:bCs/>
          <w:i/>
          <w:iCs/>
          <w:color w:val="000000"/>
        </w:rPr>
        <w:t>Intent: 1. To facilitate timely completion of the Area minutes. 2. To provide a mechanism of accountability for those trusted servants to whom the reporting responsibility has been delegated.</w:t>
      </w:r>
    </w:p>
    <w:p w:rsidR="00561A48" w:rsidRPr="001F7AD3" w:rsidRDefault="00561A48" w:rsidP="00561A48">
      <w:pPr>
        <w:widowControl w:val="0"/>
        <w:rPr>
          <w:rFonts w:eastAsia="Calibri"/>
          <w:b/>
          <w:color w:val="000000"/>
        </w:rPr>
      </w:pPr>
    </w:p>
    <w:p w:rsidR="00561A48" w:rsidRPr="001F7AD3" w:rsidRDefault="00561A48" w:rsidP="00BE3CB3">
      <w:pPr>
        <w:rPr>
          <w:rFonts w:eastAsia="Calibri Light"/>
          <w:b/>
        </w:rPr>
      </w:pPr>
    </w:p>
    <w:p w:rsidR="001F7AD3" w:rsidRDefault="00F33707" w:rsidP="0098350A">
      <w:pPr>
        <w:shd w:val="clear" w:color="auto" w:fill="FFFFFF"/>
        <w:spacing w:before="280" w:after="280"/>
        <w:rPr>
          <w:rFonts w:eastAsia="Calibri"/>
          <w:b/>
          <w:color w:val="000000"/>
        </w:rPr>
      </w:pPr>
      <w:r w:rsidRPr="001F7AD3">
        <w:rPr>
          <w:rFonts w:eastAsia="Calibri"/>
          <w:b/>
          <w:color w:val="222222"/>
        </w:rPr>
        <w:t xml:space="preserve">Motion to close: </w:t>
      </w:r>
      <w:r w:rsidR="001F7AD3">
        <w:rPr>
          <w:rFonts w:eastAsia="Calibri"/>
          <w:bCs/>
          <w:color w:val="222222"/>
        </w:rPr>
        <w:t>Terry W.</w:t>
      </w:r>
      <w:r w:rsidRPr="001F7AD3">
        <w:rPr>
          <w:rFonts w:eastAsia="Calibri"/>
          <w:color w:val="222222"/>
        </w:rPr>
        <w:br/>
      </w:r>
      <w:r w:rsidRPr="001F7AD3">
        <w:rPr>
          <w:rFonts w:eastAsia="Calibri"/>
          <w:b/>
          <w:color w:val="222222"/>
        </w:rPr>
        <w:t xml:space="preserve">Seconded: </w:t>
      </w:r>
      <w:r w:rsidR="001F7AD3">
        <w:rPr>
          <w:rFonts w:eastAsia="Calibri"/>
          <w:bCs/>
          <w:color w:val="222222"/>
        </w:rPr>
        <w:t>Tee T.</w:t>
      </w:r>
      <w:r w:rsidRPr="001F7AD3">
        <w:rPr>
          <w:rFonts w:eastAsia="Calibri"/>
          <w:color w:val="222222"/>
        </w:rPr>
        <w:br/>
      </w:r>
    </w:p>
    <w:p w:rsidR="00F33707" w:rsidRPr="001F7AD3" w:rsidRDefault="00F33707" w:rsidP="0098350A">
      <w:pPr>
        <w:shd w:val="clear" w:color="auto" w:fill="FFFFFF"/>
        <w:spacing w:before="280" w:after="280"/>
        <w:rPr>
          <w:rFonts w:eastAsia="Calibri"/>
          <w:bCs/>
          <w:color w:val="222222"/>
        </w:rPr>
      </w:pPr>
      <w:r w:rsidRPr="001F7AD3">
        <w:rPr>
          <w:rFonts w:eastAsia="Calibri"/>
          <w:b/>
          <w:color w:val="000000"/>
        </w:rPr>
        <w:t xml:space="preserve">Next ASC: </w:t>
      </w:r>
      <w:r w:rsidRPr="001F7AD3">
        <w:rPr>
          <w:rFonts w:eastAsia="Calibri"/>
          <w:color w:val="000000"/>
        </w:rPr>
        <w:t xml:space="preserve">The next Area Service will be held on December </w:t>
      </w:r>
      <w:r w:rsidR="007C1F38" w:rsidRPr="001F7AD3">
        <w:rPr>
          <w:rFonts w:eastAsia="Calibri"/>
          <w:color w:val="000000"/>
        </w:rPr>
        <w:t>1</w:t>
      </w:r>
      <w:r w:rsidR="007C1F38" w:rsidRPr="001F7AD3">
        <w:rPr>
          <w:rFonts w:eastAsia="Calibri"/>
          <w:color w:val="000000"/>
          <w:vertAlign w:val="superscript"/>
        </w:rPr>
        <w:t>st</w:t>
      </w:r>
      <w:r w:rsidRPr="001F7AD3">
        <w:rPr>
          <w:rFonts w:eastAsia="Calibri"/>
          <w:color w:val="000000"/>
        </w:rPr>
        <w:t>, 2019 at</w:t>
      </w:r>
      <w:r w:rsidR="00FC7305" w:rsidRPr="001F7AD3">
        <w:rPr>
          <w:rFonts w:eastAsia="Calibri"/>
          <w:color w:val="000000"/>
        </w:rPr>
        <w:t xml:space="preserve"> </w:t>
      </w:r>
      <w:r w:rsidRPr="001F7AD3">
        <w:rPr>
          <w:rFonts w:eastAsia="Calibri"/>
          <w:color w:val="000000"/>
        </w:rPr>
        <w:t xml:space="preserve">4 pm. </w:t>
      </w:r>
    </w:p>
    <w:p w:rsidR="00F33707" w:rsidRDefault="00F33707" w:rsidP="00F33707">
      <w:pPr>
        <w:shd w:val="clear" w:color="auto" w:fill="FFFFFF"/>
        <w:spacing w:before="280" w:after="280"/>
        <w:rPr>
          <w:rFonts w:eastAsia="Calibri"/>
          <w:color w:val="000000"/>
        </w:rPr>
      </w:pPr>
      <w:r w:rsidRPr="001F7AD3">
        <w:rPr>
          <w:rFonts w:eastAsia="Calibri"/>
          <w:color w:val="000000"/>
        </w:rPr>
        <w:t xml:space="preserve">The Meeting was closed with the Serenity Prayer </w:t>
      </w:r>
    </w:p>
    <w:p w:rsidR="00B53FAF" w:rsidRPr="001F7AD3" w:rsidRDefault="00B53FAF" w:rsidP="00F33707">
      <w:pPr>
        <w:shd w:val="clear" w:color="auto" w:fill="FFFFFF"/>
        <w:spacing w:before="280" w:after="280"/>
        <w:rPr>
          <w:rFonts w:eastAsia="Calibri"/>
        </w:rPr>
      </w:pPr>
      <w:r>
        <w:rPr>
          <w:rFonts w:eastAsia="Calibri"/>
          <w:color w:val="000000"/>
        </w:rPr>
        <w:t>ILS Martha F.</w:t>
      </w:r>
    </w:p>
    <w:p w:rsidR="00BB4ABF" w:rsidRPr="001F7AD3" w:rsidRDefault="00BB4ABF"/>
    <w:sectPr w:rsidR="00BB4ABF" w:rsidRPr="001F7AD3" w:rsidSect="001763E9">
      <w:pgSz w:w="12240" w:h="15840"/>
      <w:pgMar w:top="360" w:right="720" w:bottom="36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xing Brophius">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80B44"/>
    <w:multiLevelType w:val="hybridMultilevel"/>
    <w:tmpl w:val="3560FA22"/>
    <w:lvl w:ilvl="0" w:tplc="3C1C6572">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52315"/>
    <w:multiLevelType w:val="hybridMultilevel"/>
    <w:tmpl w:val="A2147B18"/>
    <w:lvl w:ilvl="0" w:tplc="40FC8FB6">
      <w:start w:val="7"/>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37E62"/>
    <w:multiLevelType w:val="hybridMultilevel"/>
    <w:tmpl w:val="EAD46CF4"/>
    <w:lvl w:ilvl="0" w:tplc="CFD0D654">
      <w:start w:val="2"/>
      <w:numFmt w:val="bullet"/>
      <w:lvlText w:val=""/>
      <w:lvlJc w:val="left"/>
      <w:pPr>
        <w:ind w:left="720" w:hanging="360"/>
      </w:pPr>
      <w:rPr>
        <w:rFonts w:ascii="Symbol" w:eastAsia="Calibri" w:hAnsi="Symbol" w:cs="Times New Roman" w:hint="default"/>
        <w:b w:val="0"/>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E78A9"/>
    <w:multiLevelType w:val="hybridMultilevel"/>
    <w:tmpl w:val="78E692B4"/>
    <w:lvl w:ilvl="0" w:tplc="97D2C15C">
      <w:start w:val="6"/>
      <w:numFmt w:val="bullet"/>
      <w:lvlText w:val="-"/>
      <w:lvlJc w:val="left"/>
      <w:pPr>
        <w:ind w:left="852" w:hanging="360"/>
      </w:pPr>
      <w:rPr>
        <w:rFonts w:ascii="Calibri" w:eastAsia="Calibri" w:hAnsi="Calibri" w:cs="Calibri"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 w15:restartNumberingAfterBreak="0">
    <w:nsid w:val="5BCE4A39"/>
    <w:multiLevelType w:val="hybridMultilevel"/>
    <w:tmpl w:val="3560FA22"/>
    <w:lvl w:ilvl="0" w:tplc="3C1C6572">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8F"/>
    <w:rsid w:val="000A6D8F"/>
    <w:rsid w:val="001F00B3"/>
    <w:rsid w:val="001F7AD3"/>
    <w:rsid w:val="00275116"/>
    <w:rsid w:val="002C36F6"/>
    <w:rsid w:val="00394A5E"/>
    <w:rsid w:val="003C0978"/>
    <w:rsid w:val="003C1A5E"/>
    <w:rsid w:val="003F5A8F"/>
    <w:rsid w:val="005032FB"/>
    <w:rsid w:val="00555AFB"/>
    <w:rsid w:val="00561A48"/>
    <w:rsid w:val="00780F33"/>
    <w:rsid w:val="007C1F38"/>
    <w:rsid w:val="008016BB"/>
    <w:rsid w:val="00970E78"/>
    <w:rsid w:val="0098350A"/>
    <w:rsid w:val="00A75E56"/>
    <w:rsid w:val="00B53FAF"/>
    <w:rsid w:val="00BB4ABF"/>
    <w:rsid w:val="00BE3CB3"/>
    <w:rsid w:val="00C20697"/>
    <w:rsid w:val="00D53B5E"/>
    <w:rsid w:val="00D75050"/>
    <w:rsid w:val="00DB7BB1"/>
    <w:rsid w:val="00E75BD2"/>
    <w:rsid w:val="00F33707"/>
    <w:rsid w:val="00F505A2"/>
    <w:rsid w:val="00F87A07"/>
    <w:rsid w:val="00FC7305"/>
    <w:rsid w:val="00FD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A3EB1"/>
  <w15:chartTrackingRefBased/>
  <w15:docId w15:val="{F346CE4F-936F-2141-B5EA-472F836E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07"/>
    <w:pPr>
      <w:ind w:left="720"/>
      <w:contextualSpacing/>
    </w:pPr>
  </w:style>
  <w:style w:type="table" w:styleId="TableGrid">
    <w:name w:val="Table Grid"/>
    <w:basedOn w:val="TableNormal"/>
    <w:uiPriority w:val="39"/>
    <w:rsid w:val="00F33707"/>
    <w:rPr>
      <w:rFonts w:ascii="Goudy Old Style" w:hAnsi="Goudy Old Style"/>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qFormat/>
    <w:rsid w:val="00BE3CB3"/>
    <w:rPr>
      <w:rFonts w:ascii="Calibri" w:eastAsia="Calibri" w:hAnsi="Calibri" w:cs="Times New Roman"/>
      <w:sz w:val="22"/>
      <w:szCs w:val="22"/>
    </w:rPr>
  </w:style>
  <w:style w:type="character" w:styleId="Hyperlink">
    <w:name w:val="Hyperlink"/>
    <w:basedOn w:val="DefaultParagraphFont"/>
    <w:uiPriority w:val="99"/>
    <w:unhideWhenUsed/>
    <w:rsid w:val="00DB7B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32477">
      <w:bodyDiv w:val="1"/>
      <w:marLeft w:val="0"/>
      <w:marRight w:val="0"/>
      <w:marTop w:val="0"/>
      <w:marBottom w:val="0"/>
      <w:divBdr>
        <w:top w:val="none" w:sz="0" w:space="0" w:color="auto"/>
        <w:left w:val="none" w:sz="0" w:space="0" w:color="auto"/>
        <w:bottom w:val="none" w:sz="0" w:space="0" w:color="auto"/>
        <w:right w:val="none" w:sz="0" w:space="0" w:color="auto"/>
      </w:divBdr>
      <w:divsChild>
        <w:div w:id="1979450252">
          <w:marLeft w:val="0"/>
          <w:marRight w:val="0"/>
          <w:marTop w:val="0"/>
          <w:marBottom w:val="0"/>
          <w:divBdr>
            <w:top w:val="none" w:sz="0" w:space="0" w:color="auto"/>
            <w:left w:val="none" w:sz="0" w:space="0" w:color="auto"/>
            <w:bottom w:val="none" w:sz="0" w:space="0" w:color="auto"/>
            <w:right w:val="none" w:sz="0" w:space="0" w:color="auto"/>
          </w:divBdr>
        </w:div>
        <w:div w:id="23910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teetucker@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hafruehauf/Desktop/Piedmont%20Area%20Service%20Committee%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Piedmont Area Service Committee Minutes.dotx</Template>
  <TotalTime>8</TotalTime>
  <Pages>14</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Martha Fruehauf</cp:lastModifiedBy>
  <cp:revision>2</cp:revision>
  <dcterms:created xsi:type="dcterms:W3CDTF">2019-11-14T14:28:00Z</dcterms:created>
  <dcterms:modified xsi:type="dcterms:W3CDTF">2019-11-14T14:28:00Z</dcterms:modified>
</cp:coreProperties>
</file>