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6196" w14:textId="77777777" w:rsidR="0042352B" w:rsidRDefault="0042352B">
      <w:bookmarkStart w:id="0" w:name="_GoBack"/>
      <w:bookmarkEnd w:id="0"/>
    </w:p>
    <w:tbl>
      <w:tblPr>
        <w:tblStyle w:val="TableGrid"/>
        <w:tblpPr w:leftFromText="180" w:rightFromText="180" w:vertAnchor="page" w:horzAnchor="margin" w:tblpY="797"/>
        <w:tblW w:w="10783" w:type="dxa"/>
        <w:tblLook w:val="04A0" w:firstRow="1" w:lastRow="0" w:firstColumn="1" w:lastColumn="0" w:noHBand="0" w:noVBand="1"/>
      </w:tblPr>
      <w:tblGrid>
        <w:gridCol w:w="2694"/>
        <w:gridCol w:w="360"/>
        <w:gridCol w:w="420"/>
        <w:gridCol w:w="464"/>
        <w:gridCol w:w="419"/>
        <w:gridCol w:w="198"/>
        <w:gridCol w:w="260"/>
        <w:gridCol w:w="21"/>
        <w:gridCol w:w="270"/>
        <w:gridCol w:w="888"/>
        <w:gridCol w:w="1192"/>
        <w:gridCol w:w="425"/>
        <w:gridCol w:w="560"/>
        <w:gridCol w:w="477"/>
        <w:gridCol w:w="69"/>
        <w:gridCol w:w="73"/>
        <w:gridCol w:w="76"/>
        <w:gridCol w:w="350"/>
        <w:gridCol w:w="1567"/>
      </w:tblGrid>
      <w:tr w:rsidR="00C76DD3" w14:paraId="184BC4A8" w14:textId="77777777" w:rsidTr="0044238F">
        <w:trPr>
          <w:trHeight w:val="272"/>
        </w:trPr>
        <w:tc>
          <w:tcPr>
            <w:tcW w:w="599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B36CB1" w14:textId="77777777" w:rsidR="00C76DD3" w:rsidRPr="00573491" w:rsidRDefault="00C76DD3" w:rsidP="0044238F">
            <w:pPr>
              <w:tabs>
                <w:tab w:val="left" w:pos="1186"/>
                <w:tab w:val="center" w:pos="2628"/>
              </w:tabs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427FFFA0" wp14:editId="437E6B6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48260</wp:posOffset>
                  </wp:positionV>
                  <wp:extent cx="475615" cy="588645"/>
                  <wp:effectExtent l="0" t="0" r="635" b="1905"/>
                  <wp:wrapNone/>
                  <wp:docPr id="2" name="Picture 1" descr="C:\Users\valbuec\AppData\Local\Microsoft\Windows\Temporary Internet Files\Content.Outlook\WLIF2003\KidSport-Windsor-Essex-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buec\AppData\Local\Microsoft\Windows\Temporary Internet Files\Content.Outlook\WLIF2003\KidSport-Windsor-Essex-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  <w:t xml:space="preserve">     </w:t>
            </w:r>
            <w:r w:rsidRPr="003C2797">
              <w:rPr>
                <w:b/>
                <w:i/>
                <w:sz w:val="32"/>
                <w:szCs w:val="32"/>
              </w:rPr>
              <w:t>Kidsport Windsor-Essex Chapter</w:t>
            </w:r>
          </w:p>
          <w:p w14:paraId="185D9ACB" w14:textId="77777777" w:rsidR="00C76DD3" w:rsidRPr="003C2797" w:rsidRDefault="00C76DD3" w:rsidP="0044238F">
            <w:pPr>
              <w:tabs>
                <w:tab w:val="left" w:pos="118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3C2797">
              <w:rPr>
                <w:b/>
                <w:sz w:val="24"/>
                <w:szCs w:val="24"/>
              </w:rPr>
              <w:t>APPLICATION FORM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A082514" w14:textId="77777777" w:rsidR="00C76DD3" w:rsidRPr="002463C0" w:rsidRDefault="00C76DD3" w:rsidP="0044238F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2463C0">
              <w:rPr>
                <w:b/>
                <w:color w:val="FFFFFF" w:themeColor="background1"/>
                <w:sz w:val="18"/>
                <w:szCs w:val="18"/>
              </w:rPr>
              <w:t>FOR OFFICE USE ONLY</w:t>
            </w:r>
          </w:p>
        </w:tc>
        <w:tc>
          <w:tcPr>
            <w:tcW w:w="317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3471D" w14:textId="77777777" w:rsidR="00C76DD3" w:rsidRPr="00C76DD3" w:rsidRDefault="00C76DD3" w:rsidP="0044238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A                      D</w:t>
            </w:r>
          </w:p>
        </w:tc>
      </w:tr>
      <w:tr w:rsidR="002463C0" w14:paraId="2AA42EB5" w14:textId="77777777" w:rsidTr="0044238F">
        <w:trPr>
          <w:trHeight w:val="270"/>
        </w:trPr>
        <w:tc>
          <w:tcPr>
            <w:tcW w:w="599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C41F73" w14:textId="77777777" w:rsidR="002463C0" w:rsidRPr="00B72BE5" w:rsidRDefault="002463C0" w:rsidP="004423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F73E04" w14:textId="77777777" w:rsidR="002463C0" w:rsidRPr="001301D2" w:rsidRDefault="00C76DD3" w:rsidP="0044238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Adjudication</w:t>
            </w:r>
            <w:r w:rsidR="002463C0">
              <w:rPr>
                <w:b/>
                <w:color w:val="000000" w:themeColor="text1"/>
                <w:sz w:val="18"/>
                <w:szCs w:val="18"/>
              </w:rPr>
              <w:t xml:space="preserve"> Date: </w:t>
            </w:r>
          </w:p>
        </w:tc>
        <w:tc>
          <w:tcPr>
            <w:tcW w:w="125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304FB" w14:textId="77777777" w:rsidR="002463C0" w:rsidRPr="00573491" w:rsidRDefault="002463C0" w:rsidP="004423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Registration</w:t>
            </w:r>
            <w:r w:rsidR="00C76DD3">
              <w:rPr>
                <w:b/>
                <w:color w:val="000000" w:themeColor="text1"/>
                <w:sz w:val="16"/>
                <w:szCs w:val="16"/>
              </w:rPr>
              <w:t xml:space="preserve"> ($)</w:t>
            </w:r>
          </w:p>
        </w:tc>
        <w:tc>
          <w:tcPr>
            <w:tcW w:w="19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2EFBE" w14:textId="77777777" w:rsidR="002463C0" w:rsidRPr="00573491" w:rsidRDefault="002463C0" w:rsidP="004423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463C0" w14:paraId="09C08F9B" w14:textId="77777777" w:rsidTr="0044238F">
        <w:trPr>
          <w:trHeight w:val="300"/>
        </w:trPr>
        <w:tc>
          <w:tcPr>
            <w:tcW w:w="599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A091B2" w14:textId="77777777" w:rsidR="002463C0" w:rsidRPr="00B72BE5" w:rsidRDefault="002463C0" w:rsidP="004423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023F7D" w14:textId="77777777" w:rsidR="002463C0" w:rsidRPr="001301D2" w:rsidRDefault="002463C0" w:rsidP="0044238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A98EA" w14:textId="77777777" w:rsidR="002463C0" w:rsidRPr="00573491" w:rsidRDefault="002463C0" w:rsidP="004423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Equipment</w:t>
            </w:r>
            <w:r w:rsidR="00C76DD3">
              <w:rPr>
                <w:b/>
                <w:color w:val="000000" w:themeColor="text1"/>
                <w:sz w:val="16"/>
                <w:szCs w:val="16"/>
              </w:rPr>
              <w:t xml:space="preserve"> ($)</w:t>
            </w:r>
          </w:p>
        </w:tc>
        <w:tc>
          <w:tcPr>
            <w:tcW w:w="19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94889" w14:textId="77777777" w:rsidR="002463C0" w:rsidRPr="00573491" w:rsidRDefault="002463C0" w:rsidP="004423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172BF" w:rsidRPr="001301D2" w14:paraId="5100BB7B" w14:textId="77777777" w:rsidTr="0044238F">
        <w:trPr>
          <w:trHeight w:val="275"/>
        </w:trPr>
        <w:tc>
          <w:tcPr>
            <w:tcW w:w="10783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51ED13" w14:textId="77777777" w:rsidR="001172BF" w:rsidRPr="001301D2" w:rsidRDefault="001172BF" w:rsidP="0044238F">
            <w:pPr>
              <w:jc w:val="center"/>
              <w:rPr>
                <w:b/>
                <w:sz w:val="18"/>
                <w:szCs w:val="18"/>
              </w:rPr>
            </w:pPr>
            <w:r w:rsidRPr="001301D2">
              <w:rPr>
                <w:b/>
                <w:sz w:val="18"/>
                <w:szCs w:val="18"/>
              </w:rPr>
              <w:t xml:space="preserve">Please ensure application is completed thoroughly and accurately. Applications can be submitted to: </w:t>
            </w:r>
          </w:p>
        </w:tc>
      </w:tr>
      <w:tr w:rsidR="001172BF" w:rsidRPr="001301D2" w14:paraId="27906C49" w14:textId="77777777" w:rsidTr="0044238F">
        <w:trPr>
          <w:trHeight w:val="275"/>
        </w:trPr>
        <w:tc>
          <w:tcPr>
            <w:tcW w:w="45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42545C3" w14:textId="77777777" w:rsidR="001172BF" w:rsidRPr="001301D2" w:rsidRDefault="001172BF" w:rsidP="0044238F">
            <w:pPr>
              <w:jc w:val="center"/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2450 McDougall St., Windsor, ON N8X 3N6</w:t>
            </w:r>
          </w:p>
          <w:p w14:paraId="44F208C8" w14:textId="77777777" w:rsidR="001172BF" w:rsidRPr="001301D2" w:rsidRDefault="001172BF" w:rsidP="0044238F">
            <w:pPr>
              <w:jc w:val="center"/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T: 519-253-2300</w:t>
            </w:r>
          </w:p>
        </w:tc>
        <w:tc>
          <w:tcPr>
            <w:tcW w:w="5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47AA50" w14:textId="77777777" w:rsidR="001172BF" w:rsidRPr="001301D2" w:rsidRDefault="001172BF" w:rsidP="0044238F">
            <w:pPr>
              <w:jc w:val="center"/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OR</w:t>
            </w:r>
          </w:p>
        </w:tc>
        <w:tc>
          <w:tcPr>
            <w:tcW w:w="567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5D87BF" w14:textId="77777777" w:rsidR="001172BF" w:rsidRPr="001301D2" w:rsidRDefault="001172BF" w:rsidP="0044238F">
            <w:pPr>
              <w:jc w:val="center"/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832 Lauzon Rd., Windsor, ON N8S 3M5</w:t>
            </w:r>
          </w:p>
          <w:p w14:paraId="4B2D6534" w14:textId="77777777" w:rsidR="001172BF" w:rsidRPr="001301D2" w:rsidRDefault="001172BF" w:rsidP="0044238F">
            <w:pPr>
              <w:jc w:val="center"/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T: (519) 974-0913</w:t>
            </w:r>
          </w:p>
        </w:tc>
      </w:tr>
      <w:tr w:rsidR="001172BF" w:rsidRPr="001301D2" w14:paraId="3BC26CCA" w14:textId="77777777" w:rsidTr="0044238F">
        <w:trPr>
          <w:trHeight w:val="275"/>
        </w:trPr>
        <w:tc>
          <w:tcPr>
            <w:tcW w:w="10783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96F1AD" w14:textId="77777777" w:rsidR="001172BF" w:rsidRPr="001301D2" w:rsidRDefault="001172BF" w:rsidP="0044238F">
            <w:pPr>
              <w:jc w:val="center"/>
              <w:rPr>
                <w:b/>
                <w:sz w:val="18"/>
                <w:szCs w:val="18"/>
              </w:rPr>
            </w:pPr>
            <w:r w:rsidRPr="001301D2">
              <w:rPr>
                <w:b/>
                <w:sz w:val="18"/>
                <w:szCs w:val="18"/>
              </w:rPr>
              <w:t>Section 1: Child Info</w:t>
            </w:r>
            <w:r w:rsidRPr="001301D2">
              <w:rPr>
                <w:b/>
                <w:sz w:val="18"/>
                <w:szCs w:val="18"/>
                <w:shd w:val="clear" w:color="auto" w:fill="D9D9D9" w:themeFill="background1" w:themeFillShade="D9"/>
              </w:rPr>
              <w:t>rmation</w:t>
            </w:r>
          </w:p>
        </w:tc>
      </w:tr>
      <w:tr w:rsidR="001172BF" w:rsidRPr="001301D2" w14:paraId="5D4751F7" w14:textId="77777777" w:rsidTr="0044238F">
        <w:trPr>
          <w:trHeight w:val="292"/>
        </w:trPr>
        <w:tc>
          <w:tcPr>
            <w:tcW w:w="4813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14:paraId="2CD44D49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 xml:space="preserve">First Name: </w:t>
            </w:r>
            <w:bookmarkStart w:id="1" w:name="Text15"/>
            <w:r w:rsidR="004B593A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 w:rsidR="00385EFE">
              <w:rPr>
                <w:sz w:val="18"/>
                <w:szCs w:val="18"/>
              </w:rPr>
              <w:t> </w:t>
            </w:r>
            <w:r w:rsidR="00385EFE">
              <w:rPr>
                <w:sz w:val="18"/>
                <w:szCs w:val="18"/>
              </w:rPr>
              <w:t> </w:t>
            </w:r>
            <w:r w:rsidR="00385EFE">
              <w:rPr>
                <w:sz w:val="18"/>
                <w:szCs w:val="18"/>
              </w:rPr>
              <w:t> </w:t>
            </w:r>
            <w:r w:rsidR="00385EFE">
              <w:rPr>
                <w:sz w:val="18"/>
                <w:szCs w:val="18"/>
              </w:rPr>
              <w:t> </w:t>
            </w:r>
            <w:r w:rsidR="00385EFE"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970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67A5C36E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 xml:space="preserve">Last Name: </w:t>
            </w:r>
            <w:bookmarkStart w:id="2" w:name="Text16"/>
            <w:r w:rsidR="004B593A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D5C8C" w:rsidRPr="001301D2" w14:paraId="3063A82D" w14:textId="77777777" w:rsidTr="0044238F">
        <w:trPr>
          <w:trHeight w:val="275"/>
        </w:trPr>
        <w:tc>
          <w:tcPr>
            <w:tcW w:w="4813" w:type="dxa"/>
            <w:gridSpan w:val="7"/>
            <w:vMerge w:val="restart"/>
            <w:tcBorders>
              <w:left w:val="single" w:sz="18" w:space="0" w:color="auto"/>
            </w:tcBorders>
          </w:tcPr>
          <w:p w14:paraId="14204600" w14:textId="77777777" w:rsidR="00DD5C8C" w:rsidRPr="001301D2" w:rsidRDefault="00DD5C8C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 xml:space="preserve">Gender:           Male     </w:t>
            </w:r>
            <w:sdt>
              <w:sdtPr>
                <w:rPr>
                  <w:sz w:val="18"/>
                  <w:szCs w:val="18"/>
                </w:rPr>
                <w:id w:val="19094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301D2">
              <w:rPr>
                <w:sz w:val="18"/>
                <w:szCs w:val="18"/>
              </w:rPr>
              <w:t xml:space="preserve">         Female     </w:t>
            </w:r>
            <w:sdt>
              <w:sdtPr>
                <w:rPr>
                  <w:sz w:val="18"/>
                  <w:szCs w:val="18"/>
                </w:rPr>
                <w:id w:val="16346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0F4F">
              <w:rPr>
                <w:sz w:val="18"/>
                <w:szCs w:val="18"/>
              </w:rPr>
              <w:t xml:space="preserve">       </w:t>
            </w:r>
            <w:r w:rsidRPr="001301D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70" w:type="dxa"/>
            <w:gridSpan w:val="12"/>
            <w:tcBorders>
              <w:right w:val="single" w:sz="18" w:space="0" w:color="auto"/>
            </w:tcBorders>
          </w:tcPr>
          <w:p w14:paraId="352A3C9A" w14:textId="77777777" w:rsidR="00DD5C8C" w:rsidRPr="001301D2" w:rsidRDefault="00DD5C8C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Birth Date: (dd/mm/yyyy):</w:t>
            </w:r>
            <w:r>
              <w:rPr>
                <w:sz w:val="18"/>
                <w:szCs w:val="18"/>
              </w:rPr>
              <w:t xml:space="preserve"> </w:t>
            </w:r>
            <w:bookmarkStart w:id="3" w:name="Text14"/>
            <w:r w:rsidR="004B593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D5C8C" w:rsidRPr="001301D2" w14:paraId="36E24507" w14:textId="77777777" w:rsidTr="0044238F">
        <w:trPr>
          <w:trHeight w:val="292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37A414" w14:textId="77777777" w:rsidR="00DD5C8C" w:rsidRPr="001301D2" w:rsidRDefault="00DD5C8C" w:rsidP="0044238F">
            <w:pPr>
              <w:rPr>
                <w:sz w:val="18"/>
                <w:szCs w:val="18"/>
              </w:rPr>
            </w:pPr>
          </w:p>
        </w:tc>
        <w:tc>
          <w:tcPr>
            <w:tcW w:w="5970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439E9C62" w14:textId="77777777" w:rsidR="00DD5C8C" w:rsidRPr="001301D2" w:rsidRDefault="00DD5C8C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Age:</w:t>
            </w:r>
            <w:bookmarkStart w:id="4" w:name="Text4"/>
            <w:r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172BF" w:rsidRPr="001301D2" w14:paraId="1C69F8DB" w14:textId="77777777" w:rsidTr="0044238F">
        <w:trPr>
          <w:trHeight w:val="292"/>
        </w:trPr>
        <w:tc>
          <w:tcPr>
            <w:tcW w:w="1078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7EE6D3" w14:textId="77777777" w:rsidR="001172BF" w:rsidRPr="001301D2" w:rsidRDefault="001172BF" w:rsidP="0044238F">
            <w:pPr>
              <w:jc w:val="center"/>
              <w:rPr>
                <w:b/>
                <w:sz w:val="18"/>
                <w:szCs w:val="18"/>
              </w:rPr>
            </w:pPr>
            <w:r w:rsidRPr="001301D2">
              <w:rPr>
                <w:b/>
                <w:sz w:val="18"/>
                <w:szCs w:val="18"/>
              </w:rPr>
              <w:t>Section 2: Adult Sponsor (Family Member/Parent/Guardian/Representative)</w:t>
            </w:r>
          </w:p>
        </w:tc>
      </w:tr>
      <w:tr w:rsidR="001172BF" w:rsidRPr="001301D2" w14:paraId="22EAC729" w14:textId="77777777" w:rsidTr="0044238F">
        <w:trPr>
          <w:trHeight w:val="292"/>
        </w:trPr>
        <w:tc>
          <w:tcPr>
            <w:tcW w:w="4813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14:paraId="287CB8FC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First Name:</w:t>
            </w:r>
            <w:bookmarkStart w:id="5" w:name="Text17"/>
            <w:r w:rsidR="008B40AE"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5"/>
            <w:r w:rsidRPr="001301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0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53D163B4" w14:textId="77777777" w:rsidR="001172BF" w:rsidRPr="001301D2" w:rsidRDefault="001172BF" w:rsidP="0044238F">
            <w:pPr>
              <w:tabs>
                <w:tab w:val="left" w:pos="1321"/>
              </w:tabs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Last Name:</w:t>
            </w:r>
            <w:bookmarkStart w:id="6" w:name="Text18"/>
            <w:r w:rsidR="008B40AE"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6"/>
            <w:r w:rsidRPr="001301D2">
              <w:rPr>
                <w:sz w:val="18"/>
                <w:szCs w:val="18"/>
              </w:rPr>
              <w:t xml:space="preserve"> </w:t>
            </w:r>
          </w:p>
        </w:tc>
      </w:tr>
      <w:tr w:rsidR="003D091D" w:rsidRPr="001301D2" w14:paraId="767EA7CF" w14:textId="77777777" w:rsidTr="0044238F">
        <w:trPr>
          <w:trHeight w:val="389"/>
        </w:trPr>
        <w:tc>
          <w:tcPr>
            <w:tcW w:w="4834" w:type="dxa"/>
            <w:gridSpan w:val="8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23E73069" w14:textId="77777777" w:rsidR="003D091D" w:rsidRDefault="003D091D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Street Address:</w:t>
            </w:r>
            <w:bookmarkStart w:id="7" w:name="Text8"/>
            <w:r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8EEAE" w14:textId="77777777" w:rsidR="003D091D" w:rsidRPr="001301D2" w:rsidRDefault="0022683C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Adults in the household:</w:t>
            </w:r>
          </w:p>
        </w:tc>
        <w:bookmarkStart w:id="8" w:name="Text40"/>
        <w:tc>
          <w:tcPr>
            <w:tcW w:w="3597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5E296E70" w14:textId="77777777" w:rsidR="003D091D" w:rsidRPr="001301D2" w:rsidRDefault="004B593A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268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D091D" w:rsidRPr="001301D2" w14:paraId="6E2878D6" w14:textId="77777777" w:rsidTr="0044238F">
        <w:trPr>
          <w:trHeight w:val="389"/>
        </w:trPr>
        <w:tc>
          <w:tcPr>
            <w:tcW w:w="4834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3F8AA54" w14:textId="77777777" w:rsidR="003D091D" w:rsidRPr="001301D2" w:rsidRDefault="003D091D" w:rsidP="0044238F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B5BB8" w14:textId="77777777" w:rsidR="003D091D" w:rsidRPr="001301D2" w:rsidRDefault="0022683C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Children in the household:</w:t>
            </w:r>
          </w:p>
        </w:tc>
        <w:bookmarkStart w:id="9" w:name="Text41"/>
        <w:tc>
          <w:tcPr>
            <w:tcW w:w="3597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39EA576B" w14:textId="77777777" w:rsidR="003D091D" w:rsidRPr="001301D2" w:rsidRDefault="004B593A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268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 w:rsidR="002268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172BF" w:rsidRPr="001301D2" w14:paraId="6DD262D8" w14:textId="77777777" w:rsidTr="0044238F">
        <w:trPr>
          <w:trHeight w:val="292"/>
        </w:trPr>
        <w:tc>
          <w:tcPr>
            <w:tcW w:w="4813" w:type="dxa"/>
            <w:gridSpan w:val="7"/>
            <w:tcBorders>
              <w:left w:val="single" w:sz="18" w:space="0" w:color="auto"/>
            </w:tcBorders>
          </w:tcPr>
          <w:p w14:paraId="21B0A933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City:</w:t>
            </w:r>
            <w:bookmarkStart w:id="10" w:name="Text19"/>
            <w:r w:rsidR="008B40AE"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0"/>
            <w:r w:rsidRPr="001301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0" w:type="dxa"/>
            <w:gridSpan w:val="12"/>
            <w:tcBorders>
              <w:right w:val="single" w:sz="18" w:space="0" w:color="auto"/>
            </w:tcBorders>
          </w:tcPr>
          <w:p w14:paraId="1157BBF5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Postal Code:</w:t>
            </w:r>
            <w:bookmarkStart w:id="11" w:name="Text20"/>
            <w:r w:rsidR="008B40AE"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1"/>
            <w:r w:rsidRPr="001301D2">
              <w:rPr>
                <w:sz w:val="18"/>
                <w:szCs w:val="18"/>
              </w:rPr>
              <w:t xml:space="preserve"> </w:t>
            </w:r>
          </w:p>
        </w:tc>
      </w:tr>
      <w:tr w:rsidR="001172BF" w:rsidRPr="001301D2" w14:paraId="71D81C37" w14:textId="77777777" w:rsidTr="0044238F">
        <w:trPr>
          <w:trHeight w:val="292"/>
        </w:trPr>
        <w:tc>
          <w:tcPr>
            <w:tcW w:w="4813" w:type="dxa"/>
            <w:gridSpan w:val="7"/>
            <w:tcBorders>
              <w:left w:val="single" w:sz="18" w:space="0" w:color="auto"/>
            </w:tcBorders>
          </w:tcPr>
          <w:p w14:paraId="3B26E531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Telephone:</w:t>
            </w:r>
            <w:bookmarkStart w:id="12" w:name="Text21"/>
            <w:r w:rsidR="008B40AE"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2"/>
            <w:r w:rsidRPr="001301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0" w:type="dxa"/>
            <w:gridSpan w:val="12"/>
            <w:tcBorders>
              <w:right w:val="single" w:sz="18" w:space="0" w:color="auto"/>
            </w:tcBorders>
          </w:tcPr>
          <w:p w14:paraId="5E3351DB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Email:</w:t>
            </w:r>
            <w:r w:rsidR="008B40AE"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3"/>
            <w:r w:rsidRPr="001301D2">
              <w:rPr>
                <w:sz w:val="18"/>
                <w:szCs w:val="18"/>
              </w:rPr>
              <w:t xml:space="preserve"> </w:t>
            </w:r>
          </w:p>
        </w:tc>
      </w:tr>
      <w:tr w:rsidR="001172BF" w:rsidRPr="001301D2" w14:paraId="6CA41B75" w14:textId="77777777" w:rsidTr="0044238F">
        <w:trPr>
          <w:trHeight w:val="292"/>
        </w:trPr>
        <w:tc>
          <w:tcPr>
            <w:tcW w:w="1078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BF6C22" w14:textId="77777777" w:rsidR="001172BF" w:rsidRPr="001301D2" w:rsidRDefault="0044238F" w:rsidP="0044238F">
            <w:pPr>
              <w:tabs>
                <w:tab w:val="left" w:pos="3810"/>
                <w:tab w:val="center" w:pos="526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1172BF" w:rsidRPr="001301D2">
              <w:rPr>
                <w:b/>
                <w:sz w:val="18"/>
                <w:szCs w:val="18"/>
              </w:rPr>
              <w:t>Section 3: Funding Request</w:t>
            </w:r>
          </w:p>
        </w:tc>
      </w:tr>
      <w:tr w:rsidR="001172BF" w:rsidRPr="001301D2" w14:paraId="13A295AF" w14:textId="77777777" w:rsidTr="0044238F">
        <w:trPr>
          <w:trHeight w:val="292"/>
        </w:trPr>
        <w:tc>
          <w:tcPr>
            <w:tcW w:w="10783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BE3FCD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Organization/Club/League:</w:t>
            </w:r>
            <w:bookmarkStart w:id="14" w:name="Text23"/>
            <w:r w:rsidR="008B40AE">
              <w:rPr>
                <w:sz w:val="18"/>
                <w:szCs w:val="18"/>
              </w:rPr>
              <w:t xml:space="preserve"> 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4"/>
            <w:r w:rsidRPr="001301D2">
              <w:rPr>
                <w:sz w:val="18"/>
                <w:szCs w:val="18"/>
              </w:rPr>
              <w:t xml:space="preserve"> </w:t>
            </w:r>
          </w:p>
        </w:tc>
      </w:tr>
      <w:tr w:rsidR="001172BF" w:rsidRPr="001301D2" w14:paraId="5E844952" w14:textId="77777777" w:rsidTr="0044238F">
        <w:trPr>
          <w:trHeight w:val="292"/>
        </w:trPr>
        <w:tc>
          <w:tcPr>
            <w:tcW w:w="10783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5F5517F0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Program Name (if applicable):</w:t>
            </w:r>
            <w:r>
              <w:rPr>
                <w:sz w:val="18"/>
                <w:szCs w:val="18"/>
              </w:rPr>
              <w:t xml:space="preserve"> </w:t>
            </w:r>
            <w:bookmarkStart w:id="15" w:name="Text24"/>
            <w:r w:rsidR="004B593A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1172BF" w:rsidRPr="001301D2" w14:paraId="187B0F05" w14:textId="77777777" w:rsidTr="0044238F">
        <w:trPr>
          <w:trHeight w:val="292"/>
        </w:trPr>
        <w:tc>
          <w:tcPr>
            <w:tcW w:w="4813" w:type="dxa"/>
            <w:gridSpan w:val="7"/>
            <w:tcBorders>
              <w:left w:val="single" w:sz="18" w:space="0" w:color="auto"/>
            </w:tcBorders>
          </w:tcPr>
          <w:p w14:paraId="13FDC7A7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Start Date (mm/dd/yyyy):</w:t>
            </w:r>
            <w:r>
              <w:rPr>
                <w:sz w:val="18"/>
                <w:szCs w:val="18"/>
              </w:rPr>
              <w:t xml:space="preserve"> </w:t>
            </w:r>
            <w:bookmarkStart w:id="16" w:name="Text25"/>
            <w:r w:rsidR="004B593A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970" w:type="dxa"/>
            <w:gridSpan w:val="12"/>
            <w:tcBorders>
              <w:right w:val="single" w:sz="18" w:space="0" w:color="auto"/>
            </w:tcBorders>
          </w:tcPr>
          <w:p w14:paraId="09E1049F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End Date (mm/dd/yyyy):</w:t>
            </w:r>
            <w:r>
              <w:rPr>
                <w:sz w:val="18"/>
                <w:szCs w:val="18"/>
              </w:rPr>
              <w:t xml:space="preserve"> </w:t>
            </w:r>
            <w:bookmarkStart w:id="17" w:name="Text26"/>
            <w:r w:rsidR="004B593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1172BF" w:rsidRPr="001301D2" w14:paraId="36000BE8" w14:textId="77777777" w:rsidTr="0044238F">
        <w:trPr>
          <w:trHeight w:val="292"/>
        </w:trPr>
        <w:tc>
          <w:tcPr>
            <w:tcW w:w="10783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3FC02B1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Contact Person (First &amp; Last Name):</w:t>
            </w:r>
            <w:r>
              <w:rPr>
                <w:sz w:val="18"/>
                <w:szCs w:val="18"/>
              </w:rPr>
              <w:t xml:space="preserve"> </w:t>
            </w:r>
            <w:bookmarkStart w:id="18" w:name="Text27"/>
            <w:r w:rsidR="004B593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1172BF" w:rsidRPr="001301D2" w14:paraId="2BCF0FEA" w14:textId="77777777" w:rsidTr="0044238F">
        <w:trPr>
          <w:trHeight w:val="292"/>
        </w:trPr>
        <w:tc>
          <w:tcPr>
            <w:tcW w:w="10783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3AD58153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Street Address:</w:t>
            </w:r>
            <w:r>
              <w:rPr>
                <w:sz w:val="18"/>
                <w:szCs w:val="18"/>
              </w:rPr>
              <w:t xml:space="preserve"> </w:t>
            </w:r>
            <w:bookmarkStart w:id="19" w:name="Text28"/>
            <w:r w:rsidR="004B593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1172BF" w:rsidRPr="001301D2" w14:paraId="1B38F01D" w14:textId="77777777" w:rsidTr="0044238F">
        <w:trPr>
          <w:trHeight w:val="292"/>
        </w:trPr>
        <w:tc>
          <w:tcPr>
            <w:tcW w:w="4813" w:type="dxa"/>
            <w:gridSpan w:val="7"/>
            <w:tcBorders>
              <w:left w:val="single" w:sz="18" w:space="0" w:color="auto"/>
            </w:tcBorders>
          </w:tcPr>
          <w:p w14:paraId="41A257C7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 xml:space="preserve">City: </w:t>
            </w:r>
            <w:bookmarkStart w:id="20" w:name="Text29"/>
            <w:r w:rsidR="004B593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970" w:type="dxa"/>
            <w:gridSpan w:val="12"/>
            <w:tcBorders>
              <w:right w:val="single" w:sz="18" w:space="0" w:color="auto"/>
            </w:tcBorders>
          </w:tcPr>
          <w:p w14:paraId="0C0E49FC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Postal Code:</w:t>
            </w:r>
            <w:r>
              <w:rPr>
                <w:sz w:val="18"/>
                <w:szCs w:val="18"/>
              </w:rPr>
              <w:t xml:space="preserve"> </w:t>
            </w:r>
            <w:bookmarkStart w:id="21" w:name="Text30"/>
            <w:r w:rsidR="004B593A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1172BF" w:rsidRPr="001301D2" w14:paraId="57BB07A0" w14:textId="77777777" w:rsidTr="0044238F">
        <w:trPr>
          <w:trHeight w:val="292"/>
        </w:trPr>
        <w:tc>
          <w:tcPr>
            <w:tcW w:w="4813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72603869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Telephone:</w:t>
            </w:r>
            <w:r>
              <w:rPr>
                <w:sz w:val="18"/>
                <w:szCs w:val="18"/>
              </w:rPr>
              <w:t xml:space="preserve"> </w:t>
            </w:r>
            <w:bookmarkStart w:id="22" w:name="Text31"/>
            <w:r w:rsidR="004B593A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970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706116F7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 xml:space="preserve"> </w:t>
            </w:r>
            <w:bookmarkStart w:id="23" w:name="Text32"/>
            <w:r w:rsidR="004B593A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1172BF" w:rsidRPr="001301D2" w14:paraId="6F56F786" w14:textId="77777777" w:rsidTr="0044238F">
        <w:trPr>
          <w:trHeight w:val="176"/>
        </w:trPr>
        <w:tc>
          <w:tcPr>
            <w:tcW w:w="481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D2075BE" w14:textId="77777777" w:rsidR="001172BF" w:rsidRPr="001301D2" w:rsidRDefault="001172BF" w:rsidP="0044238F">
            <w:pPr>
              <w:rPr>
                <w:sz w:val="18"/>
                <w:szCs w:val="18"/>
              </w:rPr>
            </w:pPr>
          </w:p>
          <w:p w14:paraId="2151D417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Amount Requested (Total not to exceed $250.00)</w:t>
            </w:r>
          </w:p>
        </w:tc>
        <w:tc>
          <w:tcPr>
            <w:tcW w:w="3357" w:type="dxa"/>
            <w:gridSpan w:val="6"/>
            <w:tcBorders>
              <w:top w:val="single" w:sz="18" w:space="0" w:color="auto"/>
              <w:left w:val="single" w:sz="4" w:space="0" w:color="auto"/>
            </w:tcBorders>
          </w:tcPr>
          <w:p w14:paraId="5B423691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Registration Fee</w:t>
            </w:r>
          </w:p>
        </w:tc>
        <w:tc>
          <w:tcPr>
            <w:tcW w:w="261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16344C11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bookmarkStart w:id="24" w:name="Text33"/>
            <w:r>
              <w:rPr>
                <w:sz w:val="18"/>
                <w:szCs w:val="18"/>
              </w:rPr>
              <w:t>$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1172BF" w:rsidRPr="001301D2" w14:paraId="67467BF4" w14:textId="77777777" w:rsidTr="0044238F">
        <w:trPr>
          <w:trHeight w:val="176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662B73A" w14:textId="77777777" w:rsidR="001172BF" w:rsidRPr="001301D2" w:rsidRDefault="001172BF" w:rsidP="0044238F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14:paraId="441C2D79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Equipment</w:t>
            </w:r>
          </w:p>
        </w:tc>
        <w:tc>
          <w:tcPr>
            <w:tcW w:w="2613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14:paraId="0809491C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bookmarkStart w:id="25" w:name="Text34"/>
            <w:r>
              <w:rPr>
                <w:sz w:val="18"/>
                <w:szCs w:val="18"/>
              </w:rPr>
              <w:t>$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44238F" w:rsidRPr="001301D2" w14:paraId="789C8075" w14:textId="77777777" w:rsidTr="0044238F">
        <w:trPr>
          <w:trHeight w:val="176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0E361B" w14:textId="77777777" w:rsidR="001172BF" w:rsidRPr="001301D2" w:rsidRDefault="001172BF" w:rsidP="0044238F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3E63F4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Total Request (not to exceed $250.00)</w:t>
            </w:r>
          </w:p>
        </w:tc>
        <w:tc>
          <w:tcPr>
            <w:tcW w:w="2613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8D5FAF" w14:textId="77777777" w:rsidR="001172BF" w:rsidRPr="001301D2" w:rsidRDefault="001172BF" w:rsidP="0044238F">
            <w:pPr>
              <w:rPr>
                <w:sz w:val="18"/>
                <w:szCs w:val="18"/>
              </w:rPr>
            </w:pPr>
            <w:bookmarkStart w:id="26" w:name="Text35"/>
            <w:r>
              <w:rPr>
                <w:sz w:val="18"/>
                <w:szCs w:val="18"/>
              </w:rPr>
              <w:t>$</w:t>
            </w:r>
            <w:r w:rsidR="004B593A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B593A">
              <w:rPr>
                <w:sz w:val="18"/>
                <w:szCs w:val="18"/>
              </w:rPr>
            </w:r>
            <w:r w:rsidR="004B593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B593A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172BF" w:rsidRPr="001301D2" w14:paraId="31C81022" w14:textId="77777777" w:rsidTr="0044238F">
        <w:trPr>
          <w:trHeight w:val="176"/>
        </w:trPr>
        <w:tc>
          <w:tcPr>
            <w:tcW w:w="1078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F8F813" w14:textId="77777777" w:rsidR="001172BF" w:rsidRDefault="001172BF" w:rsidP="0044238F">
            <w:pPr>
              <w:jc w:val="center"/>
              <w:rPr>
                <w:b/>
                <w:sz w:val="18"/>
                <w:szCs w:val="18"/>
              </w:rPr>
            </w:pPr>
            <w:r w:rsidRPr="001301D2">
              <w:rPr>
                <w:b/>
                <w:sz w:val="18"/>
                <w:szCs w:val="18"/>
              </w:rPr>
              <w:t>Section 4: Income Verification/Self-Disclosure</w:t>
            </w:r>
          </w:p>
          <w:p w14:paraId="3851B636" w14:textId="77777777" w:rsidR="001172BF" w:rsidRPr="001172BF" w:rsidRDefault="001172BF" w:rsidP="0044238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76DD3" w:rsidRPr="001301D2" w14:paraId="472BA150" w14:textId="77777777" w:rsidTr="0044238F">
        <w:trPr>
          <w:trHeight w:val="176"/>
        </w:trPr>
        <w:tc>
          <w:tcPr>
            <w:tcW w:w="481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31FAC03" w14:textId="77777777" w:rsidR="00C76DD3" w:rsidRPr="001301D2" w:rsidRDefault="00C76DD3" w:rsidP="0044238F">
            <w:pPr>
              <w:rPr>
                <w:sz w:val="18"/>
                <w:szCs w:val="18"/>
              </w:rPr>
            </w:pPr>
          </w:p>
          <w:p w14:paraId="5116C9C1" w14:textId="77777777" w:rsidR="00C76DD3" w:rsidRPr="001301D2" w:rsidRDefault="00C76DD3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>Please attach one of the following documents (Check one):</w:t>
            </w:r>
          </w:p>
        </w:tc>
        <w:tc>
          <w:tcPr>
            <w:tcW w:w="3903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7246C2B5" w14:textId="77777777" w:rsidR="00C76DD3" w:rsidRPr="001301D2" w:rsidRDefault="00C76DD3" w:rsidP="0044238F">
            <w:pPr>
              <w:rPr>
                <w:sz w:val="18"/>
                <w:szCs w:val="18"/>
              </w:rPr>
            </w:pPr>
          </w:p>
          <w:p w14:paraId="1FA8928A" w14:textId="77777777" w:rsidR="00C76DD3" w:rsidRDefault="00C76DD3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 xml:space="preserve">Notice of Assessment   </w:t>
            </w:r>
          </w:p>
          <w:p w14:paraId="210A8A7B" w14:textId="77777777" w:rsidR="00C76DD3" w:rsidRPr="001301D2" w:rsidRDefault="00C76DD3" w:rsidP="0044238F">
            <w:pPr>
              <w:rPr>
                <w:sz w:val="18"/>
                <w:szCs w:val="18"/>
              </w:rPr>
            </w:pPr>
            <w:r w:rsidRPr="001301D2">
              <w:rPr>
                <w:i/>
                <w:sz w:val="18"/>
                <w:szCs w:val="18"/>
              </w:rPr>
              <w:t xml:space="preserve">(for all income earners in the </w:t>
            </w:r>
            <w:proofErr w:type="gramStart"/>
            <w:r w:rsidRPr="001301D2">
              <w:rPr>
                <w:i/>
                <w:sz w:val="18"/>
                <w:szCs w:val="18"/>
              </w:rPr>
              <w:t>household)</w:t>
            </w:r>
            <w:r w:rsidRPr="001301D2">
              <w:rPr>
                <w:sz w:val="18"/>
                <w:szCs w:val="18"/>
              </w:rPr>
              <w:t xml:space="preserve">   </w:t>
            </w:r>
            <w:proofErr w:type="gramEnd"/>
            <w:r w:rsidRPr="001301D2"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066" w:type="dxa"/>
            <w:gridSpan w:val="4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</w:tcPr>
          <w:p w14:paraId="2C6F5C10" w14:textId="77777777" w:rsidR="00C76DD3" w:rsidRPr="001301D2" w:rsidRDefault="00D84B2C" w:rsidP="0044238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60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6DD3" w:rsidRPr="001301D2" w14:paraId="2ABA69FD" w14:textId="77777777" w:rsidTr="0044238F">
        <w:trPr>
          <w:trHeight w:val="176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D8492F" w14:textId="77777777" w:rsidR="00C76DD3" w:rsidRPr="001301D2" w:rsidRDefault="00C76DD3" w:rsidP="0044238F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77C8915" w14:textId="77777777" w:rsidR="00C76DD3" w:rsidRPr="001301D2" w:rsidRDefault="00C76DD3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 xml:space="preserve">Child Tax Benefit Notice                                                          </w:t>
            </w:r>
          </w:p>
        </w:tc>
        <w:tc>
          <w:tcPr>
            <w:tcW w:w="2066" w:type="dxa"/>
            <w:gridSpan w:val="4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5FA3D1F4" w14:textId="77777777" w:rsidR="00C76DD3" w:rsidRPr="001301D2" w:rsidRDefault="00D84B2C" w:rsidP="0044238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61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6DD3" w:rsidRPr="001301D2" w14:paraId="15B80343" w14:textId="77777777" w:rsidTr="0044238F">
        <w:trPr>
          <w:trHeight w:val="176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80DB69" w14:textId="77777777" w:rsidR="00C76DD3" w:rsidRPr="001301D2" w:rsidRDefault="00C76DD3" w:rsidP="0044238F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066E3672" w14:textId="77777777" w:rsidR="00C76DD3" w:rsidRPr="001301D2" w:rsidRDefault="00C76DD3" w:rsidP="0044238F">
            <w:pPr>
              <w:rPr>
                <w:sz w:val="18"/>
                <w:szCs w:val="18"/>
              </w:rPr>
            </w:pPr>
            <w:r w:rsidRPr="001301D2">
              <w:rPr>
                <w:sz w:val="18"/>
                <w:szCs w:val="18"/>
              </w:rPr>
              <w:t xml:space="preserve">Other </w:t>
            </w:r>
            <w:r w:rsidRPr="001301D2">
              <w:rPr>
                <w:i/>
                <w:sz w:val="18"/>
                <w:szCs w:val="18"/>
              </w:rPr>
              <w:t xml:space="preserve">(3 consecutive paystubs, Ontario Works, </w:t>
            </w:r>
            <w:proofErr w:type="gramStart"/>
            <w:r w:rsidRPr="001301D2">
              <w:rPr>
                <w:i/>
                <w:sz w:val="18"/>
                <w:szCs w:val="18"/>
              </w:rPr>
              <w:t xml:space="preserve">EI)   </w:t>
            </w:r>
            <w:proofErr w:type="gramEnd"/>
            <w:r w:rsidRPr="001301D2">
              <w:rPr>
                <w:i/>
                <w:sz w:val="18"/>
                <w:szCs w:val="18"/>
              </w:rPr>
              <w:t xml:space="preserve">        </w:t>
            </w:r>
            <w:r w:rsidRPr="001301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gridSpan w:val="4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4D2B6B16" w14:textId="77777777" w:rsidR="00C76DD3" w:rsidRPr="001301D2" w:rsidRDefault="00D84B2C" w:rsidP="0044238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59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238F" w:rsidRPr="001301D2" w14:paraId="38D82781" w14:textId="77777777" w:rsidTr="0044238F">
        <w:trPr>
          <w:trHeight w:val="213"/>
        </w:trPr>
        <w:tc>
          <w:tcPr>
            <w:tcW w:w="10783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61D3C4" w14:textId="77777777" w:rsidR="0044238F" w:rsidRDefault="0044238F" w:rsidP="0044238F">
            <w:pPr>
              <w:jc w:val="center"/>
              <w:rPr>
                <w:b/>
                <w:sz w:val="8"/>
                <w:szCs w:val="8"/>
              </w:rPr>
            </w:pPr>
            <w:r w:rsidRPr="0044238F">
              <w:rPr>
                <w:b/>
                <w:sz w:val="18"/>
                <w:szCs w:val="18"/>
              </w:rPr>
              <w:t>Section 5: Additional Program Information</w:t>
            </w:r>
          </w:p>
          <w:p w14:paraId="7705E968" w14:textId="77777777" w:rsidR="0044238F" w:rsidRPr="0044238F" w:rsidRDefault="0044238F" w:rsidP="0044238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76DD3" w:rsidRPr="001301D2" w14:paraId="61ADFBE9" w14:textId="77777777" w:rsidTr="0044238F">
        <w:trPr>
          <w:trHeight w:val="213"/>
        </w:trPr>
        <w:tc>
          <w:tcPr>
            <w:tcW w:w="30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77048EB" w14:textId="77777777" w:rsidR="00280F4F" w:rsidRPr="00280F4F" w:rsidRDefault="00280F4F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this the first time your child has participated in this sport? </w:t>
            </w:r>
          </w:p>
        </w:tc>
        <w:sdt>
          <w:sdtPr>
            <w:rPr>
              <w:sz w:val="18"/>
              <w:szCs w:val="18"/>
            </w:rPr>
            <w:id w:val="-89365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9AA3D09" w14:textId="77777777" w:rsidR="00280F4F" w:rsidRPr="00280F4F" w:rsidRDefault="00280F4F" w:rsidP="004423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437B1" w14:textId="77777777" w:rsidR="00280F4F" w:rsidRPr="00280F4F" w:rsidRDefault="00280F4F" w:rsidP="00442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-1929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096EB2" w14:textId="77777777" w:rsidR="00280F4F" w:rsidRPr="00280F4F" w:rsidRDefault="00280F4F" w:rsidP="004423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883FF" w14:textId="77777777" w:rsidR="00280F4F" w:rsidRPr="00280F4F" w:rsidRDefault="00280F4F" w:rsidP="00442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834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251CA59B" w14:textId="77777777" w:rsidR="00280F4F" w:rsidRPr="00280F4F" w:rsidRDefault="00280F4F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utilized the following programs this year?   </w:t>
            </w:r>
          </w:p>
        </w:tc>
        <w:sdt>
          <w:sdtPr>
            <w:rPr>
              <w:sz w:val="18"/>
              <w:szCs w:val="18"/>
            </w:rPr>
            <w:id w:val="99084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4"/>
                <w:tcBorders>
                  <w:top w:val="single" w:sz="18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709E839" w14:textId="77777777" w:rsidR="00280F4F" w:rsidRPr="00280F4F" w:rsidRDefault="00280F4F" w:rsidP="004423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321EC666" w14:textId="77777777" w:rsidR="00280F4F" w:rsidRPr="00280F4F" w:rsidRDefault="00280F4F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Jumpstart</w:t>
            </w:r>
          </w:p>
        </w:tc>
      </w:tr>
      <w:tr w:rsidR="00C76DD3" w:rsidRPr="001301D2" w14:paraId="5A749ED6" w14:textId="77777777" w:rsidTr="0044238F">
        <w:trPr>
          <w:trHeight w:val="212"/>
        </w:trPr>
        <w:tc>
          <w:tcPr>
            <w:tcW w:w="305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AA61712" w14:textId="77777777" w:rsidR="00280F4F" w:rsidRDefault="00280F4F" w:rsidP="0044238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D0104B" w14:textId="77777777" w:rsidR="00280F4F" w:rsidRDefault="00280F4F" w:rsidP="00442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DBF4C" w14:textId="77777777" w:rsidR="00280F4F" w:rsidRDefault="00280F4F" w:rsidP="00442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70AD57" w14:textId="77777777" w:rsidR="00280F4F" w:rsidRDefault="00280F4F" w:rsidP="00442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B6A2AC" w14:textId="77777777" w:rsidR="00280F4F" w:rsidRDefault="00280F4F" w:rsidP="00442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4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498B5F93" w14:textId="77777777" w:rsidR="00280F4F" w:rsidRDefault="00280F4F" w:rsidP="0044238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9481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14:paraId="02DE61FF" w14:textId="77777777" w:rsidR="00280F4F" w:rsidRPr="00280F4F" w:rsidRDefault="00280F4F" w:rsidP="004423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18" w:space="0" w:color="auto"/>
            </w:tcBorders>
          </w:tcPr>
          <w:p w14:paraId="28623414" w14:textId="77777777" w:rsidR="00280F4F" w:rsidRPr="00280F4F" w:rsidRDefault="00C76DD3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P2P</w:t>
            </w:r>
          </w:p>
        </w:tc>
      </w:tr>
      <w:tr w:rsidR="00280F4F" w:rsidRPr="001301D2" w14:paraId="6B298B3A" w14:textId="77777777" w:rsidTr="0044238F">
        <w:trPr>
          <w:trHeight w:val="243"/>
        </w:trPr>
        <w:tc>
          <w:tcPr>
            <w:tcW w:w="481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FE51BB" w14:textId="77777777" w:rsidR="00280F4F" w:rsidRDefault="00280F4F" w:rsidP="0044238F">
            <w:pPr>
              <w:rPr>
                <w:sz w:val="8"/>
                <w:szCs w:val="8"/>
              </w:rPr>
            </w:pPr>
          </w:p>
          <w:p w14:paraId="2592528B" w14:textId="77777777" w:rsidR="00280F4F" w:rsidRPr="001301D2" w:rsidRDefault="00280F4F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did you hear about KidSport? </w:t>
            </w:r>
          </w:p>
        </w:tc>
        <w:tc>
          <w:tcPr>
            <w:tcW w:w="3903" w:type="dxa"/>
            <w:gridSpan w:val="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79756FA4" w14:textId="77777777" w:rsidR="00280F4F" w:rsidRPr="00C76DD3" w:rsidRDefault="00C76DD3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Word-of-mouth</w:t>
            </w:r>
          </w:p>
        </w:tc>
        <w:tc>
          <w:tcPr>
            <w:tcW w:w="2066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2" w:space="0" w:color="auto"/>
              <w:right w:val="single" w:sz="18" w:space="0" w:color="auto"/>
            </w:tcBorders>
            <w:vAlign w:val="center"/>
          </w:tcPr>
          <w:p w14:paraId="2948DBEB" w14:textId="77777777" w:rsidR="00280F4F" w:rsidRPr="001301D2" w:rsidRDefault="00D84B2C" w:rsidP="0044238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93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80F4F" w:rsidRPr="001301D2" w14:paraId="2B27193F" w14:textId="77777777" w:rsidTr="0044238F">
        <w:trPr>
          <w:trHeight w:val="242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3CF2D80" w14:textId="77777777" w:rsidR="00280F4F" w:rsidRPr="001301D2" w:rsidRDefault="00280F4F" w:rsidP="0044238F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E11640A" w14:textId="77777777" w:rsidR="00280F4F" w:rsidRPr="001301D2" w:rsidRDefault="00C76DD3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Organization</w:t>
            </w:r>
          </w:p>
        </w:tc>
        <w:sdt>
          <w:sdtPr>
            <w:rPr>
              <w:sz w:val="18"/>
              <w:szCs w:val="18"/>
            </w:rPr>
            <w:id w:val="76081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  <w:gridSpan w:val="4"/>
                <w:tcBorders>
                  <w:top w:val="single" w:sz="2" w:space="0" w:color="auto"/>
                  <w:left w:val="single" w:sz="4" w:space="0" w:color="FFFFFF" w:themeColor="background1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C37939F" w14:textId="77777777" w:rsidR="00280F4F" w:rsidRPr="001301D2" w:rsidRDefault="00C76DD3" w:rsidP="0044238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80F4F" w:rsidRPr="001301D2" w14:paraId="03068F82" w14:textId="77777777" w:rsidTr="0044238F">
        <w:trPr>
          <w:trHeight w:val="242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0061AD" w14:textId="77777777" w:rsidR="00280F4F" w:rsidRPr="001301D2" w:rsidRDefault="00280F4F" w:rsidP="0044238F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7AFF0E2" w14:textId="77777777" w:rsidR="00280F4F" w:rsidRPr="001301D2" w:rsidRDefault="00C76DD3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(ie/ newspaper, radio, social media)</w:t>
            </w:r>
          </w:p>
        </w:tc>
        <w:sdt>
          <w:sdtPr>
            <w:rPr>
              <w:sz w:val="18"/>
              <w:szCs w:val="18"/>
            </w:rPr>
            <w:id w:val="111555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  <w:gridSpan w:val="4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3B8C912" w14:textId="77777777" w:rsidR="00280F4F" w:rsidRPr="001301D2" w:rsidRDefault="00CC443B" w:rsidP="0044238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80F4F" w:rsidRPr="001301D2" w14:paraId="0F8C75F7" w14:textId="77777777" w:rsidTr="0044238F">
        <w:trPr>
          <w:trHeight w:val="242"/>
        </w:trPr>
        <w:tc>
          <w:tcPr>
            <w:tcW w:w="4813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BC2B25" w14:textId="77777777" w:rsidR="00280F4F" w:rsidRPr="001301D2" w:rsidRDefault="00280F4F" w:rsidP="0044238F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26CFF7C6" w14:textId="77777777" w:rsidR="00280F4F" w:rsidRPr="001301D2" w:rsidRDefault="00C76DD3" w:rsidP="0044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</w:t>
            </w:r>
          </w:p>
        </w:tc>
        <w:sdt>
          <w:sdtPr>
            <w:rPr>
              <w:sz w:val="18"/>
              <w:szCs w:val="18"/>
            </w:rPr>
            <w:id w:val="122702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  <w:gridSpan w:val="4"/>
                <w:tcBorders>
                  <w:top w:val="single" w:sz="4" w:space="0" w:color="auto"/>
                  <w:left w:val="single" w:sz="4" w:space="0" w:color="FFFFFF" w:themeColor="background1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3611C6E" w14:textId="77777777" w:rsidR="00280F4F" w:rsidRPr="001301D2" w:rsidRDefault="00CC443B" w:rsidP="0044238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80F4F" w:rsidRPr="001301D2" w14:paraId="1078751C" w14:textId="77777777" w:rsidTr="0044238F">
        <w:trPr>
          <w:trHeight w:val="242"/>
        </w:trPr>
        <w:tc>
          <w:tcPr>
            <w:tcW w:w="10783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63B95" w14:textId="77777777" w:rsidR="00280F4F" w:rsidRPr="00573491" w:rsidRDefault="00280F4F" w:rsidP="0044238F">
            <w:pPr>
              <w:jc w:val="center"/>
              <w:rPr>
                <w:b/>
                <w:sz w:val="18"/>
                <w:szCs w:val="18"/>
              </w:rPr>
            </w:pPr>
            <w:r w:rsidRPr="001301D2">
              <w:rPr>
                <w:b/>
                <w:sz w:val="18"/>
                <w:szCs w:val="18"/>
              </w:rPr>
              <w:t>I agree that a</w:t>
            </w:r>
            <w:r w:rsidR="0044238F">
              <w:rPr>
                <w:b/>
                <w:sz w:val="18"/>
                <w:szCs w:val="18"/>
              </w:rPr>
              <w:t>ll above information is accurate</w:t>
            </w:r>
          </w:p>
        </w:tc>
      </w:tr>
      <w:tr w:rsidR="0044238F" w:rsidRPr="001301D2" w14:paraId="529EC643" w14:textId="77777777" w:rsidTr="00CC443B">
        <w:trPr>
          <w:trHeight w:val="65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FFFFFF" w:themeColor="background1"/>
            </w:tcBorders>
            <w:vAlign w:val="center"/>
          </w:tcPr>
          <w:p w14:paraId="78316C90" w14:textId="77777777" w:rsidR="0044238F" w:rsidRPr="001301D2" w:rsidRDefault="0044238F" w:rsidP="004423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Parent/Legal Guardian Signature: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bottom"/>
          </w:tcPr>
          <w:p w14:paraId="1B1ED5C3" w14:textId="77777777" w:rsidR="0044238F" w:rsidRPr="001301D2" w:rsidRDefault="00CC443B" w:rsidP="00CC44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8FB60A7" w14:textId="77777777" w:rsidR="0044238F" w:rsidRPr="001301D2" w:rsidRDefault="0044238F" w:rsidP="004423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8" w:space="0" w:color="FFFFFF" w:themeColor="background1"/>
              <w:right w:val="single" w:sz="18" w:space="0" w:color="auto"/>
            </w:tcBorders>
            <w:vAlign w:val="bottom"/>
          </w:tcPr>
          <w:p w14:paraId="2EB78CBC" w14:textId="77777777" w:rsidR="0044238F" w:rsidRPr="001301D2" w:rsidRDefault="00CC443B" w:rsidP="00CC44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44238F" w:rsidRPr="001301D2" w14:paraId="6AB5CA35" w14:textId="77777777" w:rsidTr="00CC443B">
        <w:trPr>
          <w:trHeight w:val="250"/>
        </w:trPr>
        <w:tc>
          <w:tcPr>
            <w:tcW w:w="2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</w:tcPr>
          <w:p w14:paraId="3028DA7F" w14:textId="77777777" w:rsidR="0044238F" w:rsidRDefault="0044238F" w:rsidP="004423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2A531207" w14:textId="77777777" w:rsidR="0044238F" w:rsidRPr="0044238F" w:rsidRDefault="0044238F" w:rsidP="0044238F">
            <w:pPr>
              <w:rPr>
                <w:b/>
                <w:sz w:val="8"/>
                <w:szCs w:val="8"/>
              </w:rPr>
            </w:pPr>
          </w:p>
        </w:tc>
        <w:tc>
          <w:tcPr>
            <w:tcW w:w="1179" w:type="dxa"/>
            <w:gridSpan w:val="4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4FE772DB" w14:textId="77777777" w:rsidR="0044238F" w:rsidRDefault="0044238F" w:rsidP="004423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7D2E0D01" w14:textId="77777777" w:rsidR="0044238F" w:rsidRPr="001301D2" w:rsidRDefault="0044238F" w:rsidP="0044238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B1B545B" w14:textId="77777777" w:rsidR="002555E6" w:rsidRPr="002555E6" w:rsidRDefault="002555E6" w:rsidP="00144561">
      <w:pPr>
        <w:pStyle w:val="NoSpacing"/>
        <w:rPr>
          <w:b/>
        </w:rPr>
      </w:pPr>
    </w:p>
    <w:sectPr w:rsidR="002555E6" w:rsidRPr="002555E6" w:rsidSect="0044238F">
      <w:pgSz w:w="12240" w:h="15840" w:code="1"/>
      <w:pgMar w:top="284" w:right="720" w:bottom="284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1107"/>
    <w:multiLevelType w:val="hybridMultilevel"/>
    <w:tmpl w:val="DC52A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478E"/>
    <w:multiLevelType w:val="hybridMultilevel"/>
    <w:tmpl w:val="5074C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1F8B"/>
    <w:multiLevelType w:val="hybridMultilevel"/>
    <w:tmpl w:val="780CC2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XavaSQ77+8JVwNvMgUiwWjuhG2uv8UQ1WkoRd+ArJ08PfZ0/vgo/LiiXuUwcm/+wze38gmEMNJJXjv1J41h9Q==" w:salt="Lm44Xlir9pB2QUDWFf/mV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A"/>
    <w:rsid w:val="000652A6"/>
    <w:rsid w:val="001172BF"/>
    <w:rsid w:val="00122424"/>
    <w:rsid w:val="001301D2"/>
    <w:rsid w:val="00144561"/>
    <w:rsid w:val="00146FDB"/>
    <w:rsid w:val="001859AC"/>
    <w:rsid w:val="0022683C"/>
    <w:rsid w:val="002463C0"/>
    <w:rsid w:val="002555E6"/>
    <w:rsid w:val="00266391"/>
    <w:rsid w:val="00280F4F"/>
    <w:rsid w:val="002C5DF2"/>
    <w:rsid w:val="002D688A"/>
    <w:rsid w:val="002E09CA"/>
    <w:rsid w:val="003022F9"/>
    <w:rsid w:val="00310F97"/>
    <w:rsid w:val="00357B18"/>
    <w:rsid w:val="00385EFE"/>
    <w:rsid w:val="003C2797"/>
    <w:rsid w:val="003D091D"/>
    <w:rsid w:val="003E2E03"/>
    <w:rsid w:val="0042352B"/>
    <w:rsid w:val="00424483"/>
    <w:rsid w:val="0044238F"/>
    <w:rsid w:val="00457CF0"/>
    <w:rsid w:val="0049018E"/>
    <w:rsid w:val="0049169E"/>
    <w:rsid w:val="004A3ACA"/>
    <w:rsid w:val="004B593A"/>
    <w:rsid w:val="00507EA4"/>
    <w:rsid w:val="00573491"/>
    <w:rsid w:val="00573F3A"/>
    <w:rsid w:val="006D5F3C"/>
    <w:rsid w:val="00753315"/>
    <w:rsid w:val="00764A08"/>
    <w:rsid w:val="007F228C"/>
    <w:rsid w:val="00890904"/>
    <w:rsid w:val="00893C82"/>
    <w:rsid w:val="0089636E"/>
    <w:rsid w:val="008B40AE"/>
    <w:rsid w:val="009274C0"/>
    <w:rsid w:val="00946E39"/>
    <w:rsid w:val="00A84850"/>
    <w:rsid w:val="00B72BE5"/>
    <w:rsid w:val="00C51F58"/>
    <w:rsid w:val="00C76DD3"/>
    <w:rsid w:val="00CB39DA"/>
    <w:rsid w:val="00CC443B"/>
    <w:rsid w:val="00D53D6D"/>
    <w:rsid w:val="00D84B2C"/>
    <w:rsid w:val="00DD5C8C"/>
    <w:rsid w:val="00DE2DD6"/>
    <w:rsid w:val="00E918EB"/>
    <w:rsid w:val="00F511C3"/>
    <w:rsid w:val="00F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9CA5"/>
  <w15:docId w15:val="{01B75D00-D85D-4C9D-93E0-0B461C09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3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LE005461\Downloads\KidSport%20Windsor-Essex%20County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KidSport Windsor-Essex County Application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LPLE005461</dc:creator>
  <cp:lastModifiedBy>Windsor Devils</cp:lastModifiedBy>
  <cp:revision>2</cp:revision>
  <cp:lastPrinted>2017-12-13T19:57:00Z</cp:lastPrinted>
  <dcterms:created xsi:type="dcterms:W3CDTF">2019-08-17T00:42:00Z</dcterms:created>
  <dcterms:modified xsi:type="dcterms:W3CDTF">2019-08-17T00:42:00Z</dcterms:modified>
</cp:coreProperties>
</file>