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55FD" w14:textId="07E6E784" w:rsidR="008D7FF4" w:rsidRPr="008D7FF4" w:rsidRDefault="00FD4176" w:rsidP="008D7FF4">
      <w:pPr>
        <w:rPr>
          <w:rFonts w:ascii="Calibri" w:hAnsi="Calibri" w:cs="Calibri"/>
          <w:color w:val="5F497A" w:themeColor="accent4" w:themeShade="BF"/>
          <w:sz w:val="22"/>
          <w:szCs w:val="22"/>
        </w:rPr>
      </w:pPr>
      <w:r>
        <w:rPr>
          <w:rFonts w:cs="Tahoma"/>
          <w:noProof/>
          <w:color w:val="5F497A" w:themeColor="accent4" w:themeShade="BF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00967" wp14:editId="01DDAF89">
                <wp:simplePos x="0" y="0"/>
                <wp:positionH relativeFrom="column">
                  <wp:posOffset>2750820</wp:posOffset>
                </wp:positionH>
                <wp:positionV relativeFrom="paragraph">
                  <wp:posOffset>1036320</wp:posOffset>
                </wp:positionV>
                <wp:extent cx="236220" cy="1752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EDD6" id="Rectangle 4" o:spid="_x0000_s1026" style="position:absolute;margin-left:216.6pt;margin-top:81.6pt;width:18.6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" filled="f" strokecolor="#385d8a" strokeweight="2pt"/>
            </w:pict>
          </mc:Fallback>
        </mc:AlternateContent>
      </w:r>
      <w:r>
        <w:rPr>
          <w:rFonts w:cs="Tahoma"/>
          <w:noProof/>
          <w:color w:val="5F497A" w:themeColor="accent4" w:themeShade="BF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5964A" wp14:editId="57C206A0">
                <wp:simplePos x="0" y="0"/>
                <wp:positionH relativeFrom="column">
                  <wp:posOffset>2750820</wp:posOffset>
                </wp:positionH>
                <wp:positionV relativeFrom="paragraph">
                  <wp:posOffset>708660</wp:posOffset>
                </wp:positionV>
                <wp:extent cx="236220" cy="1752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A23E" id="Rectangle 1" o:spid="_x0000_s1026" style="position:absolute;margin-left:216.6pt;margin-top:55.8pt;width:18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" filled="f" strokecolor="#243f60 [1604]" strokeweight="2pt"/>
            </w:pict>
          </mc:Fallback>
        </mc:AlternateContent>
      </w:r>
      <w:r w:rsidR="00460418">
        <w:rPr>
          <w:rFonts w:cs="Tahoma"/>
          <w:noProof/>
          <w:color w:val="5F497A" w:themeColor="accent4" w:themeShade="BF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71EECF" wp14:editId="7BECCAFB">
                <wp:simplePos x="0" y="0"/>
                <wp:positionH relativeFrom="page">
                  <wp:posOffset>3169920</wp:posOffset>
                </wp:positionH>
                <wp:positionV relativeFrom="page">
                  <wp:posOffset>685800</wp:posOffset>
                </wp:positionV>
                <wp:extent cx="3657600" cy="116586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B0E21" w14:textId="77777777" w:rsidR="00FD4176" w:rsidRDefault="00FD4176" w:rsidP="005E75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DAE2DD" w14:textId="7F0E449C" w:rsidR="00D12781" w:rsidRDefault="00686813" w:rsidP="005E759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6813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Pr="0068681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8681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E759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8681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8681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8681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1810E4B" w14:textId="77777777" w:rsidR="00FD4176" w:rsidRDefault="00FD4176" w:rsidP="005E759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A02CF9D" w14:textId="51D320D0" w:rsidR="005E759F" w:rsidRDefault="00FD4176" w:rsidP="007029A8">
                            <w:pPr>
                              <w:ind w:firstLine="72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NEW</w:t>
                            </w:r>
                          </w:p>
                          <w:p w14:paraId="7F8714B4" w14:textId="2B9EB2F7" w:rsidR="005E759F" w:rsidRDefault="005E759F" w:rsidP="00FD41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447AB0" w14:textId="1C17F930" w:rsidR="00FD4176" w:rsidRPr="00FD4176" w:rsidRDefault="00FD4176" w:rsidP="00FD417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D4176">
                              <w:rPr>
                                <w:sz w:val="22"/>
                                <w:szCs w:val="22"/>
                                <w:u w:val="single"/>
                              </w:rPr>
                              <w:t>RENEW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EE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6pt;margin-top:54pt;width:4in;height:91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kytg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" filled="f" stroked="f">
                <v:textbox>
                  <w:txbxContent>
                    <w:p w14:paraId="616B0E21" w14:textId="77777777" w:rsidR="00FD4176" w:rsidRDefault="00FD4176" w:rsidP="005E75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DAE2DD" w14:textId="7F0E449C" w:rsidR="00D12781" w:rsidRDefault="00686813" w:rsidP="005E759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686813">
                        <w:rPr>
                          <w:sz w:val="22"/>
                          <w:szCs w:val="22"/>
                        </w:rPr>
                        <w:t>DATE:</w:t>
                      </w:r>
                      <w:r w:rsidRPr="00686813">
                        <w:rPr>
                          <w:sz w:val="22"/>
                          <w:szCs w:val="22"/>
                        </w:rPr>
                        <w:tab/>
                      </w:r>
                      <w:r w:rsidRPr="0068681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E759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8681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8681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68681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1810E4B" w14:textId="77777777" w:rsidR="00FD4176" w:rsidRDefault="00FD4176" w:rsidP="005E759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4A02CF9D" w14:textId="51D320D0" w:rsidR="005E759F" w:rsidRDefault="00FD4176" w:rsidP="007029A8">
                      <w:pPr>
                        <w:ind w:firstLine="72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NEW</w:t>
                      </w:r>
                    </w:p>
                    <w:p w14:paraId="7F8714B4" w14:textId="2B9EB2F7" w:rsidR="005E759F" w:rsidRDefault="005E759F" w:rsidP="00FD417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447AB0" w14:textId="1C17F930" w:rsidR="00FD4176" w:rsidRPr="00FD4176" w:rsidRDefault="00FD4176" w:rsidP="00FD417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D4176">
                        <w:rPr>
                          <w:sz w:val="22"/>
                          <w:szCs w:val="22"/>
                          <w:u w:val="single"/>
                        </w:rPr>
                        <w:t>RENEW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6017" w:rsidRPr="008D7FF4">
        <w:rPr>
          <w:rFonts w:ascii="Calibri" w:hAnsi="Calibri" w:cs="Calibri"/>
          <w:noProof/>
          <w:color w:val="5F497A" w:themeColor="accent4" w:themeShade="BF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E1C9794" wp14:editId="4260B21F">
            <wp:simplePos x="0" y="0"/>
            <wp:positionH relativeFrom="column">
              <wp:posOffset>64770</wp:posOffset>
            </wp:positionH>
            <wp:positionV relativeFrom="paragraph">
              <wp:posOffset>190500</wp:posOffset>
            </wp:positionV>
            <wp:extent cx="2030730" cy="887730"/>
            <wp:effectExtent l="190500" t="190500" r="179070" b="17907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7757">
        <w:rPr>
          <w:rFonts w:cs="Tahoma"/>
          <w:noProof/>
          <w:color w:val="5F497A" w:themeColor="accent4" w:themeShade="BF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D953660" wp14:editId="07098E58">
                <wp:simplePos x="0" y="0"/>
                <wp:positionH relativeFrom="margin">
                  <wp:posOffset>60960</wp:posOffset>
                </wp:positionH>
                <wp:positionV relativeFrom="page">
                  <wp:posOffset>403860</wp:posOffset>
                </wp:positionV>
                <wp:extent cx="6391275" cy="134112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341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26F5" id="Rectangle 4" o:spid="_x0000_s1026" style="position:absolute;margin-left:4.8pt;margin-top:31.8pt;width:503.25pt;height:105.6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" fillcolor="#b2a1c7 [1943]" stroked="f">
                <v:fill color2="#b2a1c7 [1943]" rotate="t" focus="100%" type="gradient"/>
                <w10:wrap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2987"/>
        <w:gridCol w:w="3416"/>
        <w:gridCol w:w="3883"/>
      </w:tblGrid>
      <w:tr w:rsidR="00FB724D" w14:paraId="5C9AB46B" w14:textId="77777777" w:rsidTr="00F76017">
        <w:trPr>
          <w:trHeight w:val="800"/>
        </w:trPr>
        <w:tc>
          <w:tcPr>
            <w:tcW w:w="10286" w:type="dxa"/>
            <w:gridSpan w:val="3"/>
          </w:tcPr>
          <w:p w14:paraId="40B67120" w14:textId="77777777" w:rsidR="00FB724D" w:rsidRDefault="00FB724D" w:rsidP="00FB724D">
            <w:pPr>
              <w:jc w:val="center"/>
              <w:rPr>
                <w:rFonts w:cs="Tahoma"/>
                <w:color w:val="5F497A" w:themeColor="accent4" w:themeShade="BF"/>
                <w:sz w:val="24"/>
              </w:rPr>
            </w:pPr>
          </w:p>
          <w:p w14:paraId="321EA488" w14:textId="73F63967" w:rsidR="00FB724D" w:rsidRPr="00545577" w:rsidRDefault="00FB724D" w:rsidP="00AA1E5C">
            <w:pPr>
              <w:jc w:val="center"/>
              <w:rPr>
                <w:rFonts w:cs="Tahoma"/>
                <w:b/>
                <w:color w:val="5F497A" w:themeColor="accent4" w:themeShade="BF"/>
                <w:sz w:val="36"/>
                <w:szCs w:val="36"/>
              </w:rPr>
            </w:pPr>
            <w:r w:rsidRPr="00545577">
              <w:rPr>
                <w:rFonts w:cs="Tahoma"/>
                <w:b/>
                <w:color w:val="5F497A" w:themeColor="accent4" w:themeShade="BF"/>
                <w:sz w:val="36"/>
                <w:szCs w:val="36"/>
              </w:rPr>
              <w:t xml:space="preserve">Baltimore </w:t>
            </w:r>
            <w:r w:rsidRPr="009226EB">
              <w:rPr>
                <w:rFonts w:cs="Tahoma"/>
                <w:b/>
                <w:color w:val="C432A1"/>
                <w:sz w:val="36"/>
                <w:szCs w:val="36"/>
              </w:rPr>
              <w:t>POWER</w:t>
            </w:r>
            <w:r w:rsidRPr="00545577">
              <w:rPr>
                <w:rFonts w:cs="Tahoma"/>
                <w:b/>
                <w:color w:val="5F497A" w:themeColor="accent4" w:themeShade="BF"/>
                <w:sz w:val="36"/>
                <w:szCs w:val="36"/>
              </w:rPr>
              <w:t xml:space="preserve"> Group</w:t>
            </w:r>
            <w:r w:rsidR="004E5B65">
              <w:rPr>
                <w:rFonts w:cs="Tahoma"/>
                <w:b/>
                <w:color w:val="5F497A" w:themeColor="accent4" w:themeShade="BF"/>
                <w:sz w:val="36"/>
                <w:szCs w:val="36"/>
              </w:rPr>
              <w:t xml:space="preserve"> </w:t>
            </w:r>
          </w:p>
        </w:tc>
      </w:tr>
      <w:tr w:rsidR="00F76017" w14:paraId="3F51573E" w14:textId="77777777" w:rsidTr="00F76017">
        <w:trPr>
          <w:trHeight w:val="527"/>
        </w:trPr>
        <w:tc>
          <w:tcPr>
            <w:tcW w:w="2987" w:type="dxa"/>
          </w:tcPr>
          <w:p w14:paraId="360863DC" w14:textId="070F654C" w:rsidR="00F76017" w:rsidRPr="00907996" w:rsidRDefault="00F76017" w:rsidP="00F76017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NAME:</w:t>
            </w:r>
          </w:p>
        </w:tc>
        <w:tc>
          <w:tcPr>
            <w:tcW w:w="7299" w:type="dxa"/>
            <w:gridSpan w:val="2"/>
          </w:tcPr>
          <w:p w14:paraId="7AEBB37A" w14:textId="77777777" w:rsidR="00F76017" w:rsidRDefault="00F76017" w:rsidP="00F76017">
            <w:pPr>
              <w:rPr>
                <w:rFonts w:cs="Tahoma"/>
                <w:color w:val="5F497A" w:themeColor="accent4" w:themeShade="BF"/>
                <w:sz w:val="24"/>
              </w:rPr>
            </w:pPr>
          </w:p>
        </w:tc>
      </w:tr>
      <w:tr w:rsidR="00AA1E5C" w14:paraId="1C9791E3" w14:textId="77777777" w:rsidTr="00F76017">
        <w:trPr>
          <w:trHeight w:val="527"/>
        </w:trPr>
        <w:tc>
          <w:tcPr>
            <w:tcW w:w="2987" w:type="dxa"/>
          </w:tcPr>
          <w:p w14:paraId="2E8CAC2F" w14:textId="77777777" w:rsidR="00AA1E5C" w:rsidRPr="00907996" w:rsidRDefault="00AA1E5C" w:rsidP="00AA1E5C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POSITION/TITLE:</w:t>
            </w:r>
          </w:p>
        </w:tc>
        <w:tc>
          <w:tcPr>
            <w:tcW w:w="7299" w:type="dxa"/>
            <w:gridSpan w:val="2"/>
          </w:tcPr>
          <w:p w14:paraId="65B64590" w14:textId="77777777" w:rsidR="00AA1E5C" w:rsidRDefault="00AA1E5C" w:rsidP="00FB724D">
            <w:pPr>
              <w:rPr>
                <w:rFonts w:cs="Tahoma"/>
                <w:color w:val="5F497A" w:themeColor="accent4" w:themeShade="BF"/>
                <w:sz w:val="24"/>
              </w:rPr>
            </w:pPr>
          </w:p>
        </w:tc>
      </w:tr>
      <w:tr w:rsidR="00AA1E5C" w14:paraId="0CA5F07C" w14:textId="77777777" w:rsidTr="00F76017">
        <w:trPr>
          <w:trHeight w:val="1337"/>
        </w:trPr>
        <w:tc>
          <w:tcPr>
            <w:tcW w:w="2987" w:type="dxa"/>
          </w:tcPr>
          <w:p w14:paraId="7DC46C81" w14:textId="77777777" w:rsidR="00AA1E5C" w:rsidRPr="00907996" w:rsidRDefault="00743E0C" w:rsidP="00AA1E5C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 xml:space="preserve">MAILING </w:t>
            </w:r>
            <w:r w:rsidR="00AA1E5C"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ADDRESS:</w:t>
            </w:r>
          </w:p>
          <w:p w14:paraId="4C488B5A" w14:textId="77777777" w:rsidR="00650B94" w:rsidRDefault="00283E18" w:rsidP="00743E0C">
            <w:pPr>
              <w:jc w:val="center"/>
              <w:rPr>
                <w:rFonts w:cs="Tahoma"/>
                <w:color w:val="5F497A" w:themeColor="accent4" w:themeShade="BF"/>
                <w:sz w:val="18"/>
                <w:szCs w:val="18"/>
                <w:highlight w:val="yellow"/>
              </w:rPr>
            </w:pPr>
            <w:r w:rsidRPr="00987D17">
              <w:rPr>
                <w:rFonts w:cs="Tahoma"/>
                <w:color w:val="5F497A" w:themeColor="accent4" w:themeShade="BF"/>
                <w:sz w:val="18"/>
                <w:szCs w:val="18"/>
                <w:highlight w:val="yellow"/>
              </w:rPr>
              <w:t xml:space="preserve">Provide both, choose </w:t>
            </w:r>
          </w:p>
          <w:p w14:paraId="73839628" w14:textId="508653C5" w:rsidR="00AA1E5C" w:rsidRPr="00283E18" w:rsidRDefault="00283E18" w:rsidP="00743E0C">
            <w:pPr>
              <w:jc w:val="center"/>
              <w:rPr>
                <w:rFonts w:cs="Tahoma"/>
                <w:color w:val="5F497A" w:themeColor="accent4" w:themeShade="BF"/>
                <w:sz w:val="18"/>
                <w:szCs w:val="18"/>
              </w:rPr>
            </w:pPr>
            <w:r w:rsidRPr="00987D17">
              <w:rPr>
                <w:rFonts w:cs="Tahoma"/>
                <w:color w:val="5F497A" w:themeColor="accent4" w:themeShade="BF"/>
                <w:sz w:val="18"/>
                <w:szCs w:val="18"/>
                <w:highlight w:val="yellow"/>
              </w:rPr>
              <w:t>preferre</w:t>
            </w:r>
            <w:r w:rsidR="00650B94">
              <w:rPr>
                <w:rFonts w:cs="Tahoma"/>
                <w:color w:val="5F497A" w:themeColor="accent4" w:themeShade="BF"/>
                <w:sz w:val="18"/>
                <w:szCs w:val="18"/>
                <w:highlight w:val="yellow"/>
              </w:rPr>
              <w:t>d only</w:t>
            </w:r>
            <w:r w:rsidR="00650B94">
              <w:rPr>
                <w:rFonts w:cs="Tahoma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3416" w:type="dxa"/>
          </w:tcPr>
          <w:p w14:paraId="1A248222" w14:textId="77777777" w:rsidR="00AA1E5C" w:rsidRDefault="00AA1E5C" w:rsidP="00FB724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27FFB3" wp14:editId="07895737">
                      <wp:simplePos x="0" y="0"/>
                      <wp:positionH relativeFrom="page">
                        <wp:posOffset>92075</wp:posOffset>
                      </wp:positionH>
                      <wp:positionV relativeFrom="page">
                        <wp:posOffset>43815</wp:posOffset>
                      </wp:positionV>
                      <wp:extent cx="2190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2E8FFB" id="Rectangle 13" o:spid="_x0000_s1026" style="position:absolute;margin-left:7.25pt;margin-top:3.45pt;width:17.25pt;height:12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eWlQIAAIU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" filled="f" strokecolor="black [3213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cs="Tahoma"/>
                <w:color w:val="5F497A" w:themeColor="accent4" w:themeShade="BF"/>
                <w:sz w:val="24"/>
              </w:rPr>
              <w:t xml:space="preserve">       Work:</w:t>
            </w:r>
          </w:p>
        </w:tc>
        <w:tc>
          <w:tcPr>
            <w:tcW w:w="3883" w:type="dxa"/>
          </w:tcPr>
          <w:p w14:paraId="05A100BC" w14:textId="77777777" w:rsidR="00AA1E5C" w:rsidRDefault="00AA1E5C" w:rsidP="00FB724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37CA6" wp14:editId="4431B177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43815</wp:posOffset>
                      </wp:positionV>
                      <wp:extent cx="2190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64EB6F" id="Rectangle 12" o:spid="_x0000_s1026" style="position:absolute;margin-left:6.8pt;margin-top:3.45pt;width:17.25pt;height:12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XwlA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" filled="f" strokecolor="black [3213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cs="Tahoma"/>
                <w:color w:val="5F497A" w:themeColor="accent4" w:themeShade="BF"/>
                <w:sz w:val="24"/>
              </w:rPr>
              <w:t xml:space="preserve">       Home:</w:t>
            </w:r>
          </w:p>
        </w:tc>
      </w:tr>
      <w:tr w:rsidR="00AA1E5C" w14:paraId="62A444A1" w14:textId="77777777" w:rsidTr="00F76017">
        <w:trPr>
          <w:trHeight w:val="347"/>
        </w:trPr>
        <w:tc>
          <w:tcPr>
            <w:tcW w:w="2987" w:type="dxa"/>
          </w:tcPr>
          <w:p w14:paraId="4A5F1189" w14:textId="77777777" w:rsidR="00163B25" w:rsidRDefault="00163B25" w:rsidP="00AA1E5C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</w:p>
          <w:p w14:paraId="550783C3" w14:textId="48539A9B" w:rsidR="00AA1E5C" w:rsidRPr="00907996" w:rsidRDefault="00AA1E5C" w:rsidP="00163B25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EMAIL ADDRESS:</w:t>
            </w:r>
          </w:p>
        </w:tc>
        <w:tc>
          <w:tcPr>
            <w:tcW w:w="3416" w:type="dxa"/>
          </w:tcPr>
          <w:p w14:paraId="1C56AAF5" w14:textId="72A0A5DA" w:rsidR="00AA1E5C" w:rsidRDefault="002F0F0F" w:rsidP="00FB724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78BD7" wp14:editId="3229996F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93980</wp:posOffset>
                      </wp:positionV>
                      <wp:extent cx="2190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CC7A4B" id="Rectangle 14" o:spid="_x0000_s1026" style="position:absolute;margin-left:6.5pt;margin-top:7.4pt;width:17.25pt;height:12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" filled="f" strokecolor="windowText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83" w:type="dxa"/>
          </w:tcPr>
          <w:p w14:paraId="43E927AF" w14:textId="259AD0A4" w:rsidR="00AA1E5C" w:rsidRDefault="002F0F0F" w:rsidP="00FB724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42FB8B" wp14:editId="0ACE4D7F">
                      <wp:simplePos x="0" y="0"/>
                      <wp:positionH relativeFrom="page">
                        <wp:posOffset>87630</wp:posOffset>
                      </wp:positionH>
                      <wp:positionV relativeFrom="page">
                        <wp:posOffset>93980</wp:posOffset>
                      </wp:positionV>
                      <wp:extent cx="21907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F8B5C0" id="Rectangle 17" o:spid="_x0000_s1026" style="position:absolute;margin-left:6.9pt;margin-top:7.4pt;width:17.25pt;height:12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" filled="f" strokecolor="windowText" strokeweight="2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AA1E5C" w14:paraId="55EDBCF0" w14:textId="77777777" w:rsidTr="00F76017">
        <w:trPr>
          <w:trHeight w:val="347"/>
        </w:trPr>
        <w:tc>
          <w:tcPr>
            <w:tcW w:w="2987" w:type="dxa"/>
          </w:tcPr>
          <w:p w14:paraId="58BC4A39" w14:textId="77777777" w:rsidR="00AA1E5C" w:rsidRPr="00907996" w:rsidRDefault="00AA1E5C" w:rsidP="00FB724D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PHONE #:</w:t>
            </w:r>
          </w:p>
          <w:p w14:paraId="52E9CF72" w14:textId="6F60341E" w:rsidR="00907996" w:rsidRPr="00907996" w:rsidRDefault="00907996" w:rsidP="00FB724D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3416" w:type="dxa"/>
          </w:tcPr>
          <w:p w14:paraId="6EC82506" w14:textId="6BFC7B91" w:rsidR="00AA1E5C" w:rsidRDefault="002F0F0F" w:rsidP="00FB724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1D67C8" wp14:editId="76C05FF8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27305</wp:posOffset>
                      </wp:positionV>
                      <wp:extent cx="21907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182278" id="Rectangle 15" o:spid="_x0000_s1026" style="position:absolute;margin-left:5.5pt;margin-top:2.15pt;width:17.25pt;height:12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" filled="f" strokecolor="windowText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83" w:type="dxa"/>
          </w:tcPr>
          <w:p w14:paraId="0F414481" w14:textId="6C460842" w:rsidR="00AA1E5C" w:rsidRDefault="002F0F0F" w:rsidP="00FB724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B7BC4B" wp14:editId="075F7D6B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50165</wp:posOffset>
                      </wp:positionV>
                      <wp:extent cx="21907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0479C2" id="Rectangle 16" o:spid="_x0000_s1026" style="position:absolute;margin-left:5.5pt;margin-top:3.95pt;width:17.25pt;height:12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" filled="f" strokecolor="windowText" strokeweight="2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743E0C" w14:paraId="5E174CCC" w14:textId="77777777" w:rsidTr="00F76017">
        <w:trPr>
          <w:trHeight w:val="905"/>
        </w:trPr>
        <w:tc>
          <w:tcPr>
            <w:tcW w:w="2987" w:type="dxa"/>
          </w:tcPr>
          <w:p w14:paraId="1C76263F" w14:textId="77777777" w:rsidR="00743E0C" w:rsidRPr="00907996" w:rsidRDefault="00743E0C" w:rsidP="00FB724D">
            <w:pPr>
              <w:jc w:val="center"/>
              <w:rPr>
                <w:rFonts w:cs="Tahoma"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BILLING ADDRESS:</w:t>
            </w:r>
          </w:p>
          <w:p w14:paraId="290D62EC" w14:textId="576B7D11" w:rsidR="00743E0C" w:rsidRPr="00907996" w:rsidRDefault="00743E0C" w:rsidP="00687FB2">
            <w:pPr>
              <w:jc w:val="center"/>
              <w:rPr>
                <w:rFonts w:cs="Tahoma"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color w:val="5F497A" w:themeColor="accent4" w:themeShade="BF"/>
                <w:sz w:val="22"/>
                <w:szCs w:val="22"/>
              </w:rPr>
              <w:t>I</w:t>
            </w:r>
            <w:r w:rsidR="00687FB2" w:rsidRPr="00907996">
              <w:rPr>
                <w:rFonts w:cs="Tahoma"/>
                <w:color w:val="5F497A" w:themeColor="accent4" w:themeShade="BF"/>
                <w:sz w:val="22"/>
                <w:szCs w:val="22"/>
              </w:rPr>
              <w:t>f different from above</w:t>
            </w:r>
          </w:p>
        </w:tc>
        <w:tc>
          <w:tcPr>
            <w:tcW w:w="7299" w:type="dxa"/>
            <w:gridSpan w:val="2"/>
          </w:tcPr>
          <w:p w14:paraId="0198CDAE" w14:textId="77777777" w:rsidR="00743E0C" w:rsidRDefault="00743E0C" w:rsidP="00FB724D">
            <w:pPr>
              <w:rPr>
                <w:rFonts w:cs="Tahoma"/>
                <w:color w:val="5F497A" w:themeColor="accent4" w:themeShade="BF"/>
                <w:sz w:val="24"/>
              </w:rPr>
            </w:pPr>
          </w:p>
        </w:tc>
      </w:tr>
      <w:tr w:rsidR="00743E0C" w14:paraId="09F7A03C" w14:textId="77777777" w:rsidTr="003D77B8">
        <w:trPr>
          <w:trHeight w:val="720"/>
        </w:trPr>
        <w:tc>
          <w:tcPr>
            <w:tcW w:w="2987" w:type="dxa"/>
            <w:tcBorders>
              <w:bottom w:val="single" w:sz="4" w:space="0" w:color="auto"/>
            </w:tcBorders>
          </w:tcPr>
          <w:p w14:paraId="3EEA1DFB" w14:textId="77777777" w:rsidR="00743E0C" w:rsidRPr="00907996" w:rsidRDefault="00743E0C" w:rsidP="00FB724D">
            <w:pPr>
              <w:jc w:val="center"/>
              <w:rPr>
                <w:rFonts w:cs="Tahoma"/>
                <w:b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BIRTHDATE</w:t>
            </w:r>
            <w:r w:rsidR="00DF3D7C" w:rsidRPr="00907996">
              <w:rPr>
                <w:rFonts w:cs="Tahoma"/>
                <w:b/>
                <w:color w:val="5F497A" w:themeColor="accent4" w:themeShade="BF"/>
                <w:sz w:val="22"/>
                <w:szCs w:val="22"/>
              </w:rPr>
              <w:t>:</w:t>
            </w:r>
          </w:p>
          <w:p w14:paraId="368CEC64" w14:textId="45013ACF" w:rsidR="00743E0C" w:rsidRPr="00907996" w:rsidRDefault="00687FB2" w:rsidP="00FB724D">
            <w:pPr>
              <w:jc w:val="center"/>
              <w:rPr>
                <w:rFonts w:cs="Tahoma"/>
                <w:color w:val="5F497A" w:themeColor="accent4" w:themeShade="BF"/>
                <w:sz w:val="22"/>
                <w:szCs w:val="22"/>
              </w:rPr>
            </w:pPr>
            <w:r w:rsidRPr="00907996">
              <w:rPr>
                <w:rFonts w:cs="Tahoma"/>
                <w:color w:val="5F497A" w:themeColor="accent4" w:themeShade="BF"/>
                <w:sz w:val="22"/>
                <w:szCs w:val="22"/>
              </w:rPr>
              <w:t>Month and Date only</w:t>
            </w:r>
          </w:p>
        </w:tc>
        <w:tc>
          <w:tcPr>
            <w:tcW w:w="7299" w:type="dxa"/>
            <w:gridSpan w:val="2"/>
            <w:tcBorders>
              <w:bottom w:val="single" w:sz="4" w:space="0" w:color="auto"/>
            </w:tcBorders>
          </w:tcPr>
          <w:p w14:paraId="575599BC" w14:textId="77777777" w:rsidR="00743E0C" w:rsidRDefault="00743E0C" w:rsidP="00FB724D">
            <w:pPr>
              <w:rPr>
                <w:rFonts w:cs="Tahoma"/>
                <w:color w:val="5F497A" w:themeColor="accent4" w:themeShade="BF"/>
                <w:sz w:val="24"/>
              </w:rPr>
            </w:pPr>
          </w:p>
        </w:tc>
      </w:tr>
      <w:tr w:rsidR="00FB724D" w14:paraId="2F9752EC" w14:textId="77777777" w:rsidTr="003D77B8">
        <w:trPr>
          <w:trHeight w:val="720"/>
        </w:trPr>
        <w:tc>
          <w:tcPr>
            <w:tcW w:w="102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E153631" w14:textId="77777777" w:rsidR="000D667D" w:rsidRDefault="000D667D" w:rsidP="000D667D">
            <w:pPr>
              <w:rPr>
                <w:rFonts w:cs="Tahoma"/>
                <w:color w:val="5F497A" w:themeColor="accent4" w:themeShade="BF"/>
                <w:sz w:val="24"/>
              </w:rPr>
            </w:pPr>
          </w:p>
          <w:p w14:paraId="7BCAD697" w14:textId="12F2F7B2" w:rsidR="00FB724D" w:rsidRPr="00963502" w:rsidRDefault="000D667D" w:rsidP="000D667D">
            <w:pPr>
              <w:rPr>
                <w:rFonts w:cs="Tahoma"/>
                <w:b/>
                <w:color w:val="5F497A" w:themeColor="accent4" w:themeShade="BF"/>
                <w:sz w:val="24"/>
              </w:rPr>
            </w:pPr>
            <w:r w:rsidRPr="00963502">
              <w:rPr>
                <w:rFonts w:cs="Tahoma"/>
                <w:b/>
                <w:color w:val="5F497A" w:themeColor="accent4" w:themeShade="BF"/>
                <w:sz w:val="24"/>
              </w:rPr>
              <w:t>Referred By:</w:t>
            </w:r>
            <w:r w:rsidRPr="00963502">
              <w:rPr>
                <w:rFonts w:cs="Tahoma"/>
                <w:b/>
                <w:color w:val="5F497A" w:themeColor="accent4" w:themeShade="BF"/>
                <w:sz w:val="24"/>
              </w:rPr>
              <w:tab/>
            </w:r>
          </w:p>
        </w:tc>
      </w:tr>
      <w:tr w:rsidR="003D77B8" w14:paraId="6107B039" w14:textId="77777777" w:rsidTr="003D77B8">
        <w:trPr>
          <w:trHeight w:val="720"/>
        </w:trPr>
        <w:tc>
          <w:tcPr>
            <w:tcW w:w="10286" w:type="dxa"/>
            <w:gridSpan w:val="3"/>
            <w:tcBorders>
              <w:right w:val="single" w:sz="4" w:space="0" w:color="auto"/>
            </w:tcBorders>
          </w:tcPr>
          <w:p w14:paraId="3B270191" w14:textId="78CC3F3B" w:rsidR="003D77B8" w:rsidRDefault="00B45941" w:rsidP="000D667D">
            <w:pPr>
              <w:rPr>
                <w:rFonts w:cs="Tahoma"/>
                <w:color w:val="5F497A" w:themeColor="accent4" w:themeShade="BF"/>
                <w:sz w:val="24"/>
              </w:rPr>
            </w:pP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75609C" wp14:editId="7180D0C2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85725</wp:posOffset>
                      </wp:positionV>
                      <wp:extent cx="341630" cy="304800"/>
                      <wp:effectExtent l="12700" t="12700" r="13970" b="1270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04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9B22C" id="Frame 3" o:spid="_x0000_s1026" style="position:absolute;margin-left:222.15pt;margin-top:6.75pt;width:26.9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63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" path="m,l341630,r,304800l,304800,,xm38100,38100r,228600l303530,266700r,-228600l38100,38100xe" fillcolor="#4f81bd [3204]" strokecolor="#243f60 [1604]" strokeweight="2pt">
                      <v:path arrowok="t" o:connecttype="custom" o:connectlocs="0,0;341630,0;341630,304800;0,304800;0,0;38100,38100;38100,266700;303530,266700;303530,38100;38100,38100" o:connectangles="0,0,0,0,0,0,0,0,0,0"/>
                    </v:shape>
                  </w:pict>
                </mc:Fallback>
              </mc:AlternateContent>
            </w:r>
            <w:r>
              <w:rPr>
                <w:rFonts w:cs="Tahoma"/>
                <w:noProof/>
                <w:color w:val="5F497A" w:themeColor="accent4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91966" wp14:editId="426FC3F5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85725</wp:posOffset>
                      </wp:positionV>
                      <wp:extent cx="317500" cy="304800"/>
                      <wp:effectExtent l="12700" t="12700" r="12700" b="1270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04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AE115" id="Frame 2" o:spid="_x0000_s1026" style="position:absolute;margin-left:93.15pt;margin-top:6.75pt;width: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0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" path="m,l317500,r,304800l,304800,,xm38100,38100r,228600l279400,266700r,-228600l38100,38100xe" fillcolor="#4f81bd [3204]" strokecolor="#243f60 [1604]" strokeweight="2pt">
                      <v:path arrowok="t" o:connecttype="custom" o:connectlocs="0,0;317500,0;317500,304800;0,304800;0,0;38100,38100;38100,266700;279400,266700;279400,38100;38100,38100" o:connectangles="0,0,0,0,0,0,0,0,0,0"/>
                    </v:shape>
                  </w:pict>
                </mc:Fallback>
              </mc:AlternateContent>
            </w:r>
          </w:p>
          <w:p w14:paraId="3CF368C9" w14:textId="76E88EE8" w:rsidR="003D77B8" w:rsidRPr="00677777" w:rsidRDefault="003D77B8" w:rsidP="000D667D">
            <w:pPr>
              <w:rPr>
                <w:rFonts w:cs="Tahoma"/>
                <w:b/>
                <w:bCs/>
                <w:color w:val="5F497A" w:themeColor="accent4" w:themeShade="BF"/>
                <w:sz w:val="24"/>
              </w:rPr>
            </w:pPr>
            <w:r>
              <w:rPr>
                <w:rFonts w:cs="Tahoma"/>
                <w:color w:val="5F497A" w:themeColor="accent4" w:themeShade="BF"/>
                <w:sz w:val="24"/>
              </w:rPr>
              <w:t xml:space="preserve">   </w:t>
            </w:r>
            <w:r w:rsidR="00B45941" w:rsidRPr="00677777">
              <w:rPr>
                <w:rFonts w:cs="Tahoma"/>
                <w:b/>
                <w:bCs/>
                <w:color w:val="FF0000"/>
                <w:sz w:val="24"/>
              </w:rPr>
              <w:t xml:space="preserve">Choose                      </w:t>
            </w:r>
            <w:r w:rsidRPr="00677777">
              <w:rPr>
                <w:rFonts w:cs="Tahoma"/>
                <w:b/>
                <w:bCs/>
                <w:color w:val="FF0000"/>
                <w:sz w:val="24"/>
              </w:rPr>
              <w:t xml:space="preserve"> PM/OM                    </w:t>
            </w:r>
            <w:r w:rsidR="00B45941" w:rsidRPr="00677777">
              <w:rPr>
                <w:rFonts w:cs="Tahoma"/>
                <w:b/>
                <w:bCs/>
                <w:color w:val="FF0000"/>
                <w:sz w:val="24"/>
              </w:rPr>
              <w:t xml:space="preserve">    </w:t>
            </w:r>
            <w:r w:rsidRPr="00677777">
              <w:rPr>
                <w:rFonts w:cs="Tahoma"/>
                <w:b/>
                <w:bCs/>
                <w:color w:val="FF0000"/>
                <w:sz w:val="24"/>
              </w:rPr>
              <w:t>VENDOR</w:t>
            </w:r>
          </w:p>
        </w:tc>
      </w:tr>
    </w:tbl>
    <w:p w14:paraId="1F94940A" w14:textId="77777777" w:rsidR="00650B94" w:rsidRDefault="00650B94" w:rsidP="0070556A">
      <w:pPr>
        <w:jc w:val="center"/>
        <w:rPr>
          <w:rFonts w:cs="Tahoma"/>
          <w:color w:val="5F497A" w:themeColor="accent4" w:themeShade="BF"/>
          <w:sz w:val="22"/>
          <w:szCs w:val="22"/>
          <w:highlight w:val="yellow"/>
        </w:rPr>
      </w:pPr>
    </w:p>
    <w:p w14:paraId="151A7660" w14:textId="77777777" w:rsidR="00DC2203" w:rsidRDefault="0070556A" w:rsidP="00DC2203">
      <w:pPr>
        <w:jc w:val="center"/>
        <w:rPr>
          <w:rFonts w:cs="Tahoma"/>
          <w:color w:val="5F497A" w:themeColor="accent4" w:themeShade="BF"/>
          <w:sz w:val="22"/>
          <w:szCs w:val="22"/>
        </w:rPr>
      </w:pPr>
      <w:r w:rsidRPr="00907996">
        <w:rPr>
          <w:rFonts w:cs="Tahoma"/>
          <w:color w:val="5F497A" w:themeColor="accent4" w:themeShade="BF"/>
          <w:sz w:val="22"/>
          <w:szCs w:val="22"/>
        </w:rPr>
        <w:t>DUES FOR 20</w:t>
      </w:r>
      <w:r w:rsidR="00DC2203">
        <w:rPr>
          <w:rFonts w:cs="Tahoma"/>
          <w:color w:val="5F497A" w:themeColor="accent4" w:themeShade="BF"/>
          <w:sz w:val="22"/>
          <w:szCs w:val="22"/>
        </w:rPr>
        <w:t>20</w:t>
      </w:r>
      <w:r w:rsidRPr="00907996">
        <w:rPr>
          <w:rFonts w:cs="Tahoma"/>
          <w:color w:val="5F497A" w:themeColor="accent4" w:themeShade="BF"/>
          <w:sz w:val="22"/>
          <w:szCs w:val="22"/>
        </w:rPr>
        <w:t xml:space="preserve"> ARE $2</w:t>
      </w:r>
      <w:r>
        <w:rPr>
          <w:rFonts w:cs="Tahoma"/>
          <w:color w:val="5F497A" w:themeColor="accent4" w:themeShade="BF"/>
          <w:sz w:val="22"/>
          <w:szCs w:val="22"/>
        </w:rPr>
        <w:t>5</w:t>
      </w:r>
      <w:r w:rsidRPr="00907996">
        <w:rPr>
          <w:rFonts w:cs="Tahoma"/>
          <w:color w:val="5F497A" w:themeColor="accent4" w:themeShade="BF"/>
          <w:sz w:val="22"/>
          <w:szCs w:val="22"/>
        </w:rPr>
        <w:t>0.0</w:t>
      </w:r>
      <w:r w:rsidR="00DC2203">
        <w:rPr>
          <w:rFonts w:cs="Tahoma"/>
          <w:color w:val="5F497A" w:themeColor="accent4" w:themeShade="BF"/>
          <w:sz w:val="22"/>
          <w:szCs w:val="22"/>
        </w:rPr>
        <w:t>0;</w:t>
      </w:r>
      <w:r w:rsidR="00650B94">
        <w:rPr>
          <w:rFonts w:cs="Tahoma"/>
          <w:color w:val="5F497A" w:themeColor="accent4" w:themeShade="BF"/>
          <w:sz w:val="22"/>
          <w:szCs w:val="22"/>
        </w:rPr>
        <w:t xml:space="preserve"> </w:t>
      </w:r>
    </w:p>
    <w:p w14:paraId="282A2598" w14:textId="26ACF064" w:rsidR="00E77E4A" w:rsidRDefault="00DC2203" w:rsidP="00DC2203">
      <w:pPr>
        <w:jc w:val="center"/>
        <w:rPr>
          <w:rFonts w:cs="Tahoma"/>
          <w:color w:val="5F497A" w:themeColor="accent4" w:themeShade="BF"/>
          <w:sz w:val="22"/>
          <w:szCs w:val="22"/>
        </w:rPr>
      </w:pPr>
      <w:r>
        <w:rPr>
          <w:rFonts w:cs="Tahoma"/>
          <w:color w:val="5F497A" w:themeColor="accent4" w:themeShade="BF"/>
          <w:sz w:val="22"/>
          <w:szCs w:val="22"/>
        </w:rPr>
        <w:t>SIGN UP</w:t>
      </w:r>
      <w:r w:rsidR="00650B94">
        <w:rPr>
          <w:rFonts w:cs="Tahoma"/>
          <w:color w:val="5F497A" w:themeColor="accent4" w:themeShade="BF"/>
          <w:sz w:val="22"/>
          <w:szCs w:val="22"/>
        </w:rPr>
        <w:t xml:space="preserve"> BY OCTOBER 16</w:t>
      </w:r>
      <w:r>
        <w:rPr>
          <w:rFonts w:cs="Tahoma"/>
          <w:color w:val="5F497A" w:themeColor="accent4" w:themeShade="BF"/>
          <w:sz w:val="22"/>
          <w:szCs w:val="22"/>
        </w:rPr>
        <w:t>, 2019 AND</w:t>
      </w:r>
      <w:r w:rsidR="00650B94">
        <w:rPr>
          <w:rFonts w:cs="Tahoma"/>
          <w:color w:val="5F497A" w:themeColor="accent4" w:themeShade="BF"/>
          <w:sz w:val="22"/>
          <w:szCs w:val="22"/>
        </w:rPr>
        <w:t xml:space="preserve"> RECEIVE</w:t>
      </w:r>
      <w:r w:rsidR="00E77E4A">
        <w:rPr>
          <w:rFonts w:cs="Tahoma"/>
          <w:color w:val="5F497A" w:themeColor="accent4" w:themeShade="BF"/>
          <w:sz w:val="22"/>
          <w:szCs w:val="22"/>
        </w:rPr>
        <w:t xml:space="preserve"> </w:t>
      </w:r>
      <w:bookmarkStart w:id="0" w:name="_GoBack"/>
      <w:bookmarkEnd w:id="0"/>
    </w:p>
    <w:p w14:paraId="39CE8A58" w14:textId="4013A673" w:rsidR="00650B94" w:rsidRDefault="00DC2203" w:rsidP="0070556A">
      <w:pPr>
        <w:jc w:val="center"/>
        <w:rPr>
          <w:rFonts w:cs="Tahoma"/>
          <w:color w:val="5F497A" w:themeColor="accent4" w:themeShade="BF"/>
          <w:sz w:val="22"/>
          <w:szCs w:val="22"/>
        </w:rPr>
      </w:pPr>
      <w:r>
        <w:rPr>
          <w:rFonts w:cs="Tahoma"/>
          <w:color w:val="5F497A" w:themeColor="accent4" w:themeShade="BF"/>
          <w:sz w:val="22"/>
          <w:szCs w:val="22"/>
        </w:rPr>
        <w:t>A</w:t>
      </w:r>
      <w:r w:rsidR="00650B94">
        <w:rPr>
          <w:rFonts w:cs="Tahoma"/>
          <w:color w:val="5F497A" w:themeColor="accent4" w:themeShade="BF"/>
          <w:sz w:val="22"/>
          <w:szCs w:val="22"/>
        </w:rPr>
        <w:t xml:space="preserve"> $25.00 DISCOUNT</w:t>
      </w:r>
    </w:p>
    <w:p w14:paraId="51761047" w14:textId="1C47039C" w:rsidR="0070556A" w:rsidRDefault="0070556A" w:rsidP="0070556A">
      <w:pPr>
        <w:jc w:val="center"/>
        <w:rPr>
          <w:rStyle w:val="Hyperlink"/>
          <w:rFonts w:cs="Tahoma"/>
          <w:sz w:val="20"/>
          <w:szCs w:val="20"/>
        </w:rPr>
      </w:pPr>
      <w:r>
        <w:rPr>
          <w:rFonts w:cs="Tahoma"/>
          <w:color w:val="5F497A" w:themeColor="accent4" w:themeShade="BF"/>
          <w:sz w:val="20"/>
          <w:szCs w:val="20"/>
        </w:rPr>
        <w:t>R</w:t>
      </w:r>
      <w:r w:rsidRPr="00306B92">
        <w:rPr>
          <w:rFonts w:cs="Tahoma"/>
          <w:color w:val="5F497A" w:themeColor="accent4" w:themeShade="BF"/>
          <w:sz w:val="20"/>
          <w:szCs w:val="20"/>
        </w:rPr>
        <w:t xml:space="preserve">eturn completed application to </w:t>
      </w:r>
      <w:hyperlink r:id="rId9" w:history="1">
        <w:r w:rsidRPr="00187991">
          <w:rPr>
            <w:rStyle w:val="Hyperlink"/>
            <w:rFonts w:cs="Tahoma"/>
            <w:sz w:val="20"/>
            <w:szCs w:val="20"/>
          </w:rPr>
          <w:t>baltimorepowergroup@gmail.com</w:t>
        </w:r>
      </w:hyperlink>
    </w:p>
    <w:p w14:paraId="6B62369C" w14:textId="77777777" w:rsidR="00DB4CD1" w:rsidRDefault="00DB4CD1" w:rsidP="0070556A">
      <w:pPr>
        <w:jc w:val="center"/>
        <w:rPr>
          <w:rStyle w:val="Hyperlink"/>
          <w:rFonts w:cs="Tahoma"/>
          <w:sz w:val="20"/>
          <w:szCs w:val="20"/>
        </w:rPr>
      </w:pPr>
    </w:p>
    <w:p w14:paraId="5346E315" w14:textId="008E0D7D" w:rsidR="00DB4CD1" w:rsidRPr="00650B94" w:rsidRDefault="00DB4CD1" w:rsidP="0070556A">
      <w:pPr>
        <w:jc w:val="center"/>
        <w:rPr>
          <w:rFonts w:cs="Tahoma"/>
          <w:b/>
          <w:color w:val="FF0000"/>
          <w:sz w:val="22"/>
          <w:szCs w:val="22"/>
        </w:rPr>
      </w:pPr>
      <w:r w:rsidRPr="00650B94">
        <w:rPr>
          <w:rStyle w:val="Hyperlink"/>
          <w:rFonts w:cs="Tahoma"/>
          <w:b/>
          <w:color w:val="FF0000"/>
          <w:sz w:val="22"/>
          <w:szCs w:val="22"/>
        </w:rPr>
        <w:t>REMEMBER TO JOIN OUR FACEBOOK PAGE!!</w:t>
      </w:r>
    </w:p>
    <w:p w14:paraId="67711D27" w14:textId="48653307" w:rsidR="0070556A" w:rsidRPr="0070556A" w:rsidRDefault="00737757" w:rsidP="0070556A">
      <w:pPr>
        <w:rPr>
          <w:rFonts w:cs="Tahoma"/>
          <w:color w:val="5F497A" w:themeColor="accent4" w:themeShade="BF"/>
          <w:sz w:val="24"/>
          <w:u w:val="single"/>
        </w:rPr>
      </w:pPr>
      <w:r>
        <w:rPr>
          <w:rFonts w:cs="Tahoma"/>
          <w:noProof/>
          <w:color w:val="5F497A" w:themeColor="accent4" w:themeShade="BF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B8A5D" wp14:editId="7D67C40F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53A69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CDFQ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" strokecolor="#030" strokeweight="1.5pt">
                <w10:wrap anchorx="page" anchory="page"/>
              </v:line>
            </w:pict>
          </mc:Fallback>
        </mc:AlternateContent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  <w:r w:rsidR="0070556A">
        <w:rPr>
          <w:rFonts w:cs="Tahoma"/>
          <w:color w:val="5F497A" w:themeColor="accent4" w:themeShade="BF"/>
          <w:sz w:val="24"/>
          <w:u w:val="single"/>
        </w:rPr>
        <w:tab/>
      </w:r>
    </w:p>
    <w:p w14:paraId="38CD2025" w14:textId="4CA3A983" w:rsidR="0070556A" w:rsidRDefault="0070556A" w:rsidP="0070556A">
      <w:pPr>
        <w:rPr>
          <w:rFonts w:cs="Tahoma"/>
          <w:color w:val="5F497A" w:themeColor="accent4" w:themeShade="BF"/>
          <w:sz w:val="20"/>
          <w:szCs w:val="20"/>
        </w:rPr>
      </w:pPr>
      <w:r w:rsidRPr="00DC2203">
        <w:rPr>
          <w:rFonts w:cs="Tahoma"/>
          <w:color w:val="5F497A" w:themeColor="accent4" w:themeShade="BF"/>
          <w:sz w:val="20"/>
          <w:szCs w:val="20"/>
          <w:highlight w:val="yellow"/>
        </w:rPr>
        <w:t>To be completed by Vendors only: (PM/OM Referrals)</w:t>
      </w:r>
      <w:r w:rsidR="00126989" w:rsidRPr="00DC2203">
        <w:rPr>
          <w:rFonts w:cs="Tahoma"/>
          <w:color w:val="5F497A" w:themeColor="accent4" w:themeShade="BF"/>
          <w:sz w:val="20"/>
          <w:szCs w:val="20"/>
          <w:highlight w:val="yellow"/>
        </w:rPr>
        <w:t xml:space="preserve"> </w:t>
      </w:r>
      <w:r w:rsidR="00126989" w:rsidRPr="00DC2203">
        <w:rPr>
          <w:rFonts w:cs="Tahoma"/>
          <w:color w:val="5F497A" w:themeColor="accent4" w:themeShade="BF"/>
          <w:szCs w:val="16"/>
          <w:highlight w:val="yellow"/>
        </w:rPr>
        <w:t xml:space="preserve">Required </w:t>
      </w:r>
      <w:r w:rsidR="007E3589" w:rsidRPr="007E3589">
        <w:rPr>
          <w:rFonts w:cs="Tahoma"/>
          <w:color w:val="5F497A" w:themeColor="accent4" w:themeShade="BF"/>
          <w:szCs w:val="16"/>
          <w:highlight w:val="yellow"/>
        </w:rPr>
        <w:t>for membership</w:t>
      </w:r>
    </w:p>
    <w:p w14:paraId="01D76DD5" w14:textId="409D44E4" w:rsidR="0070556A" w:rsidRDefault="0070556A" w:rsidP="0070556A">
      <w:pPr>
        <w:rPr>
          <w:rFonts w:cs="Tahoma"/>
          <w:color w:val="5F497A" w:themeColor="accent4" w:themeShade="BF"/>
          <w:sz w:val="20"/>
          <w:szCs w:val="20"/>
        </w:rPr>
      </w:pPr>
    </w:p>
    <w:p w14:paraId="6C68C7BA" w14:textId="28F7BE1B" w:rsidR="0070556A" w:rsidRDefault="0070556A" w:rsidP="0070556A">
      <w:pPr>
        <w:rPr>
          <w:rFonts w:cs="Tahoma"/>
          <w:color w:val="5F497A" w:themeColor="accent4" w:themeShade="BF"/>
          <w:sz w:val="20"/>
          <w:szCs w:val="20"/>
          <w:u w:val="single"/>
        </w:rPr>
      </w:pPr>
      <w:r>
        <w:rPr>
          <w:rFonts w:cs="Tahoma"/>
          <w:color w:val="5F497A" w:themeColor="accent4" w:themeShade="BF"/>
          <w:sz w:val="20"/>
          <w:szCs w:val="20"/>
        </w:rPr>
        <w:t>1:</w:t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</w:rPr>
        <w:tab/>
        <w:t>2:</w:t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</w:p>
    <w:p w14:paraId="3015173B" w14:textId="326397AF" w:rsidR="0070556A" w:rsidRDefault="0070556A" w:rsidP="0070556A">
      <w:pPr>
        <w:rPr>
          <w:rFonts w:cs="Tahoma"/>
          <w:color w:val="5F497A" w:themeColor="accent4" w:themeShade="BF"/>
          <w:sz w:val="20"/>
          <w:szCs w:val="20"/>
        </w:rPr>
      </w:pPr>
    </w:p>
    <w:p w14:paraId="31BEECD7" w14:textId="0490CCE6" w:rsidR="0070556A" w:rsidRDefault="0070556A" w:rsidP="0070556A">
      <w:pPr>
        <w:rPr>
          <w:rFonts w:cs="Tahoma"/>
          <w:color w:val="5F497A" w:themeColor="accent4" w:themeShade="BF"/>
          <w:sz w:val="20"/>
          <w:szCs w:val="20"/>
        </w:rPr>
      </w:pPr>
    </w:p>
    <w:p w14:paraId="42115066" w14:textId="60001982" w:rsidR="0070556A" w:rsidRPr="0070556A" w:rsidRDefault="0070556A" w:rsidP="0070556A">
      <w:pPr>
        <w:rPr>
          <w:rFonts w:cs="Tahoma"/>
          <w:color w:val="5F497A" w:themeColor="accent4" w:themeShade="BF"/>
          <w:sz w:val="20"/>
          <w:szCs w:val="20"/>
          <w:u w:val="single"/>
        </w:rPr>
      </w:pPr>
      <w:r>
        <w:rPr>
          <w:rFonts w:cs="Tahoma"/>
          <w:color w:val="5F497A" w:themeColor="accent4" w:themeShade="BF"/>
          <w:sz w:val="20"/>
          <w:szCs w:val="20"/>
        </w:rPr>
        <w:t>3:</w:t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</w:rPr>
        <w:tab/>
        <w:t>4:</w:t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  <w:r>
        <w:rPr>
          <w:rFonts w:cs="Tahoma"/>
          <w:color w:val="5F497A" w:themeColor="accent4" w:themeShade="BF"/>
          <w:sz w:val="20"/>
          <w:szCs w:val="20"/>
          <w:u w:val="single"/>
        </w:rPr>
        <w:tab/>
      </w:r>
    </w:p>
    <w:p w14:paraId="2FFCD2C2" w14:textId="481CFB68" w:rsidR="008D7FF4" w:rsidRDefault="00FB724D" w:rsidP="00BC01EF">
      <w:pPr>
        <w:rPr>
          <w:rFonts w:cs="Tahoma"/>
          <w:color w:val="5F497A" w:themeColor="accent4" w:themeShade="BF"/>
          <w:sz w:val="24"/>
          <w:u w:val="single"/>
        </w:rPr>
      </w:pP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  <w:r>
        <w:rPr>
          <w:rFonts w:cs="Tahoma"/>
          <w:color w:val="5F497A" w:themeColor="accent4" w:themeShade="BF"/>
          <w:sz w:val="24"/>
          <w:u w:val="single"/>
        </w:rPr>
        <w:tab/>
      </w:r>
    </w:p>
    <w:p w14:paraId="0EC4DF91" w14:textId="21FFF5D7" w:rsidR="005E0583" w:rsidRPr="00687E56" w:rsidRDefault="00493610" w:rsidP="00687E56">
      <w:pPr>
        <w:rPr>
          <w:rFonts w:cs="Tahoma"/>
          <w:color w:val="5F497A" w:themeColor="accent4" w:themeShade="BF"/>
          <w:szCs w:val="16"/>
        </w:rPr>
      </w:pPr>
      <w:r w:rsidRPr="00F76017">
        <w:rPr>
          <w:rFonts w:cs="Tahoma"/>
          <w:noProof/>
          <w:color w:val="5F497A" w:themeColor="accent4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D96F16" wp14:editId="3FAAF2A1">
                <wp:simplePos x="0" y="0"/>
                <wp:positionH relativeFrom="margin">
                  <wp:align>left</wp:align>
                </wp:positionH>
                <wp:positionV relativeFrom="page">
                  <wp:posOffset>8625840</wp:posOffset>
                </wp:positionV>
                <wp:extent cx="6391275" cy="899160"/>
                <wp:effectExtent l="0" t="0" r="9525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99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A477" w14:textId="076A7235" w:rsidR="00277787" w:rsidRDefault="00277787" w:rsidP="004E5B65"/>
                          <w:p w14:paraId="19ABFE06" w14:textId="763CEA71" w:rsidR="005E0583" w:rsidRDefault="005E0583" w:rsidP="004E5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96F16" id="Rectangle 17" o:spid="_x0000_s1027" style="position:absolute;margin-left:0;margin-top:679.2pt;width:503.25pt;height:70.8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" fillcolor="#b2a1c7 [1943]" stroked="f" strokecolor="#b2a1c7 [1943]" strokeweight="0">
                <v:fill color2="#b2a1c7 [1943]" rotate="t" focus="100%" type="gradient"/>
                <v:textbox>
                  <w:txbxContent>
                    <w:p w14:paraId="220CA477" w14:textId="076A7235" w:rsidR="00277787" w:rsidRDefault="00277787" w:rsidP="004E5B65"/>
                    <w:p w14:paraId="19ABFE06" w14:textId="763CEA71" w:rsidR="005E0583" w:rsidRDefault="005E0583" w:rsidP="004E5B65"/>
                  </w:txbxContent>
                </v:textbox>
                <w10:wrap anchorx="margin" anchory="page"/>
              </v:rect>
            </w:pict>
          </mc:Fallback>
        </mc:AlternateContent>
      </w:r>
      <w:r w:rsidR="004E5B65">
        <w:rPr>
          <w:rFonts w:cs="Tahoma"/>
          <w:color w:val="5F497A" w:themeColor="accent4" w:themeShade="BF"/>
          <w:szCs w:val="16"/>
        </w:rPr>
        <w:t>Master List</w:t>
      </w:r>
      <w:r w:rsidR="00A220CA">
        <w:rPr>
          <w:rFonts w:cs="Tahoma"/>
          <w:color w:val="5F497A" w:themeColor="accent4" w:themeShade="BF"/>
          <w:szCs w:val="16"/>
        </w:rPr>
        <w:t xml:space="preserve">.        </w:t>
      </w:r>
      <w:r w:rsidR="004E5B65">
        <w:rPr>
          <w:rFonts w:cs="Tahoma"/>
          <w:color w:val="5F497A" w:themeColor="accent4" w:themeShade="BF"/>
          <w:szCs w:val="16"/>
        </w:rPr>
        <w:t>Email</w:t>
      </w:r>
      <w:r w:rsidR="00F93B4E">
        <w:rPr>
          <w:rFonts w:cs="Tahoma"/>
          <w:color w:val="5F497A" w:themeColor="accent4" w:themeShade="BF"/>
          <w:szCs w:val="16"/>
        </w:rPr>
        <w:t>-lis</w:t>
      </w:r>
      <w:r w:rsidR="003D77B8">
        <w:rPr>
          <w:rFonts w:cs="Tahoma"/>
          <w:color w:val="5F497A" w:themeColor="accent4" w:themeShade="BF"/>
          <w:szCs w:val="16"/>
        </w:rPr>
        <w:t>t</w:t>
      </w:r>
      <w:r w:rsidR="00A220CA">
        <w:rPr>
          <w:rFonts w:cs="Tahoma"/>
          <w:color w:val="5F497A" w:themeColor="accent4" w:themeShade="BF"/>
          <w:szCs w:val="16"/>
        </w:rPr>
        <w:t xml:space="preserve">.   </w:t>
      </w:r>
      <w:r>
        <w:rPr>
          <w:rFonts w:cs="Tahoma"/>
          <w:color w:val="5F497A" w:themeColor="accent4" w:themeShade="BF"/>
          <w:szCs w:val="16"/>
        </w:rPr>
        <w:tab/>
      </w:r>
      <w:r w:rsidR="004E5B65">
        <w:rPr>
          <w:rFonts w:cs="Tahoma"/>
          <w:color w:val="5F497A" w:themeColor="accent4" w:themeShade="BF"/>
          <w:szCs w:val="16"/>
        </w:rPr>
        <w:t>E</w:t>
      </w:r>
      <w:r w:rsidR="003D77B8">
        <w:rPr>
          <w:rFonts w:cs="Tahoma"/>
          <w:color w:val="5F497A" w:themeColor="accent4" w:themeShade="BF"/>
          <w:szCs w:val="16"/>
        </w:rPr>
        <w:t>vite</w:t>
      </w:r>
      <w:r w:rsidR="004E5B65">
        <w:rPr>
          <w:rFonts w:cs="Tahoma"/>
          <w:color w:val="5F497A" w:themeColor="accent4" w:themeShade="BF"/>
          <w:szCs w:val="16"/>
        </w:rPr>
        <w:t xml:space="preserve"> Lis</w:t>
      </w:r>
      <w:r w:rsidR="00A220CA">
        <w:rPr>
          <w:rFonts w:cs="Tahoma"/>
          <w:color w:val="5F497A" w:themeColor="accent4" w:themeShade="BF"/>
          <w:szCs w:val="16"/>
        </w:rPr>
        <w:t xml:space="preserve">t.     </w:t>
      </w:r>
      <w:r w:rsidR="003D77B8">
        <w:rPr>
          <w:rFonts w:cs="Tahoma"/>
          <w:color w:val="5F497A" w:themeColor="accent4" w:themeShade="BF"/>
          <w:szCs w:val="16"/>
        </w:rPr>
        <w:t>Inv</w:t>
      </w:r>
      <w:r w:rsidR="00A220CA">
        <w:rPr>
          <w:rFonts w:cs="Tahoma"/>
          <w:color w:val="5F497A" w:themeColor="accent4" w:themeShade="BF"/>
          <w:szCs w:val="16"/>
        </w:rPr>
        <w:t>oice</w:t>
      </w:r>
      <w:r w:rsidR="003D77B8">
        <w:rPr>
          <w:rFonts w:cs="Tahoma"/>
          <w:color w:val="5F497A" w:themeColor="accent4" w:themeShade="BF"/>
          <w:szCs w:val="16"/>
        </w:rPr>
        <w:t xml:space="preserve">         </w:t>
      </w:r>
      <w:proofErr w:type="spellStart"/>
      <w:r w:rsidR="003D77B8">
        <w:rPr>
          <w:rFonts w:cs="Tahoma"/>
          <w:color w:val="5F497A" w:themeColor="accent4" w:themeShade="BF"/>
          <w:szCs w:val="16"/>
        </w:rPr>
        <w:t>Bday</w:t>
      </w:r>
      <w:proofErr w:type="spellEnd"/>
      <w:r w:rsidR="003D77B8">
        <w:rPr>
          <w:rFonts w:cs="Tahoma"/>
          <w:color w:val="5F497A" w:themeColor="accent4" w:themeShade="BF"/>
          <w:szCs w:val="16"/>
        </w:rPr>
        <w:t xml:space="preserve"> Calendar        FB.      Payment </w:t>
      </w:r>
      <w:r w:rsidR="00A220CA">
        <w:rPr>
          <w:rFonts w:cs="Tahoma"/>
          <w:color w:val="5F497A" w:themeColor="accent4" w:themeShade="BF"/>
          <w:szCs w:val="16"/>
        </w:rPr>
        <w:t xml:space="preserve">         </w:t>
      </w:r>
      <w:r w:rsidR="003D77B8">
        <w:rPr>
          <w:rFonts w:cs="Tahoma"/>
          <w:color w:val="5F497A" w:themeColor="accent4" w:themeShade="BF"/>
          <w:szCs w:val="16"/>
        </w:rPr>
        <w:t xml:space="preserve"> </w:t>
      </w:r>
      <w:r w:rsidR="005638D3">
        <w:rPr>
          <w:rFonts w:cs="Tahoma"/>
          <w:color w:val="5F497A" w:themeColor="accent4" w:themeShade="BF"/>
          <w:szCs w:val="16"/>
        </w:rPr>
        <w:t>Name</w:t>
      </w:r>
      <w:r w:rsidR="003D77B8">
        <w:rPr>
          <w:rFonts w:cs="Tahoma"/>
          <w:color w:val="5F497A" w:themeColor="accent4" w:themeShade="BF"/>
          <w:szCs w:val="16"/>
        </w:rPr>
        <w:t xml:space="preserve">tag.        </w:t>
      </w:r>
      <w:r w:rsidR="004D37AD" w:rsidRPr="004D37AD">
        <w:rPr>
          <w:rFonts w:cs="Tahoma"/>
          <w:color w:val="5F497A" w:themeColor="accent4" w:themeShade="BF"/>
          <w:szCs w:val="16"/>
        </w:rPr>
        <w:t>Website</w:t>
      </w:r>
    </w:p>
    <w:sectPr w:rsidR="005E0583" w:rsidRPr="00687E56" w:rsidSect="00907996">
      <w:pgSz w:w="12240" w:h="15840"/>
      <w:pgMar w:top="864" w:right="1080" w:bottom="1080" w:left="864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F414" w14:textId="77777777" w:rsidR="006A6E31" w:rsidRDefault="006A6E31" w:rsidP="001453A1">
      <w:r>
        <w:separator/>
      </w:r>
    </w:p>
  </w:endnote>
  <w:endnote w:type="continuationSeparator" w:id="0">
    <w:p w14:paraId="5E731E13" w14:textId="77777777" w:rsidR="006A6E31" w:rsidRDefault="006A6E31" w:rsidP="0014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D654" w14:textId="77777777" w:rsidR="006A6E31" w:rsidRDefault="006A6E31" w:rsidP="001453A1">
      <w:r>
        <w:separator/>
      </w:r>
    </w:p>
  </w:footnote>
  <w:footnote w:type="continuationSeparator" w:id="0">
    <w:p w14:paraId="7CD85840" w14:textId="77777777" w:rsidR="006A6E31" w:rsidRDefault="006A6E31" w:rsidP="0014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171EE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pt;height:15pt;visibility:visible;mso-wrap-style:square" o:bullet="t">
        <v:imagedata r:id="rId1" o:title=""/>
      </v:shape>
    </w:pict>
  </w:numPicBullet>
  <w:abstractNum w:abstractNumId="0" w15:restartNumberingAfterBreak="0">
    <w:nsid w:val="1EE86400"/>
    <w:multiLevelType w:val="hybridMultilevel"/>
    <w:tmpl w:val="E0861130"/>
    <w:lvl w:ilvl="0" w:tplc="C5CC9D8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3865"/>
    <w:multiLevelType w:val="hybridMultilevel"/>
    <w:tmpl w:val="D0E6B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57A1E"/>
    <w:multiLevelType w:val="hybridMultilevel"/>
    <w:tmpl w:val="A95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7ADF"/>
    <w:multiLevelType w:val="hybridMultilevel"/>
    <w:tmpl w:val="11FC3604"/>
    <w:lvl w:ilvl="0" w:tplc="C99C2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83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0B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24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E1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01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6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A0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81"/>
    <w:rsid w:val="00000226"/>
    <w:rsid w:val="00005AF7"/>
    <w:rsid w:val="00007604"/>
    <w:rsid w:val="00013897"/>
    <w:rsid w:val="00024FCD"/>
    <w:rsid w:val="0003272B"/>
    <w:rsid w:val="00047AFA"/>
    <w:rsid w:val="00067A0D"/>
    <w:rsid w:val="000B55E8"/>
    <w:rsid w:val="000D20A3"/>
    <w:rsid w:val="000D667D"/>
    <w:rsid w:val="000E0666"/>
    <w:rsid w:val="00112E6A"/>
    <w:rsid w:val="00126989"/>
    <w:rsid w:val="00130E03"/>
    <w:rsid w:val="00135D73"/>
    <w:rsid w:val="001422A2"/>
    <w:rsid w:val="001445F2"/>
    <w:rsid w:val="001453A1"/>
    <w:rsid w:val="0015589B"/>
    <w:rsid w:val="00163B25"/>
    <w:rsid w:val="0017643D"/>
    <w:rsid w:val="001942F8"/>
    <w:rsid w:val="001A5A81"/>
    <w:rsid w:val="001A77D5"/>
    <w:rsid w:val="001B60D8"/>
    <w:rsid w:val="001E7A17"/>
    <w:rsid w:val="00202449"/>
    <w:rsid w:val="0021056B"/>
    <w:rsid w:val="00215C1B"/>
    <w:rsid w:val="002265D2"/>
    <w:rsid w:val="002279A6"/>
    <w:rsid w:val="002374DB"/>
    <w:rsid w:val="00243267"/>
    <w:rsid w:val="00246EC6"/>
    <w:rsid w:val="00256FB2"/>
    <w:rsid w:val="00277787"/>
    <w:rsid w:val="00282FC7"/>
    <w:rsid w:val="00283E18"/>
    <w:rsid w:val="00290C54"/>
    <w:rsid w:val="002B2901"/>
    <w:rsid w:val="002C0BEE"/>
    <w:rsid w:val="002C101F"/>
    <w:rsid w:val="002C2D35"/>
    <w:rsid w:val="002C40C0"/>
    <w:rsid w:val="002C5C12"/>
    <w:rsid w:val="002D646B"/>
    <w:rsid w:val="002F0F0F"/>
    <w:rsid w:val="003043F5"/>
    <w:rsid w:val="0030442C"/>
    <w:rsid w:val="00306B92"/>
    <w:rsid w:val="00307E63"/>
    <w:rsid w:val="00320195"/>
    <w:rsid w:val="00325406"/>
    <w:rsid w:val="0033120E"/>
    <w:rsid w:val="003316AB"/>
    <w:rsid w:val="00332A1D"/>
    <w:rsid w:val="00343AE8"/>
    <w:rsid w:val="0035094C"/>
    <w:rsid w:val="003578E1"/>
    <w:rsid w:val="00360122"/>
    <w:rsid w:val="0037356D"/>
    <w:rsid w:val="00376006"/>
    <w:rsid w:val="003A6CC2"/>
    <w:rsid w:val="003B0848"/>
    <w:rsid w:val="003D1F9B"/>
    <w:rsid w:val="003D77B8"/>
    <w:rsid w:val="003E3831"/>
    <w:rsid w:val="00416C39"/>
    <w:rsid w:val="004179FC"/>
    <w:rsid w:val="0043334A"/>
    <w:rsid w:val="00434E05"/>
    <w:rsid w:val="00437CE8"/>
    <w:rsid w:val="00450A99"/>
    <w:rsid w:val="0045558E"/>
    <w:rsid w:val="00457272"/>
    <w:rsid w:val="00460418"/>
    <w:rsid w:val="00467B91"/>
    <w:rsid w:val="004711A0"/>
    <w:rsid w:val="00474C50"/>
    <w:rsid w:val="004815EE"/>
    <w:rsid w:val="00493610"/>
    <w:rsid w:val="004D37AD"/>
    <w:rsid w:val="004E5B65"/>
    <w:rsid w:val="004F1871"/>
    <w:rsid w:val="005014C3"/>
    <w:rsid w:val="005247B7"/>
    <w:rsid w:val="00532C73"/>
    <w:rsid w:val="0053626D"/>
    <w:rsid w:val="00545577"/>
    <w:rsid w:val="00551616"/>
    <w:rsid w:val="00553CA5"/>
    <w:rsid w:val="005638D3"/>
    <w:rsid w:val="00576E17"/>
    <w:rsid w:val="00592935"/>
    <w:rsid w:val="005D2C61"/>
    <w:rsid w:val="005D6BAE"/>
    <w:rsid w:val="005E0583"/>
    <w:rsid w:val="005E759F"/>
    <w:rsid w:val="005F2776"/>
    <w:rsid w:val="005F38C5"/>
    <w:rsid w:val="0060133B"/>
    <w:rsid w:val="006042A6"/>
    <w:rsid w:val="00606329"/>
    <w:rsid w:val="00625DC6"/>
    <w:rsid w:val="00646593"/>
    <w:rsid w:val="0064676A"/>
    <w:rsid w:val="00650B94"/>
    <w:rsid w:val="00677777"/>
    <w:rsid w:val="00682969"/>
    <w:rsid w:val="00686813"/>
    <w:rsid w:val="00687E56"/>
    <w:rsid w:val="00687FB2"/>
    <w:rsid w:val="006A6E31"/>
    <w:rsid w:val="006A7B80"/>
    <w:rsid w:val="006B2554"/>
    <w:rsid w:val="006D798F"/>
    <w:rsid w:val="007024D2"/>
    <w:rsid w:val="007029A8"/>
    <w:rsid w:val="0070556A"/>
    <w:rsid w:val="00726210"/>
    <w:rsid w:val="00737757"/>
    <w:rsid w:val="00743E0C"/>
    <w:rsid w:val="00755CCC"/>
    <w:rsid w:val="007615B5"/>
    <w:rsid w:val="00763FC6"/>
    <w:rsid w:val="007845D9"/>
    <w:rsid w:val="007961C0"/>
    <w:rsid w:val="007E3589"/>
    <w:rsid w:val="007F330C"/>
    <w:rsid w:val="00805046"/>
    <w:rsid w:val="00815C1B"/>
    <w:rsid w:val="00815C30"/>
    <w:rsid w:val="00841DA2"/>
    <w:rsid w:val="00845A3E"/>
    <w:rsid w:val="00851298"/>
    <w:rsid w:val="00862657"/>
    <w:rsid w:val="00875424"/>
    <w:rsid w:val="008956ED"/>
    <w:rsid w:val="008A3A86"/>
    <w:rsid w:val="008D7FF4"/>
    <w:rsid w:val="00901AFF"/>
    <w:rsid w:val="00907996"/>
    <w:rsid w:val="00912B6C"/>
    <w:rsid w:val="00913022"/>
    <w:rsid w:val="0091399E"/>
    <w:rsid w:val="009226EB"/>
    <w:rsid w:val="0092530F"/>
    <w:rsid w:val="009363D9"/>
    <w:rsid w:val="00943A23"/>
    <w:rsid w:val="00946EC8"/>
    <w:rsid w:val="00963502"/>
    <w:rsid w:val="00974676"/>
    <w:rsid w:val="00987D17"/>
    <w:rsid w:val="0099781A"/>
    <w:rsid w:val="009B62C3"/>
    <w:rsid w:val="00A220CA"/>
    <w:rsid w:val="00A22670"/>
    <w:rsid w:val="00A81FBA"/>
    <w:rsid w:val="00A87590"/>
    <w:rsid w:val="00AA1E5C"/>
    <w:rsid w:val="00AA316A"/>
    <w:rsid w:val="00AB5946"/>
    <w:rsid w:val="00AB783E"/>
    <w:rsid w:val="00AC4FBC"/>
    <w:rsid w:val="00AC5E21"/>
    <w:rsid w:val="00B1696B"/>
    <w:rsid w:val="00B33B83"/>
    <w:rsid w:val="00B45941"/>
    <w:rsid w:val="00B757B8"/>
    <w:rsid w:val="00B8061D"/>
    <w:rsid w:val="00B90CB6"/>
    <w:rsid w:val="00B93A6F"/>
    <w:rsid w:val="00B969A7"/>
    <w:rsid w:val="00BB1F5E"/>
    <w:rsid w:val="00BC01EF"/>
    <w:rsid w:val="00BD5386"/>
    <w:rsid w:val="00C12F05"/>
    <w:rsid w:val="00C158A8"/>
    <w:rsid w:val="00C3683A"/>
    <w:rsid w:val="00C624AE"/>
    <w:rsid w:val="00C650A8"/>
    <w:rsid w:val="00C86D54"/>
    <w:rsid w:val="00CB07B7"/>
    <w:rsid w:val="00CC027C"/>
    <w:rsid w:val="00CC08C3"/>
    <w:rsid w:val="00D12781"/>
    <w:rsid w:val="00D12986"/>
    <w:rsid w:val="00D37A7C"/>
    <w:rsid w:val="00D4225F"/>
    <w:rsid w:val="00D53C72"/>
    <w:rsid w:val="00D6044B"/>
    <w:rsid w:val="00D65607"/>
    <w:rsid w:val="00D7196E"/>
    <w:rsid w:val="00D72952"/>
    <w:rsid w:val="00D87BD8"/>
    <w:rsid w:val="00D95C5A"/>
    <w:rsid w:val="00D9762D"/>
    <w:rsid w:val="00DA58F8"/>
    <w:rsid w:val="00DB4CD1"/>
    <w:rsid w:val="00DB5E11"/>
    <w:rsid w:val="00DC06DA"/>
    <w:rsid w:val="00DC09EE"/>
    <w:rsid w:val="00DC2203"/>
    <w:rsid w:val="00DD27F8"/>
    <w:rsid w:val="00DD2946"/>
    <w:rsid w:val="00DE0895"/>
    <w:rsid w:val="00DE3F27"/>
    <w:rsid w:val="00DF3D7C"/>
    <w:rsid w:val="00DF576C"/>
    <w:rsid w:val="00E02FA9"/>
    <w:rsid w:val="00E053C5"/>
    <w:rsid w:val="00E13F6C"/>
    <w:rsid w:val="00E22BD2"/>
    <w:rsid w:val="00E2562D"/>
    <w:rsid w:val="00E26E17"/>
    <w:rsid w:val="00E40C7E"/>
    <w:rsid w:val="00E47FC4"/>
    <w:rsid w:val="00E50466"/>
    <w:rsid w:val="00E71F6C"/>
    <w:rsid w:val="00E7484E"/>
    <w:rsid w:val="00E77E4A"/>
    <w:rsid w:val="00E83508"/>
    <w:rsid w:val="00E863BE"/>
    <w:rsid w:val="00E91094"/>
    <w:rsid w:val="00EB1B6C"/>
    <w:rsid w:val="00EB751C"/>
    <w:rsid w:val="00EE248B"/>
    <w:rsid w:val="00EE29E9"/>
    <w:rsid w:val="00EF0C53"/>
    <w:rsid w:val="00EF7A79"/>
    <w:rsid w:val="00F10CA0"/>
    <w:rsid w:val="00F72431"/>
    <w:rsid w:val="00F72746"/>
    <w:rsid w:val="00F76017"/>
    <w:rsid w:val="00F83D6F"/>
    <w:rsid w:val="00F85C0A"/>
    <w:rsid w:val="00F93B4E"/>
    <w:rsid w:val="00FA0572"/>
    <w:rsid w:val="00FA2C14"/>
    <w:rsid w:val="00FA69AB"/>
    <w:rsid w:val="00FB6E28"/>
    <w:rsid w:val="00FB724D"/>
    <w:rsid w:val="00FC5D13"/>
    <w:rsid w:val="00FC7126"/>
    <w:rsid w:val="00FD4176"/>
    <w:rsid w:val="00FE02AD"/>
    <w:rsid w:val="00FE30A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dadfd7" strokecolor="none [1943]">
      <v:fill color="#dadfd7" opacity="59638f" color2="fill lighten(0)" rotate="t" method="linear sigma" type="gradient"/>
      <v:stroke color="none [1943]" weight="0"/>
    </o:shapedefaults>
    <o:shapelayout v:ext="edit">
      <o:idmap v:ext="edit" data="1"/>
    </o:shapelayout>
  </w:shapeDefaults>
  <w:decimalSymbol w:val="."/>
  <w:listSeparator w:val=","/>
  <w14:docId w14:val="5CFA6F19"/>
  <w15:docId w15:val="{974877A3-D285-4E23-9836-82D20B7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paragraph" w:styleId="Header">
    <w:name w:val="header"/>
    <w:basedOn w:val="Normal"/>
    <w:link w:val="HeaderChar"/>
    <w:rsid w:val="0014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3A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4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3A1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EE248B"/>
    <w:pPr>
      <w:ind w:left="720"/>
      <w:contextualSpacing/>
    </w:pPr>
  </w:style>
  <w:style w:type="table" w:styleId="TableGrid">
    <w:name w:val="Table Grid"/>
    <w:basedOn w:val="TableNormal"/>
    <w:rsid w:val="0054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timorepowergroup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cey\AppData\Local\Temp\TCDBC39.tmp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5555-07F8-634D-A67F-58F7DE1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C:\Users\Stacey\AppData\Local\Temp\TCDBC39.tmp\Sales invoice.dot</Template>
  <TotalTime>66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Berman</cp:lastModifiedBy>
  <cp:revision>18</cp:revision>
  <cp:lastPrinted>2019-03-06T02:00:00Z</cp:lastPrinted>
  <dcterms:created xsi:type="dcterms:W3CDTF">2019-02-15T19:52:00Z</dcterms:created>
  <dcterms:modified xsi:type="dcterms:W3CDTF">2019-08-20T22:14:00Z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