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12FC7" w14:textId="77777777" w:rsidR="008A7912" w:rsidRPr="00C45E23" w:rsidRDefault="008A7912" w:rsidP="00AD3E45">
      <w:pPr>
        <w:jc w:val="center"/>
        <w:rPr>
          <w:rFonts w:asciiTheme="minorHAnsi" w:hAnsiTheme="minorHAnsi"/>
          <w:sz w:val="24"/>
          <w:szCs w:val="24"/>
        </w:rPr>
      </w:pPr>
    </w:p>
    <w:p w14:paraId="1CB2ADAD" w14:textId="2AFB9A7B" w:rsidR="0066059B" w:rsidRPr="006A4D25" w:rsidRDefault="0066059B" w:rsidP="006A4D25">
      <w:pPr>
        <w:pStyle w:val="Heading1"/>
        <w:rPr>
          <w:rFonts w:asciiTheme="minorHAnsi" w:hAnsiTheme="minorHAnsi"/>
          <w:noProof/>
          <w:sz w:val="36"/>
          <w:szCs w:val="36"/>
          <w:lang w:eastAsia="en-GB"/>
        </w:rPr>
      </w:pPr>
      <w:r w:rsidRPr="006A4D25">
        <w:rPr>
          <w:rFonts w:asciiTheme="minorHAnsi" w:hAnsiTheme="minorHAnsi"/>
          <w:sz w:val="36"/>
          <w:szCs w:val="36"/>
        </w:rPr>
        <w:t>Volunteer Application Form</w:t>
      </w:r>
    </w:p>
    <w:p w14:paraId="4AE98BEA" w14:textId="77777777" w:rsidR="00647DF7" w:rsidRDefault="00647DF7" w:rsidP="006A4D25">
      <w:pPr>
        <w:rPr>
          <w:rFonts w:asciiTheme="minorHAnsi" w:hAnsiTheme="minorHAnsi" w:cstheme="minorHAnsi"/>
          <w:i/>
          <w:sz w:val="24"/>
          <w:szCs w:val="24"/>
        </w:rPr>
      </w:pPr>
    </w:p>
    <w:p w14:paraId="31B8D26C" w14:textId="645F1053" w:rsidR="006A4D25" w:rsidRDefault="006A4D25" w:rsidP="00647DF7">
      <w:pPr>
        <w:rPr>
          <w:rFonts w:asciiTheme="minorHAnsi" w:hAnsiTheme="minorHAnsi" w:cstheme="minorHAnsi"/>
          <w:i/>
          <w:sz w:val="24"/>
          <w:szCs w:val="24"/>
        </w:rPr>
      </w:pPr>
      <w:r w:rsidRPr="006A4D25">
        <w:rPr>
          <w:rFonts w:asciiTheme="minorHAnsi" w:hAnsiTheme="minorHAnsi" w:cstheme="minorHAnsi"/>
          <w:i/>
          <w:sz w:val="24"/>
          <w:szCs w:val="24"/>
        </w:rPr>
        <w:t>Any information given on this form is confidential.</w:t>
      </w:r>
    </w:p>
    <w:p w14:paraId="2E0239FD" w14:textId="77777777" w:rsidR="00647DF7" w:rsidRPr="006A4D25" w:rsidRDefault="00647DF7" w:rsidP="00647DF7">
      <w:pPr>
        <w:rPr>
          <w:rFonts w:asciiTheme="minorHAnsi" w:hAnsiTheme="minorHAnsi" w:cstheme="minorHAnsi"/>
          <w:sz w:val="24"/>
          <w:szCs w:val="24"/>
          <w:lang w:eastAsia="en-GB"/>
        </w:rPr>
      </w:pPr>
    </w:p>
    <w:p w14:paraId="1A6D3F98" w14:textId="6F7DE805" w:rsidR="006A4D25" w:rsidRPr="006A4D25" w:rsidRDefault="006A4D25" w:rsidP="006A4D25">
      <w:pPr>
        <w:pStyle w:val="Heading1"/>
        <w:jc w:val="left"/>
        <w:rPr>
          <w:rFonts w:asciiTheme="minorHAnsi" w:hAnsiTheme="minorHAnsi" w:cstheme="minorHAnsi"/>
          <w:i/>
          <w:sz w:val="24"/>
          <w:szCs w:val="24"/>
        </w:rPr>
      </w:pPr>
      <w:r w:rsidRPr="006A4D25">
        <w:rPr>
          <w:rFonts w:asciiTheme="minorHAnsi" w:hAnsiTheme="minorHAnsi" w:cstheme="minorHAnsi"/>
          <w:i/>
          <w:sz w:val="24"/>
          <w:szCs w:val="24"/>
        </w:rPr>
        <w:t>Please complete all sections of this form with as much detail as possible and return to: Volunteering, Sulgrave Manor, Manor Road, Sulgrave</w:t>
      </w:r>
      <w:r w:rsidR="0006522E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6A4D25">
        <w:rPr>
          <w:rFonts w:asciiTheme="minorHAnsi" w:hAnsiTheme="minorHAnsi" w:cstheme="minorHAnsi"/>
          <w:i/>
          <w:sz w:val="24"/>
          <w:szCs w:val="24"/>
        </w:rPr>
        <w:t xml:space="preserve">Banbury OX17 2SD </w:t>
      </w:r>
      <w:hyperlink r:id="rId7" w:history="1">
        <w:r w:rsidRPr="006A4D25">
          <w:rPr>
            <w:rStyle w:val="Hyperlink"/>
            <w:rFonts w:asciiTheme="minorHAnsi" w:hAnsiTheme="minorHAnsi" w:cstheme="minorHAnsi"/>
            <w:i/>
            <w:sz w:val="24"/>
            <w:szCs w:val="24"/>
          </w:rPr>
          <w:t>enquiries@sulgravemanor.org.uk</w:t>
        </w:r>
      </w:hyperlink>
      <w:r w:rsidRPr="006A4D25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2B8E8805" w14:textId="77777777" w:rsidR="00AC4914" w:rsidRPr="00C45E23" w:rsidRDefault="00AC4914">
      <w:pPr>
        <w:rPr>
          <w:rFonts w:asciiTheme="minorHAnsi" w:hAnsiTheme="minorHAnsi"/>
          <w:sz w:val="24"/>
          <w:szCs w:val="24"/>
        </w:rPr>
      </w:pPr>
    </w:p>
    <w:p w14:paraId="1605027C" w14:textId="79E2A4FC" w:rsidR="00AC4914" w:rsidRPr="006A4D25" w:rsidRDefault="00AD3E45">
      <w:pPr>
        <w:pStyle w:val="Heading2"/>
        <w:rPr>
          <w:rFonts w:asciiTheme="minorHAnsi" w:hAnsiTheme="minorHAnsi" w:cstheme="minorHAnsi"/>
          <w:szCs w:val="28"/>
        </w:rPr>
      </w:pPr>
      <w:r w:rsidRPr="006A4D25">
        <w:rPr>
          <w:rFonts w:asciiTheme="minorHAnsi" w:hAnsiTheme="minorHAnsi" w:cstheme="minorHAnsi"/>
          <w:szCs w:val="28"/>
        </w:rPr>
        <w:t>About You</w:t>
      </w:r>
    </w:p>
    <w:p w14:paraId="06E04B04" w14:textId="77777777" w:rsidR="006A4D25" w:rsidRPr="006A4D25" w:rsidRDefault="006A4D25" w:rsidP="006A4D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7229"/>
      </w:tblGrid>
      <w:tr w:rsidR="006A4D25" w:rsidRPr="006A4D25" w14:paraId="574BB22D" w14:textId="77777777" w:rsidTr="00A35FF3">
        <w:trPr>
          <w:trHeight w:val="510"/>
        </w:trPr>
        <w:tc>
          <w:tcPr>
            <w:tcW w:w="2405" w:type="dxa"/>
            <w:vAlign w:val="center"/>
          </w:tcPr>
          <w:p w14:paraId="744D754B" w14:textId="77777777" w:rsidR="006A4D25" w:rsidRPr="006A4D25" w:rsidRDefault="006A4D25" w:rsidP="00A35FF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A4D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7229" w:type="dxa"/>
            <w:vAlign w:val="center"/>
          </w:tcPr>
          <w:p w14:paraId="5A99BF45" w14:textId="77777777" w:rsidR="006A4D25" w:rsidRPr="006A4D25" w:rsidRDefault="006A4D25" w:rsidP="00A35FF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A4D25" w:rsidRPr="006A4D25" w14:paraId="12DAF10D" w14:textId="77777777" w:rsidTr="00A35FF3">
        <w:trPr>
          <w:trHeight w:val="510"/>
        </w:trPr>
        <w:tc>
          <w:tcPr>
            <w:tcW w:w="2405" w:type="dxa"/>
            <w:vAlign w:val="center"/>
          </w:tcPr>
          <w:p w14:paraId="0DFF48B5" w14:textId="77777777" w:rsidR="006A4D25" w:rsidRPr="006A4D25" w:rsidRDefault="006A4D25" w:rsidP="00A35FF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A4D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Home Address</w:t>
            </w:r>
          </w:p>
        </w:tc>
        <w:tc>
          <w:tcPr>
            <w:tcW w:w="7229" w:type="dxa"/>
          </w:tcPr>
          <w:p w14:paraId="159511DC" w14:textId="77777777" w:rsidR="006A4D25" w:rsidRPr="006A4D25" w:rsidRDefault="006A4D25" w:rsidP="00A35FF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A4D25" w:rsidRPr="006A4D25" w14:paraId="0EA83875" w14:textId="77777777" w:rsidTr="00A35FF3">
        <w:trPr>
          <w:trHeight w:val="510"/>
        </w:trPr>
        <w:tc>
          <w:tcPr>
            <w:tcW w:w="2405" w:type="dxa"/>
            <w:vAlign w:val="center"/>
          </w:tcPr>
          <w:p w14:paraId="745E482D" w14:textId="77777777" w:rsidR="006A4D25" w:rsidRPr="006A4D25" w:rsidRDefault="006A4D25" w:rsidP="00A35FF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A4D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7229" w:type="dxa"/>
            <w:vAlign w:val="center"/>
          </w:tcPr>
          <w:p w14:paraId="6003D8FC" w14:textId="77777777" w:rsidR="006A4D25" w:rsidRPr="006A4D25" w:rsidRDefault="006A4D25" w:rsidP="00A35FF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A4D25" w:rsidRPr="006A4D25" w14:paraId="3C469D6E" w14:textId="77777777" w:rsidTr="00A35FF3">
        <w:trPr>
          <w:trHeight w:val="510"/>
        </w:trPr>
        <w:tc>
          <w:tcPr>
            <w:tcW w:w="2405" w:type="dxa"/>
            <w:vAlign w:val="center"/>
          </w:tcPr>
          <w:p w14:paraId="668A8C1C" w14:textId="77777777" w:rsidR="006A4D25" w:rsidRPr="006A4D25" w:rsidRDefault="006A4D25" w:rsidP="00A35FF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A4D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Contact Number</w:t>
            </w:r>
          </w:p>
        </w:tc>
        <w:tc>
          <w:tcPr>
            <w:tcW w:w="7229" w:type="dxa"/>
            <w:vAlign w:val="center"/>
          </w:tcPr>
          <w:p w14:paraId="6C2E036F" w14:textId="77777777" w:rsidR="006A4D25" w:rsidRPr="006A4D25" w:rsidRDefault="006A4D25" w:rsidP="00A35FF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A4D25" w:rsidRPr="006A4D25" w14:paraId="2DFBD75A" w14:textId="77777777" w:rsidTr="00A35FF3">
        <w:trPr>
          <w:trHeight w:val="510"/>
        </w:trPr>
        <w:tc>
          <w:tcPr>
            <w:tcW w:w="2405" w:type="dxa"/>
            <w:vAlign w:val="center"/>
          </w:tcPr>
          <w:p w14:paraId="7C125235" w14:textId="77777777" w:rsidR="006A4D25" w:rsidRPr="006A4D25" w:rsidRDefault="006A4D25" w:rsidP="00A35FF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A4D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7229" w:type="dxa"/>
            <w:vAlign w:val="center"/>
          </w:tcPr>
          <w:p w14:paraId="65E8C5DF" w14:textId="77777777" w:rsidR="006A4D25" w:rsidRPr="006A4D25" w:rsidRDefault="006A4D25" w:rsidP="00A35FF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8332056" w14:textId="485F3DB1" w:rsidR="00AD3E45" w:rsidRPr="006A4D25" w:rsidRDefault="00AD3E45" w:rsidP="00AD3E45">
      <w:pPr>
        <w:rPr>
          <w:rFonts w:asciiTheme="minorHAnsi" w:hAnsiTheme="minorHAnsi"/>
          <w:sz w:val="24"/>
          <w:szCs w:val="24"/>
        </w:rPr>
      </w:pPr>
    </w:p>
    <w:p w14:paraId="2E0F79C6" w14:textId="77777777" w:rsidR="006A4D25" w:rsidRPr="006A4D25" w:rsidRDefault="006A4D25" w:rsidP="006A4D2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6A4D25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Are you aged 18+?      </w:t>
      </w:r>
      <w:sdt>
        <w:sdtPr>
          <w:rPr>
            <w:rFonts w:asciiTheme="minorHAnsi" w:eastAsiaTheme="minorHAnsi" w:hAnsiTheme="minorHAnsi" w:cstheme="minorHAnsi"/>
            <w:b/>
            <w:bCs/>
            <w:sz w:val="24"/>
            <w:szCs w:val="24"/>
          </w:rPr>
          <w:id w:val="-120007866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6A4D2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6A4D25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 Yes        </w:t>
      </w:r>
      <w:sdt>
        <w:sdtPr>
          <w:rPr>
            <w:rFonts w:asciiTheme="minorHAnsi" w:eastAsiaTheme="minorHAnsi" w:hAnsiTheme="minorHAnsi" w:cstheme="minorHAnsi"/>
            <w:b/>
            <w:bCs/>
            <w:sz w:val="24"/>
            <w:szCs w:val="24"/>
          </w:rPr>
          <w:id w:val="-134200184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6A4D2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6A4D25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 No</w:t>
      </w:r>
    </w:p>
    <w:p w14:paraId="22BF7227" w14:textId="77777777" w:rsidR="006A4D25" w:rsidRPr="006A4D25" w:rsidRDefault="006A4D25" w:rsidP="006A4D2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szCs w:val="28"/>
        </w:rPr>
      </w:pPr>
      <w:r w:rsidRPr="006A4D25">
        <w:rPr>
          <w:rFonts w:asciiTheme="minorHAnsi" w:eastAsiaTheme="minorHAnsi" w:hAnsiTheme="minorHAnsi" w:cstheme="minorHAnsi"/>
          <w:i/>
          <w:iCs/>
          <w:sz w:val="24"/>
          <w:szCs w:val="24"/>
        </w:rPr>
        <w:t xml:space="preserve">If you are under the age of 18, </w:t>
      </w:r>
      <w:r w:rsidRPr="006A4D25">
        <w:rPr>
          <w:rFonts w:asciiTheme="minorHAnsi" w:hAnsiTheme="minorHAnsi" w:cstheme="minorHAnsi"/>
          <w:sz w:val="24"/>
          <w:szCs w:val="22"/>
        </w:rPr>
        <w:t>we will contact you to discuss appropriate opportunities.</w:t>
      </w:r>
    </w:p>
    <w:p w14:paraId="30A7BD21" w14:textId="77777777" w:rsidR="006A4D25" w:rsidRPr="00C45E23" w:rsidRDefault="006A4D25" w:rsidP="00AD3E45">
      <w:pPr>
        <w:rPr>
          <w:rFonts w:asciiTheme="minorHAnsi" w:hAnsiTheme="minorHAnsi"/>
          <w:sz w:val="24"/>
          <w:szCs w:val="24"/>
        </w:rPr>
      </w:pPr>
    </w:p>
    <w:p w14:paraId="5C6C8877" w14:textId="65AA887B" w:rsidR="003252D7" w:rsidRPr="006A4D25" w:rsidRDefault="003252D7" w:rsidP="003252D7">
      <w:pPr>
        <w:pStyle w:val="Heading2"/>
        <w:rPr>
          <w:rFonts w:asciiTheme="minorHAnsi" w:hAnsiTheme="minorHAnsi"/>
          <w:szCs w:val="28"/>
        </w:rPr>
      </w:pPr>
      <w:r w:rsidRPr="006A4D25">
        <w:rPr>
          <w:rFonts w:asciiTheme="minorHAnsi" w:hAnsiTheme="minorHAnsi"/>
          <w:szCs w:val="28"/>
        </w:rPr>
        <w:t>Volunteer Opportunities</w:t>
      </w:r>
    </w:p>
    <w:p w14:paraId="5A42C115" w14:textId="77777777" w:rsidR="006A4D25" w:rsidRPr="006A4D25" w:rsidRDefault="006A4D25" w:rsidP="006A4D25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5103"/>
      </w:tblGrid>
      <w:tr w:rsidR="003252D7" w:rsidRPr="00C45E23" w14:paraId="5378AE31" w14:textId="77777777" w:rsidTr="00647DF7">
        <w:trPr>
          <w:trHeight w:val="454"/>
        </w:trPr>
        <w:tc>
          <w:tcPr>
            <w:tcW w:w="4531" w:type="dxa"/>
            <w:vAlign w:val="center"/>
          </w:tcPr>
          <w:p w14:paraId="4ABC1592" w14:textId="77777777" w:rsidR="003252D7" w:rsidRPr="006A4D25" w:rsidRDefault="00AD3E45" w:rsidP="0038708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A4D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Which </w:t>
            </w:r>
            <w:r w:rsidR="003252D7" w:rsidRPr="006A4D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volunteer role are you applying for? </w:t>
            </w:r>
          </w:p>
        </w:tc>
        <w:tc>
          <w:tcPr>
            <w:tcW w:w="5103" w:type="dxa"/>
            <w:vAlign w:val="center"/>
          </w:tcPr>
          <w:p w14:paraId="2C9461CD" w14:textId="77777777" w:rsidR="003252D7" w:rsidRPr="009521CF" w:rsidRDefault="003252D7" w:rsidP="0038708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252D7" w:rsidRPr="00C45E23" w14:paraId="46AD4E8A" w14:textId="77777777" w:rsidTr="00647DF7">
        <w:trPr>
          <w:trHeight w:val="454"/>
        </w:trPr>
        <w:tc>
          <w:tcPr>
            <w:tcW w:w="4531" w:type="dxa"/>
            <w:vAlign w:val="center"/>
          </w:tcPr>
          <w:p w14:paraId="57BF7AE5" w14:textId="13E4C1BB" w:rsidR="003252D7" w:rsidRPr="006A4D25" w:rsidRDefault="00647DF7" w:rsidP="0038708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How did you hear about the role</w:t>
            </w:r>
            <w:r w:rsidR="003252D7" w:rsidRPr="006A4D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? </w:t>
            </w:r>
          </w:p>
        </w:tc>
        <w:tc>
          <w:tcPr>
            <w:tcW w:w="5103" w:type="dxa"/>
            <w:vAlign w:val="center"/>
          </w:tcPr>
          <w:p w14:paraId="67DA8F03" w14:textId="77777777" w:rsidR="003252D7" w:rsidRPr="009521CF" w:rsidRDefault="003252D7" w:rsidP="0038708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4431D6C" w14:textId="77777777" w:rsidR="00C95FEF" w:rsidRPr="00C45E23" w:rsidRDefault="00C95FEF" w:rsidP="00C95FEF">
      <w:pPr>
        <w:rPr>
          <w:rFonts w:asciiTheme="minorHAnsi" w:hAnsiTheme="minorHAnsi"/>
          <w:sz w:val="24"/>
          <w:szCs w:val="24"/>
        </w:rPr>
      </w:pPr>
    </w:p>
    <w:p w14:paraId="419C2E13" w14:textId="19249265" w:rsidR="0066059B" w:rsidRPr="006A4D25" w:rsidRDefault="00387081" w:rsidP="006A4D25">
      <w:pPr>
        <w:pStyle w:val="Heading2"/>
        <w:rPr>
          <w:rFonts w:asciiTheme="minorHAnsi" w:hAnsiTheme="minorHAnsi"/>
          <w:szCs w:val="28"/>
        </w:rPr>
      </w:pPr>
      <w:r w:rsidRPr="006A4D25">
        <w:rPr>
          <w:rFonts w:asciiTheme="minorHAnsi" w:hAnsiTheme="minorHAnsi"/>
          <w:szCs w:val="28"/>
        </w:rPr>
        <w:t>Availability</w:t>
      </w:r>
    </w:p>
    <w:p w14:paraId="3C89682A" w14:textId="77777777" w:rsidR="006A4D25" w:rsidRPr="006A4D25" w:rsidRDefault="006A4D25" w:rsidP="006A4D25"/>
    <w:p w14:paraId="1FA06A2B" w14:textId="5A0EF2D3" w:rsidR="00387081" w:rsidRPr="00647DF7" w:rsidRDefault="00387081" w:rsidP="00647DF7">
      <w:pPr>
        <w:rPr>
          <w:rFonts w:asciiTheme="minorHAnsi" w:hAnsiTheme="minorHAnsi" w:cstheme="minorHAnsi"/>
          <w:sz w:val="24"/>
          <w:szCs w:val="24"/>
        </w:rPr>
      </w:pPr>
      <w:r w:rsidRPr="00647DF7">
        <w:rPr>
          <w:rFonts w:asciiTheme="minorHAnsi" w:hAnsiTheme="minorHAnsi" w:cstheme="minorHAnsi"/>
          <w:sz w:val="24"/>
          <w:szCs w:val="24"/>
        </w:rPr>
        <w:t>When are you a</w:t>
      </w:r>
      <w:r w:rsidR="00647DF7">
        <w:rPr>
          <w:rFonts w:asciiTheme="minorHAnsi" w:hAnsiTheme="minorHAnsi" w:cstheme="minorHAnsi"/>
          <w:sz w:val="24"/>
          <w:szCs w:val="24"/>
        </w:rPr>
        <w:t>vailable</w:t>
      </w:r>
      <w:r w:rsidRPr="00647DF7">
        <w:rPr>
          <w:rFonts w:asciiTheme="minorHAnsi" w:hAnsiTheme="minorHAnsi" w:cstheme="minorHAnsi"/>
          <w:sz w:val="24"/>
          <w:szCs w:val="24"/>
        </w:rPr>
        <w:t xml:space="preserve"> to volunteer with us?</w:t>
      </w:r>
      <w:r w:rsidR="00647DF7">
        <w:rPr>
          <w:rFonts w:asciiTheme="minorHAnsi" w:hAnsiTheme="minorHAnsi" w:cstheme="minorHAnsi"/>
          <w:sz w:val="24"/>
          <w:szCs w:val="24"/>
        </w:rPr>
        <w:t xml:space="preserve"> (Please tick all that apply)</w:t>
      </w:r>
      <w:r w:rsidRPr="00647DF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4"/>
        <w:gridCol w:w="1160"/>
        <w:gridCol w:w="1160"/>
        <w:gridCol w:w="1160"/>
      </w:tblGrid>
      <w:tr w:rsidR="00D66EEC" w:rsidRPr="00C45E23" w14:paraId="40836C20" w14:textId="77777777" w:rsidTr="00D66EEC">
        <w:trPr>
          <w:trHeight w:val="435"/>
        </w:trPr>
        <w:tc>
          <w:tcPr>
            <w:tcW w:w="1484" w:type="dxa"/>
            <w:vAlign w:val="center"/>
          </w:tcPr>
          <w:p w14:paraId="6815B03C" w14:textId="77777777" w:rsidR="00D66EEC" w:rsidRPr="00C45E23" w:rsidRDefault="00D66EEC" w:rsidP="00D66EE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2316EBFA" w14:textId="77777777" w:rsidR="00D66EEC" w:rsidRPr="00C45E23" w:rsidRDefault="00D66EEC" w:rsidP="00D66EEC">
            <w:pPr>
              <w:rPr>
                <w:rFonts w:asciiTheme="minorHAnsi" w:hAnsiTheme="minorHAnsi"/>
                <w:sz w:val="24"/>
                <w:szCs w:val="24"/>
              </w:rPr>
            </w:pPr>
            <w:r w:rsidRPr="00C45E23">
              <w:rPr>
                <w:rFonts w:asciiTheme="minorHAnsi" w:hAnsiTheme="minorHAnsi"/>
                <w:sz w:val="24"/>
                <w:szCs w:val="24"/>
              </w:rPr>
              <w:t>AM</w:t>
            </w:r>
          </w:p>
        </w:tc>
        <w:tc>
          <w:tcPr>
            <w:tcW w:w="1160" w:type="dxa"/>
            <w:vAlign w:val="center"/>
          </w:tcPr>
          <w:p w14:paraId="4167AB2A" w14:textId="77777777" w:rsidR="00D66EEC" w:rsidRPr="00C45E23" w:rsidRDefault="00D66EEC" w:rsidP="00D66EEC">
            <w:pPr>
              <w:rPr>
                <w:rFonts w:asciiTheme="minorHAnsi" w:hAnsiTheme="minorHAnsi"/>
                <w:sz w:val="24"/>
                <w:szCs w:val="24"/>
              </w:rPr>
            </w:pPr>
            <w:r w:rsidRPr="00C45E23">
              <w:rPr>
                <w:rFonts w:asciiTheme="minorHAnsi" w:hAnsiTheme="minorHAnsi"/>
                <w:sz w:val="24"/>
                <w:szCs w:val="24"/>
              </w:rPr>
              <w:t>PM</w:t>
            </w:r>
          </w:p>
        </w:tc>
        <w:tc>
          <w:tcPr>
            <w:tcW w:w="1160" w:type="dxa"/>
          </w:tcPr>
          <w:p w14:paraId="411E3FD4" w14:textId="77777777" w:rsidR="00D66EEC" w:rsidRPr="00C45E23" w:rsidRDefault="00D66EEC" w:rsidP="00D66EE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ALL DAY</w:t>
            </w:r>
          </w:p>
        </w:tc>
      </w:tr>
      <w:tr w:rsidR="00D66EEC" w:rsidRPr="00C45E23" w14:paraId="047A35E3" w14:textId="77777777" w:rsidTr="00D66EEC">
        <w:trPr>
          <w:trHeight w:val="347"/>
        </w:trPr>
        <w:tc>
          <w:tcPr>
            <w:tcW w:w="1484" w:type="dxa"/>
            <w:vAlign w:val="center"/>
          </w:tcPr>
          <w:p w14:paraId="0CD7E5BD" w14:textId="77777777" w:rsidR="00D66EEC" w:rsidRPr="00C45E23" w:rsidRDefault="00D66EEC" w:rsidP="00D66EEC">
            <w:pPr>
              <w:rPr>
                <w:rFonts w:asciiTheme="minorHAnsi" w:hAnsiTheme="minorHAnsi"/>
                <w:sz w:val="24"/>
                <w:szCs w:val="24"/>
              </w:rPr>
            </w:pPr>
            <w:r w:rsidRPr="00C45E23">
              <w:rPr>
                <w:rFonts w:asciiTheme="minorHAnsi" w:hAnsiTheme="minorHAnsi"/>
                <w:sz w:val="24"/>
                <w:szCs w:val="24"/>
              </w:rPr>
              <w:t>Monday</w:t>
            </w:r>
          </w:p>
        </w:tc>
        <w:tc>
          <w:tcPr>
            <w:tcW w:w="1160" w:type="dxa"/>
            <w:vAlign w:val="center"/>
          </w:tcPr>
          <w:p w14:paraId="51953C88" w14:textId="77777777" w:rsidR="00D66EEC" w:rsidRPr="00C45E23" w:rsidRDefault="00D66EEC" w:rsidP="00D66EE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65400213" w14:textId="77777777" w:rsidR="00D66EEC" w:rsidRPr="00C45E23" w:rsidRDefault="00D66EEC" w:rsidP="00D66EE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60" w:type="dxa"/>
          </w:tcPr>
          <w:p w14:paraId="639C767B" w14:textId="77777777" w:rsidR="00D66EEC" w:rsidRPr="00C45E23" w:rsidRDefault="00D66EEC" w:rsidP="00D66EE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66EEC" w:rsidRPr="00C45E23" w14:paraId="65B39AE1" w14:textId="77777777" w:rsidTr="00D66EEC">
        <w:trPr>
          <w:trHeight w:val="343"/>
        </w:trPr>
        <w:tc>
          <w:tcPr>
            <w:tcW w:w="1484" w:type="dxa"/>
            <w:vAlign w:val="center"/>
          </w:tcPr>
          <w:p w14:paraId="5F71F9D7" w14:textId="77777777" w:rsidR="00D66EEC" w:rsidRPr="00C45E23" w:rsidRDefault="00D66EEC" w:rsidP="00D66EEC">
            <w:pPr>
              <w:rPr>
                <w:rFonts w:asciiTheme="minorHAnsi" w:hAnsiTheme="minorHAnsi"/>
                <w:sz w:val="24"/>
                <w:szCs w:val="24"/>
              </w:rPr>
            </w:pPr>
            <w:r w:rsidRPr="00C45E23">
              <w:rPr>
                <w:rFonts w:asciiTheme="minorHAnsi" w:hAnsiTheme="minorHAnsi"/>
                <w:sz w:val="24"/>
                <w:szCs w:val="24"/>
              </w:rPr>
              <w:t>Tuesday</w:t>
            </w:r>
          </w:p>
        </w:tc>
        <w:tc>
          <w:tcPr>
            <w:tcW w:w="1160" w:type="dxa"/>
            <w:vAlign w:val="center"/>
          </w:tcPr>
          <w:p w14:paraId="328A85AC" w14:textId="77777777" w:rsidR="00D66EEC" w:rsidRPr="00C45E23" w:rsidRDefault="00D66EEC" w:rsidP="00D66EE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0736E5CA" w14:textId="77777777" w:rsidR="00D66EEC" w:rsidRPr="00C45E23" w:rsidRDefault="00D66EEC" w:rsidP="00D66EE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60" w:type="dxa"/>
          </w:tcPr>
          <w:p w14:paraId="601A22BD" w14:textId="77777777" w:rsidR="00D66EEC" w:rsidRPr="00C45E23" w:rsidRDefault="00D66EEC" w:rsidP="00D66EE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66EEC" w:rsidRPr="00C45E23" w14:paraId="32FC9022" w14:textId="77777777" w:rsidTr="00D66EEC">
        <w:trPr>
          <w:trHeight w:val="338"/>
        </w:trPr>
        <w:tc>
          <w:tcPr>
            <w:tcW w:w="1484" w:type="dxa"/>
            <w:vAlign w:val="center"/>
          </w:tcPr>
          <w:p w14:paraId="36498AFF" w14:textId="77777777" w:rsidR="00D66EEC" w:rsidRPr="00C45E23" w:rsidRDefault="00D66EEC" w:rsidP="00D66EEC">
            <w:pPr>
              <w:rPr>
                <w:rFonts w:asciiTheme="minorHAnsi" w:hAnsiTheme="minorHAnsi"/>
                <w:sz w:val="24"/>
                <w:szCs w:val="24"/>
              </w:rPr>
            </w:pPr>
            <w:r w:rsidRPr="00C45E23">
              <w:rPr>
                <w:rFonts w:asciiTheme="minorHAnsi" w:hAnsiTheme="minorHAnsi"/>
                <w:sz w:val="24"/>
                <w:szCs w:val="24"/>
              </w:rPr>
              <w:t>Wednesday</w:t>
            </w:r>
          </w:p>
        </w:tc>
        <w:tc>
          <w:tcPr>
            <w:tcW w:w="1160" w:type="dxa"/>
            <w:vAlign w:val="center"/>
          </w:tcPr>
          <w:p w14:paraId="3E6629A2" w14:textId="77777777" w:rsidR="00D66EEC" w:rsidRPr="00C45E23" w:rsidRDefault="00D66EEC" w:rsidP="00D66EE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70581340" w14:textId="77777777" w:rsidR="00D66EEC" w:rsidRPr="00C45E23" w:rsidRDefault="00D66EEC" w:rsidP="00D66EE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60" w:type="dxa"/>
          </w:tcPr>
          <w:p w14:paraId="7DE77190" w14:textId="77777777" w:rsidR="00D66EEC" w:rsidRPr="00C45E23" w:rsidRDefault="00D66EEC" w:rsidP="00D66EE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66EEC" w:rsidRPr="00C45E23" w14:paraId="4D86A148" w14:textId="77777777" w:rsidTr="00D66EEC">
        <w:trPr>
          <w:trHeight w:val="338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34B5" w14:textId="77777777" w:rsidR="00D66EEC" w:rsidRPr="00C45E23" w:rsidRDefault="00D66EEC" w:rsidP="00D66EEC">
            <w:pPr>
              <w:rPr>
                <w:rFonts w:asciiTheme="minorHAnsi" w:hAnsiTheme="minorHAnsi"/>
                <w:sz w:val="24"/>
                <w:szCs w:val="24"/>
              </w:rPr>
            </w:pPr>
            <w:r w:rsidRPr="00C45E23">
              <w:rPr>
                <w:rFonts w:asciiTheme="minorHAnsi" w:hAnsiTheme="minorHAnsi"/>
                <w:sz w:val="24"/>
                <w:szCs w:val="24"/>
              </w:rPr>
              <w:t>Thursday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BAC1" w14:textId="77777777" w:rsidR="00D66EEC" w:rsidRPr="00C45E23" w:rsidRDefault="00D66EEC" w:rsidP="00D66EE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3E06" w14:textId="77777777" w:rsidR="00D66EEC" w:rsidRPr="00C45E23" w:rsidRDefault="00D66EEC" w:rsidP="00D66EE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6A0F" w14:textId="77777777" w:rsidR="00D66EEC" w:rsidRPr="00C45E23" w:rsidRDefault="00D66EEC" w:rsidP="00D66EE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66EEC" w:rsidRPr="00C45E23" w14:paraId="7344F907" w14:textId="77777777" w:rsidTr="00D66EEC">
        <w:trPr>
          <w:trHeight w:val="338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2D35" w14:textId="77777777" w:rsidR="00D66EEC" w:rsidRPr="00C45E23" w:rsidRDefault="00D66EEC" w:rsidP="00D66EEC">
            <w:pPr>
              <w:rPr>
                <w:rFonts w:asciiTheme="minorHAnsi" w:hAnsiTheme="minorHAnsi"/>
                <w:sz w:val="24"/>
                <w:szCs w:val="24"/>
              </w:rPr>
            </w:pPr>
            <w:r w:rsidRPr="00C45E23">
              <w:rPr>
                <w:rFonts w:asciiTheme="minorHAnsi" w:hAnsiTheme="minorHAnsi"/>
                <w:sz w:val="24"/>
                <w:szCs w:val="24"/>
              </w:rPr>
              <w:t>Friday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333A" w14:textId="77777777" w:rsidR="00D66EEC" w:rsidRPr="00C45E23" w:rsidRDefault="00D66EEC" w:rsidP="00D66EE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2445" w14:textId="77777777" w:rsidR="00D66EEC" w:rsidRPr="00C45E23" w:rsidRDefault="00D66EEC" w:rsidP="00D66EE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29A2" w14:textId="77777777" w:rsidR="00D66EEC" w:rsidRPr="00C45E23" w:rsidRDefault="00D66EEC" w:rsidP="00D66EE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66EEC" w:rsidRPr="00C45E23" w14:paraId="069FA634" w14:textId="77777777" w:rsidTr="00D66EEC">
        <w:trPr>
          <w:trHeight w:val="338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6A55" w14:textId="77777777" w:rsidR="00D66EEC" w:rsidRPr="00C45E23" w:rsidRDefault="00D66EEC" w:rsidP="00D66EEC">
            <w:pPr>
              <w:rPr>
                <w:rFonts w:asciiTheme="minorHAnsi" w:hAnsiTheme="minorHAnsi"/>
                <w:sz w:val="24"/>
                <w:szCs w:val="24"/>
              </w:rPr>
            </w:pPr>
            <w:r w:rsidRPr="00C45E23">
              <w:rPr>
                <w:rFonts w:asciiTheme="minorHAnsi" w:hAnsiTheme="minorHAnsi"/>
                <w:sz w:val="24"/>
                <w:szCs w:val="24"/>
              </w:rPr>
              <w:t>Saturday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0696" w14:textId="77777777" w:rsidR="00D66EEC" w:rsidRPr="00C45E23" w:rsidRDefault="00D66EEC" w:rsidP="00D66EE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7BCF" w14:textId="77777777" w:rsidR="00D66EEC" w:rsidRPr="00C45E23" w:rsidRDefault="00D66EEC" w:rsidP="00D66EE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B3CE" w14:textId="77777777" w:rsidR="00D66EEC" w:rsidRPr="00C45E23" w:rsidRDefault="00D66EEC" w:rsidP="00D66EE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66EEC" w:rsidRPr="00C45E23" w14:paraId="5CC8980C" w14:textId="77777777" w:rsidTr="00D66EEC">
        <w:trPr>
          <w:trHeight w:val="338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CD7E" w14:textId="77777777" w:rsidR="00D66EEC" w:rsidRPr="00C45E23" w:rsidRDefault="00D66EEC" w:rsidP="00D66EEC">
            <w:pPr>
              <w:rPr>
                <w:rFonts w:asciiTheme="minorHAnsi" w:hAnsiTheme="minorHAnsi"/>
                <w:sz w:val="24"/>
                <w:szCs w:val="24"/>
              </w:rPr>
            </w:pPr>
            <w:r w:rsidRPr="00C45E23">
              <w:rPr>
                <w:rFonts w:asciiTheme="minorHAnsi" w:hAnsiTheme="minorHAnsi"/>
                <w:sz w:val="24"/>
                <w:szCs w:val="24"/>
              </w:rPr>
              <w:t>Sunday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21E1" w14:textId="77777777" w:rsidR="00D66EEC" w:rsidRPr="00C45E23" w:rsidRDefault="00D66EEC" w:rsidP="00D66EE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9D09" w14:textId="77777777" w:rsidR="00D66EEC" w:rsidRPr="00C45E23" w:rsidRDefault="00D66EEC" w:rsidP="00D66EE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5C7B" w14:textId="77777777" w:rsidR="00D66EEC" w:rsidRPr="00C45E23" w:rsidRDefault="00D66EEC" w:rsidP="00D66EE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67DFB80" w14:textId="77777777" w:rsidR="00387081" w:rsidRDefault="00387081" w:rsidP="00C95FEF">
      <w:pPr>
        <w:rPr>
          <w:rFonts w:asciiTheme="minorHAnsi" w:hAnsiTheme="minorHAnsi"/>
          <w:sz w:val="24"/>
          <w:szCs w:val="24"/>
        </w:rPr>
      </w:pPr>
    </w:p>
    <w:p w14:paraId="7A2609A1" w14:textId="77777777" w:rsidR="00EB219E" w:rsidRDefault="00EB219E" w:rsidP="00C95FEF">
      <w:pPr>
        <w:rPr>
          <w:rFonts w:asciiTheme="minorHAnsi" w:hAnsiTheme="minorHAnsi"/>
          <w:sz w:val="24"/>
          <w:szCs w:val="24"/>
        </w:rPr>
      </w:pPr>
    </w:p>
    <w:p w14:paraId="204C652B" w14:textId="77777777" w:rsidR="00EB219E" w:rsidRDefault="00EB219E" w:rsidP="00C95FEF">
      <w:pPr>
        <w:rPr>
          <w:rFonts w:asciiTheme="minorHAnsi" w:hAnsiTheme="minorHAnsi"/>
          <w:sz w:val="24"/>
          <w:szCs w:val="24"/>
        </w:rPr>
      </w:pPr>
    </w:p>
    <w:p w14:paraId="2DD1E9E1" w14:textId="77777777" w:rsidR="00EB219E" w:rsidRDefault="00EB219E" w:rsidP="00C95FEF">
      <w:pPr>
        <w:rPr>
          <w:rFonts w:asciiTheme="minorHAnsi" w:hAnsiTheme="minorHAnsi"/>
          <w:sz w:val="24"/>
          <w:szCs w:val="24"/>
        </w:rPr>
      </w:pPr>
    </w:p>
    <w:p w14:paraId="69062C9C" w14:textId="77777777" w:rsidR="00EB219E" w:rsidRDefault="00EB219E" w:rsidP="00C95FEF">
      <w:pPr>
        <w:rPr>
          <w:rFonts w:asciiTheme="minorHAnsi" w:hAnsiTheme="minorHAnsi"/>
          <w:sz w:val="24"/>
          <w:szCs w:val="24"/>
        </w:rPr>
      </w:pPr>
    </w:p>
    <w:p w14:paraId="2CEA4EA4" w14:textId="77777777" w:rsidR="00EB219E" w:rsidRPr="00C45E23" w:rsidRDefault="00EB219E" w:rsidP="00C95FEF">
      <w:pPr>
        <w:rPr>
          <w:rFonts w:asciiTheme="minorHAnsi" w:hAnsiTheme="minorHAnsi"/>
          <w:sz w:val="24"/>
          <w:szCs w:val="24"/>
        </w:rPr>
      </w:pPr>
    </w:p>
    <w:p w14:paraId="33D7A79F" w14:textId="77777777" w:rsidR="00387081" w:rsidRPr="00C45E23" w:rsidRDefault="00387081" w:rsidP="00C95FEF">
      <w:pPr>
        <w:rPr>
          <w:rFonts w:asciiTheme="minorHAnsi" w:hAnsiTheme="minorHAnsi"/>
          <w:sz w:val="24"/>
          <w:szCs w:val="24"/>
        </w:rPr>
      </w:pPr>
    </w:p>
    <w:p w14:paraId="37A8699D" w14:textId="77777777" w:rsidR="00AC4914" w:rsidRPr="00C45E23" w:rsidRDefault="00AC4914">
      <w:pPr>
        <w:pStyle w:val="Heading2"/>
        <w:rPr>
          <w:rFonts w:asciiTheme="minorHAnsi" w:hAnsiTheme="minorHAnsi"/>
          <w:b w:val="0"/>
          <w:sz w:val="24"/>
          <w:szCs w:val="24"/>
        </w:rPr>
      </w:pPr>
    </w:p>
    <w:p w14:paraId="607D4D72" w14:textId="77777777" w:rsidR="00647DF7" w:rsidRDefault="00647DF7">
      <w:pPr>
        <w:pStyle w:val="Heading2"/>
        <w:rPr>
          <w:rFonts w:asciiTheme="minorHAnsi" w:hAnsiTheme="minorHAnsi"/>
          <w:b w:val="0"/>
          <w:sz w:val="24"/>
          <w:szCs w:val="24"/>
        </w:rPr>
      </w:pPr>
    </w:p>
    <w:p w14:paraId="7B3E603E" w14:textId="77777777" w:rsidR="00647DF7" w:rsidRDefault="00647DF7" w:rsidP="00647DF7">
      <w:pPr>
        <w:pStyle w:val="Heading2"/>
        <w:rPr>
          <w:rFonts w:asciiTheme="minorHAnsi" w:hAnsiTheme="minorHAnsi"/>
          <w:b w:val="0"/>
          <w:sz w:val="24"/>
          <w:szCs w:val="24"/>
        </w:rPr>
      </w:pPr>
    </w:p>
    <w:p w14:paraId="75383FC5" w14:textId="77777777" w:rsidR="0006522E" w:rsidRDefault="0006522E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0BF84136" w14:textId="7E911D0E" w:rsidR="00A75E29" w:rsidRPr="0006522E" w:rsidRDefault="00561A32" w:rsidP="00647DF7">
      <w:pPr>
        <w:pStyle w:val="Heading2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lastRenderedPageBreak/>
        <w:t>E</w:t>
      </w:r>
      <w:r w:rsidR="00C95B1C">
        <w:rPr>
          <w:rFonts w:asciiTheme="minorHAnsi" w:hAnsiTheme="minorHAnsi" w:cstheme="minorHAnsi"/>
          <w:szCs w:val="28"/>
        </w:rPr>
        <w:t>xperience</w:t>
      </w:r>
    </w:p>
    <w:p w14:paraId="574F7E9C" w14:textId="77777777" w:rsidR="0006522E" w:rsidRPr="0006522E" w:rsidRDefault="0006522E" w:rsidP="0006522E"/>
    <w:p w14:paraId="4DEA6B2A" w14:textId="593FD190" w:rsidR="003252D7" w:rsidRPr="00C45E23" w:rsidRDefault="00A75E29" w:rsidP="00387081">
      <w:pPr>
        <w:jc w:val="both"/>
        <w:rPr>
          <w:rFonts w:asciiTheme="minorHAnsi" w:hAnsiTheme="minorHAnsi"/>
          <w:sz w:val="24"/>
          <w:szCs w:val="24"/>
        </w:rPr>
      </w:pPr>
      <w:r w:rsidRPr="00C45E23">
        <w:rPr>
          <w:rFonts w:asciiTheme="minorHAnsi" w:hAnsiTheme="minorHAnsi"/>
          <w:sz w:val="24"/>
          <w:szCs w:val="24"/>
        </w:rPr>
        <w:t xml:space="preserve">Please tell us </w:t>
      </w:r>
      <w:r w:rsidR="00561A32">
        <w:rPr>
          <w:rFonts w:asciiTheme="minorHAnsi" w:hAnsiTheme="minorHAnsi"/>
          <w:sz w:val="24"/>
          <w:szCs w:val="24"/>
        </w:rPr>
        <w:t>about</w:t>
      </w:r>
      <w:r w:rsidRPr="00C45E23">
        <w:rPr>
          <w:rFonts w:asciiTheme="minorHAnsi" w:hAnsiTheme="minorHAnsi"/>
          <w:sz w:val="24"/>
          <w:szCs w:val="24"/>
        </w:rPr>
        <w:t xml:space="preserve"> any</w:t>
      </w:r>
      <w:r w:rsidR="00BB3B38">
        <w:rPr>
          <w:rFonts w:asciiTheme="minorHAnsi" w:hAnsiTheme="minorHAnsi"/>
          <w:sz w:val="24"/>
          <w:szCs w:val="24"/>
        </w:rPr>
        <w:t xml:space="preserve"> qualifications or</w:t>
      </w:r>
      <w:r w:rsidRPr="00C45E23">
        <w:rPr>
          <w:rFonts w:asciiTheme="minorHAnsi" w:hAnsiTheme="minorHAnsi"/>
          <w:sz w:val="24"/>
          <w:szCs w:val="24"/>
        </w:rPr>
        <w:t xml:space="preserve"> </w:t>
      </w:r>
      <w:r w:rsidR="00BB3B38">
        <w:rPr>
          <w:rFonts w:asciiTheme="minorHAnsi" w:hAnsiTheme="minorHAnsi"/>
          <w:sz w:val="24"/>
          <w:szCs w:val="24"/>
        </w:rPr>
        <w:t xml:space="preserve">skills you have that are relevant to this role, </w:t>
      </w:r>
      <w:r w:rsidR="00561A32">
        <w:rPr>
          <w:rFonts w:asciiTheme="minorHAnsi" w:hAnsiTheme="minorHAnsi"/>
          <w:sz w:val="24"/>
          <w:szCs w:val="24"/>
        </w:rPr>
        <w:t xml:space="preserve">including </w:t>
      </w:r>
      <w:r w:rsidR="00BB3B38">
        <w:rPr>
          <w:rFonts w:asciiTheme="minorHAnsi" w:hAnsiTheme="minorHAnsi"/>
          <w:sz w:val="24"/>
          <w:szCs w:val="24"/>
        </w:rPr>
        <w:t>any</w:t>
      </w:r>
      <w:r w:rsidR="00561A32">
        <w:rPr>
          <w:rFonts w:asciiTheme="minorHAnsi" w:hAnsiTheme="minorHAnsi"/>
          <w:sz w:val="24"/>
          <w:szCs w:val="24"/>
        </w:rPr>
        <w:t xml:space="preserve"> volunteer</w:t>
      </w:r>
      <w:r w:rsidR="00BB3B38">
        <w:rPr>
          <w:rFonts w:asciiTheme="minorHAnsi" w:hAnsiTheme="minorHAnsi"/>
          <w:sz w:val="24"/>
          <w:szCs w:val="24"/>
        </w:rPr>
        <w:t xml:space="preserve"> experience.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3252D7" w:rsidRPr="00C45E23" w14:paraId="27157900" w14:textId="77777777" w:rsidTr="00C45E23">
        <w:trPr>
          <w:trHeight w:val="2959"/>
        </w:trPr>
        <w:tc>
          <w:tcPr>
            <w:tcW w:w="9776" w:type="dxa"/>
          </w:tcPr>
          <w:p w14:paraId="351E0D17" w14:textId="77777777" w:rsidR="003252D7" w:rsidRPr="00C45E23" w:rsidRDefault="003252D7" w:rsidP="00AC491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CE8F53C" w14:textId="77777777" w:rsidR="003252D7" w:rsidRPr="00C45E23" w:rsidRDefault="003252D7" w:rsidP="00AC491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014DC61" w14:textId="77777777" w:rsidR="003252D7" w:rsidRPr="00C45E23" w:rsidRDefault="003252D7" w:rsidP="00AC491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B57706B" w14:textId="77777777" w:rsidR="003252D7" w:rsidRPr="00C45E23" w:rsidRDefault="003252D7" w:rsidP="00AC491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480AA64" w14:textId="77777777" w:rsidR="003252D7" w:rsidRPr="00C45E23" w:rsidRDefault="003252D7" w:rsidP="00AC49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E52C54B" w14:textId="77777777" w:rsidR="00EB219E" w:rsidRDefault="00EB219E" w:rsidP="008545F1">
      <w:pPr>
        <w:rPr>
          <w:rFonts w:asciiTheme="minorHAnsi" w:hAnsiTheme="minorHAnsi"/>
          <w:b/>
          <w:sz w:val="24"/>
          <w:szCs w:val="24"/>
        </w:rPr>
      </w:pPr>
    </w:p>
    <w:p w14:paraId="0867967B" w14:textId="71D56716" w:rsidR="00C45E23" w:rsidRPr="0006522E" w:rsidRDefault="00C45E23" w:rsidP="008545F1">
      <w:pPr>
        <w:rPr>
          <w:rFonts w:asciiTheme="minorHAnsi" w:hAnsiTheme="minorHAnsi"/>
          <w:szCs w:val="28"/>
        </w:rPr>
      </w:pPr>
      <w:r w:rsidRPr="0006522E">
        <w:rPr>
          <w:rFonts w:asciiTheme="minorHAnsi" w:hAnsiTheme="minorHAnsi"/>
          <w:b/>
          <w:szCs w:val="28"/>
        </w:rPr>
        <w:t>Why do you want to volunteer with us?</w:t>
      </w:r>
      <w:r w:rsidRPr="0006522E">
        <w:rPr>
          <w:rFonts w:asciiTheme="minorHAnsi" w:hAnsiTheme="minorHAnsi"/>
          <w:szCs w:val="28"/>
        </w:rPr>
        <w:t xml:space="preserve"> </w:t>
      </w:r>
    </w:p>
    <w:p w14:paraId="22E0AF67" w14:textId="77777777" w:rsidR="0006522E" w:rsidRPr="00C45E23" w:rsidRDefault="0006522E" w:rsidP="008545F1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0"/>
      </w:tblGrid>
      <w:tr w:rsidR="00C45E23" w:rsidRPr="00C45E23" w14:paraId="12168FD8" w14:textId="77777777" w:rsidTr="00C45E23">
        <w:trPr>
          <w:trHeight w:val="2621"/>
        </w:trPr>
        <w:tc>
          <w:tcPr>
            <w:tcW w:w="9830" w:type="dxa"/>
          </w:tcPr>
          <w:p w14:paraId="345061D2" w14:textId="77777777" w:rsidR="00C45E23" w:rsidRDefault="00C45E23" w:rsidP="008545F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74D4DD7" w14:textId="77777777" w:rsidR="00BB3B38" w:rsidRDefault="00BB3B38" w:rsidP="008545F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C97EC77" w14:textId="77777777" w:rsidR="00BB3B38" w:rsidRDefault="00BB3B38" w:rsidP="008545F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24373C4" w14:textId="77777777" w:rsidR="00BB3B38" w:rsidRDefault="00BB3B38" w:rsidP="008545F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C3648FF" w14:textId="77777777" w:rsidR="00BB3B38" w:rsidRDefault="00BB3B38" w:rsidP="008545F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505E442" w14:textId="77777777" w:rsidR="00BB3B38" w:rsidRDefault="00BB3B38" w:rsidP="008545F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9F50AA7" w14:textId="77777777" w:rsidR="00BB3B38" w:rsidRDefault="00BB3B38" w:rsidP="008545F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16EC602" w14:textId="77777777" w:rsidR="00BB3B38" w:rsidRDefault="00BB3B38" w:rsidP="008545F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7107530" w14:textId="77777777" w:rsidR="00BB3B38" w:rsidRDefault="00BB3B38" w:rsidP="008545F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904A40F" w14:textId="51AF244D" w:rsidR="00BB3B38" w:rsidRPr="00C45E23" w:rsidRDefault="00BB3B38" w:rsidP="008545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9AFAEF2" w14:textId="77777777" w:rsidR="008545F1" w:rsidRPr="00C45E23" w:rsidRDefault="008545F1" w:rsidP="008545F1">
      <w:pPr>
        <w:rPr>
          <w:rFonts w:asciiTheme="minorHAnsi" w:hAnsiTheme="minorHAnsi"/>
          <w:sz w:val="24"/>
          <w:szCs w:val="24"/>
        </w:rPr>
      </w:pPr>
    </w:p>
    <w:p w14:paraId="23D74E5C" w14:textId="75904546" w:rsidR="00AC4914" w:rsidRPr="0006522E" w:rsidRDefault="00AC4914">
      <w:pPr>
        <w:pStyle w:val="Heading2"/>
        <w:rPr>
          <w:rFonts w:asciiTheme="minorHAnsi" w:hAnsiTheme="minorHAnsi"/>
          <w:bCs/>
          <w:szCs w:val="28"/>
        </w:rPr>
      </w:pPr>
      <w:r w:rsidRPr="0006522E">
        <w:rPr>
          <w:rFonts w:asciiTheme="minorHAnsi" w:hAnsiTheme="minorHAnsi"/>
          <w:bCs/>
          <w:szCs w:val="28"/>
        </w:rPr>
        <w:t>Referees</w:t>
      </w:r>
    </w:p>
    <w:p w14:paraId="3ABE7EF9" w14:textId="77777777" w:rsidR="0006522E" w:rsidRPr="0006522E" w:rsidRDefault="0006522E" w:rsidP="0006522E"/>
    <w:p w14:paraId="15E5EE19" w14:textId="54D8D968" w:rsidR="009C2F1D" w:rsidRPr="00C45E23" w:rsidRDefault="0081016F" w:rsidP="00387081">
      <w:pPr>
        <w:pStyle w:val="BodyText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Please</w:t>
      </w:r>
      <w:r w:rsidR="00D621AE" w:rsidRPr="00C45E23">
        <w:rPr>
          <w:rFonts w:asciiTheme="minorHAnsi" w:hAnsiTheme="minorHAnsi"/>
          <w:szCs w:val="24"/>
        </w:rPr>
        <w:t xml:space="preserve"> provide</w:t>
      </w:r>
      <w:r>
        <w:rPr>
          <w:rFonts w:asciiTheme="minorHAnsi" w:hAnsiTheme="minorHAnsi"/>
          <w:szCs w:val="24"/>
        </w:rPr>
        <w:t xml:space="preserve"> contact information for</w:t>
      </w:r>
      <w:r w:rsidR="00D621AE" w:rsidRPr="00C45E23">
        <w:rPr>
          <w:rFonts w:asciiTheme="minorHAnsi" w:hAnsiTheme="minorHAnsi"/>
          <w:szCs w:val="24"/>
        </w:rPr>
        <w:t xml:space="preserve"> two refere</w:t>
      </w:r>
      <w:r>
        <w:rPr>
          <w:rFonts w:asciiTheme="minorHAnsi" w:hAnsiTheme="minorHAnsi"/>
          <w:szCs w:val="24"/>
        </w:rPr>
        <w:t>e</w:t>
      </w:r>
      <w:r w:rsidR="00D621AE" w:rsidRPr="00C45E23">
        <w:rPr>
          <w:rFonts w:asciiTheme="minorHAnsi" w:hAnsiTheme="minorHAnsi"/>
          <w:szCs w:val="24"/>
        </w:rPr>
        <w:t>s to support your application.</w:t>
      </w:r>
      <w:r w:rsidR="00AC4914" w:rsidRPr="00C45E23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Referees can include current or previous employers, volunteer supervisors or anyone you have a professional relationship with.</w:t>
      </w:r>
      <w:r w:rsidR="00D621AE" w:rsidRPr="00C45E23">
        <w:rPr>
          <w:rFonts w:asciiTheme="minorHAnsi" w:hAnsiTheme="minorHAnsi"/>
          <w:szCs w:val="24"/>
        </w:rPr>
        <w:t xml:space="preserve"> </w:t>
      </w:r>
      <w:r w:rsidR="00AC4914" w:rsidRPr="00C45E23">
        <w:rPr>
          <w:rFonts w:asciiTheme="minorHAnsi" w:hAnsiTheme="minorHAnsi"/>
          <w:szCs w:val="24"/>
        </w:rPr>
        <w:t>We can</w:t>
      </w:r>
      <w:r w:rsidR="008545F1" w:rsidRPr="00C45E23">
        <w:rPr>
          <w:rFonts w:asciiTheme="minorHAnsi" w:hAnsiTheme="minorHAnsi"/>
          <w:szCs w:val="24"/>
        </w:rPr>
        <w:t>not</w:t>
      </w:r>
      <w:r w:rsidR="00AC4914" w:rsidRPr="00C45E23">
        <w:rPr>
          <w:rFonts w:asciiTheme="minorHAnsi" w:hAnsiTheme="minorHAnsi"/>
          <w:szCs w:val="24"/>
        </w:rPr>
        <w:t xml:space="preserve"> accept refere</w:t>
      </w:r>
      <w:r>
        <w:rPr>
          <w:rFonts w:asciiTheme="minorHAnsi" w:hAnsiTheme="minorHAnsi"/>
          <w:szCs w:val="24"/>
        </w:rPr>
        <w:t>nces from family members.</w:t>
      </w:r>
    </w:p>
    <w:p w14:paraId="30EC0448" w14:textId="77777777" w:rsidR="00AC4914" w:rsidRPr="00C45E23" w:rsidRDefault="00AC4914">
      <w:pPr>
        <w:rPr>
          <w:rFonts w:asciiTheme="minorHAnsi" w:hAnsiTheme="minorHAnsi"/>
          <w:b/>
          <w:bCs/>
          <w:sz w:val="24"/>
          <w:szCs w:val="24"/>
        </w:rPr>
      </w:pPr>
    </w:p>
    <w:p w14:paraId="696D17C5" w14:textId="77777777" w:rsidR="00AC4914" w:rsidRPr="00C45E23" w:rsidRDefault="00AC4914">
      <w:pPr>
        <w:rPr>
          <w:rFonts w:asciiTheme="minorHAnsi" w:hAnsiTheme="minorHAnsi"/>
          <w:b/>
          <w:bCs/>
          <w:sz w:val="24"/>
          <w:szCs w:val="24"/>
        </w:rPr>
      </w:pPr>
      <w:r w:rsidRPr="00C45E23">
        <w:rPr>
          <w:rFonts w:asciiTheme="minorHAnsi" w:hAnsiTheme="minorHAnsi"/>
          <w:b/>
          <w:bCs/>
          <w:sz w:val="24"/>
          <w:szCs w:val="24"/>
        </w:rPr>
        <w:t>Referee 1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7351"/>
      </w:tblGrid>
      <w:tr w:rsidR="00AC4914" w:rsidRPr="00C45E23" w14:paraId="6A89F8C6" w14:textId="77777777" w:rsidTr="00A50CAD">
        <w:trPr>
          <w:trHeight w:val="567"/>
        </w:trPr>
        <w:tc>
          <w:tcPr>
            <w:tcW w:w="2405" w:type="dxa"/>
            <w:vAlign w:val="center"/>
          </w:tcPr>
          <w:p w14:paraId="3EA1696B" w14:textId="77777777" w:rsidR="00AC4914" w:rsidRPr="0081016F" w:rsidRDefault="00AC4914" w:rsidP="0081016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1016F">
              <w:rPr>
                <w:rFonts w:asciiTheme="minorHAnsi" w:hAnsiTheme="minorHAnsi"/>
                <w:b/>
                <w:sz w:val="24"/>
                <w:szCs w:val="24"/>
              </w:rPr>
              <w:t>Name</w:t>
            </w:r>
          </w:p>
        </w:tc>
        <w:tc>
          <w:tcPr>
            <w:tcW w:w="7351" w:type="dxa"/>
            <w:vAlign w:val="center"/>
          </w:tcPr>
          <w:p w14:paraId="5155FAF9" w14:textId="77777777" w:rsidR="00AC4914" w:rsidRPr="009521CF" w:rsidRDefault="00AC4914" w:rsidP="00387081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AC4914" w:rsidRPr="00C45E23" w14:paraId="37765267" w14:textId="77777777" w:rsidTr="00A50CAD">
        <w:trPr>
          <w:trHeight w:val="567"/>
        </w:trPr>
        <w:tc>
          <w:tcPr>
            <w:tcW w:w="2405" w:type="dxa"/>
            <w:vAlign w:val="center"/>
          </w:tcPr>
          <w:p w14:paraId="55364FAF" w14:textId="77777777" w:rsidR="00AC4914" w:rsidRPr="0081016F" w:rsidRDefault="00AC4914" w:rsidP="0081016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1016F">
              <w:rPr>
                <w:rFonts w:asciiTheme="minorHAnsi" w:hAnsiTheme="minorHAnsi"/>
                <w:b/>
                <w:sz w:val="24"/>
                <w:szCs w:val="24"/>
              </w:rPr>
              <w:t>Relationship to you</w:t>
            </w:r>
          </w:p>
        </w:tc>
        <w:tc>
          <w:tcPr>
            <w:tcW w:w="7351" w:type="dxa"/>
            <w:vAlign w:val="center"/>
          </w:tcPr>
          <w:p w14:paraId="1F9BCF8F" w14:textId="77777777" w:rsidR="00AC4914" w:rsidRPr="00C45E23" w:rsidRDefault="00AC4914" w:rsidP="00387081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AC4914" w:rsidRPr="00C45E23" w14:paraId="363C9441" w14:textId="77777777" w:rsidTr="00A50CAD">
        <w:trPr>
          <w:trHeight w:val="567"/>
        </w:trPr>
        <w:tc>
          <w:tcPr>
            <w:tcW w:w="2405" w:type="dxa"/>
            <w:vAlign w:val="center"/>
          </w:tcPr>
          <w:p w14:paraId="51440EC3" w14:textId="1A964C89" w:rsidR="00AC4914" w:rsidRPr="0081016F" w:rsidRDefault="0081016F" w:rsidP="0081016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1016F">
              <w:rPr>
                <w:rFonts w:asciiTheme="minorHAnsi" w:hAnsiTheme="minorHAnsi"/>
                <w:b/>
                <w:sz w:val="24"/>
                <w:szCs w:val="24"/>
              </w:rPr>
              <w:t>Contact Number</w:t>
            </w:r>
          </w:p>
        </w:tc>
        <w:tc>
          <w:tcPr>
            <w:tcW w:w="7351" w:type="dxa"/>
            <w:vAlign w:val="center"/>
          </w:tcPr>
          <w:p w14:paraId="3AF72469" w14:textId="77777777" w:rsidR="00AC4914" w:rsidRPr="00C45E23" w:rsidRDefault="00AC4914" w:rsidP="00387081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AC4914" w:rsidRPr="00C45E23" w14:paraId="744994EE" w14:textId="77777777" w:rsidTr="00A50CAD">
        <w:trPr>
          <w:trHeight w:val="665"/>
        </w:trPr>
        <w:tc>
          <w:tcPr>
            <w:tcW w:w="2405" w:type="dxa"/>
            <w:vAlign w:val="center"/>
          </w:tcPr>
          <w:p w14:paraId="08351B72" w14:textId="4362962C" w:rsidR="005A7B63" w:rsidRPr="0081016F" w:rsidRDefault="00AC4914" w:rsidP="0081016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1016F">
              <w:rPr>
                <w:rFonts w:asciiTheme="minorHAnsi" w:hAnsiTheme="minorHAnsi"/>
                <w:b/>
                <w:sz w:val="24"/>
                <w:szCs w:val="24"/>
              </w:rPr>
              <w:t>Email address</w:t>
            </w:r>
          </w:p>
        </w:tc>
        <w:tc>
          <w:tcPr>
            <w:tcW w:w="7351" w:type="dxa"/>
            <w:vAlign w:val="center"/>
          </w:tcPr>
          <w:p w14:paraId="786A92B7" w14:textId="77777777" w:rsidR="00AC4914" w:rsidRPr="00C45E23" w:rsidRDefault="00AC4914" w:rsidP="00387081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21CA9883" w14:textId="77777777" w:rsidR="005A7B63" w:rsidRPr="00C45E23" w:rsidRDefault="005A7B63" w:rsidP="00387081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14:paraId="45E36945" w14:textId="744A06C4" w:rsidR="00A50CAD" w:rsidRDefault="00A50CAD">
      <w:pPr>
        <w:rPr>
          <w:rFonts w:asciiTheme="minorHAnsi" w:hAnsiTheme="minorHAnsi"/>
          <w:bCs/>
          <w:sz w:val="24"/>
          <w:szCs w:val="24"/>
        </w:rPr>
      </w:pPr>
    </w:p>
    <w:p w14:paraId="56F284B6" w14:textId="77777777" w:rsidR="00A50CAD" w:rsidRDefault="00A50CAD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br w:type="page"/>
      </w:r>
    </w:p>
    <w:p w14:paraId="685DDF3D" w14:textId="77777777" w:rsidR="00AC4914" w:rsidRDefault="00AC4914">
      <w:pPr>
        <w:rPr>
          <w:rFonts w:asciiTheme="minorHAnsi" w:hAnsiTheme="minorHAnsi"/>
          <w:bCs/>
          <w:sz w:val="24"/>
          <w:szCs w:val="24"/>
        </w:rPr>
      </w:pPr>
    </w:p>
    <w:p w14:paraId="404A4AD1" w14:textId="77777777" w:rsidR="00AC4914" w:rsidRPr="00C45E23" w:rsidRDefault="00AC4914">
      <w:pPr>
        <w:rPr>
          <w:rFonts w:asciiTheme="minorHAnsi" w:hAnsiTheme="minorHAnsi"/>
          <w:b/>
          <w:bCs/>
          <w:sz w:val="24"/>
          <w:szCs w:val="24"/>
        </w:rPr>
      </w:pPr>
      <w:r w:rsidRPr="00C45E23">
        <w:rPr>
          <w:rFonts w:asciiTheme="minorHAnsi" w:hAnsiTheme="minorHAnsi"/>
          <w:b/>
          <w:bCs/>
          <w:sz w:val="24"/>
          <w:szCs w:val="24"/>
        </w:rPr>
        <w:t>Referee 2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7371"/>
      </w:tblGrid>
      <w:tr w:rsidR="00AC4914" w:rsidRPr="00C45E23" w14:paraId="219B265E" w14:textId="77777777" w:rsidTr="00A50CAD">
        <w:trPr>
          <w:trHeight w:val="567"/>
        </w:trPr>
        <w:tc>
          <w:tcPr>
            <w:tcW w:w="2405" w:type="dxa"/>
            <w:vAlign w:val="center"/>
          </w:tcPr>
          <w:p w14:paraId="11011037" w14:textId="71065202" w:rsidR="00AC4914" w:rsidRPr="00A50CAD" w:rsidRDefault="00AC4914" w:rsidP="00A50CA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50CAD">
              <w:rPr>
                <w:rFonts w:asciiTheme="minorHAnsi" w:hAnsiTheme="minorHAnsi"/>
                <w:b/>
                <w:sz w:val="24"/>
                <w:szCs w:val="24"/>
              </w:rPr>
              <w:t>Name</w:t>
            </w:r>
          </w:p>
        </w:tc>
        <w:tc>
          <w:tcPr>
            <w:tcW w:w="7371" w:type="dxa"/>
            <w:vAlign w:val="center"/>
          </w:tcPr>
          <w:p w14:paraId="70D7CB32" w14:textId="77777777" w:rsidR="00AC4914" w:rsidRPr="009521CF" w:rsidRDefault="00AC4914" w:rsidP="00387081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AC4914" w:rsidRPr="00C45E23" w14:paraId="3D9FF429" w14:textId="77777777" w:rsidTr="00A50CAD">
        <w:trPr>
          <w:trHeight w:val="567"/>
        </w:trPr>
        <w:tc>
          <w:tcPr>
            <w:tcW w:w="2405" w:type="dxa"/>
            <w:vAlign w:val="center"/>
          </w:tcPr>
          <w:p w14:paraId="35B7253F" w14:textId="77777777" w:rsidR="00AC4914" w:rsidRPr="00A50CAD" w:rsidRDefault="00AC4914" w:rsidP="00A50CA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50CAD">
              <w:rPr>
                <w:rFonts w:asciiTheme="minorHAnsi" w:hAnsiTheme="minorHAnsi"/>
                <w:b/>
                <w:sz w:val="24"/>
                <w:szCs w:val="24"/>
              </w:rPr>
              <w:t>Relationship to you</w:t>
            </w:r>
          </w:p>
        </w:tc>
        <w:tc>
          <w:tcPr>
            <w:tcW w:w="7371" w:type="dxa"/>
            <w:vAlign w:val="center"/>
          </w:tcPr>
          <w:p w14:paraId="4E1CB030" w14:textId="77777777" w:rsidR="00AC4914" w:rsidRPr="00C45E23" w:rsidRDefault="00AC4914" w:rsidP="00387081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AC4914" w:rsidRPr="00C45E23" w14:paraId="3CCFD8B9" w14:textId="77777777" w:rsidTr="00A50CAD">
        <w:trPr>
          <w:trHeight w:val="567"/>
        </w:trPr>
        <w:tc>
          <w:tcPr>
            <w:tcW w:w="2405" w:type="dxa"/>
            <w:vAlign w:val="center"/>
          </w:tcPr>
          <w:p w14:paraId="3C6690C0" w14:textId="1D7FDD1C" w:rsidR="00AC4914" w:rsidRPr="00A50CAD" w:rsidRDefault="00A50CAD" w:rsidP="00A50CA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50CAD">
              <w:rPr>
                <w:rFonts w:asciiTheme="minorHAnsi" w:hAnsiTheme="minorHAnsi"/>
                <w:b/>
                <w:sz w:val="24"/>
                <w:szCs w:val="24"/>
              </w:rPr>
              <w:t>Contact Number</w:t>
            </w:r>
          </w:p>
        </w:tc>
        <w:tc>
          <w:tcPr>
            <w:tcW w:w="7371" w:type="dxa"/>
            <w:vAlign w:val="center"/>
          </w:tcPr>
          <w:p w14:paraId="45CBF702" w14:textId="77777777" w:rsidR="00AC4914" w:rsidRPr="00C45E23" w:rsidRDefault="00AC4914" w:rsidP="00387081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AC4914" w:rsidRPr="00C45E23" w14:paraId="6E498788" w14:textId="77777777" w:rsidTr="00A50CAD">
        <w:trPr>
          <w:trHeight w:val="567"/>
        </w:trPr>
        <w:tc>
          <w:tcPr>
            <w:tcW w:w="2405" w:type="dxa"/>
            <w:vAlign w:val="center"/>
          </w:tcPr>
          <w:p w14:paraId="5A4EE59F" w14:textId="5E524919" w:rsidR="005A7B63" w:rsidRPr="00A50CAD" w:rsidRDefault="00AC4914" w:rsidP="00A50CA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50CAD">
              <w:rPr>
                <w:rFonts w:asciiTheme="minorHAnsi" w:hAnsiTheme="minorHAnsi"/>
                <w:b/>
                <w:sz w:val="24"/>
                <w:szCs w:val="24"/>
              </w:rPr>
              <w:t>Email address</w:t>
            </w:r>
          </w:p>
        </w:tc>
        <w:tc>
          <w:tcPr>
            <w:tcW w:w="7371" w:type="dxa"/>
            <w:vAlign w:val="center"/>
          </w:tcPr>
          <w:p w14:paraId="1FCBF382" w14:textId="77777777" w:rsidR="00AC4914" w:rsidRPr="00C45E23" w:rsidRDefault="00AC4914" w:rsidP="00387081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14:paraId="15E16D49" w14:textId="77777777" w:rsidR="00AC4914" w:rsidRPr="00C45E23" w:rsidRDefault="00AC4914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3B1A02" w14:paraId="07DC24F3" w14:textId="77777777" w:rsidTr="003B1A02">
        <w:tc>
          <w:tcPr>
            <w:tcW w:w="4915" w:type="dxa"/>
          </w:tcPr>
          <w:p w14:paraId="042A4D2F" w14:textId="77777777" w:rsidR="003B1A02" w:rsidRDefault="003B1A02" w:rsidP="003B1A02">
            <w:pPr>
              <w:pStyle w:val="BodyText"/>
              <w:rPr>
                <w:rFonts w:asciiTheme="minorHAnsi" w:hAnsiTheme="minorHAnsi"/>
                <w:b/>
                <w:szCs w:val="24"/>
              </w:rPr>
            </w:pPr>
          </w:p>
          <w:p w14:paraId="65DFB85F" w14:textId="77777777" w:rsidR="003B1A02" w:rsidRPr="003B1A02" w:rsidRDefault="003B1A02" w:rsidP="003B1A02">
            <w:pPr>
              <w:pStyle w:val="BodyText"/>
              <w:rPr>
                <w:rFonts w:asciiTheme="minorHAnsi" w:hAnsiTheme="minorHAnsi"/>
                <w:szCs w:val="24"/>
              </w:rPr>
            </w:pPr>
            <w:r w:rsidRPr="003B1A02">
              <w:rPr>
                <w:rFonts w:asciiTheme="minorHAnsi" w:hAnsiTheme="minorHAnsi"/>
                <w:b/>
                <w:szCs w:val="24"/>
              </w:rPr>
              <w:t xml:space="preserve">Date: </w:t>
            </w:r>
          </w:p>
        </w:tc>
        <w:tc>
          <w:tcPr>
            <w:tcW w:w="4915" w:type="dxa"/>
          </w:tcPr>
          <w:p w14:paraId="52B10C79" w14:textId="77777777" w:rsidR="003B1A02" w:rsidRDefault="003B1A02" w:rsidP="003B1A02">
            <w:pPr>
              <w:pStyle w:val="BodyText"/>
              <w:rPr>
                <w:rFonts w:asciiTheme="minorHAnsi" w:hAnsiTheme="minorHAnsi"/>
                <w:b/>
                <w:szCs w:val="24"/>
              </w:rPr>
            </w:pPr>
          </w:p>
          <w:p w14:paraId="6D385060" w14:textId="77777777" w:rsidR="003B1A02" w:rsidRPr="003B1A02" w:rsidRDefault="003B1A02" w:rsidP="003B1A02">
            <w:pPr>
              <w:pStyle w:val="BodyTex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Signed: </w:t>
            </w:r>
          </w:p>
          <w:p w14:paraId="24706B96" w14:textId="77777777" w:rsidR="003B1A02" w:rsidRDefault="003B1A02" w:rsidP="003B1A02">
            <w:pPr>
              <w:pStyle w:val="BodyText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14:paraId="23822E62" w14:textId="77777777" w:rsidR="003B1A02" w:rsidRDefault="003B1A02" w:rsidP="0066059B">
      <w:pPr>
        <w:pStyle w:val="BodyText"/>
        <w:jc w:val="center"/>
        <w:rPr>
          <w:rFonts w:asciiTheme="minorHAnsi" w:hAnsiTheme="minorHAnsi"/>
          <w:b/>
          <w:szCs w:val="24"/>
        </w:rPr>
      </w:pPr>
    </w:p>
    <w:p w14:paraId="543A309B" w14:textId="77777777" w:rsidR="0066059B" w:rsidRPr="00C45E23" w:rsidRDefault="009C2F1D" w:rsidP="0066059B">
      <w:pPr>
        <w:pStyle w:val="BodyText"/>
        <w:jc w:val="center"/>
        <w:rPr>
          <w:rFonts w:asciiTheme="minorHAnsi" w:hAnsiTheme="minorHAnsi"/>
          <w:b/>
          <w:szCs w:val="24"/>
        </w:rPr>
      </w:pPr>
      <w:r w:rsidRPr="00C45E23">
        <w:rPr>
          <w:rFonts w:asciiTheme="minorHAnsi" w:hAnsiTheme="minorHAnsi"/>
          <w:b/>
          <w:szCs w:val="24"/>
        </w:rPr>
        <w:t xml:space="preserve"> Thank you for your interest.</w:t>
      </w:r>
      <w:r w:rsidR="0066059B" w:rsidRPr="0066059B">
        <w:rPr>
          <w:rFonts w:asciiTheme="minorHAnsi" w:hAnsiTheme="minorHAnsi"/>
          <w:szCs w:val="24"/>
        </w:rPr>
        <w:t xml:space="preserve"> </w:t>
      </w:r>
      <w:r w:rsidR="0066059B">
        <w:rPr>
          <w:rFonts w:asciiTheme="minorHAnsi" w:hAnsiTheme="minorHAnsi"/>
          <w:szCs w:val="24"/>
        </w:rPr>
        <w:t>We aim to respond to all applications with 2 weeks of receipt.</w:t>
      </w:r>
    </w:p>
    <w:p w14:paraId="57677D54" w14:textId="77777777" w:rsidR="00C95FEF" w:rsidRPr="00C45E23" w:rsidRDefault="00C95FEF" w:rsidP="00C175D2">
      <w:pPr>
        <w:jc w:val="center"/>
        <w:rPr>
          <w:rFonts w:asciiTheme="minorHAnsi" w:hAnsiTheme="minorHAnsi"/>
          <w:sz w:val="24"/>
          <w:szCs w:val="24"/>
        </w:rPr>
      </w:pPr>
    </w:p>
    <w:p w14:paraId="383FE33F" w14:textId="77777777" w:rsidR="0066059B" w:rsidRPr="00C45E23" w:rsidRDefault="00D66EEC">
      <w:pPr>
        <w:pStyle w:val="BodyText"/>
        <w:jc w:val="center"/>
        <w:rPr>
          <w:rFonts w:asciiTheme="minorHAnsi" w:hAnsiTheme="minorHAnsi"/>
          <w:b/>
          <w:szCs w:val="24"/>
        </w:rPr>
      </w:pPr>
      <w:proofErr w:type="spellStart"/>
      <w:r>
        <w:rPr>
          <w:rFonts w:asciiTheme="minorHAnsi" w:hAnsiTheme="minorHAnsi"/>
          <w:bCs/>
          <w:szCs w:val="24"/>
        </w:rPr>
        <w:t>Sulgrave</w:t>
      </w:r>
      <w:proofErr w:type="spellEnd"/>
      <w:r>
        <w:rPr>
          <w:rFonts w:asciiTheme="minorHAnsi" w:hAnsiTheme="minorHAnsi"/>
          <w:bCs/>
          <w:szCs w:val="24"/>
        </w:rPr>
        <w:t xml:space="preserve"> Manor</w:t>
      </w:r>
      <w:r w:rsidR="00880AB8" w:rsidRPr="0066059B">
        <w:rPr>
          <w:rFonts w:asciiTheme="minorHAnsi" w:hAnsiTheme="minorHAnsi"/>
          <w:bCs/>
          <w:szCs w:val="24"/>
        </w:rPr>
        <w:t xml:space="preserve"> </w:t>
      </w:r>
      <w:r w:rsidR="00880AB8" w:rsidRPr="0066059B">
        <w:rPr>
          <w:rFonts w:asciiTheme="minorHAnsi" w:hAnsiTheme="minorHAnsi"/>
          <w:szCs w:val="24"/>
        </w:rPr>
        <w:t xml:space="preserve">is committed to equality of opportunity and welcomes applicants from </w:t>
      </w:r>
      <w:r w:rsidR="00880AB8" w:rsidRPr="0066059B">
        <w:rPr>
          <w:rFonts w:asciiTheme="minorHAnsi" w:hAnsiTheme="minorHAnsi"/>
          <w:bCs/>
          <w:szCs w:val="24"/>
        </w:rPr>
        <w:t>all</w:t>
      </w:r>
      <w:r w:rsidR="00880AB8" w:rsidRPr="0066059B">
        <w:rPr>
          <w:rFonts w:asciiTheme="minorHAnsi" w:hAnsiTheme="minorHAnsi"/>
          <w:szCs w:val="24"/>
        </w:rPr>
        <w:t xml:space="preserve"> sections of the community.</w:t>
      </w:r>
    </w:p>
    <w:sectPr w:rsidR="0066059B" w:rsidRPr="00C45E23" w:rsidSect="00996A37">
      <w:headerReference w:type="default" r:id="rId8"/>
      <w:footerReference w:type="default" r:id="rId9"/>
      <w:pgSz w:w="11906" w:h="16838" w:code="9"/>
      <w:pgMar w:top="180" w:right="986" w:bottom="539" w:left="1080" w:header="5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09F13" w14:textId="77777777" w:rsidR="00971E5B" w:rsidRDefault="00971E5B" w:rsidP="00996A37">
      <w:r>
        <w:separator/>
      </w:r>
    </w:p>
  </w:endnote>
  <w:endnote w:type="continuationSeparator" w:id="0">
    <w:p w14:paraId="1DB3EFE9" w14:textId="77777777" w:rsidR="00971E5B" w:rsidRDefault="00971E5B" w:rsidP="0099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igGarmnd BT">
    <w:altName w:val="Orig Garm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8FB7B" w14:textId="77777777" w:rsidR="00D66EEC" w:rsidRPr="00D66EEC" w:rsidRDefault="00D66EEC" w:rsidP="00B36A37">
    <w:pPr>
      <w:pStyle w:val="Footer"/>
      <w:jc w:val="center"/>
      <w:rPr>
        <w:rFonts w:asciiTheme="minorHAnsi" w:hAnsiTheme="minorHAnsi"/>
        <w:sz w:val="22"/>
        <w:szCs w:val="22"/>
      </w:rPr>
    </w:pPr>
    <w:r w:rsidRPr="00D66EEC">
      <w:rPr>
        <w:rFonts w:asciiTheme="minorHAnsi" w:hAnsiTheme="minorHAnsi"/>
        <w:sz w:val="22"/>
        <w:szCs w:val="22"/>
      </w:rPr>
      <w:t>Sulgrave Manor, Manor Road, Sulgrave, Nr. Banbury, Oxfordshire, OX17 2SD</w:t>
    </w:r>
  </w:p>
  <w:p w14:paraId="23845BF3" w14:textId="25F93B6A" w:rsidR="00D66EEC" w:rsidRPr="00D66EEC" w:rsidRDefault="00D66EEC" w:rsidP="00B36A37">
    <w:pPr>
      <w:pStyle w:val="Footer"/>
      <w:jc w:val="center"/>
      <w:rPr>
        <w:rFonts w:asciiTheme="minorHAnsi" w:hAnsiTheme="minorHAnsi"/>
        <w:sz w:val="22"/>
        <w:szCs w:val="22"/>
      </w:rPr>
    </w:pPr>
    <w:r w:rsidRPr="00D66EEC">
      <w:rPr>
        <w:rFonts w:asciiTheme="minorHAnsi" w:hAnsiTheme="minorHAnsi"/>
        <w:sz w:val="22"/>
        <w:szCs w:val="22"/>
      </w:rPr>
      <w:t xml:space="preserve">(0)1295 760205, </w:t>
    </w:r>
    <w:hyperlink r:id="rId1" w:history="1">
      <w:r w:rsidRPr="00D66EEC">
        <w:rPr>
          <w:rStyle w:val="Hyperlink"/>
          <w:rFonts w:asciiTheme="minorHAnsi" w:hAnsiTheme="minorHAnsi"/>
          <w:sz w:val="22"/>
          <w:szCs w:val="22"/>
        </w:rPr>
        <w:t>enquiries@sulgravemanor.org.uk</w:t>
      </w:r>
    </w:hyperlink>
  </w:p>
  <w:p w14:paraId="27C850F2" w14:textId="65691790" w:rsidR="00996A37" w:rsidRDefault="00D66EEC" w:rsidP="00B36A37">
    <w:pPr>
      <w:pStyle w:val="Footer"/>
      <w:jc w:val="center"/>
    </w:pPr>
    <w:r w:rsidRPr="00D66EEC">
      <w:rPr>
        <w:rFonts w:asciiTheme="minorHAnsi" w:hAnsiTheme="minorHAnsi"/>
        <w:sz w:val="22"/>
        <w:szCs w:val="22"/>
      </w:rPr>
      <w:t>Charity No. 1003839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9A4CF" w14:textId="77777777" w:rsidR="00971E5B" w:rsidRDefault="00971E5B" w:rsidP="00996A37">
      <w:r>
        <w:separator/>
      </w:r>
    </w:p>
  </w:footnote>
  <w:footnote w:type="continuationSeparator" w:id="0">
    <w:p w14:paraId="2BDD8B60" w14:textId="77777777" w:rsidR="00971E5B" w:rsidRDefault="00971E5B" w:rsidP="00996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E87C" w14:textId="77777777" w:rsidR="00B36A37" w:rsidRDefault="00B36A37" w:rsidP="00B36A37">
    <w:pPr>
      <w:pStyle w:val="Header"/>
      <w:jc w:val="center"/>
    </w:pPr>
  </w:p>
  <w:p w14:paraId="0D0877E3" w14:textId="1558A4B8" w:rsidR="00D66EEC" w:rsidRDefault="00D66EEC" w:rsidP="00B36A3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81B354F" wp14:editId="36D8D67D">
          <wp:extent cx="2057400" cy="762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37"/>
    <w:rsid w:val="0006522E"/>
    <w:rsid w:val="001812EC"/>
    <w:rsid w:val="00182DE1"/>
    <w:rsid w:val="001A1BD7"/>
    <w:rsid w:val="001C6932"/>
    <w:rsid w:val="001D1F71"/>
    <w:rsid w:val="00276608"/>
    <w:rsid w:val="002D06F1"/>
    <w:rsid w:val="002E1B00"/>
    <w:rsid w:val="0031320E"/>
    <w:rsid w:val="003252D7"/>
    <w:rsid w:val="00387081"/>
    <w:rsid w:val="003B1A02"/>
    <w:rsid w:val="00400868"/>
    <w:rsid w:val="00480DDB"/>
    <w:rsid w:val="00561A32"/>
    <w:rsid w:val="005A7B63"/>
    <w:rsid w:val="005B3415"/>
    <w:rsid w:val="005D4E60"/>
    <w:rsid w:val="00647DF7"/>
    <w:rsid w:val="00650F2D"/>
    <w:rsid w:val="0066059B"/>
    <w:rsid w:val="006A4D25"/>
    <w:rsid w:val="007D2945"/>
    <w:rsid w:val="0081016F"/>
    <w:rsid w:val="008545F1"/>
    <w:rsid w:val="00860036"/>
    <w:rsid w:val="00880AB8"/>
    <w:rsid w:val="008A7912"/>
    <w:rsid w:val="008B36D5"/>
    <w:rsid w:val="008B415A"/>
    <w:rsid w:val="008B7ED8"/>
    <w:rsid w:val="008E4FC4"/>
    <w:rsid w:val="0093659E"/>
    <w:rsid w:val="009521CF"/>
    <w:rsid w:val="00971E5B"/>
    <w:rsid w:val="009766CC"/>
    <w:rsid w:val="00996A37"/>
    <w:rsid w:val="009A56DD"/>
    <w:rsid w:val="009C2F1D"/>
    <w:rsid w:val="00A50CAD"/>
    <w:rsid w:val="00A75E29"/>
    <w:rsid w:val="00AC4914"/>
    <w:rsid w:val="00AD3E45"/>
    <w:rsid w:val="00B36A37"/>
    <w:rsid w:val="00BB3B38"/>
    <w:rsid w:val="00C175D2"/>
    <w:rsid w:val="00C2412A"/>
    <w:rsid w:val="00C45E23"/>
    <w:rsid w:val="00C95B1C"/>
    <w:rsid w:val="00C95FEF"/>
    <w:rsid w:val="00D522CC"/>
    <w:rsid w:val="00D621AE"/>
    <w:rsid w:val="00D66EEC"/>
    <w:rsid w:val="00DA47DA"/>
    <w:rsid w:val="00E4779C"/>
    <w:rsid w:val="00E61B56"/>
    <w:rsid w:val="00EB219E"/>
    <w:rsid w:val="00EB48D3"/>
    <w:rsid w:val="00ED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727C1B1"/>
  <w15:chartTrackingRefBased/>
  <w15:docId w15:val="{419A562A-B838-4DE7-84E6-F7B2E0FD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</w:rPr>
  </w:style>
  <w:style w:type="paragraph" w:styleId="BodyText">
    <w:name w:val="Body Text"/>
    <w:basedOn w:val="Normal"/>
    <w:rPr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OrigGarmnd BT" w:hAnsi="OrigGarmnd BT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8B7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96A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96A37"/>
    <w:rPr>
      <w:rFonts w:ascii="Arial" w:hAnsi="Arial" w:cs="Arial"/>
      <w:sz w:val="28"/>
      <w:lang w:eastAsia="en-US"/>
    </w:rPr>
  </w:style>
  <w:style w:type="paragraph" w:styleId="Footer">
    <w:name w:val="footer"/>
    <w:basedOn w:val="Normal"/>
    <w:link w:val="FooterChar"/>
    <w:uiPriority w:val="99"/>
    <w:rsid w:val="00996A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A37"/>
    <w:rPr>
      <w:rFonts w:ascii="Arial" w:hAnsi="Arial" w:cs="Arial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ies@sulgravemanor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quiries@sulgravemanor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E\Google%20Drive\Main%20Items\Templates\Word\Volunteer%20Application%20Form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BCE66-F633-4558-A521-66652E7A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 Form 2016</Template>
  <TotalTime>1</TotalTime>
  <Pages>3</Pages>
  <Words>233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Links>
    <vt:vector size="6" baseType="variant">
      <vt:variant>
        <vt:i4>1769569</vt:i4>
      </vt:variant>
      <vt:variant>
        <vt:i4>0</vt:i4>
      </vt:variant>
      <vt:variant>
        <vt:i4>0</vt:i4>
      </vt:variant>
      <vt:variant>
        <vt:i4>5</vt:i4>
      </vt:variant>
      <vt:variant>
        <vt:lpwstr>mailto:volunteer@birminghammuseums.org.uk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NDE</dc:creator>
  <cp:keywords/>
  <dc:description/>
  <cp:lastModifiedBy>Shanna Wells</cp:lastModifiedBy>
  <cp:revision>2</cp:revision>
  <dcterms:created xsi:type="dcterms:W3CDTF">2021-09-27T09:47:00Z</dcterms:created>
  <dcterms:modified xsi:type="dcterms:W3CDTF">2021-09-27T09:47:00Z</dcterms:modified>
</cp:coreProperties>
</file>