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D86B" w14:textId="4894D970" w:rsidR="00D31D48" w:rsidRDefault="00C575A0">
      <w:pPr>
        <w:pStyle w:val="Heading1"/>
      </w:pPr>
      <w:r>
        <w:t>January</w:t>
      </w:r>
      <w:r w:rsidR="00AD3D9D">
        <w:t xml:space="preserve"> </w:t>
      </w:r>
      <w:r w:rsidR="009B6E3C">
        <w:t>202</w:t>
      </w:r>
      <w:r>
        <w:t>1</w:t>
      </w:r>
      <w:r w:rsidR="00C10F08">
        <w:t xml:space="preserve"> </w:t>
      </w:r>
      <w:proofErr w:type="gramStart"/>
      <w:r w:rsidR="00C10F08">
        <w:t xml:space="preserve">- </w:t>
      </w:r>
      <w:r w:rsidR="009B6E3C">
        <w:t xml:space="preserve"> </w:t>
      </w:r>
      <w:r w:rsidR="00493140">
        <w:t>Devonshire</w:t>
      </w:r>
      <w:proofErr w:type="gramEnd"/>
      <w:r w:rsidR="0077737C">
        <w:t xml:space="preserve"> </w:t>
      </w:r>
      <w:r w:rsidR="00DD4F38">
        <w:t xml:space="preserve">KR Board </w:t>
      </w:r>
      <w:r w:rsidR="0077737C">
        <w:t>Rep</w:t>
      </w:r>
      <w:r w:rsidR="00DD5099">
        <w:t xml:space="preserve"> Report</w:t>
      </w:r>
    </w:p>
    <w:p w14:paraId="26230851" w14:textId="7E0B9D5C" w:rsidR="009A7250" w:rsidRDefault="00263257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As we entered another year</w:t>
      </w:r>
      <w:r w:rsidR="006C3377">
        <w:rPr>
          <w:sz w:val="22"/>
          <w:szCs w:val="22"/>
        </w:rPr>
        <w:t xml:space="preserve">, the KR will begin addressing some planned/expected </w:t>
      </w:r>
      <w:r w:rsidR="00CD24E2">
        <w:rPr>
          <w:sz w:val="22"/>
          <w:szCs w:val="22"/>
        </w:rPr>
        <w:t xml:space="preserve">new projects.  As always please </w:t>
      </w:r>
      <w:r w:rsidR="006A3600" w:rsidRPr="003A7B64">
        <w:rPr>
          <w:sz w:val="22"/>
          <w:szCs w:val="22"/>
        </w:rPr>
        <w:t xml:space="preserve">review the draft minutes </w:t>
      </w:r>
      <w:r w:rsidR="008A2974" w:rsidRPr="003A7B64">
        <w:rPr>
          <w:sz w:val="22"/>
          <w:szCs w:val="22"/>
        </w:rPr>
        <w:t xml:space="preserve">and Manager’s reports on the website </w:t>
      </w:r>
      <w:r w:rsidR="00D562DE">
        <w:rPr>
          <w:sz w:val="22"/>
          <w:szCs w:val="22"/>
        </w:rPr>
        <w:t xml:space="preserve">each month </w:t>
      </w:r>
      <w:r w:rsidR="008A2974" w:rsidRPr="003A7B64">
        <w:rPr>
          <w:sz w:val="22"/>
          <w:szCs w:val="22"/>
        </w:rPr>
        <w:t xml:space="preserve">and upcoming Royal Times for </w:t>
      </w:r>
      <w:r w:rsidR="00D562DE">
        <w:rPr>
          <w:sz w:val="22"/>
          <w:szCs w:val="22"/>
        </w:rPr>
        <w:t>additional</w:t>
      </w:r>
      <w:r w:rsidR="008A2974" w:rsidRPr="003A7B64">
        <w:rPr>
          <w:sz w:val="22"/>
          <w:szCs w:val="22"/>
        </w:rPr>
        <w:t xml:space="preserve"> information.</w:t>
      </w:r>
    </w:p>
    <w:p w14:paraId="7BDDB889" w14:textId="77777777" w:rsidR="00263257" w:rsidRDefault="00263257" w:rsidP="00C93A21">
      <w:pPr>
        <w:pStyle w:val="ListBullet"/>
        <w:numPr>
          <w:ilvl w:val="0"/>
          <w:numId w:val="0"/>
        </w:numPr>
        <w:rPr>
          <w:i/>
          <w:iCs/>
          <w:sz w:val="22"/>
          <w:szCs w:val="22"/>
          <w:u w:val="single"/>
        </w:rPr>
      </w:pPr>
    </w:p>
    <w:p w14:paraId="487B358B" w14:textId="7233E70B" w:rsidR="00CB2FEC" w:rsidRDefault="00FF4BA5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361D84">
        <w:rPr>
          <w:i/>
          <w:iCs/>
          <w:sz w:val="22"/>
          <w:szCs w:val="22"/>
          <w:u w:val="single"/>
        </w:rPr>
        <w:t>Financials</w:t>
      </w:r>
      <w:r>
        <w:rPr>
          <w:sz w:val="22"/>
          <w:szCs w:val="22"/>
        </w:rPr>
        <w:t xml:space="preserve"> – both budgets </w:t>
      </w:r>
      <w:r w:rsidR="00ED1299">
        <w:rPr>
          <w:sz w:val="22"/>
          <w:szCs w:val="22"/>
        </w:rPr>
        <w:t>ran</w:t>
      </w:r>
      <w:r w:rsidR="00050DFF">
        <w:rPr>
          <w:sz w:val="22"/>
          <w:szCs w:val="22"/>
        </w:rPr>
        <w:t xml:space="preserve"> </w:t>
      </w:r>
      <w:r w:rsidR="00937D38">
        <w:rPr>
          <w:sz w:val="22"/>
          <w:szCs w:val="22"/>
        </w:rPr>
        <w:t>surpluses</w:t>
      </w:r>
      <w:r w:rsidR="00ED1299">
        <w:rPr>
          <w:sz w:val="22"/>
          <w:szCs w:val="22"/>
        </w:rPr>
        <w:t xml:space="preserve"> at around $90k each this past year.  </w:t>
      </w:r>
      <w:r w:rsidR="00AE04B3">
        <w:rPr>
          <w:sz w:val="22"/>
          <w:szCs w:val="22"/>
        </w:rPr>
        <w:t xml:space="preserve">We are reviewing each account and should have preliminary numbers this last week of this month.  </w:t>
      </w:r>
      <w:r w:rsidR="00791911">
        <w:rPr>
          <w:sz w:val="22"/>
          <w:szCs w:val="22"/>
        </w:rPr>
        <w:t>The board already designated</w:t>
      </w:r>
      <w:r w:rsidR="00937D38">
        <w:rPr>
          <w:sz w:val="22"/>
          <w:szCs w:val="22"/>
        </w:rPr>
        <w:t xml:space="preserve"> $46k </w:t>
      </w:r>
      <w:r w:rsidR="00791911">
        <w:rPr>
          <w:sz w:val="22"/>
          <w:szCs w:val="22"/>
        </w:rPr>
        <w:t xml:space="preserve">to </w:t>
      </w:r>
      <w:r w:rsidR="00937D38">
        <w:rPr>
          <w:sz w:val="22"/>
          <w:szCs w:val="22"/>
        </w:rPr>
        <w:t xml:space="preserve">be used in the 2021 </w:t>
      </w:r>
      <w:r w:rsidR="00823B93">
        <w:rPr>
          <w:sz w:val="22"/>
          <w:szCs w:val="22"/>
        </w:rPr>
        <w:t>budget, and the HOA</w:t>
      </w:r>
      <w:r w:rsidR="004841D2">
        <w:rPr>
          <w:sz w:val="22"/>
          <w:szCs w:val="22"/>
        </w:rPr>
        <w:t xml:space="preserve"> </w:t>
      </w:r>
      <w:r w:rsidR="00211B56">
        <w:rPr>
          <w:sz w:val="22"/>
          <w:szCs w:val="22"/>
        </w:rPr>
        <w:t xml:space="preserve">will </w:t>
      </w:r>
      <w:proofErr w:type="gramStart"/>
      <w:r w:rsidR="00211B56">
        <w:rPr>
          <w:sz w:val="22"/>
          <w:szCs w:val="22"/>
        </w:rPr>
        <w:t xml:space="preserve">use </w:t>
      </w:r>
      <w:r w:rsidR="00823B93">
        <w:rPr>
          <w:sz w:val="22"/>
          <w:szCs w:val="22"/>
        </w:rPr>
        <w:t xml:space="preserve"> $</w:t>
      </w:r>
      <w:proofErr w:type="gramEnd"/>
      <w:r w:rsidR="00823B93">
        <w:rPr>
          <w:sz w:val="22"/>
          <w:szCs w:val="22"/>
        </w:rPr>
        <w:t xml:space="preserve">32k </w:t>
      </w:r>
      <w:r w:rsidR="00BD58DA">
        <w:rPr>
          <w:sz w:val="22"/>
          <w:szCs w:val="22"/>
        </w:rPr>
        <w:t>for next year’s budget.</w:t>
      </w:r>
      <w:r w:rsidR="00203A36">
        <w:rPr>
          <w:sz w:val="22"/>
          <w:szCs w:val="22"/>
        </w:rPr>
        <w:t xml:space="preserve">  </w:t>
      </w:r>
      <w:r w:rsidR="00F30397">
        <w:rPr>
          <w:sz w:val="22"/>
          <w:szCs w:val="22"/>
        </w:rPr>
        <w:t>A</w:t>
      </w:r>
      <w:r w:rsidR="00634220">
        <w:rPr>
          <w:sz w:val="22"/>
          <w:szCs w:val="22"/>
        </w:rPr>
        <w:t xml:space="preserve"> review of additional excess cash will be discussed at the Board’s February Workshop, </w:t>
      </w:r>
      <w:r w:rsidR="0055144C">
        <w:rPr>
          <w:sz w:val="22"/>
          <w:szCs w:val="22"/>
        </w:rPr>
        <w:t>tentatively scheduled for the 2</w:t>
      </w:r>
      <w:r w:rsidR="0055144C" w:rsidRPr="0055144C">
        <w:rPr>
          <w:sz w:val="22"/>
          <w:szCs w:val="22"/>
          <w:vertAlign w:val="superscript"/>
        </w:rPr>
        <w:t>nd</w:t>
      </w:r>
      <w:r w:rsidR="0055144C">
        <w:rPr>
          <w:sz w:val="22"/>
          <w:szCs w:val="22"/>
        </w:rPr>
        <w:t xml:space="preserve"> week that month.   </w:t>
      </w:r>
      <w:r w:rsidR="003A0347">
        <w:rPr>
          <w:sz w:val="22"/>
          <w:szCs w:val="22"/>
        </w:rPr>
        <w:t xml:space="preserve">Although we will discuss this, it can only be voted on at </w:t>
      </w:r>
      <w:r w:rsidR="00F8475D">
        <w:rPr>
          <w:sz w:val="22"/>
          <w:szCs w:val="22"/>
        </w:rPr>
        <w:t xml:space="preserve">an announced board meeting.   </w:t>
      </w:r>
    </w:p>
    <w:p w14:paraId="2CE8252E" w14:textId="1FD79093" w:rsidR="00F8475D" w:rsidRDefault="00F8475D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14:paraId="2BD22A6D" w14:textId="1D423475" w:rsidR="00F8475D" w:rsidRPr="001B4D0A" w:rsidRDefault="00F8475D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E0691A">
        <w:rPr>
          <w:i/>
          <w:iCs/>
          <w:sz w:val="22"/>
          <w:szCs w:val="22"/>
          <w:u w:val="single"/>
        </w:rPr>
        <w:t xml:space="preserve">HOA Contingency Fund </w:t>
      </w:r>
      <w:r w:rsidR="006721A8">
        <w:rPr>
          <w:i/>
          <w:iCs/>
          <w:sz w:val="22"/>
          <w:szCs w:val="22"/>
          <w:u w:val="single"/>
        </w:rPr>
        <w:t>–</w:t>
      </w:r>
      <w:r w:rsidR="00DA3111">
        <w:rPr>
          <w:i/>
          <w:iCs/>
          <w:sz w:val="22"/>
          <w:szCs w:val="22"/>
        </w:rPr>
        <w:t xml:space="preserve"> </w:t>
      </w:r>
      <w:r w:rsidR="006721A8" w:rsidRPr="001B4D0A">
        <w:rPr>
          <w:sz w:val="22"/>
          <w:szCs w:val="22"/>
        </w:rPr>
        <w:t xml:space="preserve">At the last board meeting, we voted to establish a new </w:t>
      </w:r>
      <w:r w:rsidR="00DA3111" w:rsidRPr="001B4D0A">
        <w:rPr>
          <w:sz w:val="22"/>
          <w:szCs w:val="22"/>
        </w:rPr>
        <w:t xml:space="preserve">Contingency Fund using </w:t>
      </w:r>
      <w:r w:rsidR="00004D64">
        <w:rPr>
          <w:sz w:val="22"/>
          <w:szCs w:val="22"/>
        </w:rPr>
        <w:t xml:space="preserve">$35k of </w:t>
      </w:r>
      <w:r w:rsidR="002C3231" w:rsidRPr="001B4D0A">
        <w:rPr>
          <w:sz w:val="22"/>
          <w:szCs w:val="22"/>
        </w:rPr>
        <w:t xml:space="preserve">excess cash, not </w:t>
      </w:r>
      <w:proofErr w:type="gramStart"/>
      <w:r w:rsidR="00F779C3">
        <w:rPr>
          <w:sz w:val="22"/>
          <w:szCs w:val="22"/>
        </w:rPr>
        <w:t xml:space="preserve">included </w:t>
      </w:r>
      <w:r w:rsidR="002C3231" w:rsidRPr="001B4D0A">
        <w:rPr>
          <w:sz w:val="22"/>
          <w:szCs w:val="22"/>
        </w:rPr>
        <w:t xml:space="preserve"> above</w:t>
      </w:r>
      <w:proofErr w:type="gramEnd"/>
      <w:r w:rsidR="002C3231" w:rsidRPr="001B4D0A">
        <w:rPr>
          <w:sz w:val="22"/>
          <w:szCs w:val="22"/>
        </w:rPr>
        <w:t xml:space="preserve">.  The use is general in nature to cover </w:t>
      </w:r>
      <w:r w:rsidR="00954D47" w:rsidRPr="001B4D0A">
        <w:rPr>
          <w:sz w:val="22"/>
          <w:szCs w:val="22"/>
        </w:rPr>
        <w:t xml:space="preserve">unexpected emergencies or expenditures not currently funded in normal </w:t>
      </w:r>
      <w:r w:rsidR="001B4D0A" w:rsidRPr="001B4D0A">
        <w:rPr>
          <w:sz w:val="22"/>
          <w:szCs w:val="22"/>
        </w:rPr>
        <w:t xml:space="preserve">HOA </w:t>
      </w:r>
      <w:r w:rsidR="00954D47" w:rsidRPr="001B4D0A">
        <w:rPr>
          <w:sz w:val="22"/>
          <w:szCs w:val="22"/>
        </w:rPr>
        <w:t>Replacement Reserv</w:t>
      </w:r>
      <w:r w:rsidR="001B4D0A" w:rsidRPr="001B4D0A">
        <w:rPr>
          <w:sz w:val="22"/>
          <w:szCs w:val="22"/>
        </w:rPr>
        <w:t xml:space="preserve">es.  </w:t>
      </w:r>
      <w:proofErr w:type="gramStart"/>
      <w:r w:rsidR="00BE3105">
        <w:rPr>
          <w:sz w:val="22"/>
          <w:szCs w:val="22"/>
        </w:rPr>
        <w:t>We’ve</w:t>
      </w:r>
      <w:proofErr w:type="gramEnd"/>
      <w:r w:rsidR="00BE3105">
        <w:rPr>
          <w:sz w:val="22"/>
          <w:szCs w:val="22"/>
        </w:rPr>
        <w:t xml:space="preserve"> had several major unexpected </w:t>
      </w:r>
      <w:r w:rsidR="000C6027">
        <w:rPr>
          <w:sz w:val="22"/>
          <w:szCs w:val="22"/>
        </w:rPr>
        <w:t xml:space="preserve">expenses in the past including substantial legal expenses and a major stormwater </w:t>
      </w:r>
      <w:r w:rsidR="00153B7F">
        <w:rPr>
          <w:sz w:val="22"/>
          <w:szCs w:val="22"/>
        </w:rPr>
        <w:t>repair.</w:t>
      </w:r>
    </w:p>
    <w:p w14:paraId="2B2B3F24" w14:textId="03797B74" w:rsidR="00634220" w:rsidRDefault="00634220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14:paraId="6681CE94" w14:textId="167DB575" w:rsidR="00153B7F" w:rsidRDefault="00153B7F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FE50C6">
        <w:rPr>
          <w:i/>
          <w:iCs/>
          <w:sz w:val="22"/>
          <w:szCs w:val="22"/>
          <w:u w:val="single"/>
        </w:rPr>
        <w:t>COVID</w:t>
      </w:r>
      <w:r>
        <w:rPr>
          <w:sz w:val="22"/>
          <w:szCs w:val="22"/>
        </w:rPr>
        <w:t xml:space="preserve"> </w:t>
      </w:r>
      <w:r w:rsidR="0017768A">
        <w:rPr>
          <w:sz w:val="22"/>
          <w:szCs w:val="22"/>
        </w:rPr>
        <w:t>–</w:t>
      </w:r>
      <w:r w:rsidR="00C201F9">
        <w:rPr>
          <w:sz w:val="22"/>
          <w:szCs w:val="22"/>
        </w:rPr>
        <w:t xml:space="preserve"> </w:t>
      </w:r>
      <w:r w:rsidR="0017768A">
        <w:rPr>
          <w:sz w:val="22"/>
          <w:szCs w:val="22"/>
        </w:rPr>
        <w:t>There are some</w:t>
      </w:r>
      <w:r w:rsidR="00D91981">
        <w:rPr>
          <w:sz w:val="22"/>
          <w:szCs w:val="22"/>
        </w:rPr>
        <w:t xml:space="preserve"> </w:t>
      </w:r>
      <w:r w:rsidR="000F722D">
        <w:rPr>
          <w:sz w:val="22"/>
          <w:szCs w:val="22"/>
        </w:rPr>
        <w:t xml:space="preserve">(many) </w:t>
      </w:r>
      <w:r w:rsidR="00D91981">
        <w:rPr>
          <w:sz w:val="22"/>
          <w:szCs w:val="22"/>
        </w:rPr>
        <w:t>KR</w:t>
      </w:r>
      <w:r w:rsidR="0017768A">
        <w:rPr>
          <w:sz w:val="22"/>
          <w:szCs w:val="22"/>
        </w:rPr>
        <w:t xml:space="preserve"> </w:t>
      </w:r>
      <w:r w:rsidR="00D91981">
        <w:rPr>
          <w:sz w:val="22"/>
          <w:szCs w:val="22"/>
        </w:rPr>
        <w:t>residents</w:t>
      </w:r>
      <w:r w:rsidR="0017768A">
        <w:rPr>
          <w:sz w:val="22"/>
          <w:szCs w:val="22"/>
        </w:rPr>
        <w:t xml:space="preserve"> who are </w:t>
      </w:r>
      <w:r w:rsidR="00A92959">
        <w:rPr>
          <w:sz w:val="22"/>
          <w:szCs w:val="22"/>
        </w:rPr>
        <w:t xml:space="preserve">“upset” that the KR Board is not doing enough to get them vaccinated.  </w:t>
      </w:r>
      <w:r w:rsidR="00C17967">
        <w:rPr>
          <w:sz w:val="22"/>
          <w:szCs w:val="22"/>
        </w:rPr>
        <w:t xml:space="preserve">I have not heard any were from Devonshire.  </w:t>
      </w:r>
      <w:r w:rsidR="00527E38">
        <w:rPr>
          <w:sz w:val="22"/>
          <w:szCs w:val="22"/>
        </w:rPr>
        <w:t>All I can say is Unbelievable.  Our KR President and</w:t>
      </w:r>
      <w:r w:rsidR="00821ADD">
        <w:rPr>
          <w:sz w:val="22"/>
          <w:szCs w:val="22"/>
        </w:rPr>
        <w:t xml:space="preserve"> manager have been working the last 5 weeks </w:t>
      </w:r>
      <w:r w:rsidR="008E67F5">
        <w:rPr>
          <w:sz w:val="22"/>
          <w:szCs w:val="22"/>
        </w:rPr>
        <w:t xml:space="preserve">to identify 4 companies including CVS, Walgreens and two </w:t>
      </w:r>
      <w:r w:rsidR="004D73AB">
        <w:rPr>
          <w:sz w:val="22"/>
          <w:szCs w:val="22"/>
        </w:rPr>
        <w:t xml:space="preserve">others </w:t>
      </w:r>
      <w:proofErr w:type="gramStart"/>
      <w:r w:rsidR="004D73AB">
        <w:rPr>
          <w:sz w:val="22"/>
          <w:szCs w:val="22"/>
        </w:rPr>
        <w:t>who’ve</w:t>
      </w:r>
      <w:proofErr w:type="gramEnd"/>
      <w:r w:rsidR="004D73AB">
        <w:rPr>
          <w:sz w:val="22"/>
          <w:szCs w:val="22"/>
        </w:rPr>
        <w:t xml:space="preserve"> agreed to come on site to vaccinate residents WHEN THEY CAN GET THE VACCINES.  If anyone </w:t>
      </w:r>
      <w:r w:rsidR="0027058D">
        <w:rPr>
          <w:sz w:val="22"/>
          <w:szCs w:val="22"/>
        </w:rPr>
        <w:t xml:space="preserve">has the power to escalate this issue with the city, county, </w:t>
      </w:r>
      <w:proofErr w:type="gramStart"/>
      <w:r w:rsidR="0027058D">
        <w:rPr>
          <w:sz w:val="22"/>
          <w:szCs w:val="22"/>
        </w:rPr>
        <w:t>state</w:t>
      </w:r>
      <w:proofErr w:type="gramEnd"/>
      <w:r w:rsidR="0027058D">
        <w:rPr>
          <w:sz w:val="22"/>
          <w:szCs w:val="22"/>
        </w:rPr>
        <w:t xml:space="preserve"> and </w:t>
      </w:r>
      <w:r w:rsidR="00A366C9">
        <w:rPr>
          <w:sz w:val="22"/>
          <w:szCs w:val="22"/>
        </w:rPr>
        <w:t>federal governments</w:t>
      </w:r>
      <w:r w:rsidR="0047003E">
        <w:rPr>
          <w:sz w:val="22"/>
          <w:szCs w:val="22"/>
        </w:rPr>
        <w:t xml:space="preserve"> </w:t>
      </w:r>
      <w:r w:rsidR="003A42DB">
        <w:rPr>
          <w:sz w:val="22"/>
          <w:szCs w:val="22"/>
        </w:rPr>
        <w:t>to get this resolved,</w:t>
      </w:r>
      <w:r w:rsidR="00A366C9">
        <w:rPr>
          <w:sz w:val="22"/>
          <w:szCs w:val="22"/>
        </w:rPr>
        <w:t xml:space="preserve"> please let us know.   Thank </w:t>
      </w:r>
      <w:proofErr w:type="gramStart"/>
      <w:r w:rsidR="00A366C9">
        <w:rPr>
          <w:sz w:val="22"/>
          <w:szCs w:val="22"/>
        </w:rPr>
        <w:t>you</w:t>
      </w:r>
      <w:proofErr w:type="gramEnd"/>
    </w:p>
    <w:p w14:paraId="42D76F0F" w14:textId="5DCC5B81" w:rsidR="00E81DD0" w:rsidRDefault="00E81DD0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14:paraId="03DF4187" w14:textId="6CB8988A" w:rsidR="00E81DD0" w:rsidRDefault="00E81DD0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EF4F21">
        <w:rPr>
          <w:i/>
          <w:iCs/>
          <w:sz w:val="22"/>
          <w:szCs w:val="22"/>
          <w:u w:val="single"/>
        </w:rPr>
        <w:t>Ballroom Renovation</w:t>
      </w:r>
      <w:r>
        <w:rPr>
          <w:sz w:val="22"/>
          <w:szCs w:val="22"/>
        </w:rPr>
        <w:t xml:space="preserve"> – one of the 2021 projects will be the ballroom renovation, and I know</w:t>
      </w:r>
      <w:r w:rsidR="0054529F">
        <w:rPr>
          <w:sz w:val="22"/>
          <w:szCs w:val="22"/>
        </w:rPr>
        <w:t xml:space="preserve">, some say why.   </w:t>
      </w:r>
      <w:r w:rsidR="00CA1783">
        <w:rPr>
          <w:sz w:val="22"/>
          <w:szCs w:val="22"/>
        </w:rPr>
        <w:t>The ballroom was last ‘renovated’ after the roof collapsed in 20</w:t>
      </w:r>
      <w:r w:rsidR="00EB36FB">
        <w:rPr>
          <w:sz w:val="22"/>
          <w:szCs w:val="22"/>
        </w:rPr>
        <w:t xml:space="preserve">10.  At that time, chairs, tables, </w:t>
      </w:r>
      <w:proofErr w:type="gramStart"/>
      <w:r w:rsidR="00EB36FB">
        <w:rPr>
          <w:sz w:val="22"/>
          <w:szCs w:val="22"/>
        </w:rPr>
        <w:t>carpets</w:t>
      </w:r>
      <w:proofErr w:type="gramEnd"/>
      <w:r w:rsidR="00E638E3">
        <w:rPr>
          <w:sz w:val="22"/>
          <w:szCs w:val="22"/>
        </w:rPr>
        <w:t xml:space="preserve"> and moveable wall coverings were replaced</w:t>
      </w:r>
      <w:r w:rsidR="00390E35">
        <w:rPr>
          <w:sz w:val="22"/>
          <w:szCs w:val="22"/>
        </w:rPr>
        <w:t xml:space="preserve">, the </w:t>
      </w:r>
      <w:r w:rsidR="00F97347">
        <w:rPr>
          <w:sz w:val="22"/>
          <w:szCs w:val="22"/>
        </w:rPr>
        <w:t xml:space="preserve">moveable </w:t>
      </w:r>
      <w:r w:rsidR="00390E35">
        <w:rPr>
          <w:sz w:val="22"/>
          <w:szCs w:val="22"/>
        </w:rPr>
        <w:t xml:space="preserve">wall </w:t>
      </w:r>
      <w:r w:rsidR="00F97347">
        <w:rPr>
          <w:sz w:val="22"/>
          <w:szCs w:val="22"/>
        </w:rPr>
        <w:t xml:space="preserve">structure and ceiling components were not.  </w:t>
      </w:r>
      <w:r w:rsidR="00E04539">
        <w:rPr>
          <w:sz w:val="22"/>
          <w:szCs w:val="22"/>
        </w:rPr>
        <w:t xml:space="preserve">This is and will be the most expensive part of the renovation.   </w:t>
      </w:r>
      <w:r w:rsidR="00C06D72">
        <w:rPr>
          <w:sz w:val="22"/>
          <w:szCs w:val="22"/>
        </w:rPr>
        <w:t xml:space="preserve">The fire code was </w:t>
      </w:r>
      <w:r w:rsidR="008D71F8">
        <w:rPr>
          <w:sz w:val="22"/>
          <w:szCs w:val="22"/>
        </w:rPr>
        <w:t xml:space="preserve">recently changed in late 2020 eliminating the need for 1 hour </w:t>
      </w:r>
      <w:r w:rsidR="0095625B">
        <w:rPr>
          <w:sz w:val="22"/>
          <w:szCs w:val="22"/>
        </w:rPr>
        <w:t xml:space="preserve">fire rated walls that divide the ballroom into the 4 smaller rooms.   We expect to have a vendor at </w:t>
      </w:r>
      <w:r w:rsidR="001B6C55">
        <w:rPr>
          <w:sz w:val="22"/>
          <w:szCs w:val="22"/>
        </w:rPr>
        <w:t xml:space="preserve">board workshop to explain the </w:t>
      </w:r>
      <w:r w:rsidR="00761D96">
        <w:rPr>
          <w:sz w:val="22"/>
          <w:szCs w:val="22"/>
        </w:rPr>
        <w:t>latest building code changes.</w:t>
      </w:r>
    </w:p>
    <w:p w14:paraId="1101DB94" w14:textId="4EEFC9BE" w:rsidR="00761D96" w:rsidRDefault="00761D96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14:paraId="601B4F05" w14:textId="650E1369" w:rsidR="00761D96" w:rsidRPr="00E16939" w:rsidRDefault="00761D96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E16939">
        <w:rPr>
          <w:i/>
          <w:iCs/>
          <w:sz w:val="22"/>
          <w:szCs w:val="22"/>
          <w:u w:val="single"/>
        </w:rPr>
        <w:t xml:space="preserve">Stormwater </w:t>
      </w:r>
      <w:proofErr w:type="gramStart"/>
      <w:r w:rsidRPr="00E16939">
        <w:rPr>
          <w:i/>
          <w:iCs/>
          <w:sz w:val="22"/>
          <w:szCs w:val="22"/>
          <w:u w:val="single"/>
        </w:rPr>
        <w:t xml:space="preserve">outflows </w:t>
      </w:r>
      <w:r w:rsidR="00E16939">
        <w:rPr>
          <w:sz w:val="22"/>
          <w:szCs w:val="22"/>
        </w:rPr>
        <w:t>.</w:t>
      </w:r>
      <w:proofErr w:type="gramEnd"/>
      <w:r w:rsidR="00E16939">
        <w:rPr>
          <w:sz w:val="22"/>
          <w:szCs w:val="22"/>
        </w:rPr>
        <w:t xml:space="preserve"> We are about to finish up the second wave </w:t>
      </w:r>
      <w:r w:rsidR="000E7AA2">
        <w:rPr>
          <w:sz w:val="22"/>
          <w:szCs w:val="22"/>
        </w:rPr>
        <w:t xml:space="preserve">to </w:t>
      </w:r>
      <w:r w:rsidR="00444D18">
        <w:rPr>
          <w:sz w:val="22"/>
          <w:szCs w:val="22"/>
        </w:rPr>
        <w:t>clean-out</w:t>
      </w:r>
      <w:r w:rsidR="000E7AA2">
        <w:rPr>
          <w:sz w:val="22"/>
          <w:szCs w:val="22"/>
        </w:rPr>
        <w:t xml:space="preserve"> the 89 outflows</w:t>
      </w:r>
      <w:r w:rsidR="00C94141">
        <w:rPr>
          <w:sz w:val="22"/>
          <w:szCs w:val="22"/>
        </w:rPr>
        <w:t xml:space="preserve">, many of which have never been </w:t>
      </w:r>
      <w:r w:rsidR="00C15E0F">
        <w:rPr>
          <w:sz w:val="22"/>
          <w:szCs w:val="22"/>
        </w:rPr>
        <w:t xml:space="preserve">maintained.  You may have seen </w:t>
      </w:r>
      <w:proofErr w:type="gramStart"/>
      <w:r w:rsidR="00C15E0F">
        <w:rPr>
          <w:sz w:val="22"/>
          <w:szCs w:val="22"/>
        </w:rPr>
        <w:t>a number of</w:t>
      </w:r>
      <w:proofErr w:type="gramEnd"/>
      <w:r w:rsidR="00C15E0F">
        <w:rPr>
          <w:sz w:val="22"/>
          <w:szCs w:val="22"/>
        </w:rPr>
        <w:t xml:space="preserve"> dump trucks leaving with </w:t>
      </w:r>
      <w:r w:rsidR="004C5243">
        <w:rPr>
          <w:sz w:val="22"/>
          <w:szCs w:val="22"/>
        </w:rPr>
        <w:t>what has been removed.</w:t>
      </w:r>
    </w:p>
    <w:p w14:paraId="1E78822F" w14:textId="77777777" w:rsidR="00444D18" w:rsidRDefault="00444D18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14:paraId="0241BDA5" w14:textId="680B8EF7" w:rsidR="0039101E" w:rsidRDefault="008B3224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If you have any questions or concerns, please contact me at my email address below.</w:t>
      </w:r>
    </w:p>
    <w:p w14:paraId="31154D70" w14:textId="77777777" w:rsidR="008B3224" w:rsidRDefault="008B3224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14:paraId="4940E9F7" w14:textId="1382568F" w:rsidR="001E6CBB" w:rsidRPr="00CC55DC" w:rsidRDefault="001E6CBB" w:rsidP="00C93A21">
      <w:pPr>
        <w:pStyle w:val="ListBullet"/>
        <w:numPr>
          <w:ilvl w:val="0"/>
          <w:numId w:val="0"/>
        </w:numPr>
        <w:rPr>
          <w:b/>
          <w:bCs/>
          <w:sz w:val="22"/>
          <w:szCs w:val="22"/>
        </w:rPr>
      </w:pPr>
      <w:r w:rsidRPr="00CC55DC">
        <w:rPr>
          <w:b/>
          <w:bCs/>
          <w:sz w:val="22"/>
          <w:szCs w:val="22"/>
        </w:rPr>
        <w:t>Rich Ascolese, Devonshire Master Board Rep</w:t>
      </w:r>
    </w:p>
    <w:p w14:paraId="0A3F6D84" w14:textId="18BC1A27" w:rsidR="001E6CBB" w:rsidRDefault="001E6CBB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RichA3621@Outlook.com</w:t>
      </w:r>
    </w:p>
    <w:p w14:paraId="0E7A815D" w14:textId="63C27E13" w:rsidR="0086440F" w:rsidRPr="003A7B64" w:rsidRDefault="000C3C54" w:rsidP="00C93A21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3A7B64">
        <w:rPr>
          <w:sz w:val="22"/>
          <w:szCs w:val="22"/>
        </w:rPr>
        <w:t xml:space="preserve"> </w:t>
      </w:r>
    </w:p>
    <w:sectPr w:rsidR="0086440F" w:rsidRPr="003A7B64" w:rsidSect="00DD5099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5194" w14:textId="77777777" w:rsidR="00E04C95" w:rsidRDefault="00E04C95">
      <w:r>
        <w:separator/>
      </w:r>
    </w:p>
    <w:p w14:paraId="22834FD1" w14:textId="77777777" w:rsidR="00E04C95" w:rsidRDefault="00E04C95"/>
  </w:endnote>
  <w:endnote w:type="continuationSeparator" w:id="0">
    <w:p w14:paraId="01B97143" w14:textId="77777777" w:rsidR="00E04C95" w:rsidRDefault="00E04C95">
      <w:r>
        <w:continuationSeparator/>
      </w:r>
    </w:p>
    <w:p w14:paraId="423AC712" w14:textId="77777777" w:rsidR="00E04C95" w:rsidRDefault="00E04C95"/>
  </w:endnote>
  <w:endnote w:type="continuationNotice" w:id="1">
    <w:p w14:paraId="1AE88072" w14:textId="77777777" w:rsidR="00E04C95" w:rsidRDefault="00E04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D86CA" w14:textId="77777777" w:rsidR="00D31D48" w:rsidRDefault="007354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6EFA" w14:textId="77777777" w:rsidR="00E04C95" w:rsidRDefault="00E04C95">
      <w:r>
        <w:separator/>
      </w:r>
    </w:p>
    <w:p w14:paraId="63B84575" w14:textId="77777777" w:rsidR="00E04C95" w:rsidRDefault="00E04C95"/>
  </w:footnote>
  <w:footnote w:type="continuationSeparator" w:id="0">
    <w:p w14:paraId="4E5F2E50" w14:textId="77777777" w:rsidR="00E04C95" w:rsidRDefault="00E04C95">
      <w:r>
        <w:continuationSeparator/>
      </w:r>
    </w:p>
    <w:p w14:paraId="3480A1A8" w14:textId="77777777" w:rsidR="00E04C95" w:rsidRDefault="00E04C95"/>
  </w:footnote>
  <w:footnote w:type="continuationNotice" w:id="1">
    <w:p w14:paraId="6C534CF5" w14:textId="77777777" w:rsidR="00E04C95" w:rsidRDefault="00E04C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D95CCC"/>
    <w:multiLevelType w:val="hybridMultilevel"/>
    <w:tmpl w:val="A2C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68FD"/>
    <w:multiLevelType w:val="hybridMultilevel"/>
    <w:tmpl w:val="DED4E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99"/>
    <w:rsid w:val="00004D64"/>
    <w:rsid w:val="000078AF"/>
    <w:rsid w:val="00043A5E"/>
    <w:rsid w:val="00050DFF"/>
    <w:rsid w:val="00055125"/>
    <w:rsid w:val="000658CC"/>
    <w:rsid w:val="000661D9"/>
    <w:rsid w:val="0007144B"/>
    <w:rsid w:val="0008533E"/>
    <w:rsid w:val="000C3C54"/>
    <w:rsid w:val="000C6027"/>
    <w:rsid w:val="000D7EA3"/>
    <w:rsid w:val="000E7AA2"/>
    <w:rsid w:val="000F27B5"/>
    <w:rsid w:val="000F4389"/>
    <w:rsid w:val="000F722D"/>
    <w:rsid w:val="00112F49"/>
    <w:rsid w:val="00132524"/>
    <w:rsid w:val="001421D8"/>
    <w:rsid w:val="001511CC"/>
    <w:rsid w:val="00153B7F"/>
    <w:rsid w:val="00163785"/>
    <w:rsid w:val="00166DEB"/>
    <w:rsid w:val="0017768A"/>
    <w:rsid w:val="001825FD"/>
    <w:rsid w:val="001A7853"/>
    <w:rsid w:val="001B4D0A"/>
    <w:rsid w:val="001B6C55"/>
    <w:rsid w:val="001C3520"/>
    <w:rsid w:val="001C611C"/>
    <w:rsid w:val="001E6CBB"/>
    <w:rsid w:val="001F356D"/>
    <w:rsid w:val="00203A36"/>
    <w:rsid w:val="00207BFE"/>
    <w:rsid w:val="00211B56"/>
    <w:rsid w:val="0021472E"/>
    <w:rsid w:val="00250930"/>
    <w:rsid w:val="00261074"/>
    <w:rsid w:val="00263257"/>
    <w:rsid w:val="0027058D"/>
    <w:rsid w:val="00295FF6"/>
    <w:rsid w:val="002B0D23"/>
    <w:rsid w:val="002B6DA0"/>
    <w:rsid w:val="002C3231"/>
    <w:rsid w:val="002D2AE5"/>
    <w:rsid w:val="002D3A70"/>
    <w:rsid w:val="002D6C6C"/>
    <w:rsid w:val="002E3976"/>
    <w:rsid w:val="002F2EB2"/>
    <w:rsid w:val="002F428F"/>
    <w:rsid w:val="00305F6F"/>
    <w:rsid w:val="00310881"/>
    <w:rsid w:val="003224E8"/>
    <w:rsid w:val="003325DB"/>
    <w:rsid w:val="0034642A"/>
    <w:rsid w:val="00352334"/>
    <w:rsid w:val="00361D84"/>
    <w:rsid w:val="00371D3D"/>
    <w:rsid w:val="00376CF3"/>
    <w:rsid w:val="00390E35"/>
    <w:rsid w:val="0039101E"/>
    <w:rsid w:val="00396FEC"/>
    <w:rsid w:val="003A0347"/>
    <w:rsid w:val="003A42DB"/>
    <w:rsid w:val="003A7B64"/>
    <w:rsid w:val="003B0049"/>
    <w:rsid w:val="003B2FCB"/>
    <w:rsid w:val="003C2156"/>
    <w:rsid w:val="003D4584"/>
    <w:rsid w:val="003E3C99"/>
    <w:rsid w:val="003F0E34"/>
    <w:rsid w:val="0040077C"/>
    <w:rsid w:val="00405F89"/>
    <w:rsid w:val="00406C28"/>
    <w:rsid w:val="00411602"/>
    <w:rsid w:val="00434993"/>
    <w:rsid w:val="00441114"/>
    <w:rsid w:val="00444D18"/>
    <w:rsid w:val="00460EE9"/>
    <w:rsid w:val="00464A0C"/>
    <w:rsid w:val="0047003E"/>
    <w:rsid w:val="0047156E"/>
    <w:rsid w:val="004841D2"/>
    <w:rsid w:val="004910E4"/>
    <w:rsid w:val="00491FEB"/>
    <w:rsid w:val="00493140"/>
    <w:rsid w:val="00494967"/>
    <w:rsid w:val="00496941"/>
    <w:rsid w:val="004974CF"/>
    <w:rsid w:val="004A287D"/>
    <w:rsid w:val="004A5CD7"/>
    <w:rsid w:val="004C46E2"/>
    <w:rsid w:val="004C5243"/>
    <w:rsid w:val="004D589A"/>
    <w:rsid w:val="004D73AB"/>
    <w:rsid w:val="004E1E07"/>
    <w:rsid w:val="004E4289"/>
    <w:rsid w:val="004F5584"/>
    <w:rsid w:val="0050306E"/>
    <w:rsid w:val="005117A2"/>
    <w:rsid w:val="00514076"/>
    <w:rsid w:val="00514505"/>
    <w:rsid w:val="0051500C"/>
    <w:rsid w:val="005155CA"/>
    <w:rsid w:val="005205DB"/>
    <w:rsid w:val="00521418"/>
    <w:rsid w:val="005243B0"/>
    <w:rsid w:val="00526C4C"/>
    <w:rsid w:val="00527E38"/>
    <w:rsid w:val="0054529F"/>
    <w:rsid w:val="0055144C"/>
    <w:rsid w:val="00552DD9"/>
    <w:rsid w:val="00560536"/>
    <w:rsid w:val="00563E43"/>
    <w:rsid w:val="00574F39"/>
    <w:rsid w:val="00577F0C"/>
    <w:rsid w:val="00580CF4"/>
    <w:rsid w:val="00581517"/>
    <w:rsid w:val="005A442B"/>
    <w:rsid w:val="005B09C8"/>
    <w:rsid w:val="005B4EF1"/>
    <w:rsid w:val="005C4FBE"/>
    <w:rsid w:val="005C7629"/>
    <w:rsid w:val="005D5A4D"/>
    <w:rsid w:val="005E1065"/>
    <w:rsid w:val="005E26B0"/>
    <w:rsid w:val="005E5A5E"/>
    <w:rsid w:val="005F4714"/>
    <w:rsid w:val="00622E5D"/>
    <w:rsid w:val="006301B7"/>
    <w:rsid w:val="00631797"/>
    <w:rsid w:val="00631843"/>
    <w:rsid w:val="00632D65"/>
    <w:rsid w:val="00634220"/>
    <w:rsid w:val="0063653F"/>
    <w:rsid w:val="006517E0"/>
    <w:rsid w:val="006720C2"/>
    <w:rsid w:val="006721A8"/>
    <w:rsid w:val="0069360B"/>
    <w:rsid w:val="006A3600"/>
    <w:rsid w:val="006A5095"/>
    <w:rsid w:val="006A7FA3"/>
    <w:rsid w:val="006B35B0"/>
    <w:rsid w:val="006C3377"/>
    <w:rsid w:val="006C3DAB"/>
    <w:rsid w:val="006C6000"/>
    <w:rsid w:val="006D326B"/>
    <w:rsid w:val="006F4DAB"/>
    <w:rsid w:val="007171D4"/>
    <w:rsid w:val="007334FF"/>
    <w:rsid w:val="00735403"/>
    <w:rsid w:val="00760EED"/>
    <w:rsid w:val="00761D96"/>
    <w:rsid w:val="0077737C"/>
    <w:rsid w:val="007816DF"/>
    <w:rsid w:val="00787C8F"/>
    <w:rsid w:val="00787F0D"/>
    <w:rsid w:val="00791911"/>
    <w:rsid w:val="007923FB"/>
    <w:rsid w:val="007A3A59"/>
    <w:rsid w:val="007B2197"/>
    <w:rsid w:val="007E110D"/>
    <w:rsid w:val="007E2DCA"/>
    <w:rsid w:val="007F376F"/>
    <w:rsid w:val="007F68F2"/>
    <w:rsid w:val="00810A9F"/>
    <w:rsid w:val="00820FFC"/>
    <w:rsid w:val="00821ADD"/>
    <w:rsid w:val="00823B93"/>
    <w:rsid w:val="008406CF"/>
    <w:rsid w:val="0086440F"/>
    <w:rsid w:val="00882808"/>
    <w:rsid w:val="00884AD2"/>
    <w:rsid w:val="00884CC6"/>
    <w:rsid w:val="008932FC"/>
    <w:rsid w:val="008944F5"/>
    <w:rsid w:val="008A2974"/>
    <w:rsid w:val="008A6667"/>
    <w:rsid w:val="008B3224"/>
    <w:rsid w:val="008D71F8"/>
    <w:rsid w:val="008E2F8D"/>
    <w:rsid w:val="008E67F5"/>
    <w:rsid w:val="0090474A"/>
    <w:rsid w:val="00937D38"/>
    <w:rsid w:val="0094035E"/>
    <w:rsid w:val="00944DF5"/>
    <w:rsid w:val="00954D47"/>
    <w:rsid w:val="0095625B"/>
    <w:rsid w:val="009752CA"/>
    <w:rsid w:val="009806AB"/>
    <w:rsid w:val="00981D08"/>
    <w:rsid w:val="00990C59"/>
    <w:rsid w:val="009A1E8E"/>
    <w:rsid w:val="009A2E98"/>
    <w:rsid w:val="009A3E69"/>
    <w:rsid w:val="009A7250"/>
    <w:rsid w:val="009B221F"/>
    <w:rsid w:val="009B46BF"/>
    <w:rsid w:val="009B6E3C"/>
    <w:rsid w:val="009C4CAE"/>
    <w:rsid w:val="009C57F6"/>
    <w:rsid w:val="009F7BC7"/>
    <w:rsid w:val="00A02C10"/>
    <w:rsid w:val="00A33C02"/>
    <w:rsid w:val="00A33C1E"/>
    <w:rsid w:val="00A366C9"/>
    <w:rsid w:val="00A41089"/>
    <w:rsid w:val="00A52972"/>
    <w:rsid w:val="00A54B65"/>
    <w:rsid w:val="00A623B0"/>
    <w:rsid w:val="00A75117"/>
    <w:rsid w:val="00A76081"/>
    <w:rsid w:val="00A86522"/>
    <w:rsid w:val="00A92959"/>
    <w:rsid w:val="00A93F32"/>
    <w:rsid w:val="00AA1AE5"/>
    <w:rsid w:val="00AB713B"/>
    <w:rsid w:val="00AD3785"/>
    <w:rsid w:val="00AD3D9D"/>
    <w:rsid w:val="00AE04B3"/>
    <w:rsid w:val="00AE740E"/>
    <w:rsid w:val="00AF013A"/>
    <w:rsid w:val="00AF5AFF"/>
    <w:rsid w:val="00B02D47"/>
    <w:rsid w:val="00B161B5"/>
    <w:rsid w:val="00B20EFE"/>
    <w:rsid w:val="00B23618"/>
    <w:rsid w:val="00B32F73"/>
    <w:rsid w:val="00B42091"/>
    <w:rsid w:val="00B62FFA"/>
    <w:rsid w:val="00B65EE9"/>
    <w:rsid w:val="00B9305F"/>
    <w:rsid w:val="00B96128"/>
    <w:rsid w:val="00B96EED"/>
    <w:rsid w:val="00B97EDA"/>
    <w:rsid w:val="00BA2899"/>
    <w:rsid w:val="00BA3C2A"/>
    <w:rsid w:val="00BA4022"/>
    <w:rsid w:val="00BC32F7"/>
    <w:rsid w:val="00BD58DA"/>
    <w:rsid w:val="00BE3105"/>
    <w:rsid w:val="00BE59F3"/>
    <w:rsid w:val="00C05BD2"/>
    <w:rsid w:val="00C06D72"/>
    <w:rsid w:val="00C10F08"/>
    <w:rsid w:val="00C11913"/>
    <w:rsid w:val="00C15E0F"/>
    <w:rsid w:val="00C17967"/>
    <w:rsid w:val="00C201F9"/>
    <w:rsid w:val="00C21D49"/>
    <w:rsid w:val="00C23F62"/>
    <w:rsid w:val="00C243A8"/>
    <w:rsid w:val="00C41022"/>
    <w:rsid w:val="00C50C58"/>
    <w:rsid w:val="00C55CBA"/>
    <w:rsid w:val="00C575A0"/>
    <w:rsid w:val="00C57E6D"/>
    <w:rsid w:val="00C7583A"/>
    <w:rsid w:val="00C772B8"/>
    <w:rsid w:val="00C93A21"/>
    <w:rsid w:val="00C94141"/>
    <w:rsid w:val="00CA1783"/>
    <w:rsid w:val="00CA6AF6"/>
    <w:rsid w:val="00CB1784"/>
    <w:rsid w:val="00CB2FEC"/>
    <w:rsid w:val="00CC55DC"/>
    <w:rsid w:val="00CD0CA6"/>
    <w:rsid w:val="00CD24E2"/>
    <w:rsid w:val="00CF0F85"/>
    <w:rsid w:val="00D1140F"/>
    <w:rsid w:val="00D11471"/>
    <w:rsid w:val="00D14DD1"/>
    <w:rsid w:val="00D24FBC"/>
    <w:rsid w:val="00D26AEA"/>
    <w:rsid w:val="00D31D48"/>
    <w:rsid w:val="00D375D4"/>
    <w:rsid w:val="00D562DE"/>
    <w:rsid w:val="00D62578"/>
    <w:rsid w:val="00D6673F"/>
    <w:rsid w:val="00D91981"/>
    <w:rsid w:val="00DA3111"/>
    <w:rsid w:val="00DA6E87"/>
    <w:rsid w:val="00DD20B4"/>
    <w:rsid w:val="00DD4F38"/>
    <w:rsid w:val="00DD5099"/>
    <w:rsid w:val="00DE65EA"/>
    <w:rsid w:val="00DF1C6D"/>
    <w:rsid w:val="00E03528"/>
    <w:rsid w:val="00E04539"/>
    <w:rsid w:val="00E04C95"/>
    <w:rsid w:val="00E0691A"/>
    <w:rsid w:val="00E16939"/>
    <w:rsid w:val="00E3209E"/>
    <w:rsid w:val="00E4473C"/>
    <w:rsid w:val="00E51E9E"/>
    <w:rsid w:val="00E52230"/>
    <w:rsid w:val="00E55374"/>
    <w:rsid w:val="00E638E3"/>
    <w:rsid w:val="00E66737"/>
    <w:rsid w:val="00E81DD0"/>
    <w:rsid w:val="00E871BD"/>
    <w:rsid w:val="00E90CC0"/>
    <w:rsid w:val="00E96A5A"/>
    <w:rsid w:val="00EB36FB"/>
    <w:rsid w:val="00EB4411"/>
    <w:rsid w:val="00EC18C6"/>
    <w:rsid w:val="00EC5E04"/>
    <w:rsid w:val="00ED06E5"/>
    <w:rsid w:val="00ED1299"/>
    <w:rsid w:val="00EE0A3C"/>
    <w:rsid w:val="00EE6696"/>
    <w:rsid w:val="00EF4F21"/>
    <w:rsid w:val="00F0165A"/>
    <w:rsid w:val="00F01EAB"/>
    <w:rsid w:val="00F240F1"/>
    <w:rsid w:val="00F25B91"/>
    <w:rsid w:val="00F30397"/>
    <w:rsid w:val="00F303A9"/>
    <w:rsid w:val="00F3691C"/>
    <w:rsid w:val="00F45607"/>
    <w:rsid w:val="00F57E82"/>
    <w:rsid w:val="00F75557"/>
    <w:rsid w:val="00F779C3"/>
    <w:rsid w:val="00F8309A"/>
    <w:rsid w:val="00F8475D"/>
    <w:rsid w:val="00F94D22"/>
    <w:rsid w:val="00F97347"/>
    <w:rsid w:val="00FA17AB"/>
    <w:rsid w:val="00FC1917"/>
    <w:rsid w:val="00FD330D"/>
    <w:rsid w:val="00FE2282"/>
    <w:rsid w:val="00FE50C6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B00EC0"/>
  <w15:chartTrackingRefBased/>
  <w15:docId w15:val="{719238FD-8AB5-C74B-9F0E-586BEE19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z2\AppData\Local\Temp\%7b7A603405-01CF-2149-966C-80627764ECC6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{7A603405-01CF-2149-966C-80627764ECC6}tf16392134</Template>
  <TotalTime>3</TotalTime>
  <Pages>1</Pages>
  <Words>413</Words>
  <Characters>2358</Characters>
  <Application>Microsoft Office Word</Application>
  <DocSecurity>4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Ascolese</dc:creator>
  <cp:keywords/>
  <dc:description/>
  <cp:lastModifiedBy>Frank Zarcone</cp:lastModifiedBy>
  <cp:revision>2</cp:revision>
  <cp:lastPrinted>2018-08-28T20:25:00Z</cp:lastPrinted>
  <dcterms:created xsi:type="dcterms:W3CDTF">2021-01-22T03:31:00Z</dcterms:created>
  <dcterms:modified xsi:type="dcterms:W3CDTF">2021-01-22T03:31:00Z</dcterms:modified>
</cp:coreProperties>
</file>