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A443" w14:textId="77777777" w:rsidR="002E135D" w:rsidRPr="002870E8" w:rsidRDefault="009C1CEC" w:rsidP="000971C0">
      <w:pPr>
        <w:spacing w:before="0"/>
      </w:pPr>
      <w:r w:rsidRPr="002870E8">
        <w:rPr>
          <w:noProof/>
        </w:rPr>
        <w:drawing>
          <wp:anchor distT="0" distB="0" distL="114300" distR="114300" simplePos="0" relativeHeight="251658241" behindDoc="1" locked="1" layoutInCell="1" allowOverlap="1" wp14:anchorId="7683E001" wp14:editId="3C358478">
            <wp:simplePos x="0" y="0"/>
            <wp:positionH relativeFrom="margin">
              <wp:align>center</wp:align>
            </wp:positionH>
            <wp:positionV relativeFrom="page">
              <wp:posOffset>1234440</wp:posOffset>
            </wp:positionV>
            <wp:extent cx="3026664" cy="594360"/>
            <wp:effectExtent l="0" t="0" r="2540" b="0"/>
            <wp:wrapNone/>
            <wp:docPr id="1" name="Graphic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09" w:rsidRPr="002870E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C27BE0B" wp14:editId="4BB28C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285750" t="285750" r="285750" b="285750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noFill/>
                        <a:ln w="5715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2F8DB889" id="Rectangle 16" o:spid="_x0000_s1026" alt="&quot;&quot;" style="position:absolute;margin-left:0;margin-top:0;width:11in;height:612pt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" filled="f" strokecolor="#f3a7a2 [3206]" strokeweight="45pt">
                <w10:wrap anchorx="page" anchory="page"/>
                <w10:anchorlock/>
              </v:rect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15120"/>
      </w:tblGrid>
      <w:tr w:rsidR="007D2D09" w:rsidRPr="00794A59" w14:paraId="3728B2DB" w14:textId="77777777" w:rsidTr="00794A59">
        <w:trPr>
          <w:trHeight w:val="1962"/>
        </w:trPr>
        <w:tc>
          <w:tcPr>
            <w:tcW w:w="14400" w:type="dxa"/>
            <w:vAlign w:val="bottom"/>
          </w:tcPr>
          <w:p w14:paraId="6614630C" w14:textId="622498D6" w:rsidR="002E135D" w:rsidRPr="00794A59" w:rsidRDefault="000B3DCE" w:rsidP="00794A59">
            <w:pPr>
              <w:pStyle w:val="TopTitle"/>
            </w:pPr>
            <w:r>
              <w:t>Looking for…</w:t>
            </w:r>
          </w:p>
        </w:tc>
      </w:tr>
      <w:tr w:rsidR="00794A59" w:rsidRPr="00794A59" w14:paraId="66512B51" w14:textId="77777777" w:rsidTr="000971C0">
        <w:trPr>
          <w:trHeight w:val="3060"/>
        </w:trPr>
        <w:tc>
          <w:tcPr>
            <w:tcW w:w="14400" w:type="dxa"/>
          </w:tcPr>
          <w:p w14:paraId="2F6239D3" w14:textId="5644BF10" w:rsidR="00B51FB4" w:rsidRPr="000B3DCE" w:rsidRDefault="000B3DCE" w:rsidP="00794A59">
            <w:pPr>
              <w:pStyle w:val="GradientText"/>
              <w:rPr>
                <w:sz w:val="144"/>
                <w:szCs w:val="144"/>
              </w:rPr>
            </w:pPr>
            <w:r w:rsidRPr="000B3DCE">
              <w:rPr>
                <w:sz w:val="144"/>
                <w:szCs w:val="144"/>
              </w:rPr>
              <w:t>Standardized Patients</w:t>
            </w:r>
          </w:p>
        </w:tc>
      </w:tr>
      <w:tr w:rsidR="007D2D09" w:rsidRPr="002870E8" w14:paraId="032F4BFA" w14:textId="77777777" w:rsidTr="000971C0">
        <w:trPr>
          <w:trHeight w:val="729"/>
        </w:trPr>
        <w:tc>
          <w:tcPr>
            <w:tcW w:w="14400" w:type="dxa"/>
          </w:tcPr>
          <w:p w14:paraId="52F7B032" w14:textId="5D325503" w:rsidR="002E135D" w:rsidRPr="002870E8" w:rsidRDefault="000B3DCE" w:rsidP="002870E8">
            <w:r>
              <w:t>(People to play patients for nursing student simulations)</w:t>
            </w:r>
          </w:p>
        </w:tc>
      </w:tr>
      <w:tr w:rsidR="007D2D09" w:rsidRPr="00794A59" w14:paraId="506FBEDE" w14:textId="77777777" w:rsidTr="002870E8">
        <w:trPr>
          <w:trHeight w:val="1440"/>
        </w:trPr>
        <w:tc>
          <w:tcPr>
            <w:tcW w:w="14400" w:type="dxa"/>
          </w:tcPr>
          <w:p w14:paraId="4882792E" w14:textId="7F9EAA4D" w:rsidR="002E135D" w:rsidRPr="00794A59" w:rsidRDefault="000B3DCE" w:rsidP="00794A59">
            <w:pPr>
              <w:pStyle w:val="Name"/>
            </w:pPr>
            <w:r>
              <w:t>All ages/genders welcome!</w:t>
            </w:r>
          </w:p>
        </w:tc>
      </w:tr>
      <w:tr w:rsidR="00D16F2A" w:rsidRPr="002870E8" w14:paraId="3B458D5E" w14:textId="77777777" w:rsidTr="000971C0">
        <w:trPr>
          <w:trHeight w:val="1080"/>
        </w:trPr>
        <w:tc>
          <w:tcPr>
            <w:tcW w:w="14400" w:type="dxa"/>
          </w:tcPr>
          <w:p w14:paraId="7662186D" w14:textId="77777777" w:rsidR="00D16F2A" w:rsidRDefault="000B3DCE" w:rsidP="002870E8">
            <w:r>
              <w:t>Please contact:</w:t>
            </w:r>
          </w:p>
          <w:p w14:paraId="6F40DA10" w14:textId="2F463CC9" w:rsidR="000B3DCE" w:rsidRDefault="000B3DCE" w:rsidP="002870E8">
            <w:r>
              <w:t>Laura Dana PhD(c) MSN RN LCCE</w:t>
            </w:r>
            <w:r w:rsidR="00D81C06">
              <w:t>, Simulation Coordinator</w:t>
            </w:r>
          </w:p>
          <w:p w14:paraId="49D569C7" w14:textId="77777777" w:rsidR="000B3DCE" w:rsidRDefault="000B3DCE" w:rsidP="002870E8">
            <w:r>
              <w:t>Lake Sumter State College – Nursing Department</w:t>
            </w:r>
          </w:p>
          <w:p w14:paraId="0D624A8A" w14:textId="77777777" w:rsidR="000B3DCE" w:rsidRDefault="000B3DCE" w:rsidP="002870E8">
            <w:r>
              <w:t>407-758-0878</w:t>
            </w:r>
          </w:p>
          <w:p w14:paraId="69FA1D5E" w14:textId="0AB20787" w:rsidR="000B3DCE" w:rsidRPr="002870E8" w:rsidRDefault="000B3DCE" w:rsidP="002870E8">
            <w:r>
              <w:t>danaL@LSSC.edu</w:t>
            </w:r>
          </w:p>
        </w:tc>
      </w:tr>
    </w:tbl>
    <w:p w14:paraId="7FF85FE5" w14:textId="77777777" w:rsidR="00885D9F" w:rsidRPr="007D2D09" w:rsidRDefault="00885D9F" w:rsidP="00725AAE">
      <w:pPr>
        <w:jc w:val="both"/>
        <w:rPr>
          <w:color w:val="E7E6E6" w:themeColor="background2"/>
        </w:rPr>
      </w:pPr>
    </w:p>
    <w:sectPr w:rsidR="00885D9F" w:rsidRPr="007D2D09" w:rsidSect="000971C0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FDFB" w14:textId="77777777" w:rsidR="006271EA" w:rsidRDefault="006271EA" w:rsidP="0063337F">
      <w:r>
        <w:separator/>
      </w:r>
    </w:p>
  </w:endnote>
  <w:endnote w:type="continuationSeparator" w:id="0">
    <w:p w14:paraId="7F418F92" w14:textId="77777777" w:rsidR="006271EA" w:rsidRDefault="006271EA" w:rsidP="0063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71C4" w14:textId="77777777" w:rsidR="006271EA" w:rsidRDefault="006271EA" w:rsidP="0063337F">
      <w:r>
        <w:separator/>
      </w:r>
    </w:p>
  </w:footnote>
  <w:footnote w:type="continuationSeparator" w:id="0">
    <w:p w14:paraId="5D8B5DE8" w14:textId="77777777" w:rsidR="006271EA" w:rsidRDefault="006271EA" w:rsidP="0063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A8A9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E9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2A7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F4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262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CFC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CA6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E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908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0D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CE"/>
    <w:rsid w:val="000355F0"/>
    <w:rsid w:val="00043414"/>
    <w:rsid w:val="00051D91"/>
    <w:rsid w:val="00054A0C"/>
    <w:rsid w:val="00056200"/>
    <w:rsid w:val="0009289D"/>
    <w:rsid w:val="00094509"/>
    <w:rsid w:val="000971C0"/>
    <w:rsid w:val="000B3DCE"/>
    <w:rsid w:val="000C5638"/>
    <w:rsid w:val="000C68ED"/>
    <w:rsid w:val="000D17BC"/>
    <w:rsid w:val="000D2FB9"/>
    <w:rsid w:val="000D4898"/>
    <w:rsid w:val="001005CA"/>
    <w:rsid w:val="001149FA"/>
    <w:rsid w:val="00123ABE"/>
    <w:rsid w:val="001570FA"/>
    <w:rsid w:val="00167947"/>
    <w:rsid w:val="00180EB7"/>
    <w:rsid w:val="001B21E0"/>
    <w:rsid w:val="001C337A"/>
    <w:rsid w:val="001C4708"/>
    <w:rsid w:val="001D04F4"/>
    <w:rsid w:val="001E1B0B"/>
    <w:rsid w:val="001E2F0F"/>
    <w:rsid w:val="001F218F"/>
    <w:rsid w:val="002079BB"/>
    <w:rsid w:val="00240A49"/>
    <w:rsid w:val="002450E3"/>
    <w:rsid w:val="00250AD0"/>
    <w:rsid w:val="0025288E"/>
    <w:rsid w:val="00263FA5"/>
    <w:rsid w:val="0027790D"/>
    <w:rsid w:val="002802BA"/>
    <w:rsid w:val="00281903"/>
    <w:rsid w:val="00284B6C"/>
    <w:rsid w:val="00285D93"/>
    <w:rsid w:val="002870E8"/>
    <w:rsid w:val="00290139"/>
    <w:rsid w:val="0029096F"/>
    <w:rsid w:val="002B0798"/>
    <w:rsid w:val="002B75C7"/>
    <w:rsid w:val="002C43D9"/>
    <w:rsid w:val="002D0F55"/>
    <w:rsid w:val="002E135D"/>
    <w:rsid w:val="002F3CC4"/>
    <w:rsid w:val="002F7632"/>
    <w:rsid w:val="0031150A"/>
    <w:rsid w:val="00323102"/>
    <w:rsid w:val="00345A71"/>
    <w:rsid w:val="00363B7D"/>
    <w:rsid w:val="0039239E"/>
    <w:rsid w:val="00393F9F"/>
    <w:rsid w:val="0039472F"/>
    <w:rsid w:val="003B7AE1"/>
    <w:rsid w:val="003C442B"/>
    <w:rsid w:val="003D3BA0"/>
    <w:rsid w:val="003E089A"/>
    <w:rsid w:val="003F1E9F"/>
    <w:rsid w:val="0045039F"/>
    <w:rsid w:val="00490EB0"/>
    <w:rsid w:val="004B27B6"/>
    <w:rsid w:val="00504347"/>
    <w:rsid w:val="00512035"/>
    <w:rsid w:val="00513B92"/>
    <w:rsid w:val="00520D7E"/>
    <w:rsid w:val="005411C0"/>
    <w:rsid w:val="005439FF"/>
    <w:rsid w:val="00547972"/>
    <w:rsid w:val="00551E0B"/>
    <w:rsid w:val="005643D6"/>
    <w:rsid w:val="005B4033"/>
    <w:rsid w:val="005C19AD"/>
    <w:rsid w:val="005D7A67"/>
    <w:rsid w:val="005F268C"/>
    <w:rsid w:val="005F449A"/>
    <w:rsid w:val="006271EA"/>
    <w:rsid w:val="0063337F"/>
    <w:rsid w:val="00642BDF"/>
    <w:rsid w:val="00643048"/>
    <w:rsid w:val="00654701"/>
    <w:rsid w:val="00662A45"/>
    <w:rsid w:val="00680265"/>
    <w:rsid w:val="0068131F"/>
    <w:rsid w:val="00692A9F"/>
    <w:rsid w:val="006C4BC5"/>
    <w:rsid w:val="006F31C7"/>
    <w:rsid w:val="00700482"/>
    <w:rsid w:val="00725AAE"/>
    <w:rsid w:val="0076651E"/>
    <w:rsid w:val="00794A59"/>
    <w:rsid w:val="007A1CAD"/>
    <w:rsid w:val="007D1BB2"/>
    <w:rsid w:val="007D2D09"/>
    <w:rsid w:val="007D365B"/>
    <w:rsid w:val="007D3EE3"/>
    <w:rsid w:val="007E537E"/>
    <w:rsid w:val="00805ACA"/>
    <w:rsid w:val="00811585"/>
    <w:rsid w:val="008171BD"/>
    <w:rsid w:val="0084519B"/>
    <w:rsid w:val="00866B9C"/>
    <w:rsid w:val="00872785"/>
    <w:rsid w:val="0087594A"/>
    <w:rsid w:val="00885D9F"/>
    <w:rsid w:val="00897390"/>
    <w:rsid w:val="008F392C"/>
    <w:rsid w:val="00905755"/>
    <w:rsid w:val="00937F18"/>
    <w:rsid w:val="00941A00"/>
    <w:rsid w:val="00941D7F"/>
    <w:rsid w:val="00947213"/>
    <w:rsid w:val="00957DE5"/>
    <w:rsid w:val="00965716"/>
    <w:rsid w:val="00977102"/>
    <w:rsid w:val="00980189"/>
    <w:rsid w:val="0098529C"/>
    <w:rsid w:val="0099369E"/>
    <w:rsid w:val="009C1CEC"/>
    <w:rsid w:val="009C3201"/>
    <w:rsid w:val="00A02DE4"/>
    <w:rsid w:val="00A53FEC"/>
    <w:rsid w:val="00A6153A"/>
    <w:rsid w:val="00A87F9F"/>
    <w:rsid w:val="00AD4E2E"/>
    <w:rsid w:val="00AE2EC2"/>
    <w:rsid w:val="00B11C09"/>
    <w:rsid w:val="00B206D2"/>
    <w:rsid w:val="00B2207A"/>
    <w:rsid w:val="00B2570C"/>
    <w:rsid w:val="00B3117C"/>
    <w:rsid w:val="00B46355"/>
    <w:rsid w:val="00B4642D"/>
    <w:rsid w:val="00B478B9"/>
    <w:rsid w:val="00B51FB4"/>
    <w:rsid w:val="00B809F5"/>
    <w:rsid w:val="00B86C70"/>
    <w:rsid w:val="00BA4851"/>
    <w:rsid w:val="00BA67D5"/>
    <w:rsid w:val="00BB0EBB"/>
    <w:rsid w:val="00BD4307"/>
    <w:rsid w:val="00BF02F6"/>
    <w:rsid w:val="00C05755"/>
    <w:rsid w:val="00C526C7"/>
    <w:rsid w:val="00C561ED"/>
    <w:rsid w:val="00C56A6B"/>
    <w:rsid w:val="00C60958"/>
    <w:rsid w:val="00C60D5C"/>
    <w:rsid w:val="00C66EA4"/>
    <w:rsid w:val="00C73345"/>
    <w:rsid w:val="00C94F56"/>
    <w:rsid w:val="00CE79C3"/>
    <w:rsid w:val="00D04FCB"/>
    <w:rsid w:val="00D16F2A"/>
    <w:rsid w:val="00D348BA"/>
    <w:rsid w:val="00D426B1"/>
    <w:rsid w:val="00D42C5C"/>
    <w:rsid w:val="00D43D24"/>
    <w:rsid w:val="00D73EE5"/>
    <w:rsid w:val="00D749A9"/>
    <w:rsid w:val="00D81C06"/>
    <w:rsid w:val="00E16C59"/>
    <w:rsid w:val="00E30C99"/>
    <w:rsid w:val="00E377C4"/>
    <w:rsid w:val="00E56B70"/>
    <w:rsid w:val="00E60BC2"/>
    <w:rsid w:val="00EA3A4F"/>
    <w:rsid w:val="00EC4978"/>
    <w:rsid w:val="00ED08F6"/>
    <w:rsid w:val="00EE6021"/>
    <w:rsid w:val="00EE794B"/>
    <w:rsid w:val="00F00D0E"/>
    <w:rsid w:val="00F12772"/>
    <w:rsid w:val="00F47A3A"/>
    <w:rsid w:val="00F719B0"/>
    <w:rsid w:val="00F81C97"/>
    <w:rsid w:val="00F81F5E"/>
    <w:rsid w:val="00FA18EC"/>
    <w:rsid w:val="00FC5F2E"/>
    <w:rsid w:val="00FC6359"/>
    <w:rsid w:val="00FD183F"/>
    <w:rsid w:val="00FF7456"/>
    <w:rsid w:val="06817AE7"/>
    <w:rsid w:val="16772695"/>
    <w:rsid w:val="244DAEFC"/>
    <w:rsid w:val="247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75A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595B" w:themeColor="accent6"/>
        <w:sz w:val="32"/>
        <w:szCs w:val="3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B7"/>
    <w:pPr>
      <w:spacing w:before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unhideWhenUsed/>
    <w:qFormat/>
    <w:rsid w:val="00C73345"/>
    <w:rPr>
      <w:color w:val="2A82C1" w:themeColor="accent5"/>
      <w:sz w:val="40"/>
    </w:rPr>
  </w:style>
  <w:style w:type="character" w:customStyle="1" w:styleId="DateChar">
    <w:name w:val="Date Char"/>
    <w:basedOn w:val="DefaultParagraphFont"/>
    <w:link w:val="Date"/>
    <w:uiPriority w:val="99"/>
    <w:rsid w:val="00C73345"/>
    <w:rPr>
      <w:color w:val="2A82C1" w:themeColor="accent5"/>
      <w:sz w:val="40"/>
    </w:rPr>
  </w:style>
  <w:style w:type="paragraph" w:styleId="Header">
    <w:name w:val="header"/>
    <w:basedOn w:val="Normal"/>
    <w:link w:val="HeaderChar"/>
    <w:uiPriority w:val="99"/>
    <w:unhideWhenUsed/>
    <w:rsid w:val="0063337F"/>
    <w:pPr>
      <w:tabs>
        <w:tab w:val="center" w:pos="4680"/>
        <w:tab w:val="right" w:pos="9360"/>
      </w:tabs>
    </w:pPr>
  </w:style>
  <w:style w:type="paragraph" w:customStyle="1" w:styleId="GradientText">
    <w:name w:val="Gradient Text"/>
    <w:basedOn w:val="Normal"/>
    <w:next w:val="Normal"/>
    <w:link w:val="GradientTextChar"/>
    <w:uiPriority w:val="99"/>
    <w:qFormat/>
    <w:rsid w:val="000971C0"/>
    <w:pPr>
      <w:spacing w:before="0"/>
    </w:pPr>
    <w:rPr>
      <w:rFonts w:asciiTheme="majorHAnsi" w:hAnsiTheme="majorHAnsi"/>
      <w:b/>
      <w:color w:val="F59370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Name">
    <w:name w:val="Name"/>
    <w:basedOn w:val="Normal"/>
    <w:next w:val="Normal"/>
    <w:uiPriority w:val="99"/>
    <w:qFormat/>
    <w:rsid w:val="000355F0"/>
    <w:rPr>
      <w:rFonts w:asciiTheme="majorHAnsi" w:hAnsiTheme="majorHAnsi"/>
      <w:b/>
      <w:sz w:val="96"/>
      <w:szCs w:val="52"/>
    </w:rPr>
  </w:style>
  <w:style w:type="character" w:customStyle="1" w:styleId="GradientTextChar">
    <w:name w:val="Gradient Text Char"/>
    <w:basedOn w:val="DefaultParagraphFont"/>
    <w:link w:val="GradientText"/>
    <w:uiPriority w:val="99"/>
    <w:rsid w:val="000971C0"/>
    <w:rPr>
      <w:rFonts w:asciiTheme="majorHAnsi" w:hAnsiTheme="majorHAnsi"/>
      <w:b/>
      <w:color w:val="F59370" w:themeColor="accent2"/>
      <w:sz w:val="240"/>
      <w:szCs w:val="180"/>
      <w14:textFill>
        <w14:gradFill>
          <w14:gsLst>
            <w14:gs w14:pos="0">
              <w14:schemeClr w14:val="accent2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TopTitle">
    <w:name w:val="Top Title"/>
    <w:basedOn w:val="Normal"/>
    <w:next w:val="Normal"/>
    <w:qFormat/>
    <w:rsid w:val="000971C0"/>
    <w:pPr>
      <w:spacing w:before="0"/>
    </w:pPr>
    <w:rPr>
      <w:bCs/>
      <w:sz w:val="56"/>
      <w:szCs w:val="44"/>
    </w:rPr>
  </w:style>
  <w:style w:type="character" w:styleId="PlaceholderText">
    <w:name w:val="Placeholder Text"/>
    <w:basedOn w:val="DefaultParagraphFont"/>
    <w:uiPriority w:val="99"/>
    <w:semiHidden/>
    <w:rsid w:val="00794A5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3337F"/>
  </w:style>
  <w:style w:type="paragraph" w:styleId="Footer">
    <w:name w:val="footer"/>
    <w:basedOn w:val="Normal"/>
    <w:link w:val="FooterChar"/>
    <w:uiPriority w:val="99"/>
    <w:unhideWhenUsed/>
    <w:rsid w:val="00633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Local\Microsoft\Office\16.0\DTS\en-US%7b45382048-7408-4977-992D-7399FC845C92%7d\%7bC5D1F035-A3FC-4212-96E9-C723841CBB22%7dtf10002124_win32.dotx" TargetMode="External"/></Relationships>
</file>

<file path=word/theme/theme1.xml><?xml version="1.0" encoding="utf-8"?>
<a:theme xmlns:a="http://schemas.openxmlformats.org/drawingml/2006/main" name="Office Theme">
  <a:themeElements>
    <a:clrScheme name="World's Best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DE0D5"/>
      </a:accent1>
      <a:accent2>
        <a:srgbClr val="F59370"/>
      </a:accent2>
      <a:accent3>
        <a:srgbClr val="F3A7A2"/>
      </a:accent3>
      <a:accent4>
        <a:srgbClr val="DFA24E"/>
      </a:accent4>
      <a:accent5>
        <a:srgbClr val="2A82C1"/>
      </a:accent5>
      <a:accent6>
        <a:srgbClr val="58595B"/>
      </a:accent6>
      <a:hlink>
        <a:srgbClr val="0563C1"/>
      </a:hlink>
      <a:folHlink>
        <a:srgbClr val="954F72"/>
      </a:folHlink>
    </a:clrScheme>
    <a:fontScheme name="Custom 46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8AD4-9780-410D-821E-5F5B7296B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EAC75-AAC2-4951-B208-5008849A5B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231C0FCB-F337-4AFB-BDED-BF4D4D80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D35317-CADA-474D-83BC-F0D24C6995F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{C5D1F035-A3FC-4212-96E9-C723841CBB22}tf10002124_win32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2021-11-09T04:38:00Z</dcterms:created>
  <dcterms:modified xsi:type="dcterms:W3CDTF">2021-11-09T04:38:00Z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