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2" w:rsidRDefault="005D4F72" w:rsidP="005D4F72">
      <w:pPr>
        <w:rPr>
          <w:rFonts w:ascii="Times New Roman" w:hAnsi="Times New Roman" w:cs="Times New Roman"/>
          <w:b/>
          <w:sz w:val="24"/>
          <w:szCs w:val="24"/>
        </w:rPr>
      </w:pPr>
    </w:p>
    <w:p w:rsidR="00007038" w:rsidRDefault="00007038" w:rsidP="0069713E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3E">
        <w:rPr>
          <w:rFonts w:ascii="Times New Roman" w:hAnsi="Times New Roman" w:cs="Times New Roman"/>
          <w:b/>
          <w:i/>
          <w:sz w:val="28"/>
          <w:szCs w:val="28"/>
        </w:rPr>
        <w:t>In Yo</w:t>
      </w:r>
      <w:r w:rsidRPr="0069713E">
        <w:rPr>
          <w:rFonts w:ascii="Times New Roman" w:hAnsi="Times New Roman" w:cs="Times New Roman"/>
          <w:i/>
          <w:sz w:val="28"/>
          <w:szCs w:val="28"/>
        </w:rPr>
        <w:t>u</w:t>
      </w:r>
      <w:r w:rsidRPr="0069713E">
        <w:rPr>
          <w:rFonts w:ascii="Times New Roman" w:hAnsi="Times New Roman" w:cs="Times New Roman"/>
          <w:b/>
          <w:i/>
          <w:sz w:val="28"/>
          <w:szCs w:val="28"/>
        </w:rPr>
        <w:t>r Shoes</w:t>
      </w:r>
      <w:r w:rsidRPr="0069713E">
        <w:rPr>
          <w:rFonts w:ascii="Times New Roman" w:hAnsi="Times New Roman" w:cs="Times New Roman"/>
          <w:b/>
          <w:sz w:val="28"/>
          <w:szCs w:val="28"/>
        </w:rPr>
        <w:t xml:space="preserve"> Grant Application</w:t>
      </w:r>
    </w:p>
    <w:p w:rsidR="00007038" w:rsidRPr="005C51B3" w:rsidRDefault="0069713E" w:rsidP="00007038">
      <w:pPr>
        <w:rPr>
          <w:rFonts w:ascii="Times New Roman" w:hAnsi="Times New Roman" w:cs="Times New Roman"/>
        </w:rPr>
      </w:pPr>
      <w:r w:rsidRPr="0069713E">
        <w:rPr>
          <w:rFonts w:ascii="Times New Roman" w:hAnsi="Times New Roman" w:cs="Times New Roman"/>
          <w:sz w:val="28"/>
          <w:szCs w:val="28"/>
        </w:rPr>
        <w:t>D</w:t>
      </w:r>
      <w:r w:rsidR="00007038" w:rsidRPr="005C51B3">
        <w:rPr>
          <w:rFonts w:ascii="Times New Roman" w:hAnsi="Times New Roman" w:cs="Times New Roman"/>
        </w:rPr>
        <w:t>ate: ____________________                  Referred by: 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 xml:space="preserve">Applicant-Recipient/Requestor Name – Individual(s) 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 xml:space="preserve">_________________________________________________________________________________________ (Last) </w:t>
      </w:r>
      <w:r w:rsidR="0040635F">
        <w:rPr>
          <w:rFonts w:ascii="Times New Roman" w:hAnsi="Times New Roman" w:cs="Times New Roman"/>
        </w:rPr>
        <w:t xml:space="preserve">       </w:t>
      </w:r>
      <w:r w:rsidRPr="005C51B3">
        <w:rPr>
          <w:rFonts w:ascii="Times New Roman" w:hAnsi="Times New Roman" w:cs="Times New Roman"/>
        </w:rPr>
        <w:t>(Middle Initial)</w:t>
      </w:r>
      <w:r w:rsidR="0040635F">
        <w:rPr>
          <w:rFonts w:ascii="Times New Roman" w:hAnsi="Times New Roman" w:cs="Times New Roman"/>
        </w:rPr>
        <w:t xml:space="preserve">                </w:t>
      </w:r>
      <w:r w:rsidRPr="005C51B3">
        <w:rPr>
          <w:rFonts w:ascii="Times New Roman" w:hAnsi="Times New Roman" w:cs="Times New Roman"/>
        </w:rPr>
        <w:t xml:space="preserve"> (First) 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Organization (if applicable)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 (Name) (Title/Department) _________________________________________________________________________________________ (Mailing Address) (City) (State)              (Zip)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Email Address_____________________________________________________________________________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proofErr w:type="gramStart"/>
      <w:r w:rsidRPr="005C51B3">
        <w:rPr>
          <w:rFonts w:ascii="Times New Roman" w:hAnsi="Times New Roman" w:cs="Times New Roman"/>
        </w:rPr>
        <w:t>Phone  _</w:t>
      </w:r>
      <w:proofErr w:type="gramEnd"/>
      <w:r w:rsidRPr="005C51B3">
        <w:rPr>
          <w:rFonts w:ascii="Times New Roman" w:hAnsi="Times New Roman" w:cs="Times New Roman"/>
        </w:rPr>
        <w:t>___________________________________    Fax  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Is your Organization an IRS 501(c</w:t>
      </w:r>
      <w:proofErr w:type="gramStart"/>
      <w:r w:rsidRPr="005C51B3">
        <w:rPr>
          <w:rFonts w:ascii="Times New Roman" w:hAnsi="Times New Roman" w:cs="Times New Roman"/>
        </w:rPr>
        <w:t>)(</w:t>
      </w:r>
      <w:proofErr w:type="gramEnd"/>
      <w:r w:rsidRPr="005C51B3">
        <w:rPr>
          <w:rFonts w:ascii="Times New Roman" w:hAnsi="Times New Roman" w:cs="Times New Roman"/>
        </w:rPr>
        <w:t>3) not-for-profit Yes or No.  If Yes, please provide TIN# otherwise explain: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 xml:space="preserve">Amount of Request $_____________________           Date Funds are </w:t>
      </w:r>
      <w:proofErr w:type="gramStart"/>
      <w:r w:rsidRPr="005C51B3">
        <w:rPr>
          <w:rFonts w:ascii="Times New Roman" w:hAnsi="Times New Roman" w:cs="Times New Roman"/>
        </w:rPr>
        <w:t>Needed</w:t>
      </w:r>
      <w:proofErr w:type="gramEnd"/>
      <w:r w:rsidRPr="005C51B3">
        <w:rPr>
          <w:rFonts w:ascii="Times New Roman" w:hAnsi="Times New Roman" w:cs="Times New Roman"/>
        </w:rPr>
        <w:t xml:space="preserve"> </w:t>
      </w:r>
      <w:r w:rsidR="006E1F6E">
        <w:rPr>
          <w:rFonts w:ascii="Times New Roman" w:hAnsi="Times New Roman" w:cs="Times New Roman"/>
        </w:rPr>
        <w:t>by_________________________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Please describe your request and explain the need, to include how the funds will be spent and where: 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07038" w:rsidRPr="005C51B3" w:rsidRDefault="00007038" w:rsidP="00AB0597">
      <w:pPr>
        <w:tabs>
          <w:tab w:val="right" w:pos="10224"/>
        </w:tabs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Please indicate: ________ Request Complete Anonymity________ Permission Given to Use Name(s)</w:t>
      </w:r>
      <w:r w:rsidR="00AB0597">
        <w:rPr>
          <w:rFonts w:ascii="Times New Roman" w:hAnsi="Times New Roman" w:cs="Times New Roman"/>
        </w:rPr>
        <w:tab/>
      </w:r>
    </w:p>
    <w:p w:rsidR="00007038" w:rsidRPr="005C51B3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Applicant/Requestor Signature _______________________________________________</w:t>
      </w:r>
    </w:p>
    <w:p w:rsidR="00007038" w:rsidRDefault="00007038" w:rsidP="00007038">
      <w:pPr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Please type (if possible) and submit completed form to:</w:t>
      </w:r>
    </w:p>
    <w:p w:rsidR="00007038" w:rsidRDefault="00007038" w:rsidP="00007038">
      <w:pPr>
        <w:jc w:val="center"/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In Your Shoes, Attention - Guiding Circle, P.O. Box 19, Westborough, MA 01581</w:t>
      </w:r>
    </w:p>
    <w:p w:rsidR="00A507BC" w:rsidRPr="00007038" w:rsidRDefault="00007038" w:rsidP="00007038">
      <w:pPr>
        <w:jc w:val="center"/>
        <w:rPr>
          <w:rFonts w:ascii="Times New Roman" w:hAnsi="Times New Roman" w:cs="Times New Roman"/>
        </w:rPr>
      </w:pPr>
      <w:r w:rsidRPr="005C51B3">
        <w:rPr>
          <w:rFonts w:ascii="Times New Roman" w:hAnsi="Times New Roman" w:cs="Times New Roman"/>
        </w:rPr>
        <w:t>For more information, please email tgavinfam5@aol.com</w:t>
      </w:r>
      <w:r>
        <w:rPr>
          <w:rFonts w:ascii="Times New Roman" w:hAnsi="Times New Roman" w:cs="Times New Roman"/>
        </w:rPr>
        <w:t>.</w:t>
      </w:r>
    </w:p>
    <w:sectPr w:rsidR="00A507BC" w:rsidRPr="00007038" w:rsidSect="006E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A4" w:rsidRDefault="008321A4" w:rsidP="00007038">
      <w:pPr>
        <w:spacing w:after="0" w:line="240" w:lineRule="auto"/>
      </w:pPr>
      <w:r>
        <w:separator/>
      </w:r>
    </w:p>
  </w:endnote>
  <w:endnote w:type="continuationSeparator" w:id="0">
    <w:p w:rsidR="008321A4" w:rsidRDefault="008321A4" w:rsidP="000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D" w:rsidRDefault="007D5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59" w:rsidRDefault="008321A4">
    <w:pPr>
      <w:pStyle w:val="Footer"/>
    </w:pPr>
  </w:p>
  <w:p w:rsidR="00EA6B59" w:rsidRPr="006E5342" w:rsidRDefault="007D564D">
    <w:pPr>
      <w:pStyle w:val="Footer"/>
      <w:rPr>
        <w:i/>
      </w:rPr>
    </w:pPr>
    <w:r>
      <w:rPr>
        <w:i/>
      </w:rPr>
      <w:t>Appendix C Bylaws,</w:t>
    </w:r>
    <w:r w:rsidR="006E5342">
      <w:rPr>
        <w:i/>
      </w:rPr>
      <w:t xml:space="preserve"> </w:t>
    </w:r>
    <w:r w:rsidR="00406D73" w:rsidRPr="006E5342">
      <w:rPr>
        <w:i/>
      </w:rPr>
      <w:t>In Your Shoes</w:t>
    </w:r>
    <w:r>
      <w:rPr>
        <w:i/>
      </w:rPr>
      <w:t xml:space="preserve">                                                                             </w:t>
    </w:r>
    <w:bookmarkStart w:id="0" w:name="_GoBack"/>
    <w:bookmarkEnd w:id="0"/>
    <w:r>
      <w:rPr>
        <w:i/>
      </w:rPr>
      <w:t xml:space="preserve">  O</w:t>
    </w:r>
    <w:r w:rsidR="00406D73" w:rsidRPr="006E5342">
      <w:rPr>
        <w:i/>
      </w:rPr>
      <w:t>riginal 3</w:t>
    </w:r>
    <w:r w:rsidR="006E5342">
      <w:rPr>
        <w:i/>
      </w:rPr>
      <w:t>/</w:t>
    </w:r>
    <w:r w:rsidR="00406D73" w:rsidRPr="006E5342">
      <w:rPr>
        <w:i/>
      </w:rPr>
      <w:t>24/08</w:t>
    </w:r>
    <w:r>
      <w:rPr>
        <w:i/>
      </w:rPr>
      <w:t xml:space="preserve"> -</w:t>
    </w:r>
    <w:r w:rsidR="00406D73" w:rsidRPr="006E5342">
      <w:rPr>
        <w:i/>
      </w:rPr>
      <w:t xml:space="preserve"> Revised 11.17.14</w:t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  <w:r w:rsidR="00406D73" w:rsidRPr="006E5342"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D" w:rsidRDefault="007D5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A4" w:rsidRDefault="008321A4" w:rsidP="00007038">
      <w:pPr>
        <w:spacing w:after="0" w:line="240" w:lineRule="auto"/>
      </w:pPr>
      <w:r>
        <w:separator/>
      </w:r>
    </w:p>
  </w:footnote>
  <w:footnote w:type="continuationSeparator" w:id="0">
    <w:p w:rsidR="008321A4" w:rsidRDefault="008321A4" w:rsidP="000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D" w:rsidRDefault="007D5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6F" w:rsidRDefault="00406D73" w:rsidP="00DE046F">
    <w:pPr>
      <w:pStyle w:val="Header"/>
      <w:jc w:val="center"/>
    </w:pPr>
    <w:r w:rsidRPr="000876BA">
      <w:rPr>
        <w:rFonts w:ascii="Times New Roman" w:hAnsi="Times New Roman"/>
        <w:noProof/>
        <w:sz w:val="24"/>
        <w:szCs w:val="24"/>
      </w:rPr>
      <w:drawing>
        <wp:inline distT="0" distB="0" distL="0" distR="0" wp14:anchorId="240A9310" wp14:editId="44B89D6F">
          <wp:extent cx="1701210" cy="867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645" cy="88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4D" w:rsidRDefault="007D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B4F"/>
    <w:multiLevelType w:val="hybridMultilevel"/>
    <w:tmpl w:val="4568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8"/>
    <w:rsid w:val="00007038"/>
    <w:rsid w:val="002B7B8D"/>
    <w:rsid w:val="0040635F"/>
    <w:rsid w:val="00406D73"/>
    <w:rsid w:val="005D4F72"/>
    <w:rsid w:val="0069713E"/>
    <w:rsid w:val="006E1F6E"/>
    <w:rsid w:val="006E5342"/>
    <w:rsid w:val="007D564D"/>
    <w:rsid w:val="008321A4"/>
    <w:rsid w:val="00A16331"/>
    <w:rsid w:val="00A507BC"/>
    <w:rsid w:val="00AB0597"/>
    <w:rsid w:val="00C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80B59-D72D-4D69-B09D-9B56A750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3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38"/>
  </w:style>
  <w:style w:type="paragraph" w:styleId="Footer">
    <w:name w:val="footer"/>
    <w:basedOn w:val="Normal"/>
    <w:link w:val="FooterChar"/>
    <w:uiPriority w:val="99"/>
    <w:unhideWhenUsed/>
    <w:rsid w:val="0000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38"/>
  </w:style>
  <w:style w:type="paragraph" w:styleId="BalloonText">
    <w:name w:val="Balloon Text"/>
    <w:basedOn w:val="Normal"/>
    <w:link w:val="BalloonTextChar"/>
    <w:uiPriority w:val="99"/>
    <w:semiHidden/>
    <w:unhideWhenUsed/>
    <w:rsid w:val="006E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Gavin</dc:creator>
  <cp:keywords/>
  <dc:description/>
  <cp:lastModifiedBy>Terry Gavin</cp:lastModifiedBy>
  <cp:revision>4</cp:revision>
  <cp:lastPrinted>2017-11-08T18:49:00Z</cp:lastPrinted>
  <dcterms:created xsi:type="dcterms:W3CDTF">2017-01-11T04:41:00Z</dcterms:created>
  <dcterms:modified xsi:type="dcterms:W3CDTF">2017-11-08T18:52:00Z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