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01" w:rsidRDefault="00FE0BD5">
      <w:pPr>
        <w:pStyle w:val="MonthYear"/>
      </w:pPr>
      <w:r>
        <w:t xml:space="preserve">January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26901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Saturday</w:t>
            </w:r>
          </w:p>
        </w:tc>
      </w:tr>
      <w:tr w:rsidR="0072690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</w:tr>
      <w:tr w:rsidR="00726901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</w:tbl>
    <w:p w:rsidR="00726901" w:rsidRDefault="00FE0BD5">
      <w:pPr>
        <w:pStyle w:val="MonthYear"/>
      </w:pPr>
      <w:r>
        <w:lastRenderedPageBreak/>
        <w:t xml:space="preserve">February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26901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Saturday</w:t>
            </w: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MonthStart2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</w:tbl>
    <w:p w:rsidR="00726901" w:rsidRDefault="00FE0BD5">
      <w:pPr>
        <w:pStyle w:val="MonthYear"/>
      </w:pPr>
      <w:r>
        <w:lastRenderedPageBreak/>
        <w:t xml:space="preserve">March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26901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Saturday</w:t>
            </w: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</w:tbl>
    <w:p w:rsidR="00726901" w:rsidRDefault="00FE0BD5">
      <w:pPr>
        <w:pStyle w:val="MonthYear"/>
      </w:pPr>
      <w:r>
        <w:lastRenderedPageBreak/>
        <w:t xml:space="preserve">April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26901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Saturday</w:t>
            </w: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</w:tbl>
    <w:p w:rsidR="00726901" w:rsidRDefault="00FE0BD5">
      <w:pPr>
        <w:pStyle w:val="MonthYear"/>
      </w:pPr>
      <w:r>
        <w:lastRenderedPageBreak/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26901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Saturday</w:t>
            </w: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</w:tbl>
    <w:p w:rsidR="00726901" w:rsidRDefault="00726901"/>
    <w:p w:rsidR="00726901" w:rsidRDefault="00FE0BD5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26901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Saturday</w:t>
            </w: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</w:tbl>
    <w:p w:rsidR="00726901" w:rsidRDefault="00FE0BD5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26901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Saturday</w:t>
            </w: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Start Med Aide Class</w:t>
            </w:r>
          </w:p>
          <w:p w:rsidR="00FE0BD5" w:rsidRDefault="00FE0BD5">
            <w:pPr>
              <w:pStyle w:val="CalendarText"/>
            </w:pPr>
            <w:r>
              <w:t>8 am to 12N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to 12N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34756">
            <w:pPr>
              <w:pStyle w:val="CalendarText"/>
            </w:pPr>
            <w:r>
              <w:t>MAC 8 to 12N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820927">
            <w:pPr>
              <w:pStyle w:val="CalendarText"/>
            </w:pPr>
            <w:r>
              <w:t>MAC 8 to 12N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to 12N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am to 12N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am to 12N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am to 12N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am to 12N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</w:tr>
      <w:tr w:rsidR="00726901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</w:tbl>
    <w:p w:rsidR="00726901" w:rsidRDefault="00FE0BD5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26901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Saturday</w:t>
            </w: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am to 12N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am to 12N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am to 12N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am to 12N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am to 12N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am to 12N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am to 12N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820927">
            <w:pPr>
              <w:pStyle w:val="CalendarText"/>
            </w:pPr>
            <w:r>
              <w:t>MAC 8 am to 12N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am to 12N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am to 12N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am to 12N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MAC 8 am to 12N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Clinicals 6:45 am to 3:15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Clinicals 6:45 am to 3:15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Clinicals 6:45 am to 3:15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Clinicals 6:45 am to 3:15 pm</w:t>
            </w: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CalendarText"/>
            </w:pPr>
            <w:r>
              <w:t>Clinicals 6:45 am to 3:15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</w:tbl>
    <w:p w:rsidR="00726901" w:rsidRDefault="00FE0BD5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26901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Saturday</w:t>
            </w: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</w:tbl>
    <w:p w:rsidR="00726901" w:rsidRDefault="00FE0BD5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26901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Saturday</w:t>
            </w: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</w:tbl>
    <w:p w:rsidR="00726901" w:rsidRDefault="00FE0BD5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726901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Saturday</w:t>
            </w: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</w:tr>
      <w:tr w:rsidR="00726901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</w:tbl>
    <w:p w:rsidR="00726901" w:rsidRDefault="00FE0BD5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726901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26901" w:rsidRDefault="00FE0BD5">
            <w:pPr>
              <w:pStyle w:val="Day"/>
            </w:pPr>
            <w:r>
              <w:t>Saturday</w:t>
            </w:r>
          </w:p>
        </w:tc>
      </w:tr>
      <w:tr w:rsidR="0072690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26901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  <w:tr w:rsidR="0072690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FE0BD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Date"/>
              <w:spacing w:after="40"/>
            </w:pPr>
          </w:p>
        </w:tc>
      </w:tr>
      <w:tr w:rsidR="00726901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6901" w:rsidRDefault="00726901">
            <w:pPr>
              <w:pStyle w:val="CalendarText"/>
            </w:pPr>
          </w:p>
        </w:tc>
      </w:tr>
    </w:tbl>
    <w:p w:rsidR="00726901" w:rsidRDefault="00726901"/>
    <w:sectPr w:rsidR="00726901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9"/>
    <w:docVar w:name="MonthEnd10" w:val="10/31/2019"/>
    <w:docVar w:name="MonthEnd11" w:val="11/30/2019"/>
    <w:docVar w:name="MonthEnd12" w:val="12/31/2019"/>
    <w:docVar w:name="MonthEnd2" w:val="2/28/2019"/>
    <w:docVar w:name="MonthEnd3" w:val="3/31/2019"/>
    <w:docVar w:name="MonthEnd4" w:val="4/30/2019"/>
    <w:docVar w:name="MonthEnd5" w:val="5/31/2019"/>
    <w:docVar w:name="MonthEnd6" w:val="6/30/2019"/>
    <w:docVar w:name="MonthEnd7" w:val="7/31/2019"/>
    <w:docVar w:name="MonthEnd8" w:val="8/31/2019"/>
    <w:docVar w:name="MonthEnd9" w:val="9/30/2019"/>
    <w:docVar w:name="MonthEndA" w:val="1/31/2012"/>
    <w:docVar w:name="MonthEndB" w:val="11/30/2011"/>
    <w:docVar w:name="MonthStart" w:val="12/1/2011"/>
    <w:docVar w:name="MonthStart1" w:val="1/1/2019"/>
    <w:docVar w:name="MonthStart10" w:val="10/1/2019"/>
    <w:docVar w:name="MonthStart11" w:val="11/1/2019"/>
    <w:docVar w:name="MonthStart12" w:val="12/1/2019"/>
    <w:docVar w:name="MonthStart2" w:val="2/1/2019"/>
    <w:docVar w:name="MonthStart3" w:val="3/1/2019"/>
    <w:docVar w:name="MonthStart4" w:val="4/1/2019"/>
    <w:docVar w:name="MonthStart5" w:val="5/1/2019"/>
    <w:docVar w:name="MonthStart6" w:val="6/1/2019"/>
    <w:docVar w:name="MonthStart7" w:val="7/1/2019"/>
    <w:docVar w:name="MonthStart8" w:val="8/1/2019"/>
    <w:docVar w:name="MonthStart9" w:val="9/1/2019"/>
    <w:docVar w:name="MonthStartA" w:val="1/1/2012"/>
    <w:docVar w:name="MonthStartB" w:val="11/1/2011"/>
    <w:docVar w:name="WeekStart" w:val="1"/>
  </w:docVars>
  <w:rsids>
    <w:rsidRoot w:val="00FE0BD5"/>
    <w:rsid w:val="000F077D"/>
    <w:rsid w:val="002B4D51"/>
    <w:rsid w:val="00726901"/>
    <w:rsid w:val="00820927"/>
    <w:rsid w:val="00F34756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8B161-D54C-4AD2-AF28-927A71ED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</Template>
  <TotalTime>0</TotalTime>
  <Pages>12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Hewlett-Packard</Company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Sherri</dc:creator>
  <cp:lastModifiedBy>Sherri</cp:lastModifiedBy>
  <cp:revision>2</cp:revision>
  <dcterms:created xsi:type="dcterms:W3CDTF">2019-06-13T20:26:00Z</dcterms:created>
  <dcterms:modified xsi:type="dcterms:W3CDTF">2019-06-13T20:26:00Z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