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B9" w:rsidRDefault="000D30F9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824EB9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24EB9" w:rsidRDefault="000D30F9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24EB9" w:rsidRDefault="000D30F9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24EB9" w:rsidRDefault="000D30F9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24EB9" w:rsidRDefault="000D30F9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24EB9" w:rsidRDefault="000D30F9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24EB9" w:rsidRDefault="000D30F9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824EB9" w:rsidRDefault="000D30F9">
            <w:pPr>
              <w:pStyle w:val="Day"/>
            </w:pPr>
            <w:r>
              <w:t>Saturday</w:t>
            </w:r>
          </w:p>
        </w:tc>
      </w:tr>
      <w:tr w:rsidR="00824EB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824EB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30F9" w:rsidRDefault="000D30F9" w:rsidP="000D30F9">
            <w:pPr>
              <w:pStyle w:val="CalendarText"/>
              <w:rPr>
                <w:sz w:val="22"/>
              </w:rPr>
            </w:pPr>
            <w:r w:rsidRPr="000E6C53">
              <w:rPr>
                <w:sz w:val="22"/>
              </w:rPr>
              <w:t>MAC</w:t>
            </w:r>
          </w:p>
          <w:p w:rsidR="00824EB9" w:rsidRDefault="000D30F9" w:rsidP="000D30F9">
            <w:pPr>
              <w:pStyle w:val="CalendarText"/>
            </w:pPr>
            <w:r w:rsidRPr="000E6C53">
              <w:rPr>
                <w:sz w:val="22"/>
              </w:rPr>
              <w:t xml:space="preserve"> 1 pm to 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30F9" w:rsidRDefault="000D30F9" w:rsidP="000D30F9">
            <w:pPr>
              <w:pStyle w:val="CalendarText"/>
              <w:rPr>
                <w:sz w:val="22"/>
              </w:rPr>
            </w:pPr>
            <w:r w:rsidRPr="000E6C53">
              <w:rPr>
                <w:sz w:val="22"/>
              </w:rPr>
              <w:t>MAC</w:t>
            </w:r>
          </w:p>
          <w:p w:rsidR="00824EB9" w:rsidRDefault="000D30F9" w:rsidP="000D30F9">
            <w:pPr>
              <w:pStyle w:val="CalendarText"/>
            </w:pPr>
            <w:r w:rsidRPr="000E6C53">
              <w:rPr>
                <w:sz w:val="22"/>
              </w:rPr>
              <w:t xml:space="preserve"> 1 pm to 5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</w:tr>
      <w:tr w:rsidR="00824EB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824EB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30F9" w:rsidRDefault="000D30F9" w:rsidP="000D30F9">
            <w:pPr>
              <w:pStyle w:val="CalendarText"/>
              <w:rPr>
                <w:sz w:val="22"/>
              </w:rPr>
            </w:pPr>
            <w:r w:rsidRPr="000E6C53">
              <w:rPr>
                <w:sz w:val="22"/>
              </w:rPr>
              <w:t>MAC</w:t>
            </w:r>
          </w:p>
          <w:p w:rsidR="00824EB9" w:rsidRDefault="000D30F9" w:rsidP="000D30F9">
            <w:pPr>
              <w:pStyle w:val="CalendarText"/>
            </w:pPr>
            <w:r w:rsidRPr="000E6C53">
              <w:rPr>
                <w:sz w:val="22"/>
              </w:rPr>
              <w:t xml:space="preserve"> 1 pm to 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30F9" w:rsidRDefault="000D30F9" w:rsidP="000D30F9">
            <w:pPr>
              <w:pStyle w:val="CalendarText"/>
              <w:rPr>
                <w:sz w:val="22"/>
              </w:rPr>
            </w:pPr>
            <w:r w:rsidRPr="000E6C53">
              <w:rPr>
                <w:sz w:val="22"/>
              </w:rPr>
              <w:t>MAC</w:t>
            </w:r>
          </w:p>
          <w:p w:rsidR="00824EB9" w:rsidRDefault="000D30F9" w:rsidP="000D30F9">
            <w:pPr>
              <w:pStyle w:val="CalendarText"/>
            </w:pPr>
            <w:r w:rsidRPr="000E6C53">
              <w:rPr>
                <w:sz w:val="22"/>
              </w:rPr>
              <w:t xml:space="preserve"> 1 pm to 5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30F9" w:rsidRDefault="000D30F9" w:rsidP="000D30F9">
            <w:pPr>
              <w:pStyle w:val="CalendarText"/>
              <w:rPr>
                <w:sz w:val="22"/>
              </w:rPr>
            </w:pPr>
            <w:r w:rsidRPr="000E6C53">
              <w:rPr>
                <w:sz w:val="22"/>
              </w:rPr>
              <w:t>MAC</w:t>
            </w:r>
          </w:p>
          <w:p w:rsidR="00824EB9" w:rsidRDefault="000D30F9" w:rsidP="000D30F9">
            <w:pPr>
              <w:pStyle w:val="CalendarText"/>
            </w:pPr>
            <w:r w:rsidRPr="000E6C53">
              <w:rPr>
                <w:sz w:val="22"/>
              </w:rPr>
              <w:t xml:space="preserve"> 1 pm to 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30F9" w:rsidRDefault="000D30F9" w:rsidP="000D30F9">
            <w:pPr>
              <w:pStyle w:val="CalendarText"/>
              <w:rPr>
                <w:sz w:val="22"/>
              </w:rPr>
            </w:pPr>
            <w:r w:rsidRPr="000E6C53">
              <w:rPr>
                <w:sz w:val="22"/>
              </w:rPr>
              <w:t>MAC</w:t>
            </w:r>
          </w:p>
          <w:p w:rsidR="00824EB9" w:rsidRDefault="000D30F9" w:rsidP="000D30F9">
            <w:pPr>
              <w:pStyle w:val="CalendarText"/>
            </w:pPr>
            <w:r w:rsidRPr="000E6C53">
              <w:rPr>
                <w:sz w:val="22"/>
              </w:rPr>
              <w:t xml:space="preserve"> 1 pm to 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</w:tr>
      <w:tr w:rsidR="00824EB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824EB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D30F9" w:rsidRDefault="000D30F9" w:rsidP="000D30F9">
            <w:pPr>
              <w:pStyle w:val="CalendarText"/>
              <w:rPr>
                <w:sz w:val="22"/>
              </w:rPr>
            </w:pPr>
            <w:r w:rsidRPr="000E6C53">
              <w:rPr>
                <w:sz w:val="22"/>
              </w:rPr>
              <w:t>MAC</w:t>
            </w:r>
          </w:p>
          <w:p w:rsidR="00824EB9" w:rsidRDefault="000D30F9" w:rsidP="000D30F9">
            <w:pPr>
              <w:pStyle w:val="CalendarText"/>
            </w:pPr>
            <w:r w:rsidRPr="000E6C53">
              <w:rPr>
                <w:sz w:val="22"/>
              </w:rPr>
              <w:t xml:space="preserve"> 1 pm to 5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30F9" w:rsidRDefault="000D30F9" w:rsidP="000D30F9">
            <w:pPr>
              <w:pStyle w:val="CalendarText"/>
              <w:rPr>
                <w:sz w:val="22"/>
              </w:rPr>
            </w:pPr>
            <w:r w:rsidRPr="000E6C53">
              <w:rPr>
                <w:sz w:val="22"/>
              </w:rPr>
              <w:t>MAC</w:t>
            </w:r>
          </w:p>
          <w:p w:rsidR="00824EB9" w:rsidRDefault="000D30F9" w:rsidP="000D30F9">
            <w:pPr>
              <w:pStyle w:val="CalendarText"/>
            </w:pPr>
            <w:r w:rsidRPr="000E6C53">
              <w:rPr>
                <w:sz w:val="22"/>
              </w:rPr>
              <w:t xml:space="preserve"> 1 pm to 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30F9" w:rsidRDefault="000D30F9" w:rsidP="000D30F9">
            <w:pPr>
              <w:pStyle w:val="CalendarText"/>
              <w:rPr>
                <w:sz w:val="22"/>
              </w:rPr>
            </w:pPr>
            <w:r w:rsidRPr="000E6C53">
              <w:rPr>
                <w:sz w:val="22"/>
              </w:rPr>
              <w:t>MAC</w:t>
            </w:r>
          </w:p>
          <w:p w:rsidR="00824EB9" w:rsidRDefault="000D30F9" w:rsidP="000D30F9">
            <w:pPr>
              <w:pStyle w:val="CalendarText"/>
            </w:pPr>
            <w:r w:rsidRPr="000E6C53">
              <w:rPr>
                <w:sz w:val="22"/>
              </w:rPr>
              <w:t xml:space="preserve"> 1 pm to 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30F9" w:rsidRDefault="000D30F9" w:rsidP="000D30F9">
            <w:pPr>
              <w:pStyle w:val="CalendarText"/>
              <w:rPr>
                <w:sz w:val="22"/>
              </w:rPr>
            </w:pPr>
            <w:r w:rsidRPr="000E6C53">
              <w:rPr>
                <w:sz w:val="22"/>
              </w:rPr>
              <w:t>MAC</w:t>
            </w:r>
          </w:p>
          <w:p w:rsidR="00824EB9" w:rsidRDefault="000D30F9" w:rsidP="000D30F9">
            <w:pPr>
              <w:pStyle w:val="CalendarText"/>
            </w:pPr>
            <w:r w:rsidRPr="000E6C53">
              <w:rPr>
                <w:sz w:val="22"/>
              </w:rPr>
              <w:t xml:space="preserve"> 1 pm to 5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</w:tr>
      <w:tr w:rsidR="00824EB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824EB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D30F9" w:rsidRDefault="000D30F9" w:rsidP="000D30F9">
            <w:pPr>
              <w:pStyle w:val="CalendarText"/>
              <w:rPr>
                <w:sz w:val="22"/>
              </w:rPr>
            </w:pPr>
            <w:r w:rsidRPr="000E6C53">
              <w:rPr>
                <w:sz w:val="22"/>
              </w:rPr>
              <w:t>MAC</w:t>
            </w:r>
          </w:p>
          <w:p w:rsidR="00824EB9" w:rsidRDefault="000D30F9" w:rsidP="000D30F9">
            <w:pPr>
              <w:pStyle w:val="CalendarText"/>
            </w:pPr>
            <w:r w:rsidRPr="000E6C53">
              <w:rPr>
                <w:sz w:val="22"/>
              </w:rPr>
              <w:t xml:space="preserve"> 1 pm to 5 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D30F9" w:rsidRDefault="000D30F9" w:rsidP="000D30F9">
            <w:pPr>
              <w:pStyle w:val="CalendarText"/>
              <w:rPr>
                <w:sz w:val="22"/>
              </w:rPr>
            </w:pPr>
            <w:r w:rsidRPr="000E6C53">
              <w:rPr>
                <w:sz w:val="22"/>
              </w:rPr>
              <w:t>MAC</w:t>
            </w:r>
          </w:p>
          <w:p w:rsidR="00824EB9" w:rsidRDefault="000D30F9" w:rsidP="000D30F9">
            <w:pPr>
              <w:pStyle w:val="CalendarText"/>
            </w:pPr>
            <w:r w:rsidRPr="000E6C53">
              <w:rPr>
                <w:sz w:val="22"/>
              </w:rPr>
              <w:t xml:space="preserve"> 1 pm to 5 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24EB9" w:rsidRDefault="00824EB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</w:tr>
      <w:tr w:rsidR="00824EB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824EB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24EB9" w:rsidRDefault="000D30F9">
            <w:pPr>
              <w:pStyle w:val="CalendarText"/>
            </w:pPr>
            <w:r>
              <w:t>MAC 4 hour clinical</w:t>
            </w:r>
          </w:p>
          <w:p w:rsidR="000D30F9" w:rsidRDefault="000D30F9">
            <w:pPr>
              <w:pStyle w:val="CalendarText"/>
            </w:pPr>
            <w:r>
              <w:t>6:45 am to 10:45 am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CalendarText"/>
            </w:pPr>
            <w:r>
              <w:t>MAC Clinical</w:t>
            </w:r>
          </w:p>
          <w:p w:rsidR="000D30F9" w:rsidRDefault="000D30F9">
            <w:pPr>
              <w:pStyle w:val="CalendarText"/>
            </w:pPr>
            <w:r>
              <w:t>6:45 am to 3:15 pm</w:t>
            </w:r>
            <w:bookmarkStart w:id="0" w:name="_GoBack"/>
            <w:bookmarkEnd w:id="0"/>
          </w:p>
        </w:tc>
      </w:tr>
      <w:tr w:rsidR="00824EB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0D30F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Date"/>
            </w:pPr>
          </w:p>
        </w:tc>
      </w:tr>
      <w:tr w:rsidR="00824EB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24EB9" w:rsidRDefault="00824EB9">
            <w:pPr>
              <w:pStyle w:val="CalendarText"/>
            </w:pPr>
          </w:p>
        </w:tc>
      </w:tr>
    </w:tbl>
    <w:p w:rsidR="00824EB9" w:rsidRDefault="00824EB9"/>
    <w:sectPr w:rsidR="00824EB9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0D30F9"/>
    <w:rsid w:val="000D30F9"/>
    <w:rsid w:val="0082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\AppData\Roaming\Microsoft\Templates\2012%20Calendar%20Basic_one%20month%20evergreen(4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8618CF-E786-4B13-B639-7EB22350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evergreen(4)</Template>
  <TotalTime>2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Hewlett-Packard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Sherri</dc:creator>
  <cp:lastModifiedBy>Sherri</cp:lastModifiedBy>
  <cp:revision>1</cp:revision>
  <dcterms:created xsi:type="dcterms:W3CDTF">2019-06-13T21:01:00Z</dcterms:created>
  <dcterms:modified xsi:type="dcterms:W3CDTF">2019-06-13T21:03:00Z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