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7A" w:rsidRDefault="00990C7A" w:rsidP="00990C7A">
      <w:pPr>
        <w:pStyle w:val="MonthYear"/>
        <w:rPr>
          <w:sz w:val="52"/>
          <w:szCs w:val="52"/>
        </w:rPr>
      </w:pPr>
      <w:r>
        <w:rPr>
          <w:sz w:val="44"/>
          <w:szCs w:val="44"/>
        </w:rPr>
        <w:t xml:space="preserve">    </w:t>
      </w:r>
    </w:p>
    <w:p w:rsidR="00990C7A" w:rsidRPr="00990C7A" w:rsidRDefault="00990C7A" w:rsidP="00990C7A">
      <w:pPr>
        <w:pStyle w:val="MonthYear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990C7A">
        <w:rPr>
          <w:sz w:val="28"/>
          <w:szCs w:val="28"/>
        </w:rPr>
        <w:t>September 4</w:t>
      </w:r>
      <w:r w:rsidRPr="00990C7A">
        <w:rPr>
          <w:sz w:val="28"/>
          <w:szCs w:val="28"/>
          <w:vertAlign w:val="superscript"/>
        </w:rPr>
        <w:t>th</w:t>
      </w:r>
      <w:r w:rsidRPr="00990C7A">
        <w:rPr>
          <w:sz w:val="28"/>
          <w:szCs w:val="28"/>
        </w:rPr>
        <w:t xml:space="preserve"> to October 27</w:t>
      </w:r>
      <w:r w:rsidRPr="00990C7A">
        <w:rPr>
          <w:sz w:val="28"/>
          <w:szCs w:val="28"/>
          <w:vertAlign w:val="superscript"/>
        </w:rPr>
        <w:t>th</w:t>
      </w:r>
      <w:r w:rsidRPr="00990C7A">
        <w:rPr>
          <w:sz w:val="28"/>
          <w:szCs w:val="28"/>
        </w:rPr>
        <w:t xml:space="preserve"> continued Nurse Aide schedule</w:t>
      </w:r>
      <w:r>
        <w:rPr>
          <w:sz w:val="28"/>
          <w:szCs w:val="28"/>
        </w:rPr>
        <w:t xml:space="preserve">)                </w:t>
      </w:r>
      <w:r w:rsidRPr="00990C7A">
        <w:rPr>
          <w:b/>
          <w:color w:val="FFC000"/>
          <w:sz w:val="52"/>
          <w:szCs w:val="52"/>
        </w:rPr>
        <w:t>OCTOBER 2019</w:t>
      </w:r>
      <w:bookmarkStart w:id="0" w:name="_GoBack"/>
      <w:bookmarkEnd w:id="0"/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02C7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02C74" w:rsidRDefault="00990C7A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02C74" w:rsidRDefault="00990C7A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02C74" w:rsidRDefault="00990C7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02C74" w:rsidRDefault="00990C7A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02C74" w:rsidRDefault="00990C7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02C74" w:rsidRDefault="00990C7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02C74" w:rsidRDefault="00990C7A">
            <w:pPr>
              <w:pStyle w:val="Day"/>
            </w:pPr>
            <w:r>
              <w:t>Saturday</w:t>
            </w:r>
          </w:p>
        </w:tc>
      </w:tr>
      <w:tr w:rsidR="00102C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E31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E31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05E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E31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05E3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05E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B05E31">
              <w:fldChar w:fldCharType="separate"/>
            </w:r>
            <w:r w:rsidR="00B05E31">
              <w:rPr>
                <w:noProof/>
              </w:rPr>
              <w:instrText>2</w:instrText>
            </w:r>
            <w:r>
              <w:fldChar w:fldCharType="end"/>
            </w:r>
            <w:r w:rsidR="00B05E31">
              <w:fldChar w:fldCharType="separate"/>
            </w:r>
            <w:r w:rsidR="00B05E3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E31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05E3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05E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B05E31">
              <w:fldChar w:fldCharType="separate"/>
            </w:r>
            <w:r w:rsidR="00B05E31">
              <w:rPr>
                <w:noProof/>
              </w:rPr>
              <w:instrText>2</w:instrText>
            </w:r>
            <w:r>
              <w:fldChar w:fldCharType="end"/>
            </w:r>
            <w:r w:rsidR="00B05E31">
              <w:fldChar w:fldCharType="separate"/>
            </w:r>
            <w:r w:rsidR="00B05E3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E31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05E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05E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B05E31">
              <w:fldChar w:fldCharType="separate"/>
            </w:r>
            <w:r w:rsidR="00B05E31">
              <w:rPr>
                <w:noProof/>
              </w:rPr>
              <w:instrText>3</w:instrText>
            </w:r>
            <w:r>
              <w:fldChar w:fldCharType="end"/>
            </w:r>
            <w:r w:rsidR="00B05E31">
              <w:fldChar w:fldCharType="separate"/>
            </w:r>
            <w:r w:rsidR="00B05E3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5E31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05E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05E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B05E31">
              <w:fldChar w:fldCharType="separate"/>
            </w:r>
            <w:r w:rsidR="00B05E3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05E3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B05E31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05E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05E3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E3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05E31">
              <w:rPr>
                <w:noProof/>
              </w:rPr>
              <w:t>5</w:t>
            </w:r>
            <w:r>
              <w:fldChar w:fldCharType="end"/>
            </w:r>
          </w:p>
        </w:tc>
      </w:tr>
      <w:tr w:rsidR="00102C7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5E31" w:rsidRDefault="00B05E31" w:rsidP="00B05E31">
            <w:pPr>
              <w:pStyle w:val="CalendarText"/>
            </w:pPr>
            <w:r>
              <w:t>Nurse Aide</w:t>
            </w:r>
          </w:p>
          <w:p w:rsidR="00102C74" w:rsidRDefault="00B05E31" w:rsidP="00B05E31">
            <w:pPr>
              <w:pStyle w:val="CalendarText"/>
            </w:pPr>
            <w:r>
              <w:t>8 am to 4:45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</w:tr>
      <w:tr w:rsidR="00102C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05E3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05E3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05E3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05E3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05E3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05E3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05E31">
              <w:rPr>
                <w:noProof/>
              </w:rPr>
              <w:t>12</w:t>
            </w:r>
            <w:r>
              <w:fldChar w:fldCharType="end"/>
            </w:r>
          </w:p>
        </w:tc>
      </w:tr>
      <w:tr w:rsidR="00102C7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</w:tr>
      <w:tr w:rsidR="00102C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05E3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05E3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05E3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05E3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05E3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05E3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05E31">
              <w:rPr>
                <w:noProof/>
              </w:rPr>
              <w:t>19</w:t>
            </w:r>
            <w:r>
              <w:fldChar w:fldCharType="end"/>
            </w:r>
          </w:p>
        </w:tc>
      </w:tr>
      <w:tr w:rsidR="00102C7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5E31" w:rsidRDefault="00B05E31" w:rsidP="00B05E31">
            <w:pPr>
              <w:pStyle w:val="CalendarText"/>
            </w:pPr>
            <w:r>
              <w:t>Nurse Aide</w:t>
            </w:r>
          </w:p>
          <w:p w:rsidR="00102C74" w:rsidRDefault="00B05E31" w:rsidP="00B05E31">
            <w:pPr>
              <w:pStyle w:val="CalendarText"/>
            </w:pPr>
            <w:r>
              <w:t>8 am to 4:45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</w:tr>
      <w:tr w:rsidR="00102C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05E3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05E3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05E3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05E3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05E3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05E3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05E31">
              <w:rPr>
                <w:noProof/>
              </w:rPr>
              <w:t>26</w:t>
            </w:r>
            <w:r>
              <w:fldChar w:fldCharType="end"/>
            </w:r>
          </w:p>
        </w:tc>
      </w:tr>
      <w:tr w:rsidR="00102C74" w:rsidTr="00B05E31">
        <w:trPr>
          <w:trHeight w:hRule="exact" w:val="106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05E31" w:rsidRDefault="00B05E31" w:rsidP="00B05E31">
            <w:pPr>
              <w:pStyle w:val="CalendarText"/>
            </w:pPr>
            <w:r>
              <w:t>Nurse Aide</w:t>
            </w:r>
          </w:p>
          <w:p w:rsidR="00102C74" w:rsidRDefault="00B05E31" w:rsidP="00B05E31">
            <w:pPr>
              <w:pStyle w:val="CalendarText"/>
            </w:pPr>
            <w:r>
              <w:t>8 am to 4:45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5E31" w:rsidRDefault="00B05E31" w:rsidP="00B05E31">
            <w:pPr>
              <w:pStyle w:val="CalendarText"/>
            </w:pPr>
            <w:r>
              <w:t>Nurse Aide</w:t>
            </w:r>
          </w:p>
          <w:p w:rsidR="00102C74" w:rsidRDefault="00B05E31" w:rsidP="00B05E31">
            <w:pPr>
              <w:pStyle w:val="CalendarText"/>
            </w:pPr>
            <w:r>
              <w:t>8 am to 4:45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5E31" w:rsidRDefault="00B05E31" w:rsidP="00B05E31">
            <w:pPr>
              <w:pStyle w:val="CalendarText"/>
            </w:pPr>
            <w:r>
              <w:t>Nurse Aide</w:t>
            </w:r>
          </w:p>
          <w:p w:rsidR="00102C74" w:rsidRDefault="00B05E31" w:rsidP="00B05E31">
            <w:pPr>
              <w:pStyle w:val="CalendarText"/>
            </w:pPr>
            <w:r>
              <w:t>8 am to 12N class</w:t>
            </w:r>
          </w:p>
          <w:p w:rsidR="00B05E31" w:rsidRDefault="00B05E31" w:rsidP="00B05E31">
            <w:pPr>
              <w:pStyle w:val="CalendarText"/>
            </w:pPr>
            <w:r>
              <w:t>12:30 pm to 4:30 pm</w:t>
            </w:r>
          </w:p>
          <w:p w:rsidR="00B05E31" w:rsidRDefault="00B05E31" w:rsidP="00B05E31">
            <w:pPr>
              <w:pStyle w:val="CalendarText"/>
            </w:pPr>
            <w:r>
              <w:t>clinicals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B05E31">
            <w:pPr>
              <w:pStyle w:val="CalendarText"/>
            </w:pPr>
            <w:r>
              <w:t>Nurse Aide clinicals</w:t>
            </w:r>
          </w:p>
          <w:p w:rsidR="00B05E31" w:rsidRDefault="00B05E31">
            <w:pPr>
              <w:pStyle w:val="CalendarText"/>
            </w:pPr>
            <w:r>
              <w:t>6:45 am to 3:15 pm</w:t>
            </w:r>
          </w:p>
        </w:tc>
      </w:tr>
      <w:tr w:rsidR="00102C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05E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05E3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E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05E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E3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05E3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05E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05E3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E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05E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E3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05E3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05E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05E3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E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05E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E3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05E3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05E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05E3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E31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05E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E3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05E3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05E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05E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E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05E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05E31">
              <w:fldChar w:fldCharType="separate"/>
            </w:r>
            <w:r w:rsidR="00B05E31">
              <w:rPr>
                <w:noProof/>
              </w:rPr>
              <w:instrText>31</w:instrText>
            </w:r>
            <w:r>
              <w:fldChar w:fldCharType="end"/>
            </w:r>
            <w:r w:rsidR="00B05E31">
              <w:fldChar w:fldCharType="separate"/>
            </w:r>
            <w:r w:rsidR="00B05E3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05E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05E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E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05E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E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E3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02C7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5E31" w:rsidRDefault="00B05E31" w:rsidP="00B05E31">
            <w:pPr>
              <w:pStyle w:val="CalendarText"/>
            </w:pPr>
            <w:r>
              <w:t>Nurse Aide clinicals</w:t>
            </w:r>
          </w:p>
          <w:p w:rsidR="00102C74" w:rsidRDefault="00B05E31" w:rsidP="00B05E31">
            <w:pPr>
              <w:pStyle w:val="CalendarText"/>
            </w:pPr>
            <w:r>
              <w:t>6:45 am to 3:15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</w:tr>
      <w:tr w:rsidR="00102C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05E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E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05E3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990C7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05E3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5E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Date"/>
            </w:pPr>
          </w:p>
        </w:tc>
      </w:tr>
      <w:tr w:rsidR="00102C7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2C74" w:rsidRDefault="00102C74">
            <w:pPr>
              <w:pStyle w:val="CalendarText"/>
            </w:pPr>
          </w:p>
        </w:tc>
      </w:tr>
    </w:tbl>
    <w:p w:rsidR="00102C74" w:rsidRDefault="00102C74"/>
    <w:sectPr w:rsidR="00102C7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05E31"/>
    <w:rsid w:val="00102C74"/>
    <w:rsid w:val="00990C7A"/>
    <w:rsid w:val="00B0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\AppData\Roaming\Microsoft\Templates\2012%20Calendar%20Basic_one%20month%20evergreen(8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8A8ED-F15C-45B2-B0F6-1B00AD44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evergreen(8)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Sherri</dc:creator>
  <cp:lastModifiedBy>Sherri</cp:lastModifiedBy>
  <cp:revision>2</cp:revision>
  <cp:lastPrinted>2019-07-17T16:12:00Z</cp:lastPrinted>
  <dcterms:created xsi:type="dcterms:W3CDTF">2019-07-17T16:44:00Z</dcterms:created>
  <dcterms:modified xsi:type="dcterms:W3CDTF">2019-07-17T16:44:00Z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