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3866" w14:textId="4936B759" w:rsidR="00EB3461" w:rsidRPr="00664788" w:rsidRDefault="00EC5A58" w:rsidP="00261A22">
      <w:pPr>
        <w:pStyle w:val="Title"/>
      </w:pPr>
      <w:r w:rsidRPr="00FD5787"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5F4068CE" wp14:editId="45019B0D">
                <wp:simplePos x="0" y="0"/>
                <wp:positionH relativeFrom="page">
                  <wp:posOffset>-118745</wp:posOffset>
                </wp:positionH>
                <wp:positionV relativeFrom="page">
                  <wp:posOffset>347345</wp:posOffset>
                </wp:positionV>
                <wp:extent cx="10325100" cy="1143000"/>
                <wp:effectExtent l="0" t="33020" r="4445" b="33655"/>
                <wp:wrapNone/>
                <wp:docPr id="3" name="Group 7" descr="Decorative header background with arrow" title="Background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25100" cy="1143000"/>
                          <a:chOff x="-187" y="547"/>
                          <a:chExt cx="16260" cy="1800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-187" y="727"/>
                            <a:ext cx="16260" cy="14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33" y="547"/>
                            <a:ext cx="5380" cy="1800"/>
                          </a:xfrm>
                          <a:prstGeom prst="chevron">
                            <a:avLst>
                              <a:gd name="adj" fmla="val 35839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508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0C7F6" id="Group 7" o:spid="_x0000_s1026" alt="Title: Background  - Description: Decorative header background with arrow" style="position:absolute;margin-left:-9.35pt;margin-top:27.35pt;width:813pt;height:90pt;z-index:-251652096;mso-position-horizontal-relative:page;mso-position-vertical-relative:page" coordorigin="-187,547" coordsize="162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">
                <v:rect id="Rectangle 2" o:spid="_x0000_s1027" style="position:absolute;left:-187;top:727;width:162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" fillcolor="#336380 [3215]" stroked="f" strokecolor="#4a7ebb" strokeweight="1.5pt">
                  <v:shadow opacity="22938f" offset="0"/>
                  <v:textbox inset=",7.2pt,,7.2pt"/>
                </v:re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4" o:spid="_x0000_s1028" type="#_x0000_t55" style="position:absolute;left:533;top:547;width:53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" adj="19010" fillcolor="#b5d6d7 [1300]" strokecolor="white [3212]" strokeweight="4pt">
                  <v:shadow opacity="22938f" offset="0"/>
                  <v:textbox inset=",7.2pt,,7.2pt"/>
                </v:shape>
                <w10:wrap anchorx="page" anchory="page"/>
                <w10:anchorlock/>
              </v:group>
            </w:pict>
          </mc:Fallback>
        </mc:AlternateContent>
      </w:r>
      <w:r w:rsidRPr="00FD5787"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9A610FF" wp14:editId="22E6E739">
                <wp:simplePos x="0" y="0"/>
                <wp:positionH relativeFrom="page">
                  <wp:posOffset>3870325</wp:posOffset>
                </wp:positionH>
                <wp:positionV relativeFrom="page">
                  <wp:posOffset>384175</wp:posOffset>
                </wp:positionV>
                <wp:extent cx="5767200" cy="1029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200" cy="10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15630" w14:textId="4143200C" w:rsidR="00B34FAD" w:rsidRPr="00367122" w:rsidRDefault="001E1E70" w:rsidP="00367122">
                            <w:pPr>
                              <w:pStyle w:val="Titlebartext"/>
                              <w:spacing w:line="240" w:lineRule="auto"/>
                              <w:ind w:firstLine="720"/>
                              <w:jc w:val="center"/>
                              <w:rPr>
                                <w:rFonts w:ascii="Impact" w:hAnsi="Impact"/>
                              </w:rPr>
                            </w:pPr>
                            <w:r w:rsidRPr="00367122">
                              <w:rPr>
                                <w:rFonts w:ascii="Impact" w:hAnsi="Impact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Dickson Insurance Agency, LLC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610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4.75pt;margin-top:30.25pt;width:454.1pt;height:81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" filled="f" stroked="f">
                <v:textbox inset=",7.2pt,,7.2pt">
                  <w:txbxContent>
                    <w:p w14:paraId="0F615630" w14:textId="4143200C" w:rsidR="00B34FAD" w:rsidRPr="00367122" w:rsidRDefault="001E1E70" w:rsidP="00367122">
                      <w:pPr>
                        <w:pStyle w:val="Titlebartext"/>
                        <w:spacing w:line="240" w:lineRule="auto"/>
                        <w:ind w:firstLine="720"/>
                        <w:jc w:val="center"/>
                        <w:rPr>
                          <w:rFonts w:ascii="Impact" w:hAnsi="Impact"/>
                        </w:rPr>
                      </w:pPr>
                      <w:r w:rsidRPr="00367122">
                        <w:rPr>
                          <w:rFonts w:ascii="Impact" w:hAnsi="Impact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Dickson Insurance Agency, LLC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60FCF" w:rsidRPr="00FD5787">
        <w:t>Agen</w:t>
      </w:r>
      <w:r w:rsidR="00261A22" w:rsidRPr="00FD5787">
        <w:t>t Daily</w:t>
      </w:r>
      <w:r w:rsidR="00960FCF" w:rsidRPr="00FD5787">
        <w:t xml:space="preserve"> Checklist</w:t>
      </w:r>
    </w:p>
    <w:p w14:paraId="0F1967F1" w14:textId="77777777" w:rsidR="00E07A42" w:rsidRPr="00664788" w:rsidRDefault="00E07A42" w:rsidP="00531D65"/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  <w:tblCaption w:val="Table"/>
        <w:tblDescription w:val="Table with checklist for a healthy lifestyle plan for each day of the week"/>
      </w:tblPr>
      <w:tblGrid>
        <w:gridCol w:w="5179"/>
        <w:gridCol w:w="756"/>
        <w:gridCol w:w="693"/>
        <w:gridCol w:w="808"/>
        <w:gridCol w:w="745"/>
        <w:gridCol w:w="713"/>
        <w:gridCol w:w="931"/>
        <w:gridCol w:w="929"/>
        <w:gridCol w:w="16"/>
        <w:gridCol w:w="223"/>
        <w:gridCol w:w="13"/>
        <w:gridCol w:w="3659"/>
      </w:tblGrid>
      <w:tr w:rsidR="00D04CC3" w:rsidRPr="00664788" w14:paraId="6EBEEE4C" w14:textId="77777777" w:rsidTr="00367122">
        <w:trPr>
          <w:trHeight w:val="376"/>
          <w:tblHeader/>
        </w:trPr>
        <w:tc>
          <w:tcPr>
            <w:tcW w:w="10770" w:type="dxa"/>
            <w:gridSpan w:val="9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52889E" w:themeFill="accent4"/>
          </w:tcPr>
          <w:p w14:paraId="5CB53595" w14:textId="77777777" w:rsidR="00D04CC3" w:rsidRPr="00664788" w:rsidRDefault="00960FCF" w:rsidP="00664788">
            <w:pPr>
              <w:pStyle w:val="tableheaddark"/>
            </w:pPr>
            <w:r>
              <w:t>Daily Checklist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2ED57557" w14:textId="77777777" w:rsidR="00D04CC3" w:rsidRPr="00664788" w:rsidRDefault="00D04CC3" w:rsidP="006428A1">
            <w:pPr>
              <w:spacing w:before="40" w:after="40" w:line="24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26495F" w:themeFill="text2" w:themeFillShade="BF"/>
            <w:vAlign w:val="center"/>
          </w:tcPr>
          <w:p w14:paraId="4E0346C6" w14:textId="3BA0FF76" w:rsidR="00D04CC3" w:rsidRPr="00664788" w:rsidRDefault="00367122" w:rsidP="00664788">
            <w:pPr>
              <w:pStyle w:val="tableheadwhite"/>
            </w:pPr>
            <w:r>
              <w:t xml:space="preserve"> </w:t>
            </w:r>
            <w:r w:rsidR="00A71922">
              <w:t>Top</w:t>
            </w:r>
            <w:r w:rsidR="00E71CE2">
              <w:t xml:space="preserve"> Marketing</w:t>
            </w:r>
            <w:r w:rsidR="001E1E70">
              <w:t xml:space="preserve"> Strategies</w:t>
            </w:r>
          </w:p>
        </w:tc>
      </w:tr>
      <w:tr w:rsidR="005B6D8D" w:rsidRPr="00664788" w14:paraId="57FBD7FF" w14:textId="77777777" w:rsidTr="00367122">
        <w:trPr>
          <w:trHeight w:val="376"/>
        </w:trPr>
        <w:tc>
          <w:tcPr>
            <w:tcW w:w="517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2DC8C7AE" w14:textId="3BDD3397" w:rsidR="00EF676B" w:rsidRPr="00664788" w:rsidRDefault="001E1E70" w:rsidP="00664788">
            <w:pPr>
              <w:pStyle w:val="largetext"/>
            </w:pPr>
            <w:r>
              <w:t>To Do…</w:t>
            </w:r>
          </w:p>
        </w:tc>
        <w:sdt>
          <w:sdtPr>
            <w:id w:val="-134105234"/>
            <w:placeholder>
              <w:docPart w:val="B1798C244C4E4FA888BBF9FEA4D5775F"/>
            </w:placeholder>
            <w:temporary/>
            <w:showingPlcHdr/>
            <w15:appearance w15:val="hidden"/>
          </w:sdtPr>
          <w:sdtContent>
            <w:tc>
              <w:tcPr>
                <w:tcW w:w="7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shd w:val="clear" w:color="auto" w:fill="DAEAEB" w:themeFill="accent1" w:themeFillTint="33"/>
                <w:vAlign w:val="center"/>
              </w:tcPr>
              <w:p w14:paraId="0AA1319C" w14:textId="77777777" w:rsidR="00EF676B" w:rsidRPr="00664788" w:rsidRDefault="00664788" w:rsidP="005B6D8D">
                <w:pPr>
                  <w:pStyle w:val="largetext"/>
                  <w:jc w:val="center"/>
                </w:pPr>
                <w:r w:rsidRPr="00664788">
                  <w:t>Mon</w:t>
                </w:r>
              </w:p>
            </w:tc>
          </w:sdtContent>
        </w:sdt>
        <w:sdt>
          <w:sdtPr>
            <w:id w:val="-15920209"/>
            <w:placeholder>
              <w:docPart w:val="257513A1FF114773865865FB19FE960B"/>
            </w:placeholder>
            <w:temporary/>
            <w:showingPlcHdr/>
            <w15:appearance w15:val="hidden"/>
          </w:sdtPr>
          <w:sdtContent>
            <w:tc>
              <w:tcPr>
                <w:tcW w:w="693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shd w:val="clear" w:color="auto" w:fill="DAEAEB" w:themeFill="accent1" w:themeFillTint="33"/>
                <w:vAlign w:val="center"/>
              </w:tcPr>
              <w:p w14:paraId="64F8E784" w14:textId="77777777" w:rsidR="00EF676B" w:rsidRPr="00664788" w:rsidRDefault="00664788" w:rsidP="005B6D8D">
                <w:pPr>
                  <w:pStyle w:val="largetext"/>
                  <w:jc w:val="center"/>
                </w:pPr>
                <w:r w:rsidRPr="00664788">
                  <w:t>Tue</w:t>
                </w:r>
              </w:p>
            </w:tc>
          </w:sdtContent>
        </w:sdt>
        <w:sdt>
          <w:sdtPr>
            <w:id w:val="116960833"/>
            <w:placeholder>
              <w:docPart w:val="8328DCD064D240688E49DF8E4A459A79"/>
            </w:placeholder>
            <w:temporary/>
            <w:showingPlcHdr/>
            <w15:appearance w15:val="hidden"/>
          </w:sdtPr>
          <w:sdtContent>
            <w:tc>
              <w:tcPr>
                <w:tcW w:w="8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shd w:val="clear" w:color="auto" w:fill="DAEAEB" w:themeFill="accent1" w:themeFillTint="33"/>
                <w:vAlign w:val="center"/>
              </w:tcPr>
              <w:p w14:paraId="3BD6957C" w14:textId="77777777" w:rsidR="00EF676B" w:rsidRPr="00664788" w:rsidRDefault="00664788" w:rsidP="005B6D8D">
                <w:pPr>
                  <w:pStyle w:val="largetext"/>
                  <w:jc w:val="center"/>
                </w:pPr>
                <w:r w:rsidRPr="00664788">
                  <w:t>Wed</w:t>
                </w:r>
              </w:p>
            </w:tc>
          </w:sdtContent>
        </w:sdt>
        <w:sdt>
          <w:sdtPr>
            <w:id w:val="-1258444897"/>
            <w:placeholder>
              <w:docPart w:val="71ED20C9EE954A87A1B5D86A14719182"/>
            </w:placeholder>
            <w:temporary/>
            <w:showingPlcHdr/>
            <w15:appearance w15:val="hidden"/>
          </w:sdtPr>
          <w:sdtContent>
            <w:tc>
              <w:tcPr>
                <w:tcW w:w="745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shd w:val="clear" w:color="auto" w:fill="DAEAEB" w:themeFill="accent1" w:themeFillTint="33"/>
                <w:vAlign w:val="center"/>
              </w:tcPr>
              <w:p w14:paraId="32318A6B" w14:textId="77777777" w:rsidR="00EF676B" w:rsidRPr="00664788" w:rsidRDefault="00664788" w:rsidP="005B6D8D">
                <w:pPr>
                  <w:pStyle w:val="largetext"/>
                  <w:jc w:val="center"/>
                </w:pPr>
                <w:r w:rsidRPr="00664788">
                  <w:t>Thu</w:t>
                </w:r>
              </w:p>
            </w:tc>
          </w:sdtContent>
        </w:sdt>
        <w:sdt>
          <w:sdtPr>
            <w:id w:val="1767196025"/>
            <w:placeholder>
              <w:docPart w:val="605452EBA81A4E6DBBA370CF07252E8D"/>
            </w:placeholder>
            <w:temporary/>
            <w:showingPlcHdr/>
            <w15:appearance w15:val="hidden"/>
          </w:sdtPr>
          <w:sdtContent>
            <w:tc>
              <w:tcPr>
                <w:tcW w:w="713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shd w:val="clear" w:color="auto" w:fill="DAEAEB" w:themeFill="accent1" w:themeFillTint="33"/>
                <w:vAlign w:val="center"/>
              </w:tcPr>
              <w:p w14:paraId="3197F294" w14:textId="77777777" w:rsidR="00EF676B" w:rsidRPr="00664788" w:rsidRDefault="00664788" w:rsidP="005B6D8D">
                <w:pPr>
                  <w:pStyle w:val="largetext"/>
                  <w:jc w:val="center"/>
                </w:pPr>
                <w:r w:rsidRPr="00664788">
                  <w:t>Fri</w:t>
                </w:r>
              </w:p>
            </w:tc>
          </w:sdtContent>
        </w:sdt>
        <w:tc>
          <w:tcPr>
            <w:tcW w:w="931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2D41EB16" w14:textId="4D813952" w:rsidR="00EF676B" w:rsidRPr="005B6D8D" w:rsidRDefault="005B6D8D" w:rsidP="00664788">
            <w:pPr>
              <w:pStyle w:val="largetext"/>
              <w:rPr>
                <w:sz w:val="18"/>
                <w:szCs w:val="18"/>
              </w:rPr>
            </w:pPr>
            <w:r w:rsidRPr="005B6D8D">
              <w:rPr>
                <w:sz w:val="18"/>
                <w:szCs w:val="18"/>
              </w:rPr>
              <w:t>Reviewed</w:t>
            </w:r>
          </w:p>
        </w:tc>
        <w:tc>
          <w:tcPr>
            <w:tcW w:w="92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54E4843B" w14:textId="49D4424D" w:rsidR="00EF676B" w:rsidRPr="005B6D8D" w:rsidRDefault="005B6D8D" w:rsidP="00664788">
            <w:pPr>
              <w:pStyle w:val="larg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5DB1B215" w14:textId="77777777" w:rsidR="00EF676B" w:rsidRPr="00664788" w:rsidRDefault="00EF676B" w:rsidP="006428A1">
            <w:pPr>
              <w:spacing w:before="40" w:after="4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26495F" w:themeFill="text2" w:themeFillShade="BF"/>
          </w:tcPr>
          <w:p w14:paraId="4DE9D228" w14:textId="2FBD0065" w:rsidR="00FE4AA6" w:rsidRDefault="00FE4AA6" w:rsidP="00FE4AA6">
            <w:pPr>
              <w:pStyle w:val="numberedtextlight"/>
            </w:pPr>
            <w:r w:rsidRPr="00186851">
              <w:rPr>
                <w:b/>
                <w:i/>
                <w:u w:val="single"/>
              </w:rPr>
              <w:t xml:space="preserve">Facebook </w:t>
            </w:r>
            <w:r>
              <w:rPr>
                <w:b/>
                <w:i/>
                <w:u w:val="single"/>
              </w:rPr>
              <w:t>(</w:t>
            </w:r>
            <w:r w:rsidRPr="00186851">
              <w:rPr>
                <w:b/>
                <w:i/>
                <w:u w:val="single"/>
              </w:rPr>
              <w:t>Personal-Biz)</w:t>
            </w:r>
            <w:r w:rsidRPr="00261A22">
              <w:rPr>
                <w:b/>
                <w:i/>
              </w:rPr>
              <w:t>:</w:t>
            </w:r>
            <w:r w:rsidRPr="00261A22">
              <w:t xml:space="preserve"> </w:t>
            </w:r>
            <w:r w:rsidR="00261A22">
              <w:t xml:space="preserve">Search </w:t>
            </w:r>
            <w:r>
              <w:t>"insurance" on Facebook posts, send "Happy B-Day messages", update.</w:t>
            </w:r>
          </w:p>
          <w:p w14:paraId="6CC03766" w14:textId="77777777" w:rsidR="00FE4AA6" w:rsidRDefault="00FE4AA6" w:rsidP="00FE4AA6">
            <w:pPr>
              <w:pStyle w:val="numberedtextlight"/>
            </w:pPr>
            <w:r w:rsidRPr="00186851">
              <w:rPr>
                <w:b/>
                <w:i/>
                <w:u w:val="single"/>
              </w:rPr>
              <w:t>Top 100/Natural Market</w:t>
            </w:r>
            <w:r w:rsidRPr="00261A22">
              <w:rPr>
                <w:b/>
                <w:i/>
              </w:rPr>
              <w:t>:</w:t>
            </w:r>
            <w:r>
              <w:t xml:space="preserve"> Work Top 100, make daily calls to at least two people you know. </w:t>
            </w:r>
          </w:p>
          <w:p w14:paraId="78AB8CE6" w14:textId="00C4E169" w:rsidR="00FE4AA6" w:rsidRDefault="00FE4AA6" w:rsidP="00FE4AA6">
            <w:pPr>
              <w:pStyle w:val="numberedtextlight"/>
            </w:pPr>
            <w:r w:rsidRPr="00186851">
              <w:rPr>
                <w:b/>
                <w:i/>
                <w:u w:val="single"/>
              </w:rPr>
              <w:t>Renewal/Cross-Sell</w:t>
            </w:r>
            <w:r w:rsidRPr="00261A22">
              <w:rPr>
                <w:b/>
                <w:i/>
              </w:rPr>
              <w:t>:</w:t>
            </w:r>
            <w:r>
              <w:t xml:space="preserve"> Review daily, rewrite</w:t>
            </w:r>
            <w:r w:rsidR="00261A22">
              <w:t>.</w:t>
            </w:r>
            <w:r>
              <w:t xml:space="preserve"> Look for x-sell on monoline. </w:t>
            </w:r>
          </w:p>
          <w:p w14:paraId="5AD6F107" w14:textId="308D3E4D" w:rsidR="00261A22" w:rsidRDefault="00261A22" w:rsidP="00261A22">
            <w:pPr>
              <w:pStyle w:val="numberedtextlight"/>
            </w:pPr>
            <w:r>
              <w:rPr>
                <w:b/>
                <w:i/>
                <w:u w:val="single"/>
              </w:rPr>
              <w:t>QNC/</w:t>
            </w:r>
            <w:r w:rsidRPr="00186851">
              <w:rPr>
                <w:b/>
                <w:i/>
                <w:u w:val="single"/>
              </w:rPr>
              <w:t>X-Dates</w:t>
            </w:r>
            <w:r w:rsidRPr="00261A22">
              <w:rPr>
                <w:b/>
                <w:i/>
              </w:rPr>
              <w:t>:</w:t>
            </w:r>
            <w:r>
              <w:t xml:space="preserve"> Ask each client if we can re-quote in six months and x-date every auto/home quote. Enter premium &amp; date, if possible. </w:t>
            </w:r>
          </w:p>
          <w:p w14:paraId="77F7C6AB" w14:textId="63D2CD96" w:rsidR="001E1E70" w:rsidRDefault="001E1E70" w:rsidP="001E1E70">
            <w:pPr>
              <w:pStyle w:val="numberedtextlight"/>
            </w:pPr>
            <w:r w:rsidRPr="00186851">
              <w:rPr>
                <w:b/>
                <w:i/>
                <w:u w:val="single"/>
              </w:rPr>
              <w:t>Inactive List</w:t>
            </w:r>
            <w:r w:rsidR="00261A22">
              <w:rPr>
                <w:b/>
                <w:i/>
              </w:rPr>
              <w:t xml:space="preserve">: </w:t>
            </w:r>
            <w:r w:rsidR="00261A22">
              <w:t>Follow link on Agency Portal and call 10 people.</w:t>
            </w:r>
          </w:p>
          <w:p w14:paraId="4F3C35CE" w14:textId="5324A6E6" w:rsidR="00186851" w:rsidRDefault="00186851" w:rsidP="00186851">
            <w:pPr>
              <w:pStyle w:val="numberedtextlight"/>
            </w:pPr>
            <w:r>
              <w:rPr>
                <w:b/>
                <w:i/>
                <w:u w:val="single"/>
              </w:rPr>
              <w:t>Google Reviews</w:t>
            </w:r>
            <w:r w:rsidRPr="00261A22">
              <w:rPr>
                <w:b/>
                <w:i/>
              </w:rPr>
              <w:t xml:space="preserve">: </w:t>
            </w:r>
            <w:r>
              <w:t>Get VIP client to do one view per week on Google</w:t>
            </w:r>
            <w:r w:rsidR="00261A22">
              <w:t>.</w:t>
            </w:r>
          </w:p>
          <w:p w14:paraId="4023B007" w14:textId="77868EBB" w:rsidR="00261A22" w:rsidRDefault="00261A22" w:rsidP="00186851">
            <w:pPr>
              <w:pStyle w:val="numberedtextlight"/>
            </w:pPr>
            <w:r w:rsidRPr="00261A22">
              <w:rPr>
                <w:b/>
                <w:bCs/>
                <w:i/>
                <w:iCs/>
                <w:u w:val="single"/>
              </w:rPr>
              <w:t>Event Marketing</w:t>
            </w:r>
            <w:r>
              <w:t>: Attend a local event or host a booth.</w:t>
            </w:r>
          </w:p>
          <w:p w14:paraId="305993C4" w14:textId="65675A91" w:rsidR="00261A22" w:rsidRDefault="00261A22" w:rsidP="00186851">
            <w:pPr>
              <w:pStyle w:val="numberedtextlight"/>
            </w:pPr>
            <w:r w:rsidRPr="00261A22">
              <w:rPr>
                <w:b/>
                <w:bCs/>
                <w:i/>
                <w:iCs/>
                <w:u w:val="single"/>
              </w:rPr>
              <w:t>B2B</w:t>
            </w:r>
            <w:r>
              <w:t>: Visit a local business and hand out your business card.</w:t>
            </w:r>
          </w:p>
          <w:p w14:paraId="6BD90331" w14:textId="77777777" w:rsidR="00780B57" w:rsidRDefault="00780B57" w:rsidP="00780B57">
            <w:pPr>
              <w:pStyle w:val="numberedtextlight"/>
              <w:numPr>
                <w:ilvl w:val="0"/>
                <w:numId w:val="0"/>
              </w:numPr>
              <w:ind w:left="280"/>
            </w:pPr>
          </w:p>
          <w:p w14:paraId="551FBD83" w14:textId="3DB638E2" w:rsidR="00F1266B" w:rsidRDefault="00F1266B" w:rsidP="00F1266B">
            <w:pPr>
              <w:pStyle w:val="numberedtextlight"/>
              <w:numPr>
                <w:ilvl w:val="0"/>
                <w:numId w:val="0"/>
              </w:numPr>
              <w:ind w:left="280" w:hanging="270"/>
            </w:pPr>
          </w:p>
          <w:p w14:paraId="1B86CE95" w14:textId="11607C4A" w:rsidR="00F1266B" w:rsidRDefault="00F1266B" w:rsidP="002D01E6">
            <w:pPr>
              <w:pStyle w:val="numberedtextlight"/>
              <w:numPr>
                <w:ilvl w:val="0"/>
                <w:numId w:val="0"/>
              </w:numPr>
              <w:ind w:left="280" w:hanging="270"/>
            </w:pPr>
            <w:r>
              <w:rPr>
                <w:noProof/>
              </w:rPr>
              <w:drawing>
                <wp:inline distT="0" distB="0" distL="0" distR="0" wp14:anchorId="70F5FA3C" wp14:editId="3400BEC3">
                  <wp:extent cx="2228850" cy="134620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AF667F" w14:textId="5EA5D91B" w:rsidR="00F1266B" w:rsidRPr="00664788" w:rsidRDefault="00F1266B" w:rsidP="00F1266B">
            <w:pPr>
              <w:pStyle w:val="numberedtextlight"/>
              <w:numPr>
                <w:ilvl w:val="0"/>
                <w:numId w:val="0"/>
              </w:numPr>
              <w:ind w:left="280" w:hanging="270"/>
            </w:pPr>
          </w:p>
        </w:tc>
      </w:tr>
      <w:tr w:rsidR="005B6D8D" w:rsidRPr="00664788" w14:paraId="3DE61151" w14:textId="77777777" w:rsidTr="00367122">
        <w:trPr>
          <w:trHeight w:val="397"/>
        </w:trPr>
        <w:tc>
          <w:tcPr>
            <w:tcW w:w="517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739A44E0" w14:textId="1EA50532" w:rsidR="00664788" w:rsidRPr="00367122" w:rsidRDefault="005B6D8D" w:rsidP="00664788">
            <w:pPr>
              <w:pStyle w:val="table"/>
              <w:rPr>
                <w:color w:val="auto"/>
              </w:rPr>
            </w:pPr>
            <w:r w:rsidRPr="00367122">
              <w:rPr>
                <w:color w:val="auto"/>
              </w:rPr>
              <w:t>Review Dickson Agency E-mails</w:t>
            </w:r>
          </w:p>
        </w:tc>
        <w:sdt>
          <w:sdtPr>
            <w:rPr>
              <w:color w:val="auto"/>
            </w:rPr>
            <w:id w:val="-1187711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vAlign w:val="center"/>
              </w:tcPr>
              <w:p w14:paraId="00512D28" w14:textId="77777777" w:rsidR="00664788" w:rsidRPr="00367122" w:rsidRDefault="00664788" w:rsidP="00664788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7181947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53DFAAC" w14:textId="77777777" w:rsidR="00664788" w:rsidRPr="00367122" w:rsidRDefault="00664788" w:rsidP="00664788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3982892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5C67997" w14:textId="77777777" w:rsidR="00664788" w:rsidRPr="00367122" w:rsidRDefault="00664788" w:rsidP="00664788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8810556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A338DAA" w14:textId="77777777" w:rsidR="00664788" w:rsidRPr="00367122" w:rsidRDefault="00664788" w:rsidP="00664788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600663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6CE9DAF" w14:textId="77777777" w:rsidR="00664788" w:rsidRPr="00367122" w:rsidRDefault="00664788" w:rsidP="00664788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960095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F83FDC5" w14:textId="27D68F67" w:rsidR="00664788" w:rsidRPr="00367122" w:rsidRDefault="005B6D8D" w:rsidP="00664788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9212101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5AB3513" w14:textId="77777777" w:rsidR="00664788" w:rsidRPr="00367122" w:rsidRDefault="00664788" w:rsidP="00664788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tc>
          <w:tcPr>
            <w:tcW w:w="239" w:type="dxa"/>
            <w:gridSpan w:val="2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541FF0D1" w14:textId="77777777" w:rsidR="00664788" w:rsidRPr="00664788" w:rsidRDefault="00664788" w:rsidP="00664788">
            <w:pPr>
              <w:spacing w:line="240" w:lineRule="auto"/>
            </w:pPr>
          </w:p>
        </w:tc>
        <w:tc>
          <w:tcPr>
            <w:tcW w:w="36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6495F" w:themeFill="text2" w:themeFillShade="BF"/>
            <w:vAlign w:val="center"/>
          </w:tcPr>
          <w:p w14:paraId="686676BD" w14:textId="77777777" w:rsidR="00664788" w:rsidRPr="00664788" w:rsidRDefault="00664788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8409FF" w:rsidRPr="00664788" w14:paraId="4B450EA5" w14:textId="77777777" w:rsidTr="00367122">
        <w:trPr>
          <w:trHeight w:val="397"/>
        </w:trPr>
        <w:tc>
          <w:tcPr>
            <w:tcW w:w="517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5FE390EF" w14:textId="5F85554C" w:rsidR="008409FF" w:rsidRPr="00367122" w:rsidRDefault="008409FF" w:rsidP="008409FF">
            <w:pPr>
              <w:pStyle w:val="table"/>
              <w:rPr>
                <w:color w:val="auto"/>
              </w:rPr>
            </w:pPr>
            <w:r w:rsidRPr="00367122">
              <w:rPr>
                <w:color w:val="auto"/>
              </w:rPr>
              <w:t xml:space="preserve">Review </w:t>
            </w:r>
            <w:r w:rsidR="003479FB" w:rsidRPr="00367122">
              <w:rPr>
                <w:color w:val="auto"/>
              </w:rPr>
              <w:t>@Info E-mail</w:t>
            </w:r>
          </w:p>
        </w:tc>
        <w:sdt>
          <w:sdtPr>
            <w:rPr>
              <w:color w:val="auto"/>
            </w:rPr>
            <w:id w:val="-15307123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83C084D" w14:textId="53FC9F53" w:rsidR="008409FF" w:rsidRPr="00367122" w:rsidRDefault="00F1266B" w:rsidP="008409FF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2185167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21745E4" w14:textId="56C5FFDD" w:rsidR="008409FF" w:rsidRPr="00367122" w:rsidRDefault="008409FF" w:rsidP="008409FF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664453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1E12675" w14:textId="7E35FEBE" w:rsidR="008409FF" w:rsidRPr="00367122" w:rsidRDefault="008409FF" w:rsidP="008409FF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2524336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58CF5E6" w14:textId="50420AF9" w:rsidR="008409FF" w:rsidRPr="00367122" w:rsidRDefault="008409FF" w:rsidP="008409FF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559373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BC25684" w14:textId="327E497B" w:rsidR="008409FF" w:rsidRPr="00367122" w:rsidRDefault="008409FF" w:rsidP="008409FF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6722095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97DEE40" w14:textId="7D8280A5" w:rsidR="008409FF" w:rsidRPr="00367122" w:rsidRDefault="008409FF" w:rsidP="008409FF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6226513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F2A0776" w14:textId="4A2FF772" w:rsidR="008409FF" w:rsidRPr="00367122" w:rsidRDefault="008409FF" w:rsidP="008409FF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39" w:type="dxa"/>
            <w:gridSpan w:val="2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2A6CF729" w14:textId="77777777" w:rsidR="008409FF" w:rsidRPr="00664788" w:rsidRDefault="008409FF" w:rsidP="008409FF">
            <w:pPr>
              <w:spacing w:line="240" w:lineRule="auto"/>
            </w:pPr>
          </w:p>
        </w:tc>
        <w:tc>
          <w:tcPr>
            <w:tcW w:w="36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6495F" w:themeFill="text2" w:themeFillShade="BF"/>
            <w:vAlign w:val="center"/>
          </w:tcPr>
          <w:p w14:paraId="3152A9B3" w14:textId="77777777" w:rsidR="008409FF" w:rsidRPr="00664788" w:rsidRDefault="008409FF" w:rsidP="008409FF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8409FF" w:rsidRPr="00664788" w14:paraId="6CF99624" w14:textId="77777777" w:rsidTr="00367122">
        <w:trPr>
          <w:trHeight w:val="397"/>
        </w:trPr>
        <w:tc>
          <w:tcPr>
            <w:tcW w:w="517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1E18ABFB" w14:textId="1C6BAFAF" w:rsidR="008409FF" w:rsidRPr="00367122" w:rsidRDefault="00A2024E" w:rsidP="008409FF">
            <w:pPr>
              <w:pStyle w:val="table"/>
              <w:rPr>
                <w:color w:val="auto"/>
              </w:rPr>
            </w:pPr>
            <w:r w:rsidRPr="00367122">
              <w:rPr>
                <w:color w:val="auto"/>
              </w:rPr>
              <w:t>Review Sales Report</w:t>
            </w:r>
          </w:p>
        </w:tc>
        <w:sdt>
          <w:sdtPr>
            <w:rPr>
              <w:color w:val="auto"/>
            </w:rPr>
            <w:id w:val="11854795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38A8970" w14:textId="382566DE" w:rsidR="008409FF" w:rsidRPr="00367122" w:rsidRDefault="00F1266B" w:rsidP="008409FF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4944983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4C74B94" w14:textId="3D59FC41" w:rsidR="008409FF" w:rsidRPr="00367122" w:rsidRDefault="008409FF" w:rsidP="008409FF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21413343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CAB47F4" w14:textId="691536AE" w:rsidR="008409FF" w:rsidRPr="00367122" w:rsidRDefault="008409FF" w:rsidP="008409FF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6082761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1F437A7" w14:textId="4853B4DF" w:rsidR="008409FF" w:rsidRPr="00367122" w:rsidRDefault="008409FF" w:rsidP="008409FF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6674673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107DD9A" w14:textId="7F3AACC6" w:rsidR="008409FF" w:rsidRPr="00367122" w:rsidRDefault="008409FF" w:rsidP="008409FF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3024278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5CD5847" w14:textId="5F822A0F" w:rsidR="008409FF" w:rsidRPr="00367122" w:rsidRDefault="008409FF" w:rsidP="008409FF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0595994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1C07508" w14:textId="79C63211" w:rsidR="008409FF" w:rsidRPr="00367122" w:rsidRDefault="008409FF" w:rsidP="008409FF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39" w:type="dxa"/>
            <w:gridSpan w:val="2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0F569A90" w14:textId="77777777" w:rsidR="008409FF" w:rsidRPr="00664788" w:rsidRDefault="008409FF" w:rsidP="008409FF">
            <w:pPr>
              <w:spacing w:line="240" w:lineRule="auto"/>
            </w:pPr>
          </w:p>
        </w:tc>
        <w:tc>
          <w:tcPr>
            <w:tcW w:w="36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6495F" w:themeFill="text2" w:themeFillShade="BF"/>
            <w:vAlign w:val="center"/>
          </w:tcPr>
          <w:p w14:paraId="087433F3" w14:textId="77777777" w:rsidR="008409FF" w:rsidRPr="00664788" w:rsidRDefault="008409FF" w:rsidP="008409FF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A2024E" w:rsidRPr="00664788" w14:paraId="589A8F7F" w14:textId="77777777" w:rsidTr="00367122">
        <w:trPr>
          <w:trHeight w:val="397"/>
        </w:trPr>
        <w:tc>
          <w:tcPr>
            <w:tcW w:w="517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3605288E" w14:textId="6566CCDF" w:rsidR="00A2024E" w:rsidRPr="00367122" w:rsidRDefault="00A2024E" w:rsidP="00A2024E">
            <w:pPr>
              <w:pStyle w:val="table"/>
              <w:rPr>
                <w:color w:val="auto"/>
              </w:rPr>
            </w:pPr>
            <w:r w:rsidRPr="00367122">
              <w:rPr>
                <w:color w:val="auto"/>
              </w:rPr>
              <w:t>Check Voicemail</w:t>
            </w:r>
          </w:p>
        </w:tc>
        <w:sdt>
          <w:sdtPr>
            <w:rPr>
              <w:color w:val="auto"/>
            </w:rPr>
            <w:id w:val="-14523955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EF1B350" w14:textId="2F7AC7E5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3260886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978FB34" w14:textId="14536699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0539716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149A62C" w14:textId="5E93BD38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4342757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178CD3D" w14:textId="64CEEBAD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21168642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2665C2C" w14:textId="71343FFC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8286316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BEAFAF9" w14:textId="7C879536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8624035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0AAE704" w14:textId="787443C2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39" w:type="dxa"/>
            <w:gridSpan w:val="2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476D6602" w14:textId="77777777" w:rsidR="00A2024E" w:rsidRPr="00664788" w:rsidRDefault="00A2024E" w:rsidP="00A2024E">
            <w:pPr>
              <w:spacing w:line="240" w:lineRule="auto"/>
            </w:pPr>
          </w:p>
        </w:tc>
        <w:tc>
          <w:tcPr>
            <w:tcW w:w="36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6495F" w:themeFill="text2" w:themeFillShade="BF"/>
            <w:vAlign w:val="center"/>
          </w:tcPr>
          <w:p w14:paraId="4AEF4799" w14:textId="77777777" w:rsidR="00A2024E" w:rsidRPr="00664788" w:rsidRDefault="00A2024E" w:rsidP="00A2024E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A2024E" w:rsidRPr="00664788" w14:paraId="32AC121C" w14:textId="77777777" w:rsidTr="00367122">
        <w:trPr>
          <w:trHeight w:val="397"/>
        </w:trPr>
        <w:tc>
          <w:tcPr>
            <w:tcW w:w="517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4EE01D96" w14:textId="19779C85" w:rsidR="00A2024E" w:rsidRPr="00367122" w:rsidRDefault="00A2024E" w:rsidP="00A2024E">
            <w:pPr>
              <w:pStyle w:val="table"/>
              <w:rPr>
                <w:color w:val="auto"/>
              </w:rPr>
            </w:pPr>
            <w:r w:rsidRPr="00367122">
              <w:rPr>
                <w:color w:val="auto"/>
              </w:rPr>
              <w:t xml:space="preserve">Review &amp; update Agency Zoom Lead Management </w:t>
            </w:r>
          </w:p>
        </w:tc>
        <w:sdt>
          <w:sdtPr>
            <w:rPr>
              <w:color w:val="auto"/>
            </w:rPr>
            <w:id w:val="5673061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6DBE3B4" w14:textId="1CBC4D7F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1295961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CBB2C8F" w14:textId="7EF5B6EF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4825101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3A93E51" w14:textId="3377D8B3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2499346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EC8977F" w14:textId="17C117D5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6738002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068B688" w14:textId="65BC00D2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562832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C2F5F9D" w14:textId="78786C33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0545869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073EC92" w14:textId="3EDBE0A8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39" w:type="dxa"/>
            <w:gridSpan w:val="2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7A474B0B" w14:textId="77777777" w:rsidR="00A2024E" w:rsidRPr="00664788" w:rsidRDefault="00A2024E" w:rsidP="00A2024E">
            <w:pPr>
              <w:spacing w:line="240" w:lineRule="auto"/>
            </w:pPr>
          </w:p>
        </w:tc>
        <w:tc>
          <w:tcPr>
            <w:tcW w:w="36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6495F" w:themeFill="text2" w:themeFillShade="BF"/>
            <w:vAlign w:val="center"/>
          </w:tcPr>
          <w:p w14:paraId="1C16D312" w14:textId="77777777" w:rsidR="00A2024E" w:rsidRPr="00664788" w:rsidRDefault="00A2024E" w:rsidP="00A2024E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A2024E" w:rsidRPr="00664788" w14:paraId="2602C6BB" w14:textId="77777777" w:rsidTr="00367122">
        <w:trPr>
          <w:trHeight w:val="397"/>
        </w:trPr>
        <w:tc>
          <w:tcPr>
            <w:tcW w:w="517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3EB6F8A2" w14:textId="30278F83" w:rsidR="00A2024E" w:rsidRPr="00367122" w:rsidRDefault="00A2024E" w:rsidP="00A2024E">
            <w:pPr>
              <w:pStyle w:val="table"/>
              <w:rPr>
                <w:color w:val="auto"/>
              </w:rPr>
            </w:pPr>
            <w:r w:rsidRPr="00367122">
              <w:rPr>
                <w:color w:val="auto"/>
              </w:rPr>
              <w:t>Review &amp; update Agency Zoom Task Manager</w:t>
            </w:r>
          </w:p>
        </w:tc>
        <w:sdt>
          <w:sdtPr>
            <w:rPr>
              <w:color w:val="auto"/>
            </w:rPr>
            <w:id w:val="-11582258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C6D242A" w14:textId="6D535978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8385073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2111368" w14:textId="0A945245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2972257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42266CD" w14:textId="7B3CAA37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0282618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6CEC77F" w14:textId="7D6F2100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4535256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5C84B40" w14:textId="6641C3C4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342274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FFB903F" w14:textId="26E3596D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707149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0D98AFE" w14:textId="56CCF45A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39" w:type="dxa"/>
            <w:gridSpan w:val="2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74B5FE66" w14:textId="77777777" w:rsidR="00A2024E" w:rsidRPr="00664788" w:rsidRDefault="00A2024E" w:rsidP="00A2024E">
            <w:pPr>
              <w:spacing w:line="240" w:lineRule="auto"/>
            </w:pPr>
          </w:p>
        </w:tc>
        <w:tc>
          <w:tcPr>
            <w:tcW w:w="36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6495F" w:themeFill="text2" w:themeFillShade="BF"/>
            <w:vAlign w:val="center"/>
          </w:tcPr>
          <w:p w14:paraId="04ED7DE1" w14:textId="77777777" w:rsidR="00A2024E" w:rsidRPr="00664788" w:rsidRDefault="00A2024E" w:rsidP="00A2024E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A2024E" w:rsidRPr="00664788" w14:paraId="69FE5AB1" w14:textId="77777777" w:rsidTr="00367122">
        <w:trPr>
          <w:trHeight w:val="397"/>
        </w:trPr>
        <w:tc>
          <w:tcPr>
            <w:tcW w:w="517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26B996E1" w14:textId="417D1842" w:rsidR="00A2024E" w:rsidRPr="00367122" w:rsidRDefault="00A2024E" w:rsidP="00A2024E">
            <w:pPr>
              <w:pStyle w:val="table"/>
              <w:rPr>
                <w:color w:val="auto"/>
              </w:rPr>
            </w:pPr>
            <w:r w:rsidRPr="00367122">
              <w:rPr>
                <w:color w:val="auto"/>
              </w:rPr>
              <w:t>Review Renewals for cross-sell, discounts (RH</w:t>
            </w:r>
            <w:r w:rsidR="00261A22" w:rsidRPr="00367122">
              <w:rPr>
                <w:color w:val="auto"/>
              </w:rPr>
              <w:t xml:space="preserve"> </w:t>
            </w:r>
            <w:r w:rsidRPr="00367122">
              <w:rPr>
                <w:color w:val="auto"/>
              </w:rPr>
              <w:t>&amp;</w:t>
            </w:r>
            <w:r w:rsidR="00261A22" w:rsidRPr="00367122">
              <w:rPr>
                <w:color w:val="auto"/>
              </w:rPr>
              <w:t xml:space="preserve"> </w:t>
            </w:r>
            <w:r w:rsidRPr="00367122">
              <w:rPr>
                <w:color w:val="auto"/>
              </w:rPr>
              <w:t>MC)</w:t>
            </w:r>
          </w:p>
        </w:tc>
        <w:sdt>
          <w:sdtPr>
            <w:rPr>
              <w:color w:val="auto"/>
            </w:rPr>
            <w:id w:val="3140763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8DE0730" w14:textId="1920F11E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2465735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8C680EC" w14:textId="6A670534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4445769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24CB853" w14:textId="73F6332D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9097537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44812C8" w14:textId="311C519F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2902456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C055933" w14:textId="37C2163E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4716393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43BCB80" w14:textId="128A87F8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7787233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4FABC66" w14:textId="048AA0B1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39" w:type="dxa"/>
            <w:gridSpan w:val="2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321A7929" w14:textId="77777777" w:rsidR="00A2024E" w:rsidRPr="00664788" w:rsidRDefault="00A2024E" w:rsidP="00A2024E">
            <w:pPr>
              <w:spacing w:line="240" w:lineRule="auto"/>
            </w:pPr>
          </w:p>
        </w:tc>
        <w:tc>
          <w:tcPr>
            <w:tcW w:w="36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6495F" w:themeFill="text2" w:themeFillShade="BF"/>
            <w:vAlign w:val="center"/>
          </w:tcPr>
          <w:p w14:paraId="3CA6E725" w14:textId="77777777" w:rsidR="00A2024E" w:rsidRPr="00664788" w:rsidRDefault="00A2024E" w:rsidP="00A2024E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A2024E" w:rsidRPr="00664788" w14:paraId="739C7FB8" w14:textId="77777777" w:rsidTr="00367122">
        <w:trPr>
          <w:trHeight w:val="397"/>
        </w:trPr>
        <w:tc>
          <w:tcPr>
            <w:tcW w:w="517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3E333667" w14:textId="7CD4D006" w:rsidR="00A2024E" w:rsidRPr="00367122" w:rsidRDefault="00A2024E" w:rsidP="00A2024E">
            <w:pPr>
              <w:pStyle w:val="table"/>
              <w:rPr>
                <w:color w:val="auto"/>
              </w:rPr>
            </w:pPr>
            <w:r w:rsidRPr="00367122">
              <w:rPr>
                <w:color w:val="auto"/>
              </w:rPr>
              <w:t>Review Notifications @DW</w:t>
            </w:r>
          </w:p>
        </w:tc>
        <w:sdt>
          <w:sdtPr>
            <w:rPr>
              <w:color w:val="auto"/>
            </w:rPr>
            <w:id w:val="-13228803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DBAEF6C" w14:textId="30051594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3818210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77FF28E" w14:textId="4A322ACC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9495895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288EFC7" w14:textId="0E51DD07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848464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A6375FD" w14:textId="0BA57A5D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1705186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4B25CCD" w14:textId="3E289AAF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5215133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99F01E8" w14:textId="73121CF7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7720158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4190E87" w14:textId="008FE52B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39" w:type="dxa"/>
            <w:gridSpan w:val="2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104F2471" w14:textId="77777777" w:rsidR="00A2024E" w:rsidRPr="00664788" w:rsidRDefault="00A2024E" w:rsidP="00A2024E">
            <w:pPr>
              <w:spacing w:line="240" w:lineRule="auto"/>
            </w:pPr>
          </w:p>
        </w:tc>
        <w:tc>
          <w:tcPr>
            <w:tcW w:w="36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6495F" w:themeFill="text2" w:themeFillShade="BF"/>
            <w:vAlign w:val="center"/>
          </w:tcPr>
          <w:p w14:paraId="4735BCE5" w14:textId="77777777" w:rsidR="00A2024E" w:rsidRPr="00664788" w:rsidRDefault="00A2024E" w:rsidP="00A2024E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A2024E" w:rsidRPr="00664788" w14:paraId="05FE2568" w14:textId="77777777" w:rsidTr="00367122">
        <w:trPr>
          <w:trHeight w:val="397"/>
        </w:trPr>
        <w:tc>
          <w:tcPr>
            <w:tcW w:w="517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5EB8CCB3" w14:textId="4DB75902" w:rsidR="00A2024E" w:rsidRPr="00367122" w:rsidRDefault="00A2024E" w:rsidP="00A2024E">
            <w:pPr>
              <w:pStyle w:val="table"/>
              <w:rPr>
                <w:color w:val="auto"/>
              </w:rPr>
            </w:pPr>
            <w:r w:rsidRPr="00367122">
              <w:rPr>
                <w:color w:val="auto"/>
              </w:rPr>
              <w:t>Follow-up on all new Claims @DW</w:t>
            </w:r>
          </w:p>
        </w:tc>
        <w:sdt>
          <w:sdtPr>
            <w:rPr>
              <w:color w:val="auto"/>
            </w:rPr>
            <w:id w:val="11413037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291C5B7" w14:textId="050158D4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6559610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D5B03C0" w14:textId="1FB9694D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5047953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7ABC9C6" w14:textId="27096FDD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2626890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4686F6B" w14:textId="3015304D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2572527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5874872" w14:textId="37EACA99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2970354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1F2F876" w14:textId="456B1424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2615978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1327F70" w14:textId="37F08AA3" w:rsidR="00A2024E" w:rsidRPr="00367122" w:rsidRDefault="00A2024E" w:rsidP="00A2024E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39" w:type="dxa"/>
            <w:gridSpan w:val="2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94FCAD9" w14:textId="77777777" w:rsidR="00A2024E" w:rsidRPr="00664788" w:rsidRDefault="00A2024E" w:rsidP="00A2024E">
            <w:pPr>
              <w:spacing w:line="240" w:lineRule="auto"/>
            </w:pPr>
          </w:p>
        </w:tc>
        <w:tc>
          <w:tcPr>
            <w:tcW w:w="36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6495F" w:themeFill="text2" w:themeFillShade="BF"/>
            <w:vAlign w:val="center"/>
          </w:tcPr>
          <w:p w14:paraId="3525CB89" w14:textId="77777777" w:rsidR="00A2024E" w:rsidRPr="00664788" w:rsidRDefault="00A2024E" w:rsidP="00A2024E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61A22" w:rsidRPr="00664788" w14:paraId="48711225" w14:textId="77777777" w:rsidTr="00367122">
        <w:trPr>
          <w:trHeight w:val="397"/>
        </w:trPr>
        <w:tc>
          <w:tcPr>
            <w:tcW w:w="517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55DCB093" w14:textId="062434D3" w:rsidR="00261A22" w:rsidRPr="00367122" w:rsidRDefault="00261A22" w:rsidP="00261A22">
            <w:pPr>
              <w:pStyle w:val="table"/>
              <w:rPr>
                <w:color w:val="auto"/>
              </w:rPr>
            </w:pPr>
            <w:r w:rsidRPr="00367122">
              <w:rPr>
                <w:color w:val="auto"/>
              </w:rPr>
              <w:t>Send Thank You sales texts from previous day</w:t>
            </w:r>
          </w:p>
        </w:tc>
        <w:sdt>
          <w:sdtPr>
            <w:rPr>
              <w:color w:val="auto"/>
            </w:rPr>
            <w:id w:val="-20505941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E6EE5A0" w14:textId="77777777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7699658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F6BE605" w14:textId="77777777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0545049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9641ED0" w14:textId="77777777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8425080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0FEF8F7" w14:textId="77777777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715771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0A1E8AF" w14:textId="77777777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242582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E6849F4" w14:textId="4ED7028B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9260408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1EA0151" w14:textId="3C6FEBA5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39" w:type="dxa"/>
            <w:gridSpan w:val="2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094134A8" w14:textId="77777777" w:rsidR="00261A22" w:rsidRPr="00664788" w:rsidRDefault="00261A22" w:rsidP="00261A22">
            <w:pPr>
              <w:spacing w:line="240" w:lineRule="auto"/>
            </w:pPr>
          </w:p>
        </w:tc>
        <w:tc>
          <w:tcPr>
            <w:tcW w:w="36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6495F" w:themeFill="text2" w:themeFillShade="BF"/>
            <w:vAlign w:val="center"/>
          </w:tcPr>
          <w:p w14:paraId="258DB54D" w14:textId="77777777" w:rsidR="00261A22" w:rsidRPr="00664788" w:rsidRDefault="00261A22" w:rsidP="00261A22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61A22" w:rsidRPr="00664788" w14:paraId="363DD1CB" w14:textId="77777777" w:rsidTr="00367122">
        <w:trPr>
          <w:trHeight w:val="397"/>
        </w:trPr>
        <w:tc>
          <w:tcPr>
            <w:tcW w:w="517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59DDAE99" w14:textId="5680736E" w:rsidR="00261A22" w:rsidRPr="00367122" w:rsidRDefault="00261A22" w:rsidP="00261A22">
            <w:pPr>
              <w:pStyle w:val="table"/>
              <w:rPr>
                <w:color w:val="auto"/>
              </w:rPr>
            </w:pPr>
            <w:r w:rsidRPr="00367122">
              <w:rPr>
                <w:color w:val="auto"/>
              </w:rPr>
              <w:t>Hold Sales Staff Meeting @BD</w:t>
            </w:r>
          </w:p>
        </w:tc>
        <w:sdt>
          <w:sdtPr>
            <w:rPr>
              <w:color w:val="auto"/>
            </w:rPr>
            <w:id w:val="955291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87FF721" w14:textId="09261B38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6571528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03874C5" w14:textId="77777777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4373405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0E483DB" w14:textId="77777777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5193518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9A33DAD" w14:textId="77777777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6747300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681FCE1" w14:textId="77777777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8198831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3CEEDEC" w14:textId="4E379274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6260373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48A5AB0" w14:textId="0575EDF8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39" w:type="dxa"/>
            <w:gridSpan w:val="2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7AC5F79D" w14:textId="77777777" w:rsidR="00261A22" w:rsidRPr="00664788" w:rsidRDefault="00261A22" w:rsidP="00261A22">
            <w:pPr>
              <w:spacing w:line="240" w:lineRule="auto"/>
            </w:pPr>
          </w:p>
        </w:tc>
        <w:tc>
          <w:tcPr>
            <w:tcW w:w="36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6495F" w:themeFill="text2" w:themeFillShade="BF"/>
            <w:vAlign w:val="center"/>
          </w:tcPr>
          <w:p w14:paraId="17B92E9C" w14:textId="77777777" w:rsidR="00261A22" w:rsidRPr="00664788" w:rsidRDefault="00261A22" w:rsidP="00261A22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61A22" w:rsidRPr="00664788" w14:paraId="1951B2D4" w14:textId="77777777" w:rsidTr="00367122">
        <w:trPr>
          <w:trHeight w:val="397"/>
        </w:trPr>
        <w:tc>
          <w:tcPr>
            <w:tcW w:w="517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56F7404B" w14:textId="32A83FAA" w:rsidR="00261A22" w:rsidRPr="00367122" w:rsidRDefault="00261A22" w:rsidP="00261A22">
            <w:pPr>
              <w:pStyle w:val="table"/>
              <w:rPr>
                <w:color w:val="auto"/>
              </w:rPr>
            </w:pPr>
            <w:r w:rsidRPr="00367122">
              <w:rPr>
                <w:color w:val="auto"/>
              </w:rPr>
              <w:t>Call 10 people on Natural Market or sales list</w:t>
            </w:r>
          </w:p>
        </w:tc>
        <w:sdt>
          <w:sdtPr>
            <w:rPr>
              <w:color w:val="auto"/>
            </w:rPr>
            <w:id w:val="17539985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66A6279" w14:textId="518A6A1B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6919874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A50A502" w14:textId="33109B92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2404817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2D70A88" w14:textId="1F2CF8F2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4351329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EBBBDDA" w14:textId="1B572BA4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9556764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36F21BE" w14:textId="7A31F03E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6461134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96E7628" w14:textId="68DA672B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9935228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DB78105" w14:textId="1DB4C526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39" w:type="dxa"/>
            <w:gridSpan w:val="2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33DD8844" w14:textId="77777777" w:rsidR="00261A22" w:rsidRPr="00664788" w:rsidRDefault="00261A22" w:rsidP="00261A22">
            <w:pPr>
              <w:spacing w:line="240" w:lineRule="auto"/>
            </w:pPr>
          </w:p>
        </w:tc>
        <w:tc>
          <w:tcPr>
            <w:tcW w:w="36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6495F" w:themeFill="text2" w:themeFillShade="BF"/>
            <w:vAlign w:val="center"/>
          </w:tcPr>
          <w:p w14:paraId="54C15E76" w14:textId="77777777" w:rsidR="00261A22" w:rsidRPr="00664788" w:rsidRDefault="00261A22" w:rsidP="00261A22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61A22" w:rsidRPr="00664788" w14:paraId="37651CC9" w14:textId="77777777" w:rsidTr="00367122">
        <w:trPr>
          <w:trHeight w:val="397"/>
        </w:trPr>
        <w:tc>
          <w:tcPr>
            <w:tcW w:w="517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7CA61848" w14:textId="2665D89A" w:rsidR="00261A22" w:rsidRPr="00367122" w:rsidRDefault="00261A22" w:rsidP="00261A22">
            <w:pPr>
              <w:pStyle w:val="table"/>
              <w:rPr>
                <w:color w:val="auto"/>
              </w:rPr>
            </w:pPr>
            <w:r w:rsidRPr="00367122">
              <w:rPr>
                <w:color w:val="auto"/>
              </w:rPr>
              <w:t xml:space="preserve">Complete two quotes per day min. </w:t>
            </w:r>
            <w:r w:rsidRPr="00367122">
              <w:rPr>
                <w:b/>
                <w:bCs/>
                <w:color w:val="auto"/>
              </w:rPr>
              <w:t>(goal of 5)</w:t>
            </w:r>
          </w:p>
        </w:tc>
        <w:sdt>
          <w:sdtPr>
            <w:rPr>
              <w:color w:val="auto"/>
            </w:rPr>
            <w:id w:val="-17070136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AFE8390" w14:textId="77777777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8973877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109D319" w14:textId="77777777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5095201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0F4513B" w14:textId="77777777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9897778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7DD1488" w14:textId="77777777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415857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76985EB" w14:textId="77777777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9525049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6433A0C" w14:textId="77777777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20279069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C16C89C" w14:textId="53F91636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39" w:type="dxa"/>
            <w:gridSpan w:val="2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11AD206" w14:textId="77777777" w:rsidR="00261A22" w:rsidRPr="00664788" w:rsidRDefault="00261A22" w:rsidP="00261A22">
            <w:pPr>
              <w:spacing w:line="240" w:lineRule="auto"/>
            </w:pPr>
          </w:p>
        </w:tc>
        <w:tc>
          <w:tcPr>
            <w:tcW w:w="36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6495F" w:themeFill="text2" w:themeFillShade="BF"/>
            <w:vAlign w:val="center"/>
          </w:tcPr>
          <w:p w14:paraId="5CF829B6" w14:textId="77777777" w:rsidR="00261A22" w:rsidRPr="00664788" w:rsidRDefault="00261A22" w:rsidP="00261A22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61A22" w:rsidRPr="00664788" w14:paraId="6E5A28ED" w14:textId="77777777" w:rsidTr="00367122">
        <w:trPr>
          <w:trHeight w:val="397"/>
        </w:trPr>
        <w:tc>
          <w:tcPr>
            <w:tcW w:w="517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3D0E138D" w14:textId="45CCDBA1" w:rsidR="00261A22" w:rsidRPr="00367122" w:rsidRDefault="00261A22" w:rsidP="00261A22">
            <w:pPr>
              <w:pStyle w:val="table"/>
              <w:rPr>
                <w:color w:val="auto"/>
              </w:rPr>
            </w:pPr>
            <w:bookmarkStart w:id="0" w:name="_Hlk30924582"/>
            <w:r w:rsidRPr="00367122">
              <w:rPr>
                <w:color w:val="auto"/>
              </w:rPr>
              <w:t>Make Agency Facebook post @BC</w:t>
            </w:r>
          </w:p>
        </w:tc>
        <w:sdt>
          <w:sdtPr>
            <w:rPr>
              <w:color w:val="auto"/>
            </w:rPr>
            <w:id w:val="17389745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010DB77" w14:textId="77777777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3962399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1C05CDE" w14:textId="77777777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6492938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BB7750F" w14:textId="77777777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6865506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8129412" w14:textId="77777777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6596606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BC75C4A" w14:textId="77777777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21401473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A2C765A" w14:textId="77777777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1473229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6C50AA6" w14:textId="4D9A92CB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39" w:type="dxa"/>
            <w:gridSpan w:val="2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303665BC" w14:textId="77777777" w:rsidR="00261A22" w:rsidRPr="00664788" w:rsidRDefault="00261A22" w:rsidP="00261A22">
            <w:pPr>
              <w:spacing w:line="240" w:lineRule="auto"/>
            </w:pPr>
          </w:p>
        </w:tc>
        <w:tc>
          <w:tcPr>
            <w:tcW w:w="36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6495F" w:themeFill="text2" w:themeFillShade="BF"/>
            <w:vAlign w:val="center"/>
          </w:tcPr>
          <w:p w14:paraId="31E9B890" w14:textId="77777777" w:rsidR="00261A22" w:rsidRPr="00664788" w:rsidRDefault="00261A22" w:rsidP="00261A22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61A22" w:rsidRPr="00664788" w14:paraId="562D872A" w14:textId="77777777" w:rsidTr="00367122">
        <w:trPr>
          <w:trHeight w:val="397"/>
        </w:trPr>
        <w:tc>
          <w:tcPr>
            <w:tcW w:w="517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65D94967" w14:textId="65D1E5AF" w:rsidR="00261A22" w:rsidRPr="00367122" w:rsidRDefault="00261A22" w:rsidP="00261A22">
            <w:pPr>
              <w:pStyle w:val="table"/>
              <w:rPr>
                <w:color w:val="auto"/>
              </w:rPr>
            </w:pPr>
            <w:r w:rsidRPr="00367122">
              <w:rPr>
                <w:color w:val="auto"/>
              </w:rPr>
              <w:t>Mail Thank You cards @BC</w:t>
            </w:r>
          </w:p>
        </w:tc>
        <w:sdt>
          <w:sdtPr>
            <w:rPr>
              <w:color w:val="auto"/>
            </w:rPr>
            <w:id w:val="19561356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BE1EBED" w14:textId="75BE1DFA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291727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524D870" w14:textId="1990E6C6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7723560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1900565" w14:textId="66F20395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1649075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D2BE32F" w14:textId="6D805A2C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5345469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7B766B4" w14:textId="70102B2A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858775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1EBDF0F" w14:textId="3754DABA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6997750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0D909DB" w14:textId="42F09F37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tc>
          <w:tcPr>
            <w:tcW w:w="239" w:type="dxa"/>
            <w:gridSpan w:val="2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15BF45E" w14:textId="77777777" w:rsidR="00261A22" w:rsidRPr="00664788" w:rsidRDefault="00261A22" w:rsidP="00261A22">
            <w:pPr>
              <w:spacing w:line="240" w:lineRule="auto"/>
            </w:pPr>
          </w:p>
        </w:tc>
        <w:tc>
          <w:tcPr>
            <w:tcW w:w="36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6495F" w:themeFill="text2" w:themeFillShade="BF"/>
            <w:vAlign w:val="center"/>
          </w:tcPr>
          <w:p w14:paraId="1FBAA3E0" w14:textId="77777777" w:rsidR="00261A22" w:rsidRPr="00664788" w:rsidRDefault="00261A22" w:rsidP="00261A22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bookmarkEnd w:id="0"/>
      <w:tr w:rsidR="00261A22" w:rsidRPr="00664788" w14:paraId="58EC0A40" w14:textId="77777777" w:rsidTr="00367122">
        <w:trPr>
          <w:trHeight w:val="397"/>
        </w:trPr>
        <w:tc>
          <w:tcPr>
            <w:tcW w:w="517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13E10A48" w14:textId="2BF15A30" w:rsidR="00261A22" w:rsidRPr="00367122" w:rsidRDefault="00261A22" w:rsidP="00261A22">
            <w:pPr>
              <w:pStyle w:val="table"/>
              <w:rPr>
                <w:color w:val="auto"/>
              </w:rPr>
            </w:pPr>
            <w:r w:rsidRPr="00367122">
              <w:rPr>
                <w:color w:val="auto"/>
              </w:rPr>
              <w:t>Review and file daily receipts in QuickBooks @BC</w:t>
            </w:r>
          </w:p>
        </w:tc>
        <w:sdt>
          <w:sdtPr>
            <w:rPr>
              <w:color w:val="auto"/>
            </w:rPr>
            <w:id w:val="-20311747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B541B23" w14:textId="33123A06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7955165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4A1E349" w14:textId="3A23441D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8403025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1992BA0" w14:textId="03DADC66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1712474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C2B9D9A" w14:textId="0616E5C1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5874121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049D5D1" w14:textId="7A9FC9C1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8616624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B9C8798" w14:textId="7BE50201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9530495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F0AB5CC" w14:textId="2FAE3D20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tc>
          <w:tcPr>
            <w:tcW w:w="239" w:type="dxa"/>
            <w:gridSpan w:val="2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58ED3C4F" w14:textId="77777777" w:rsidR="00261A22" w:rsidRPr="00664788" w:rsidRDefault="00261A22" w:rsidP="00261A22">
            <w:pPr>
              <w:spacing w:line="240" w:lineRule="auto"/>
            </w:pPr>
          </w:p>
        </w:tc>
        <w:tc>
          <w:tcPr>
            <w:tcW w:w="36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6495F" w:themeFill="text2" w:themeFillShade="BF"/>
            <w:vAlign w:val="center"/>
          </w:tcPr>
          <w:p w14:paraId="202F7D71" w14:textId="77777777" w:rsidR="00261A22" w:rsidRPr="00664788" w:rsidRDefault="00261A22" w:rsidP="00261A22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61A22" w:rsidRPr="00664788" w14:paraId="40E26C78" w14:textId="77777777" w:rsidTr="00367122">
        <w:trPr>
          <w:trHeight w:val="397"/>
        </w:trPr>
        <w:tc>
          <w:tcPr>
            <w:tcW w:w="517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72522DE9" w14:textId="78733EBB" w:rsidR="00261A22" w:rsidRPr="00367122" w:rsidRDefault="00261A22" w:rsidP="00261A22">
            <w:pPr>
              <w:pStyle w:val="table"/>
              <w:rPr>
                <w:color w:val="auto"/>
              </w:rPr>
            </w:pPr>
            <w:r w:rsidRPr="00367122">
              <w:rPr>
                <w:color w:val="auto"/>
              </w:rPr>
              <w:t>Review Agency Sales Recap at end of day @BD</w:t>
            </w:r>
          </w:p>
        </w:tc>
        <w:sdt>
          <w:sdtPr>
            <w:rPr>
              <w:color w:val="auto"/>
            </w:rPr>
            <w:id w:val="9969167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5B83CBA" w14:textId="79508359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6928070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7FE99CB" w14:textId="3B52F563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5922019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D5EBBA4" w14:textId="67F215ED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5507336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6515393" w14:textId="4753B5E6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7180969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90015CF" w14:textId="2EA33C06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0972455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3514CC9" w14:textId="31BD04F9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41650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0FBA9C4" w14:textId="2AB2C4E5" w:rsidR="00261A22" w:rsidRPr="00367122" w:rsidRDefault="00261A22" w:rsidP="00261A22">
                <w:pPr>
                  <w:pStyle w:val="table"/>
                  <w:jc w:val="center"/>
                  <w:rPr>
                    <w:color w:val="auto"/>
                  </w:rPr>
                </w:pPr>
                <w:r w:rsidRPr="00367122">
                  <w:rPr>
                    <w:rFonts w:ascii="MS Gothic" w:eastAsia="MS Gothic" w:hAnsi="MS Gothic"/>
                    <w:color w:val="auto"/>
                  </w:rPr>
                  <w:t>☐</w:t>
                </w:r>
              </w:p>
            </w:tc>
          </w:sdtContent>
        </w:sdt>
        <w:tc>
          <w:tcPr>
            <w:tcW w:w="239" w:type="dxa"/>
            <w:gridSpan w:val="2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11AC8984" w14:textId="77777777" w:rsidR="00261A22" w:rsidRPr="00664788" w:rsidRDefault="00261A22" w:rsidP="00261A22">
            <w:pPr>
              <w:spacing w:line="240" w:lineRule="auto"/>
            </w:pPr>
          </w:p>
        </w:tc>
        <w:tc>
          <w:tcPr>
            <w:tcW w:w="36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6495F" w:themeFill="text2" w:themeFillShade="BF"/>
            <w:vAlign w:val="center"/>
          </w:tcPr>
          <w:p w14:paraId="2324411B" w14:textId="77777777" w:rsidR="00261A22" w:rsidRPr="00664788" w:rsidRDefault="00261A22" w:rsidP="00261A22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367122" w:rsidRPr="00664788" w14:paraId="22FBA182" w14:textId="77777777" w:rsidTr="00367122">
        <w:trPr>
          <w:trHeight w:val="422"/>
        </w:trPr>
        <w:tc>
          <w:tcPr>
            <w:tcW w:w="517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49681242" w14:textId="5BC4B09F" w:rsidR="00367122" w:rsidRPr="00367122" w:rsidRDefault="00367122" w:rsidP="00367122">
            <w:pPr>
              <w:pStyle w:val="table"/>
              <w:jc w:val="center"/>
              <w:rPr>
                <w:b/>
                <w:bCs/>
                <w:i/>
                <w:iCs/>
                <w:color w:val="auto"/>
              </w:rPr>
            </w:pPr>
            <w:r w:rsidRPr="00367122">
              <w:rPr>
                <w:b/>
                <w:bCs/>
                <w:i/>
                <w:iCs/>
                <w:color w:val="auto"/>
              </w:rPr>
              <w:t>"Our goal is to offer excellent customer service and better coverage at a better price!"</w:t>
            </w:r>
          </w:p>
        </w:tc>
        <w:tc>
          <w:tcPr>
            <w:tcW w:w="5575" w:type="dxa"/>
            <w:gridSpan w:val="7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35074AAB" w14:textId="32C61514" w:rsidR="00367122" w:rsidRPr="00367122" w:rsidRDefault="00367122" w:rsidP="00367122">
            <w:pPr>
              <w:pStyle w:val="largetext"/>
              <w:jc w:val="center"/>
            </w:pPr>
            <w:r w:rsidRPr="00FD5787">
              <w:t>Excellence ~ Integrity ~ Responsibility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73C84302" w14:textId="77777777" w:rsidR="00367122" w:rsidRPr="00664788" w:rsidRDefault="00367122" w:rsidP="00261A22">
            <w:pPr>
              <w:spacing w:line="240" w:lineRule="auto"/>
            </w:pPr>
          </w:p>
        </w:tc>
        <w:tc>
          <w:tcPr>
            <w:tcW w:w="36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6495F" w:themeFill="text2" w:themeFillShade="BF"/>
            <w:vAlign w:val="center"/>
          </w:tcPr>
          <w:p w14:paraId="64BF891A" w14:textId="77777777" w:rsidR="00367122" w:rsidRPr="00664788" w:rsidRDefault="00367122" w:rsidP="00261A22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</w:tbl>
    <w:p w14:paraId="5660EBBC" w14:textId="77777777" w:rsidR="00E07A42" w:rsidRPr="00664788" w:rsidRDefault="00E07A42" w:rsidP="0068746E">
      <w:pPr>
        <w:pStyle w:val="small"/>
        <w:rPr>
          <w:sz w:val="2"/>
        </w:rPr>
      </w:pPr>
    </w:p>
    <w:sectPr w:rsidR="00E07A42" w:rsidRPr="00664788" w:rsidSect="0068746E">
      <w:pgSz w:w="15840" w:h="12240" w:orient="landscape"/>
      <w:pgMar w:top="72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6264D" w14:textId="77777777" w:rsidR="00D621A6" w:rsidRDefault="00D621A6" w:rsidP="00C72A58">
      <w:pPr>
        <w:spacing w:after="0" w:line="240" w:lineRule="auto"/>
      </w:pPr>
      <w:r>
        <w:separator/>
      </w:r>
    </w:p>
  </w:endnote>
  <w:endnote w:type="continuationSeparator" w:id="0">
    <w:p w14:paraId="3381A0AE" w14:textId="77777777" w:rsidR="00D621A6" w:rsidRDefault="00D621A6" w:rsidP="00C7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770E" w14:textId="77777777" w:rsidR="00D621A6" w:rsidRDefault="00D621A6" w:rsidP="00C72A58">
      <w:pPr>
        <w:spacing w:after="0" w:line="240" w:lineRule="auto"/>
      </w:pPr>
      <w:r>
        <w:separator/>
      </w:r>
    </w:p>
  </w:footnote>
  <w:footnote w:type="continuationSeparator" w:id="0">
    <w:p w14:paraId="0F2303AB" w14:textId="77777777" w:rsidR="00D621A6" w:rsidRDefault="00D621A6" w:rsidP="00C72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46A"/>
    <w:multiLevelType w:val="hybridMultilevel"/>
    <w:tmpl w:val="93127F6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F3C"/>
    <w:multiLevelType w:val="hybridMultilevel"/>
    <w:tmpl w:val="56EE4A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D447A"/>
    <w:multiLevelType w:val="hybridMultilevel"/>
    <w:tmpl w:val="B3C881AE"/>
    <w:lvl w:ilvl="0" w:tplc="5C2C5AFA">
      <w:start w:val="1"/>
      <w:numFmt w:val="decimal"/>
      <w:pStyle w:val="numberedtextligh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C4332"/>
    <w:multiLevelType w:val="hybridMultilevel"/>
    <w:tmpl w:val="4C442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A5881"/>
    <w:multiLevelType w:val="hybridMultilevel"/>
    <w:tmpl w:val="150826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E1284"/>
    <w:multiLevelType w:val="hybridMultilevel"/>
    <w:tmpl w:val="273EBB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157853">
    <w:abstractNumId w:val="5"/>
  </w:num>
  <w:num w:numId="2" w16cid:durableId="1230384495">
    <w:abstractNumId w:val="4"/>
  </w:num>
  <w:num w:numId="3" w16cid:durableId="1330213454">
    <w:abstractNumId w:val="3"/>
  </w:num>
  <w:num w:numId="4" w16cid:durableId="1466774302">
    <w:abstractNumId w:val="0"/>
  </w:num>
  <w:num w:numId="5" w16cid:durableId="1840382590">
    <w:abstractNumId w:val="1"/>
  </w:num>
  <w:num w:numId="6" w16cid:durableId="1482236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CF"/>
    <w:rsid w:val="00016840"/>
    <w:rsid w:val="00052E5F"/>
    <w:rsid w:val="00053CF4"/>
    <w:rsid w:val="0008271E"/>
    <w:rsid w:val="000B44A1"/>
    <w:rsid w:val="000D4821"/>
    <w:rsid w:val="00101163"/>
    <w:rsid w:val="00111F2E"/>
    <w:rsid w:val="00126C84"/>
    <w:rsid w:val="00163B21"/>
    <w:rsid w:val="00170CCE"/>
    <w:rsid w:val="00186851"/>
    <w:rsid w:val="00196C44"/>
    <w:rsid w:val="001B58C8"/>
    <w:rsid w:val="001B7BBD"/>
    <w:rsid w:val="001D1F7A"/>
    <w:rsid w:val="001E1E70"/>
    <w:rsid w:val="001E4914"/>
    <w:rsid w:val="001E64AE"/>
    <w:rsid w:val="00240D05"/>
    <w:rsid w:val="00260A82"/>
    <w:rsid w:val="00261A22"/>
    <w:rsid w:val="00265CAC"/>
    <w:rsid w:val="00266228"/>
    <w:rsid w:val="00277F6F"/>
    <w:rsid w:val="002935F4"/>
    <w:rsid w:val="002D01E6"/>
    <w:rsid w:val="002F0E70"/>
    <w:rsid w:val="00325BF6"/>
    <w:rsid w:val="003325F2"/>
    <w:rsid w:val="0034152F"/>
    <w:rsid w:val="00344D9E"/>
    <w:rsid w:val="003479FB"/>
    <w:rsid w:val="00367122"/>
    <w:rsid w:val="00370393"/>
    <w:rsid w:val="00372907"/>
    <w:rsid w:val="00384929"/>
    <w:rsid w:val="00386F6C"/>
    <w:rsid w:val="003B2589"/>
    <w:rsid w:val="003C5715"/>
    <w:rsid w:val="0044538F"/>
    <w:rsid w:val="00477F18"/>
    <w:rsid w:val="0049647B"/>
    <w:rsid w:val="0049773B"/>
    <w:rsid w:val="004A40BD"/>
    <w:rsid w:val="004A58C0"/>
    <w:rsid w:val="004B7167"/>
    <w:rsid w:val="004D5683"/>
    <w:rsid w:val="004D7BA7"/>
    <w:rsid w:val="004F0826"/>
    <w:rsid w:val="004F413A"/>
    <w:rsid w:val="005169A1"/>
    <w:rsid w:val="00517DF5"/>
    <w:rsid w:val="0052163A"/>
    <w:rsid w:val="005314E1"/>
    <w:rsid w:val="00531D65"/>
    <w:rsid w:val="00561A99"/>
    <w:rsid w:val="00562A2E"/>
    <w:rsid w:val="005B6D8D"/>
    <w:rsid w:val="005D4B8F"/>
    <w:rsid w:val="005F2FCC"/>
    <w:rsid w:val="00614894"/>
    <w:rsid w:val="00635404"/>
    <w:rsid w:val="006428A1"/>
    <w:rsid w:val="00664788"/>
    <w:rsid w:val="00683972"/>
    <w:rsid w:val="00684CD1"/>
    <w:rsid w:val="0068746E"/>
    <w:rsid w:val="006A18C8"/>
    <w:rsid w:val="006C3649"/>
    <w:rsid w:val="006C7049"/>
    <w:rsid w:val="006F3C14"/>
    <w:rsid w:val="006F63A7"/>
    <w:rsid w:val="006F7CFE"/>
    <w:rsid w:val="007341F6"/>
    <w:rsid w:val="00750F71"/>
    <w:rsid w:val="00756463"/>
    <w:rsid w:val="00771DED"/>
    <w:rsid w:val="00774810"/>
    <w:rsid w:val="00780B57"/>
    <w:rsid w:val="0078472C"/>
    <w:rsid w:val="007A31DE"/>
    <w:rsid w:val="007D625E"/>
    <w:rsid w:val="007F560D"/>
    <w:rsid w:val="008409FF"/>
    <w:rsid w:val="00854426"/>
    <w:rsid w:val="008662EB"/>
    <w:rsid w:val="008729AF"/>
    <w:rsid w:val="00882954"/>
    <w:rsid w:val="00883A4B"/>
    <w:rsid w:val="008B1C12"/>
    <w:rsid w:val="008E405B"/>
    <w:rsid w:val="008F4A12"/>
    <w:rsid w:val="00960FCF"/>
    <w:rsid w:val="0098682E"/>
    <w:rsid w:val="009A059F"/>
    <w:rsid w:val="009A17AE"/>
    <w:rsid w:val="009A6D03"/>
    <w:rsid w:val="009B1DE3"/>
    <w:rsid w:val="009B6434"/>
    <w:rsid w:val="009C13F7"/>
    <w:rsid w:val="009D59DA"/>
    <w:rsid w:val="009F0F2B"/>
    <w:rsid w:val="009F4BEC"/>
    <w:rsid w:val="009F4EDC"/>
    <w:rsid w:val="00A13FA8"/>
    <w:rsid w:val="00A2024E"/>
    <w:rsid w:val="00A2594D"/>
    <w:rsid w:val="00A31FE6"/>
    <w:rsid w:val="00A37F33"/>
    <w:rsid w:val="00A71922"/>
    <w:rsid w:val="00A71ADD"/>
    <w:rsid w:val="00A83424"/>
    <w:rsid w:val="00AA61CD"/>
    <w:rsid w:val="00AC7B5D"/>
    <w:rsid w:val="00AF0E85"/>
    <w:rsid w:val="00B05E8A"/>
    <w:rsid w:val="00B34FAD"/>
    <w:rsid w:val="00C4491C"/>
    <w:rsid w:val="00C60B3E"/>
    <w:rsid w:val="00C72A58"/>
    <w:rsid w:val="00C73E4B"/>
    <w:rsid w:val="00C91106"/>
    <w:rsid w:val="00CB7165"/>
    <w:rsid w:val="00CE6907"/>
    <w:rsid w:val="00D02F35"/>
    <w:rsid w:val="00D04CC3"/>
    <w:rsid w:val="00D14C70"/>
    <w:rsid w:val="00D621A6"/>
    <w:rsid w:val="00DA3917"/>
    <w:rsid w:val="00DC6462"/>
    <w:rsid w:val="00DF11C7"/>
    <w:rsid w:val="00E017A9"/>
    <w:rsid w:val="00E07A42"/>
    <w:rsid w:val="00E10EDB"/>
    <w:rsid w:val="00E12E97"/>
    <w:rsid w:val="00E361D6"/>
    <w:rsid w:val="00E40078"/>
    <w:rsid w:val="00E43C61"/>
    <w:rsid w:val="00E71CE2"/>
    <w:rsid w:val="00EA0D8F"/>
    <w:rsid w:val="00EB3461"/>
    <w:rsid w:val="00EB3C64"/>
    <w:rsid w:val="00EB724D"/>
    <w:rsid w:val="00EC5A58"/>
    <w:rsid w:val="00EF118B"/>
    <w:rsid w:val="00EF676B"/>
    <w:rsid w:val="00F009BF"/>
    <w:rsid w:val="00F03D7C"/>
    <w:rsid w:val="00F045AC"/>
    <w:rsid w:val="00F1266B"/>
    <w:rsid w:val="00F2010B"/>
    <w:rsid w:val="00F97804"/>
    <w:rsid w:val="00FB36EA"/>
    <w:rsid w:val="00FD5787"/>
    <w:rsid w:val="00FE4AA6"/>
    <w:rsid w:val="00FF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1B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788"/>
    <w:pPr>
      <w:spacing w:before="60" w:after="60" w:line="245" w:lineRule="auto"/>
    </w:pPr>
    <w:rPr>
      <w:color w:val="676C73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664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color w:val="336380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E07A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C6D6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64788"/>
    <w:rPr>
      <w:rFonts w:asciiTheme="majorHAnsi" w:eastAsiaTheme="majorEastAsia" w:hAnsiTheme="majorHAnsi" w:cstheme="majorBidi"/>
      <w:color w:val="3C6D6E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semiHidden/>
    <w:qFormat/>
    <w:rsid w:val="00E07A42"/>
    <w:pPr>
      <w:ind w:left="720"/>
      <w:contextualSpacing/>
    </w:pPr>
  </w:style>
  <w:style w:type="table" w:styleId="TableGrid">
    <w:name w:val="Table Grid"/>
    <w:basedOn w:val="TableNormal"/>
    <w:uiPriority w:val="39"/>
    <w:rsid w:val="00531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64788"/>
    <w:pPr>
      <w:spacing w:before="400" w:after="680" w:line="240" w:lineRule="auto"/>
      <w:ind w:left="720"/>
      <w:contextualSpacing/>
    </w:pPr>
    <w:rPr>
      <w:rFonts w:ascii="Impact" w:eastAsiaTheme="majorEastAsia" w:hAnsi="Impact" w:cstheme="majorBidi"/>
      <w:noProof/>
      <w:color w:val="336380" w:themeColor="text2"/>
      <w:kern w:val="28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64788"/>
    <w:rPr>
      <w:rFonts w:ascii="Impact" w:eastAsiaTheme="majorEastAsia" w:hAnsi="Impact" w:cstheme="majorBidi"/>
      <w:noProof/>
      <w:color w:val="336380" w:themeColor="text2"/>
      <w:kern w:val="28"/>
      <w:sz w:val="48"/>
      <w:szCs w:val="48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64788"/>
    <w:rPr>
      <w:rFonts w:asciiTheme="majorHAnsi" w:eastAsiaTheme="majorEastAsia" w:hAnsiTheme="majorHAnsi" w:cstheme="majorBidi"/>
      <w:bCs/>
      <w:color w:val="336380" w:themeColor="text2"/>
      <w:sz w:val="32"/>
      <w:szCs w:val="32"/>
      <w:lang w:val="en-US"/>
    </w:rPr>
  </w:style>
  <w:style w:type="paragraph" w:customStyle="1" w:styleId="small">
    <w:name w:val="small"/>
    <w:next w:val="Normal"/>
    <w:semiHidden/>
    <w:rsid w:val="00664788"/>
    <w:pPr>
      <w:spacing w:after="0" w:line="360" w:lineRule="auto"/>
      <w:ind w:left="360"/>
    </w:pPr>
    <w:rPr>
      <w:color w:val="676C73" w:themeColor="text1"/>
      <w:sz w:val="20"/>
      <w:lang w:val="en-US"/>
    </w:rPr>
  </w:style>
  <w:style w:type="paragraph" w:customStyle="1" w:styleId="table">
    <w:name w:val="table"/>
    <w:basedOn w:val="Normal"/>
    <w:qFormat/>
    <w:rsid w:val="00664788"/>
    <w:pPr>
      <w:spacing w:line="240" w:lineRule="auto"/>
    </w:pPr>
  </w:style>
  <w:style w:type="paragraph" w:customStyle="1" w:styleId="largetext">
    <w:name w:val="large text"/>
    <w:basedOn w:val="Normal"/>
    <w:qFormat/>
    <w:rsid w:val="00664788"/>
    <w:pPr>
      <w:spacing w:before="40" w:after="40" w:line="240" w:lineRule="auto"/>
    </w:pPr>
    <w:rPr>
      <w:rFonts w:ascii="Impact" w:hAnsi="Impact"/>
      <w:color w:val="336380" w:themeColor="text2"/>
      <w:sz w:val="28"/>
    </w:rPr>
  </w:style>
  <w:style w:type="paragraph" w:customStyle="1" w:styleId="tableheaddark">
    <w:name w:val="table head dark"/>
    <w:basedOn w:val="Normal"/>
    <w:qFormat/>
    <w:rsid w:val="00664788"/>
    <w:pPr>
      <w:spacing w:before="40" w:after="40" w:line="240" w:lineRule="auto"/>
    </w:pPr>
    <w:rPr>
      <w:rFonts w:ascii="Impact" w:hAnsi="Impact"/>
      <w:color w:val="FFFFFF" w:themeColor="background1"/>
      <w:sz w:val="32"/>
    </w:rPr>
  </w:style>
  <w:style w:type="paragraph" w:customStyle="1" w:styleId="tableheadwhite">
    <w:name w:val="table head white"/>
    <w:basedOn w:val="Normal"/>
    <w:qFormat/>
    <w:rsid w:val="00664788"/>
    <w:pPr>
      <w:spacing w:before="40" w:after="40" w:line="240" w:lineRule="auto"/>
    </w:pPr>
    <w:rPr>
      <w:rFonts w:ascii="Impact" w:hAnsi="Impact"/>
      <w:color w:val="FFFFFF" w:themeColor="background1"/>
      <w:sz w:val="32"/>
    </w:rPr>
  </w:style>
  <w:style w:type="paragraph" w:customStyle="1" w:styleId="numberedtextlight">
    <w:name w:val="numbered text light"/>
    <w:basedOn w:val="ListParagraph"/>
    <w:qFormat/>
    <w:rsid w:val="00C73E4B"/>
    <w:pPr>
      <w:numPr>
        <w:numId w:val="6"/>
      </w:numPr>
      <w:spacing w:before="40" w:after="40" w:line="240" w:lineRule="auto"/>
      <w:ind w:left="280" w:hanging="270"/>
    </w:pPr>
    <w:rPr>
      <w:rFonts w:asciiTheme="majorHAnsi" w:hAnsiTheme="majorHAnsi"/>
      <w:color w:val="FFFFFF" w:themeColor="background1"/>
    </w:rPr>
  </w:style>
  <w:style w:type="paragraph" w:customStyle="1" w:styleId="Titlebartext">
    <w:name w:val="Title bar text"/>
    <w:basedOn w:val="Normal"/>
    <w:link w:val="TitlebartextChar"/>
    <w:qFormat/>
    <w:rsid w:val="00664788"/>
    <w:rPr>
      <w:color w:val="FFFFFF" w:themeColor="background1"/>
      <w:sz w:val="23"/>
    </w:rPr>
  </w:style>
  <w:style w:type="character" w:customStyle="1" w:styleId="TitlebartextChar">
    <w:name w:val="Title bar text Char"/>
    <w:basedOn w:val="DefaultParagraphFont"/>
    <w:link w:val="Titlebartext"/>
    <w:rsid w:val="00664788"/>
    <w:rPr>
      <w:color w:val="FFFFFF" w:themeColor="background1"/>
      <w:sz w:val="23"/>
      <w:lang w:val="en-US"/>
    </w:rPr>
  </w:style>
  <w:style w:type="paragraph" w:styleId="Header">
    <w:name w:val="header"/>
    <w:basedOn w:val="Normal"/>
    <w:link w:val="HeaderChar"/>
    <w:uiPriority w:val="99"/>
    <w:semiHidden/>
    <w:rsid w:val="00C911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788"/>
    <w:rPr>
      <w:color w:val="676C73" w:themeColor="text1"/>
      <w:sz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C911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788"/>
    <w:rPr>
      <w:color w:val="676C73" w:themeColor="text1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66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AppData\Roaming\Microsoft\Templates\Wellness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798C244C4E4FA888BBF9FEA4D57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2FDA-92A6-497A-88E2-77FA48175A14}"/>
      </w:docPartPr>
      <w:docPartBody>
        <w:p w:rsidR="00C624F5" w:rsidRDefault="006F39D2">
          <w:pPr>
            <w:pStyle w:val="B1798C244C4E4FA888BBF9FEA4D5775F"/>
          </w:pPr>
          <w:r w:rsidRPr="00664788">
            <w:t>Mon</w:t>
          </w:r>
        </w:p>
      </w:docPartBody>
    </w:docPart>
    <w:docPart>
      <w:docPartPr>
        <w:name w:val="257513A1FF114773865865FB19FE9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0B4D3-747A-4531-81F8-412856E480D5}"/>
      </w:docPartPr>
      <w:docPartBody>
        <w:p w:rsidR="00C624F5" w:rsidRDefault="006F39D2">
          <w:pPr>
            <w:pStyle w:val="257513A1FF114773865865FB19FE960B"/>
          </w:pPr>
          <w:r w:rsidRPr="00664788">
            <w:t>Tue</w:t>
          </w:r>
        </w:p>
      </w:docPartBody>
    </w:docPart>
    <w:docPart>
      <w:docPartPr>
        <w:name w:val="8328DCD064D240688E49DF8E4A459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8EC0-B89B-4484-90C6-6AE4F5FB9A06}"/>
      </w:docPartPr>
      <w:docPartBody>
        <w:p w:rsidR="00C624F5" w:rsidRDefault="006F39D2">
          <w:pPr>
            <w:pStyle w:val="8328DCD064D240688E49DF8E4A459A79"/>
          </w:pPr>
          <w:r w:rsidRPr="00664788">
            <w:t>Wed</w:t>
          </w:r>
        </w:p>
      </w:docPartBody>
    </w:docPart>
    <w:docPart>
      <w:docPartPr>
        <w:name w:val="71ED20C9EE954A87A1B5D86A14719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9AA0-CC27-4079-A08B-0A75587FE1E3}"/>
      </w:docPartPr>
      <w:docPartBody>
        <w:p w:rsidR="00C624F5" w:rsidRDefault="006F39D2">
          <w:pPr>
            <w:pStyle w:val="71ED20C9EE954A87A1B5D86A14719182"/>
          </w:pPr>
          <w:r w:rsidRPr="00664788">
            <w:t>Thu</w:t>
          </w:r>
        </w:p>
      </w:docPartBody>
    </w:docPart>
    <w:docPart>
      <w:docPartPr>
        <w:name w:val="605452EBA81A4E6DBBA370CF07252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98980-ACF0-4931-B04E-83F6AB54FFB7}"/>
      </w:docPartPr>
      <w:docPartBody>
        <w:p w:rsidR="00C624F5" w:rsidRDefault="006F39D2">
          <w:pPr>
            <w:pStyle w:val="605452EBA81A4E6DBBA370CF07252E8D"/>
          </w:pPr>
          <w:r w:rsidRPr="00664788">
            <w:t>Fri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D447A"/>
    <w:multiLevelType w:val="hybridMultilevel"/>
    <w:tmpl w:val="B3C881AE"/>
    <w:lvl w:ilvl="0" w:tplc="5C2C5AF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154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E0"/>
    <w:rsid w:val="00067620"/>
    <w:rsid w:val="001360BD"/>
    <w:rsid w:val="002E22C5"/>
    <w:rsid w:val="003D1171"/>
    <w:rsid w:val="006605E0"/>
    <w:rsid w:val="006F39D2"/>
    <w:rsid w:val="008A4798"/>
    <w:rsid w:val="00C624F5"/>
    <w:rsid w:val="00D6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798C244C4E4FA888BBF9FEA4D5775F">
    <w:name w:val="B1798C244C4E4FA888BBF9FEA4D5775F"/>
  </w:style>
  <w:style w:type="paragraph" w:customStyle="1" w:styleId="257513A1FF114773865865FB19FE960B">
    <w:name w:val="257513A1FF114773865865FB19FE960B"/>
  </w:style>
  <w:style w:type="paragraph" w:customStyle="1" w:styleId="8328DCD064D240688E49DF8E4A459A79">
    <w:name w:val="8328DCD064D240688E49DF8E4A459A79"/>
  </w:style>
  <w:style w:type="paragraph" w:customStyle="1" w:styleId="71ED20C9EE954A87A1B5D86A14719182">
    <w:name w:val="71ED20C9EE954A87A1B5D86A14719182"/>
  </w:style>
  <w:style w:type="paragraph" w:customStyle="1" w:styleId="605452EBA81A4E6DBBA370CF07252E8D">
    <w:name w:val="605452EBA81A4E6DBBA370CF07252E8D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2">
      <a:dk1>
        <a:srgbClr val="676C73"/>
      </a:dk1>
      <a:lt1>
        <a:sysClr val="window" lastClr="FFFFFF"/>
      </a:lt1>
      <a:dk2>
        <a:srgbClr val="336380"/>
      </a:dk2>
      <a:lt2>
        <a:srgbClr val="EEECE1"/>
      </a:lt2>
      <a:accent1>
        <a:srgbClr val="509394"/>
      </a:accent1>
      <a:accent2>
        <a:srgbClr val="8E8985"/>
      </a:accent2>
      <a:accent3>
        <a:srgbClr val="91A8AE"/>
      </a:accent3>
      <a:accent4>
        <a:srgbClr val="52889E"/>
      </a:accent4>
      <a:accent5>
        <a:srgbClr val="F4E9B8"/>
      </a:accent5>
      <a:accent6>
        <a:srgbClr val="74B67C"/>
      </a:accent6>
      <a:hlink>
        <a:srgbClr val="52889E"/>
      </a:hlink>
      <a:folHlink>
        <a:srgbClr val="8E8985"/>
      </a:folHlink>
    </a:clrScheme>
    <a:fontScheme name="Metal">
      <a:majorFont>
        <a:latin typeface="Eurostile"/>
        <a:ea typeface=""/>
        <a:cs typeface=""/>
        <a:font script="Jpan" typeface="メイリオ"/>
      </a:majorFont>
      <a:minorFont>
        <a:latin typeface="Eurostile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9F7B5D-B3AC-43C6-9973-FFB8A6B155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8CDBD3-9F38-45C0-B09F-17E9709BF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A582B-1EFA-4310-8D3C-77AE0C28AC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BDE1B5E-2D3E-4D36-8D78-2BF2A0FB5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Wellness checklist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2023-02-22T14:40:00Z</dcterms:created>
  <dcterms:modified xsi:type="dcterms:W3CDTF">2023-02-22T14:40:00Z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