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028F8" w14:textId="14D96718" w:rsidR="002055E2" w:rsidRDefault="004D4B6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E204B9" wp14:editId="15D72D7D">
                <wp:simplePos x="0" y="0"/>
                <wp:positionH relativeFrom="column">
                  <wp:posOffset>32385</wp:posOffset>
                </wp:positionH>
                <wp:positionV relativeFrom="paragraph">
                  <wp:posOffset>13335</wp:posOffset>
                </wp:positionV>
                <wp:extent cx="3714750" cy="111442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1D0E4" w14:textId="77777777" w:rsidR="00505184" w:rsidRPr="00B61E8D" w:rsidRDefault="00505184" w:rsidP="002055E2">
                            <w:pPr>
                              <w:jc w:val="center"/>
                              <w:rPr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B61E8D">
                              <w:rPr>
                                <w:b/>
                                <w:color w:val="0000FF"/>
                                <w:sz w:val="36"/>
                                <w:szCs w:val="36"/>
                              </w:rPr>
                              <w:t>Riverbend Learning Center</w:t>
                            </w:r>
                          </w:p>
                          <w:p w14:paraId="60A7701A" w14:textId="77777777" w:rsidR="00505184" w:rsidRPr="004D4B61" w:rsidRDefault="00505184" w:rsidP="002055E2">
                            <w:pPr>
                              <w:jc w:val="center"/>
                              <w:rPr>
                                <w:sz w:val="44"/>
                                <w:szCs w:val="40"/>
                              </w:rPr>
                            </w:pPr>
                            <w:r w:rsidRPr="004D4B61">
                              <w:rPr>
                                <w:sz w:val="44"/>
                                <w:szCs w:val="40"/>
                              </w:rPr>
                              <w:t>Hot Lunch Catered Program</w:t>
                            </w:r>
                          </w:p>
                          <w:p w14:paraId="128474E8" w14:textId="77777777" w:rsidR="00505184" w:rsidRPr="004D4B61" w:rsidRDefault="00505184" w:rsidP="002055E2">
                            <w:pPr>
                              <w:jc w:val="center"/>
                              <w:rPr>
                                <w:sz w:val="44"/>
                                <w:szCs w:val="40"/>
                              </w:rPr>
                            </w:pPr>
                            <w:r w:rsidRPr="004D4B61">
                              <w:rPr>
                                <w:sz w:val="44"/>
                                <w:szCs w:val="40"/>
                              </w:rPr>
                              <w:t>BIG APPLE PIZZA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204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55pt;margin-top:1.05pt;width:292.5pt;height:8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">
                <v:textbox>
                  <w:txbxContent>
                    <w:p w14:paraId="20B1D0E4" w14:textId="77777777" w:rsidR="00505184" w:rsidRPr="00B61E8D" w:rsidRDefault="00505184" w:rsidP="002055E2">
                      <w:pPr>
                        <w:jc w:val="center"/>
                        <w:rPr>
                          <w:b/>
                          <w:color w:val="0000FF"/>
                          <w:sz w:val="36"/>
                          <w:szCs w:val="36"/>
                        </w:rPr>
                      </w:pPr>
                      <w:r w:rsidRPr="00B61E8D">
                        <w:rPr>
                          <w:b/>
                          <w:color w:val="0000FF"/>
                          <w:sz w:val="36"/>
                          <w:szCs w:val="36"/>
                        </w:rPr>
                        <w:t>Riverbend Learning Center</w:t>
                      </w:r>
                    </w:p>
                    <w:p w14:paraId="60A7701A" w14:textId="77777777" w:rsidR="00505184" w:rsidRPr="004D4B61" w:rsidRDefault="00505184" w:rsidP="002055E2">
                      <w:pPr>
                        <w:jc w:val="center"/>
                        <w:rPr>
                          <w:sz w:val="44"/>
                          <w:szCs w:val="40"/>
                        </w:rPr>
                      </w:pPr>
                      <w:r w:rsidRPr="004D4B61">
                        <w:rPr>
                          <w:sz w:val="44"/>
                          <w:szCs w:val="40"/>
                        </w:rPr>
                        <w:t>Hot Lunch Catered Program</w:t>
                      </w:r>
                    </w:p>
                    <w:p w14:paraId="128474E8" w14:textId="77777777" w:rsidR="00505184" w:rsidRPr="004D4B61" w:rsidRDefault="00505184" w:rsidP="002055E2">
                      <w:pPr>
                        <w:jc w:val="center"/>
                        <w:rPr>
                          <w:sz w:val="44"/>
                          <w:szCs w:val="40"/>
                        </w:rPr>
                      </w:pPr>
                      <w:r w:rsidRPr="004D4B61">
                        <w:rPr>
                          <w:sz w:val="44"/>
                          <w:szCs w:val="40"/>
                        </w:rPr>
                        <w:t>BIG APPLE PIZZA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082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E93FBE" wp14:editId="259869F9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797175" cy="1133475"/>
                <wp:effectExtent l="0" t="0" r="2222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D14D9" w14:textId="3A3BADC2" w:rsidR="00505184" w:rsidRPr="00C026C7" w:rsidRDefault="00505184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C026C7">
                              <w:rPr>
                                <w:b/>
                                <w:bCs/>
                                <w:sz w:val="22"/>
                              </w:rPr>
                              <w:t>On any day you may substitute for a Turkey Sandwich (TS), Ham &amp; Cheese Sandwich (HC), or a Peanut Butter and Jelly Sandwich (PBJ) by writing the abbreviation next to the date.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93FBE" id="_x0000_s1027" type="#_x0000_t202" style="position:absolute;margin-left:169.05pt;margin-top:.3pt;width:220.25pt;height:89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">
                <v:textbox>
                  <w:txbxContent>
                    <w:p w14:paraId="053D14D9" w14:textId="3A3BADC2" w:rsidR="00505184" w:rsidRPr="00C026C7" w:rsidRDefault="00505184">
                      <w:pPr>
                        <w:rPr>
                          <w:b/>
                          <w:bCs/>
                          <w:sz w:val="22"/>
                        </w:rPr>
                      </w:pPr>
                      <w:r w:rsidRPr="00C026C7">
                        <w:rPr>
                          <w:b/>
                          <w:bCs/>
                          <w:sz w:val="22"/>
                        </w:rPr>
                        <w:t>On any day you may substitute for a Turkey Sandwich (TS), Ham &amp; Cheese Sandwich (HC), or a Peanut Butter and Jelly Sandwich (PBJ) by writing the abbreviation next to the date.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2FD5">
        <w:t xml:space="preserve"> </w:t>
      </w:r>
    </w:p>
    <w:p w14:paraId="25FCEDBC" w14:textId="77777777" w:rsidR="009D68B5" w:rsidRDefault="009D68B5"/>
    <w:tbl>
      <w:tblPr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9"/>
        <w:gridCol w:w="1479"/>
        <w:gridCol w:w="1479"/>
        <w:gridCol w:w="1597"/>
        <w:gridCol w:w="1688"/>
        <w:gridCol w:w="1599"/>
        <w:gridCol w:w="1608"/>
      </w:tblGrid>
      <w:tr w:rsidR="002E134E" w14:paraId="3EAB6A9C" w14:textId="77777777" w:rsidTr="00EC376F">
        <w:trPr>
          <w:cantSplit/>
          <w:trHeight w:val="2818"/>
        </w:trPr>
        <w:tc>
          <w:tcPr>
            <w:tcW w:w="10929" w:type="dxa"/>
            <w:gridSpan w:val="7"/>
          </w:tcPr>
          <w:p w14:paraId="49D7FB4A" w14:textId="77777777" w:rsidR="002E134E" w:rsidRPr="00736C34" w:rsidRDefault="002055E2" w:rsidP="002055E2">
            <w:pPr>
              <w:rPr>
                <w:sz w:val="28"/>
                <w:szCs w:val="28"/>
              </w:rPr>
            </w:pPr>
            <w:r w:rsidRPr="00736C34">
              <w:rPr>
                <w:sz w:val="28"/>
                <w:szCs w:val="28"/>
              </w:rPr>
              <w:t>Child’s name: __________________________________________</w:t>
            </w:r>
          </w:p>
          <w:p w14:paraId="3682D52E" w14:textId="4DB6168F" w:rsidR="00892076" w:rsidRDefault="002055E2" w:rsidP="002055E2">
            <w:pPr>
              <w:rPr>
                <w:sz w:val="28"/>
                <w:szCs w:val="28"/>
              </w:rPr>
            </w:pPr>
            <w:r w:rsidRPr="00736C34">
              <w:rPr>
                <w:sz w:val="28"/>
                <w:szCs w:val="28"/>
              </w:rPr>
              <w:t xml:space="preserve">Parent’s </w:t>
            </w:r>
            <w:r w:rsidR="00E1678C" w:rsidRPr="00736C34">
              <w:rPr>
                <w:sz w:val="28"/>
                <w:szCs w:val="28"/>
              </w:rPr>
              <w:t>Signature: _</w:t>
            </w:r>
            <w:r w:rsidR="00892076" w:rsidRPr="00736C34">
              <w:rPr>
                <w:sz w:val="28"/>
                <w:szCs w:val="28"/>
              </w:rPr>
              <w:t>_________</w:t>
            </w:r>
            <w:r w:rsidR="00A42119">
              <w:rPr>
                <w:sz w:val="28"/>
                <w:szCs w:val="28"/>
              </w:rPr>
              <w:t>____________________________</w:t>
            </w:r>
          </w:p>
          <w:p w14:paraId="2B7418D0" w14:textId="1A633C53" w:rsidR="002055E2" w:rsidRPr="00736C34" w:rsidRDefault="009B0F23" w:rsidP="00205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Regular lunches $3.50</w:t>
            </w:r>
            <w:r w:rsidR="002055E2" w:rsidRPr="00736C34">
              <w:rPr>
                <w:sz w:val="28"/>
                <w:szCs w:val="28"/>
              </w:rPr>
              <w:t xml:space="preserve"> x _____ = _____</w:t>
            </w:r>
            <w:r w:rsidR="00A35815" w:rsidRPr="00736C34">
              <w:rPr>
                <w:sz w:val="28"/>
                <w:szCs w:val="28"/>
              </w:rPr>
              <w:t xml:space="preserve">         </w:t>
            </w:r>
          </w:p>
          <w:p w14:paraId="266B724C" w14:textId="77777777" w:rsidR="002055E2" w:rsidRPr="00736C34" w:rsidRDefault="002055E2" w:rsidP="002055E2">
            <w:pPr>
              <w:rPr>
                <w:sz w:val="28"/>
                <w:szCs w:val="28"/>
              </w:rPr>
            </w:pPr>
            <w:r w:rsidRPr="00736C34">
              <w:rPr>
                <w:sz w:val="28"/>
                <w:szCs w:val="28"/>
              </w:rPr>
              <w:t>Pizza Friday $3.00 x _____</w:t>
            </w:r>
            <w:r w:rsidR="00892076" w:rsidRPr="00736C34">
              <w:rPr>
                <w:sz w:val="28"/>
                <w:szCs w:val="28"/>
              </w:rPr>
              <w:t xml:space="preserve"> = _____</w:t>
            </w:r>
          </w:p>
          <w:p w14:paraId="3003E7A7" w14:textId="77777777" w:rsidR="00EC376F" w:rsidRDefault="00EC376F" w:rsidP="002055E2">
            <w:pPr>
              <w:rPr>
                <w:b/>
                <w:sz w:val="28"/>
                <w:szCs w:val="28"/>
              </w:rPr>
            </w:pPr>
          </w:p>
          <w:p w14:paraId="2C573816" w14:textId="5E850454" w:rsidR="00C91956" w:rsidRPr="00736C34" w:rsidRDefault="00C91956" w:rsidP="002055E2">
            <w:pPr>
              <w:rPr>
                <w:b/>
                <w:sz w:val="28"/>
                <w:szCs w:val="28"/>
              </w:rPr>
            </w:pPr>
            <w:r w:rsidRPr="00736C34">
              <w:rPr>
                <w:b/>
                <w:sz w:val="28"/>
                <w:szCs w:val="28"/>
              </w:rPr>
              <w:t xml:space="preserve">Total = $________           </w:t>
            </w:r>
            <w:r w:rsidR="00A35815" w:rsidRPr="00736C34">
              <w:rPr>
                <w:b/>
                <w:sz w:val="28"/>
                <w:szCs w:val="28"/>
              </w:rPr>
              <w:t xml:space="preserve">                       </w:t>
            </w:r>
          </w:p>
          <w:p w14:paraId="18D0129F" w14:textId="5BEB41D0" w:rsidR="00A35815" w:rsidRDefault="00A35815" w:rsidP="00A35815">
            <w:pPr>
              <w:jc w:val="center"/>
              <w:rPr>
                <w:b/>
                <w:sz w:val="32"/>
                <w:szCs w:val="36"/>
              </w:rPr>
            </w:pPr>
            <w:r w:rsidRPr="00A35815">
              <w:rPr>
                <w:b/>
                <w:sz w:val="32"/>
                <w:szCs w:val="36"/>
              </w:rPr>
              <w:t>*Please circle each date you want your child to be served lunch*</w:t>
            </w:r>
          </w:p>
          <w:p w14:paraId="1FE8BD1B" w14:textId="154008F4" w:rsidR="00736C34" w:rsidRPr="00736C34" w:rsidRDefault="00736C34" w:rsidP="00427BF4">
            <w:pPr>
              <w:jc w:val="center"/>
              <w:rPr>
                <w:b/>
                <w:sz w:val="24"/>
                <w:szCs w:val="24"/>
              </w:rPr>
            </w:pPr>
            <w:r w:rsidRPr="00166754">
              <w:rPr>
                <w:b/>
                <w:color w:val="FF0000"/>
                <w:sz w:val="24"/>
                <w:szCs w:val="24"/>
                <w:highlight w:val="yellow"/>
              </w:rPr>
              <w:t>COMPL</w:t>
            </w:r>
            <w:r w:rsidR="0082595B" w:rsidRPr="00166754">
              <w:rPr>
                <w:b/>
                <w:color w:val="FF0000"/>
                <w:sz w:val="24"/>
                <w:szCs w:val="24"/>
                <w:highlight w:val="yellow"/>
              </w:rPr>
              <w:t>E</w:t>
            </w:r>
            <w:r w:rsidR="00EF2EA1" w:rsidRPr="00166754">
              <w:rPr>
                <w:b/>
                <w:color w:val="FF0000"/>
                <w:sz w:val="24"/>
                <w:szCs w:val="24"/>
                <w:highlight w:val="yellow"/>
              </w:rPr>
              <w:t xml:space="preserve">TE </w:t>
            </w:r>
            <w:r w:rsidR="00E94503" w:rsidRPr="00166754">
              <w:rPr>
                <w:b/>
                <w:color w:val="FF0000"/>
                <w:sz w:val="24"/>
                <w:szCs w:val="24"/>
                <w:highlight w:val="yellow"/>
              </w:rPr>
              <w:t xml:space="preserve">MENU &amp; FULL PAYMENT DUE BY </w:t>
            </w:r>
            <w:r w:rsidR="00B61E8D" w:rsidRPr="00B61E8D">
              <w:rPr>
                <w:b/>
                <w:color w:val="0000FF"/>
                <w:sz w:val="24"/>
                <w:szCs w:val="24"/>
                <w:highlight w:val="yellow"/>
              </w:rPr>
              <w:t>6</w:t>
            </w:r>
            <w:r w:rsidR="00166754" w:rsidRPr="00B61E8D">
              <w:rPr>
                <w:b/>
                <w:color w:val="0000FF"/>
                <w:sz w:val="24"/>
                <w:szCs w:val="24"/>
                <w:highlight w:val="yellow"/>
              </w:rPr>
              <w:t>/</w:t>
            </w:r>
            <w:r w:rsidR="00FF5A62" w:rsidRPr="00B61E8D">
              <w:rPr>
                <w:b/>
                <w:color w:val="0000FF"/>
                <w:sz w:val="24"/>
                <w:szCs w:val="24"/>
                <w:highlight w:val="yellow"/>
              </w:rPr>
              <w:t>28</w:t>
            </w:r>
            <w:r w:rsidR="00EA295C" w:rsidRPr="00B61E8D">
              <w:rPr>
                <w:b/>
                <w:color w:val="0000FF"/>
                <w:sz w:val="24"/>
                <w:szCs w:val="24"/>
                <w:highlight w:val="yellow"/>
              </w:rPr>
              <w:t>/</w:t>
            </w:r>
            <w:r w:rsidR="00427BF4" w:rsidRPr="00B61E8D">
              <w:rPr>
                <w:b/>
                <w:color w:val="0000FF"/>
                <w:sz w:val="24"/>
                <w:szCs w:val="24"/>
                <w:highlight w:val="yellow"/>
              </w:rPr>
              <w:t>2</w:t>
            </w:r>
            <w:r w:rsidR="00FF5A62" w:rsidRPr="00B61E8D">
              <w:rPr>
                <w:b/>
                <w:color w:val="0000FF"/>
                <w:sz w:val="24"/>
                <w:szCs w:val="24"/>
                <w:highlight w:val="yellow"/>
              </w:rPr>
              <w:t>1</w:t>
            </w:r>
            <w:r w:rsidRPr="00166754">
              <w:rPr>
                <w:b/>
                <w:color w:val="FF0000"/>
                <w:sz w:val="24"/>
                <w:szCs w:val="24"/>
                <w:highlight w:val="yellow"/>
              </w:rPr>
              <w:t>. NO ADD-ONS PERMITTED!</w:t>
            </w:r>
          </w:p>
        </w:tc>
      </w:tr>
      <w:tr w:rsidR="002E134E" w14:paraId="2C6525CD" w14:textId="77777777" w:rsidTr="00EC376F">
        <w:trPr>
          <w:cantSplit/>
          <w:trHeight w:val="812"/>
        </w:trPr>
        <w:tc>
          <w:tcPr>
            <w:tcW w:w="10929" w:type="dxa"/>
            <w:gridSpan w:val="7"/>
            <w:tcBorders>
              <w:bottom w:val="nil"/>
            </w:tcBorders>
            <w:vAlign w:val="center"/>
          </w:tcPr>
          <w:p w14:paraId="5125A62E" w14:textId="236B7AFD" w:rsidR="002E134E" w:rsidRPr="00B61E8D" w:rsidRDefault="000448D7" w:rsidP="007D2AC1">
            <w:pPr>
              <w:pStyle w:val="Heading1"/>
              <w:jc w:val="left"/>
              <w:rPr>
                <w:noProof/>
                <w:color w:val="0000FF"/>
              </w:rPr>
            </w:pPr>
            <w:r w:rsidRPr="00B61E8D">
              <w:rPr>
                <w:noProof/>
                <w:color w:val="0000FF"/>
              </w:rPr>
              <w:t xml:space="preserve">                   </w:t>
            </w:r>
            <w:r w:rsidR="00C210F6" w:rsidRPr="00B61E8D">
              <w:rPr>
                <w:noProof/>
                <w:color w:val="0000FF"/>
              </w:rPr>
              <w:t xml:space="preserve"> </w:t>
            </w:r>
            <w:r w:rsidR="007D2AC1" w:rsidRPr="00B61E8D">
              <w:rPr>
                <w:noProof/>
                <w:color w:val="0000FF"/>
              </w:rPr>
              <w:t xml:space="preserve">     </w:t>
            </w:r>
            <w:r w:rsidR="00D46560" w:rsidRPr="00B61E8D">
              <w:rPr>
                <w:noProof/>
                <w:color w:val="0000FF"/>
              </w:rPr>
              <w:t>Ju</w:t>
            </w:r>
            <w:r w:rsidR="00745E2C" w:rsidRPr="00B61E8D">
              <w:rPr>
                <w:noProof/>
                <w:color w:val="0000FF"/>
              </w:rPr>
              <w:t>ly</w:t>
            </w:r>
            <w:r w:rsidR="007D2AC1" w:rsidRPr="00B61E8D">
              <w:rPr>
                <w:noProof/>
                <w:color w:val="0000FF"/>
              </w:rPr>
              <w:t xml:space="preserve"> </w:t>
            </w:r>
            <w:r w:rsidR="00166754" w:rsidRPr="00B61E8D">
              <w:rPr>
                <w:noProof/>
                <w:color w:val="0000FF"/>
              </w:rPr>
              <w:t>20</w:t>
            </w:r>
            <w:r w:rsidR="00EA295C" w:rsidRPr="00B61E8D">
              <w:rPr>
                <w:noProof/>
                <w:color w:val="0000FF"/>
              </w:rPr>
              <w:t>2</w:t>
            </w:r>
            <w:r w:rsidR="00505184" w:rsidRPr="00B61E8D">
              <w:rPr>
                <w:noProof/>
                <w:color w:val="0000FF"/>
              </w:rPr>
              <w:t>1</w:t>
            </w:r>
          </w:p>
        </w:tc>
      </w:tr>
      <w:tr w:rsidR="002E134E" w14:paraId="1E7E22F9" w14:textId="77777777" w:rsidTr="00C026C7">
        <w:trPr>
          <w:trHeight w:val="364"/>
        </w:trPr>
        <w:tc>
          <w:tcPr>
            <w:tcW w:w="1479" w:type="dxa"/>
            <w:shd w:val="pct50" w:color="auto" w:fill="FFFFFF"/>
            <w:vAlign w:val="center"/>
          </w:tcPr>
          <w:p w14:paraId="3F680350" w14:textId="77777777" w:rsidR="002E134E" w:rsidRDefault="00F45E57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479" w:type="dxa"/>
            <w:shd w:val="pct50" w:color="auto" w:fill="FFFFFF"/>
            <w:vAlign w:val="center"/>
          </w:tcPr>
          <w:p w14:paraId="1453E5BD" w14:textId="77777777" w:rsidR="002E134E" w:rsidRDefault="00F45E57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479" w:type="dxa"/>
            <w:shd w:val="pct50" w:color="auto" w:fill="FFFFFF"/>
            <w:vAlign w:val="center"/>
          </w:tcPr>
          <w:p w14:paraId="71A136AF" w14:textId="77777777" w:rsidR="002E134E" w:rsidRDefault="00F45E57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97" w:type="dxa"/>
            <w:shd w:val="pct50" w:color="auto" w:fill="FFFFFF"/>
            <w:vAlign w:val="center"/>
          </w:tcPr>
          <w:p w14:paraId="50BBCC29" w14:textId="77777777" w:rsidR="002E134E" w:rsidRDefault="00F45E57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688" w:type="dxa"/>
            <w:shd w:val="pct50" w:color="auto" w:fill="FFFFFF"/>
            <w:vAlign w:val="center"/>
          </w:tcPr>
          <w:p w14:paraId="4F943302" w14:textId="77777777" w:rsidR="002E134E" w:rsidRPr="00B61E8D" w:rsidRDefault="00F45E57">
            <w:pPr>
              <w:jc w:val="center"/>
              <w:rPr>
                <w:b/>
                <w:color w:val="0000FF"/>
                <w:sz w:val="22"/>
              </w:rPr>
            </w:pPr>
            <w:r w:rsidRPr="005C4ECC">
              <w:rPr>
                <w:b/>
                <w:color w:val="FFFFFF" w:themeColor="background1"/>
                <w:sz w:val="22"/>
              </w:rPr>
              <w:t>Thursday</w:t>
            </w:r>
          </w:p>
        </w:tc>
        <w:tc>
          <w:tcPr>
            <w:tcW w:w="1599" w:type="dxa"/>
            <w:shd w:val="pct50" w:color="auto" w:fill="FFFFFF"/>
            <w:vAlign w:val="center"/>
          </w:tcPr>
          <w:p w14:paraId="0375C612" w14:textId="77777777" w:rsidR="002E134E" w:rsidRDefault="00F45E57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608" w:type="dxa"/>
            <w:shd w:val="pct50" w:color="auto" w:fill="FFFFFF"/>
            <w:vAlign w:val="center"/>
          </w:tcPr>
          <w:p w14:paraId="583C5B0F" w14:textId="77777777" w:rsidR="002E134E" w:rsidRDefault="00F45E57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2E134E" w14:paraId="5AAC100D" w14:textId="77777777" w:rsidTr="00C026C7">
        <w:trPr>
          <w:trHeight w:val="1574"/>
        </w:trPr>
        <w:tc>
          <w:tcPr>
            <w:tcW w:w="1479" w:type="dxa"/>
          </w:tcPr>
          <w:p w14:paraId="1A688F3B" w14:textId="61F56718" w:rsidR="002E134E" w:rsidRDefault="002E134E" w:rsidP="00C210F6"/>
        </w:tc>
        <w:tc>
          <w:tcPr>
            <w:tcW w:w="1479" w:type="dxa"/>
          </w:tcPr>
          <w:p w14:paraId="384B7DD6" w14:textId="28FBE10D" w:rsidR="00F81001" w:rsidRDefault="00F81001" w:rsidP="00347D4D"/>
        </w:tc>
        <w:tc>
          <w:tcPr>
            <w:tcW w:w="1479" w:type="dxa"/>
          </w:tcPr>
          <w:p w14:paraId="0932554C" w14:textId="22058AEB" w:rsidR="002E134E" w:rsidRDefault="002E134E"/>
          <w:p w14:paraId="7C552204" w14:textId="77777777" w:rsidR="003E64D5" w:rsidRPr="00EF2EA1" w:rsidRDefault="003E64D5"/>
          <w:p w14:paraId="43274572" w14:textId="15D8FE28" w:rsidR="00F81001" w:rsidRPr="00F81001" w:rsidRDefault="00347D4D" w:rsidP="00347D4D">
            <w:pPr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1597" w:type="dxa"/>
          </w:tcPr>
          <w:p w14:paraId="54A003EC" w14:textId="23528407" w:rsidR="00F81001" w:rsidRDefault="00F81001" w:rsidP="00347D4D"/>
        </w:tc>
        <w:tc>
          <w:tcPr>
            <w:tcW w:w="1688" w:type="dxa"/>
          </w:tcPr>
          <w:p w14:paraId="2520494F" w14:textId="0487B770" w:rsidR="002E134E" w:rsidRPr="00B61E8D" w:rsidRDefault="00B61E8D">
            <w:pPr>
              <w:rPr>
                <w:sz w:val="18"/>
                <w:szCs w:val="18"/>
              </w:rPr>
            </w:pPr>
            <w:r w:rsidRPr="00B61E8D">
              <w:rPr>
                <w:sz w:val="18"/>
                <w:szCs w:val="18"/>
              </w:rPr>
              <w:t>1</w:t>
            </w:r>
          </w:p>
          <w:p w14:paraId="65BABF2A" w14:textId="77777777" w:rsidR="00FF5A62" w:rsidRPr="00B61E8D" w:rsidRDefault="00FF5A62">
            <w:pPr>
              <w:rPr>
                <w:sz w:val="18"/>
                <w:szCs w:val="18"/>
              </w:rPr>
            </w:pPr>
          </w:p>
          <w:p w14:paraId="1362C39F" w14:textId="43934F39" w:rsidR="00347D4D" w:rsidRPr="00B61E8D" w:rsidRDefault="00347D4D" w:rsidP="00347D4D">
            <w:pPr>
              <w:rPr>
                <w:sz w:val="18"/>
                <w:szCs w:val="18"/>
              </w:rPr>
            </w:pPr>
            <w:r w:rsidRPr="00B61E8D">
              <w:rPr>
                <w:sz w:val="18"/>
                <w:szCs w:val="18"/>
              </w:rPr>
              <w:t xml:space="preserve">Baked Ziti w/ </w:t>
            </w:r>
            <w:r w:rsidR="000B2093" w:rsidRPr="00B61E8D">
              <w:rPr>
                <w:sz w:val="18"/>
                <w:szCs w:val="18"/>
              </w:rPr>
              <w:t>butter &amp; parmesan</w:t>
            </w:r>
            <w:r w:rsidRPr="00B61E8D">
              <w:rPr>
                <w:sz w:val="18"/>
                <w:szCs w:val="18"/>
              </w:rPr>
              <w:t xml:space="preserve"> &amp; Meat Balls </w:t>
            </w:r>
          </w:p>
          <w:p w14:paraId="19C368F3" w14:textId="4EF76FFF" w:rsidR="00627AE5" w:rsidRPr="00B61E8D" w:rsidRDefault="00347D4D" w:rsidP="00347D4D">
            <w:pPr>
              <w:jc w:val="center"/>
              <w:rPr>
                <w:b/>
                <w:sz w:val="18"/>
                <w:szCs w:val="18"/>
              </w:rPr>
            </w:pPr>
            <w:r w:rsidRPr="00B61E8D">
              <w:rPr>
                <w:sz w:val="18"/>
                <w:szCs w:val="18"/>
              </w:rPr>
              <w:t>Fresh Roll</w:t>
            </w:r>
          </w:p>
        </w:tc>
        <w:tc>
          <w:tcPr>
            <w:tcW w:w="1599" w:type="dxa"/>
          </w:tcPr>
          <w:p w14:paraId="31EE3E83" w14:textId="1FC0CD96" w:rsidR="00E1678C" w:rsidRPr="00B61E8D" w:rsidRDefault="00B61E8D">
            <w:pPr>
              <w:rPr>
                <w:sz w:val="18"/>
                <w:szCs w:val="18"/>
              </w:rPr>
            </w:pPr>
            <w:r w:rsidRPr="00B61E8D">
              <w:rPr>
                <w:sz w:val="18"/>
                <w:szCs w:val="18"/>
              </w:rPr>
              <w:t>2</w:t>
            </w:r>
          </w:p>
          <w:p w14:paraId="1C77E3EC" w14:textId="0F2899EA" w:rsidR="002055E2" w:rsidRPr="00B61E8D" w:rsidRDefault="003E64D5" w:rsidP="003E64D5">
            <w:pPr>
              <w:jc w:val="center"/>
              <w:rPr>
                <w:sz w:val="18"/>
                <w:szCs w:val="18"/>
              </w:rPr>
            </w:pPr>
            <w:r w:rsidRPr="00B61E8D">
              <w:rPr>
                <w:noProof/>
                <w:color w:val="FF0000"/>
                <w:sz w:val="18"/>
                <w:szCs w:val="18"/>
              </w:rPr>
              <w:drawing>
                <wp:inline distT="0" distB="0" distL="0" distR="0" wp14:anchorId="3A41A986" wp14:editId="04113EB1">
                  <wp:extent cx="647700" cy="285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C900441775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61E8D">
              <w:rPr>
                <w:b/>
                <w:bCs/>
                <w:sz w:val="18"/>
                <w:szCs w:val="18"/>
              </w:rPr>
              <w:t>Pizza Day</w:t>
            </w:r>
          </w:p>
        </w:tc>
        <w:tc>
          <w:tcPr>
            <w:tcW w:w="1608" w:type="dxa"/>
          </w:tcPr>
          <w:p w14:paraId="3E6F9B78" w14:textId="6AA5EFA4" w:rsidR="002E134E" w:rsidRDefault="00B61E8D">
            <w:r>
              <w:t>3</w:t>
            </w:r>
          </w:p>
        </w:tc>
      </w:tr>
      <w:tr w:rsidR="002E134E" w14:paraId="482D07D8" w14:textId="77777777" w:rsidTr="00B61E8D">
        <w:trPr>
          <w:trHeight w:val="1781"/>
        </w:trPr>
        <w:tc>
          <w:tcPr>
            <w:tcW w:w="1479" w:type="dxa"/>
          </w:tcPr>
          <w:p w14:paraId="15F0AB2D" w14:textId="16488768" w:rsidR="002E134E" w:rsidRDefault="00B61E8D" w:rsidP="00AD408F">
            <w:r>
              <w:t>4</w:t>
            </w:r>
          </w:p>
        </w:tc>
        <w:tc>
          <w:tcPr>
            <w:tcW w:w="1479" w:type="dxa"/>
            <w:shd w:val="clear" w:color="auto" w:fill="FFFF00"/>
          </w:tcPr>
          <w:p w14:paraId="053B5851" w14:textId="6B5A3370" w:rsidR="00627AE5" w:rsidRPr="00B61E8D" w:rsidRDefault="00B61E8D" w:rsidP="00FF5A62">
            <w:pPr>
              <w:rPr>
                <w:sz w:val="18"/>
                <w:szCs w:val="18"/>
              </w:rPr>
            </w:pPr>
            <w:r w:rsidRPr="00B61E8D">
              <w:rPr>
                <w:sz w:val="18"/>
                <w:szCs w:val="18"/>
              </w:rPr>
              <w:t>5</w:t>
            </w:r>
          </w:p>
          <w:p w14:paraId="36050B8A" w14:textId="77777777" w:rsidR="00FF5A62" w:rsidRPr="00B61E8D" w:rsidRDefault="00FF5A62" w:rsidP="00FF5A62">
            <w:pPr>
              <w:rPr>
                <w:sz w:val="18"/>
                <w:szCs w:val="18"/>
              </w:rPr>
            </w:pPr>
          </w:p>
          <w:p w14:paraId="4CE398C4" w14:textId="7B200F09" w:rsidR="00FF5A62" w:rsidRPr="00B61E8D" w:rsidRDefault="00B61E8D" w:rsidP="00B61E8D">
            <w:pPr>
              <w:rPr>
                <w:rFonts w:ascii="Arial Rounded MT Bold" w:hAnsi="Arial Rounded MT Bold"/>
                <w:b/>
                <w:bCs/>
                <w:sz w:val="18"/>
                <w:szCs w:val="18"/>
              </w:rPr>
            </w:pPr>
            <w:r w:rsidRPr="00B61E8D">
              <w:rPr>
                <w:rFonts w:ascii="Arial Rounded MT Bold" w:hAnsi="Arial Rounded MT Bold"/>
                <w:b/>
                <w:bCs/>
                <w:color w:val="FF0000"/>
                <w:sz w:val="18"/>
                <w:szCs w:val="18"/>
              </w:rPr>
              <w:t>CLOSED</w:t>
            </w:r>
          </w:p>
        </w:tc>
        <w:tc>
          <w:tcPr>
            <w:tcW w:w="1479" w:type="dxa"/>
          </w:tcPr>
          <w:p w14:paraId="53D3E43D" w14:textId="4E383A70" w:rsidR="000B4870" w:rsidRPr="00B61E8D" w:rsidRDefault="00B61E8D">
            <w:pPr>
              <w:rPr>
                <w:sz w:val="18"/>
                <w:szCs w:val="18"/>
              </w:rPr>
            </w:pPr>
            <w:r w:rsidRPr="00B61E8D">
              <w:rPr>
                <w:sz w:val="18"/>
                <w:szCs w:val="18"/>
              </w:rPr>
              <w:t>6</w:t>
            </w:r>
          </w:p>
          <w:p w14:paraId="286A60B8" w14:textId="77777777" w:rsidR="003E64D5" w:rsidRPr="00B61E8D" w:rsidRDefault="003E64D5">
            <w:pPr>
              <w:rPr>
                <w:sz w:val="18"/>
                <w:szCs w:val="18"/>
              </w:rPr>
            </w:pPr>
          </w:p>
          <w:p w14:paraId="5268729D" w14:textId="4727D5C0" w:rsidR="00080E26" w:rsidRPr="00B61E8D" w:rsidRDefault="000B2093" w:rsidP="003932B4">
            <w:pPr>
              <w:rPr>
                <w:sz w:val="18"/>
                <w:szCs w:val="18"/>
              </w:rPr>
            </w:pPr>
            <w:r w:rsidRPr="00B61E8D">
              <w:rPr>
                <w:sz w:val="18"/>
                <w:szCs w:val="18"/>
              </w:rPr>
              <w:t>Pancakes and sausage W/ Orange slices</w:t>
            </w:r>
          </w:p>
        </w:tc>
        <w:tc>
          <w:tcPr>
            <w:tcW w:w="1597" w:type="dxa"/>
          </w:tcPr>
          <w:p w14:paraId="570799C1" w14:textId="0F07E3C9" w:rsidR="002E134E" w:rsidRPr="00B61E8D" w:rsidRDefault="00B61E8D">
            <w:pPr>
              <w:rPr>
                <w:sz w:val="18"/>
                <w:szCs w:val="18"/>
              </w:rPr>
            </w:pPr>
            <w:r w:rsidRPr="00B61E8D">
              <w:rPr>
                <w:sz w:val="18"/>
                <w:szCs w:val="18"/>
              </w:rPr>
              <w:t>7</w:t>
            </w:r>
          </w:p>
          <w:p w14:paraId="5C2CD3CA" w14:textId="77777777" w:rsidR="003E64D5" w:rsidRPr="00B61E8D" w:rsidRDefault="003E64D5">
            <w:pPr>
              <w:rPr>
                <w:sz w:val="18"/>
                <w:szCs w:val="18"/>
              </w:rPr>
            </w:pPr>
          </w:p>
          <w:p w14:paraId="11CE88E4" w14:textId="77777777" w:rsidR="006878B9" w:rsidRPr="00B61E8D" w:rsidRDefault="00627AE5" w:rsidP="006878B9">
            <w:pPr>
              <w:rPr>
                <w:sz w:val="18"/>
                <w:szCs w:val="18"/>
              </w:rPr>
            </w:pPr>
            <w:r w:rsidRPr="00B61E8D">
              <w:rPr>
                <w:sz w:val="18"/>
                <w:szCs w:val="18"/>
              </w:rPr>
              <w:t xml:space="preserve"> </w:t>
            </w:r>
            <w:r w:rsidR="006878B9" w:rsidRPr="00B61E8D">
              <w:rPr>
                <w:sz w:val="18"/>
                <w:szCs w:val="18"/>
              </w:rPr>
              <w:t xml:space="preserve">Hot Dog </w:t>
            </w:r>
          </w:p>
          <w:p w14:paraId="3B6641CF" w14:textId="77777777" w:rsidR="006878B9" w:rsidRPr="00B61E8D" w:rsidRDefault="006878B9" w:rsidP="006878B9">
            <w:pPr>
              <w:rPr>
                <w:sz w:val="18"/>
                <w:szCs w:val="18"/>
              </w:rPr>
            </w:pPr>
            <w:r w:rsidRPr="00B61E8D">
              <w:rPr>
                <w:sz w:val="18"/>
                <w:szCs w:val="18"/>
              </w:rPr>
              <w:t xml:space="preserve">Potato Chips </w:t>
            </w:r>
          </w:p>
          <w:p w14:paraId="7D713870" w14:textId="5CF777C4" w:rsidR="006878B9" w:rsidRPr="00B61E8D" w:rsidRDefault="006878B9" w:rsidP="006878B9">
            <w:pPr>
              <w:rPr>
                <w:sz w:val="18"/>
                <w:szCs w:val="18"/>
              </w:rPr>
            </w:pPr>
            <w:r w:rsidRPr="00B61E8D">
              <w:rPr>
                <w:sz w:val="18"/>
                <w:szCs w:val="18"/>
              </w:rPr>
              <w:t xml:space="preserve">Applesauce  </w:t>
            </w:r>
          </w:p>
          <w:p w14:paraId="0C01E1F5" w14:textId="11F038A9" w:rsidR="00627AE5" w:rsidRPr="00B61E8D" w:rsidRDefault="00627AE5" w:rsidP="000B2093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14:paraId="5915A6F6" w14:textId="530C8E83" w:rsidR="00C210F6" w:rsidRPr="00B61E8D" w:rsidRDefault="00B61E8D" w:rsidP="0008664A">
            <w:pPr>
              <w:rPr>
                <w:sz w:val="18"/>
                <w:szCs w:val="18"/>
              </w:rPr>
            </w:pPr>
            <w:r w:rsidRPr="00B61E8D">
              <w:rPr>
                <w:sz w:val="18"/>
                <w:szCs w:val="18"/>
              </w:rPr>
              <w:t>8</w:t>
            </w:r>
          </w:p>
          <w:p w14:paraId="1B3FB248" w14:textId="77777777" w:rsidR="00FF5A62" w:rsidRPr="00B61E8D" w:rsidRDefault="00FF5A62" w:rsidP="0008664A">
            <w:pPr>
              <w:rPr>
                <w:sz w:val="18"/>
                <w:szCs w:val="18"/>
              </w:rPr>
            </w:pPr>
          </w:p>
          <w:p w14:paraId="257BD39E" w14:textId="77777777" w:rsidR="003E64D5" w:rsidRPr="00B61E8D" w:rsidRDefault="003E64D5" w:rsidP="003E64D5">
            <w:pPr>
              <w:rPr>
                <w:sz w:val="18"/>
                <w:szCs w:val="18"/>
              </w:rPr>
            </w:pPr>
            <w:r w:rsidRPr="00B61E8D">
              <w:rPr>
                <w:sz w:val="18"/>
                <w:szCs w:val="18"/>
              </w:rPr>
              <w:t xml:space="preserve">All White </w:t>
            </w:r>
          </w:p>
          <w:p w14:paraId="1A7211D8" w14:textId="77777777" w:rsidR="003E64D5" w:rsidRPr="00B61E8D" w:rsidRDefault="003E64D5" w:rsidP="003E64D5">
            <w:pPr>
              <w:rPr>
                <w:sz w:val="18"/>
                <w:szCs w:val="18"/>
              </w:rPr>
            </w:pPr>
            <w:r w:rsidRPr="00B61E8D">
              <w:rPr>
                <w:sz w:val="18"/>
                <w:szCs w:val="18"/>
              </w:rPr>
              <w:t>Chicken Nuggets</w:t>
            </w:r>
          </w:p>
          <w:p w14:paraId="25233CD9" w14:textId="77777777" w:rsidR="003E64D5" w:rsidRPr="00B61E8D" w:rsidRDefault="003E64D5" w:rsidP="003E64D5">
            <w:pPr>
              <w:rPr>
                <w:sz w:val="18"/>
                <w:szCs w:val="18"/>
              </w:rPr>
            </w:pPr>
            <w:r w:rsidRPr="00B61E8D">
              <w:rPr>
                <w:sz w:val="18"/>
                <w:szCs w:val="18"/>
              </w:rPr>
              <w:t xml:space="preserve">Yellow Rice </w:t>
            </w:r>
          </w:p>
          <w:p w14:paraId="5D5881CD" w14:textId="53E21F35" w:rsidR="003932B4" w:rsidRPr="00B61E8D" w:rsidRDefault="003E64D5" w:rsidP="003E64D5">
            <w:pPr>
              <w:rPr>
                <w:b/>
                <w:bCs/>
                <w:sz w:val="18"/>
                <w:szCs w:val="18"/>
              </w:rPr>
            </w:pPr>
            <w:r w:rsidRPr="00B61E8D">
              <w:rPr>
                <w:sz w:val="18"/>
                <w:szCs w:val="18"/>
              </w:rPr>
              <w:t>Carrots</w:t>
            </w:r>
          </w:p>
          <w:p w14:paraId="3F461D37" w14:textId="35B21EE6" w:rsidR="00B8082F" w:rsidRPr="00B61E8D" w:rsidRDefault="00B8082F" w:rsidP="001A5D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9" w:type="dxa"/>
          </w:tcPr>
          <w:p w14:paraId="768D8624" w14:textId="428668E0" w:rsidR="00AD408F" w:rsidRPr="00B61E8D" w:rsidRDefault="00B61E8D" w:rsidP="00B8082F">
            <w:pPr>
              <w:rPr>
                <w:sz w:val="18"/>
                <w:szCs w:val="18"/>
              </w:rPr>
            </w:pPr>
            <w:r w:rsidRPr="00B61E8D">
              <w:rPr>
                <w:sz w:val="18"/>
                <w:szCs w:val="18"/>
              </w:rPr>
              <w:t>9</w:t>
            </w:r>
          </w:p>
          <w:p w14:paraId="7F0CDEB3" w14:textId="77777777" w:rsidR="00FE30F8" w:rsidRPr="00B61E8D" w:rsidRDefault="00FE30F8" w:rsidP="00D202E5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  <w:p w14:paraId="73E1294B" w14:textId="77777777" w:rsidR="0008664A" w:rsidRPr="00B61E8D" w:rsidRDefault="00505184" w:rsidP="00D202E5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8D">
              <w:rPr>
                <w:noProof/>
                <w:sz w:val="18"/>
                <w:szCs w:val="18"/>
              </w:rPr>
              <w:drawing>
                <wp:inline distT="0" distB="0" distL="0" distR="0" wp14:anchorId="7A600A9F" wp14:editId="51847943">
                  <wp:extent cx="647700" cy="2857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C900441775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EE2D39" w14:textId="0C4B4BAB" w:rsidR="00505184" w:rsidRPr="00B61E8D" w:rsidRDefault="00505184" w:rsidP="00D202E5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8D">
              <w:rPr>
                <w:b/>
                <w:bCs/>
                <w:sz w:val="18"/>
                <w:szCs w:val="18"/>
              </w:rPr>
              <w:t>Pizza Day</w:t>
            </w:r>
          </w:p>
        </w:tc>
        <w:tc>
          <w:tcPr>
            <w:tcW w:w="1608" w:type="dxa"/>
          </w:tcPr>
          <w:p w14:paraId="2B49C591" w14:textId="5A1D8222" w:rsidR="002E134E" w:rsidRDefault="00B61E8D" w:rsidP="00FF5A62">
            <w:r>
              <w:t>10</w:t>
            </w:r>
          </w:p>
        </w:tc>
      </w:tr>
      <w:tr w:rsidR="00893DD3" w14:paraId="34298ADB" w14:textId="77777777" w:rsidTr="00C026C7">
        <w:trPr>
          <w:trHeight w:val="1697"/>
        </w:trPr>
        <w:tc>
          <w:tcPr>
            <w:tcW w:w="1479" w:type="dxa"/>
          </w:tcPr>
          <w:p w14:paraId="0292BDD8" w14:textId="2D099F7C" w:rsidR="00893DD3" w:rsidRDefault="00B61E8D" w:rsidP="00893DD3">
            <w:r>
              <w:t>11</w:t>
            </w:r>
          </w:p>
        </w:tc>
        <w:tc>
          <w:tcPr>
            <w:tcW w:w="1479" w:type="dxa"/>
          </w:tcPr>
          <w:p w14:paraId="55B98DC0" w14:textId="33B4331E" w:rsidR="00893DD3" w:rsidRPr="00B61E8D" w:rsidRDefault="00893DD3" w:rsidP="00893DD3">
            <w:pPr>
              <w:rPr>
                <w:sz w:val="18"/>
                <w:szCs w:val="18"/>
              </w:rPr>
            </w:pPr>
            <w:r w:rsidRPr="00B61E8D">
              <w:rPr>
                <w:sz w:val="18"/>
                <w:szCs w:val="18"/>
              </w:rPr>
              <w:t>1</w:t>
            </w:r>
            <w:r w:rsidR="00B61E8D" w:rsidRPr="00B61E8D">
              <w:rPr>
                <w:sz w:val="18"/>
                <w:szCs w:val="18"/>
              </w:rPr>
              <w:t>2</w:t>
            </w:r>
          </w:p>
          <w:p w14:paraId="46AB0F5A" w14:textId="77777777" w:rsidR="00893DD3" w:rsidRPr="00B61E8D" w:rsidRDefault="00893DD3" w:rsidP="00893DD3">
            <w:pPr>
              <w:rPr>
                <w:sz w:val="18"/>
                <w:szCs w:val="18"/>
              </w:rPr>
            </w:pPr>
          </w:p>
          <w:p w14:paraId="5FB8D59A" w14:textId="77777777" w:rsidR="00893DD3" w:rsidRPr="00B61E8D" w:rsidRDefault="00893DD3" w:rsidP="00893DD3">
            <w:pPr>
              <w:rPr>
                <w:sz w:val="18"/>
                <w:szCs w:val="18"/>
              </w:rPr>
            </w:pPr>
            <w:r w:rsidRPr="00B61E8D">
              <w:rPr>
                <w:sz w:val="18"/>
                <w:szCs w:val="18"/>
              </w:rPr>
              <w:t xml:space="preserve">Hot Dog </w:t>
            </w:r>
          </w:p>
          <w:p w14:paraId="50E75F91" w14:textId="77777777" w:rsidR="00893DD3" w:rsidRPr="00B61E8D" w:rsidRDefault="00893DD3" w:rsidP="00893DD3">
            <w:pPr>
              <w:rPr>
                <w:sz w:val="18"/>
                <w:szCs w:val="18"/>
              </w:rPr>
            </w:pPr>
            <w:r w:rsidRPr="00B61E8D">
              <w:rPr>
                <w:sz w:val="18"/>
                <w:szCs w:val="18"/>
              </w:rPr>
              <w:t xml:space="preserve">Potato Chips </w:t>
            </w:r>
          </w:p>
          <w:p w14:paraId="5289A8D0" w14:textId="574A29B9" w:rsidR="00893DD3" w:rsidRPr="00B61E8D" w:rsidRDefault="00893DD3" w:rsidP="00893DD3">
            <w:pPr>
              <w:rPr>
                <w:b/>
                <w:sz w:val="18"/>
                <w:szCs w:val="18"/>
              </w:rPr>
            </w:pPr>
            <w:r w:rsidRPr="00B61E8D">
              <w:rPr>
                <w:sz w:val="18"/>
                <w:szCs w:val="18"/>
              </w:rPr>
              <w:t xml:space="preserve">Applesauce  </w:t>
            </w:r>
          </w:p>
        </w:tc>
        <w:tc>
          <w:tcPr>
            <w:tcW w:w="1479" w:type="dxa"/>
          </w:tcPr>
          <w:p w14:paraId="512F1D17" w14:textId="31C051CF" w:rsidR="00893DD3" w:rsidRPr="00B61E8D" w:rsidRDefault="00893DD3" w:rsidP="00893DD3">
            <w:pPr>
              <w:rPr>
                <w:sz w:val="18"/>
                <w:szCs w:val="18"/>
              </w:rPr>
            </w:pPr>
            <w:r w:rsidRPr="00B61E8D">
              <w:rPr>
                <w:sz w:val="18"/>
                <w:szCs w:val="18"/>
              </w:rPr>
              <w:t>1</w:t>
            </w:r>
            <w:r w:rsidR="00B61E8D" w:rsidRPr="00B61E8D">
              <w:rPr>
                <w:sz w:val="18"/>
                <w:szCs w:val="18"/>
              </w:rPr>
              <w:t>3</w:t>
            </w:r>
          </w:p>
          <w:p w14:paraId="2650F008" w14:textId="77777777" w:rsidR="00893DD3" w:rsidRPr="00B61E8D" w:rsidRDefault="00893DD3" w:rsidP="00893DD3">
            <w:pPr>
              <w:rPr>
                <w:sz w:val="18"/>
                <w:szCs w:val="18"/>
              </w:rPr>
            </w:pPr>
          </w:p>
          <w:p w14:paraId="39D3653F" w14:textId="77777777" w:rsidR="00893DD3" w:rsidRPr="00B61E8D" w:rsidRDefault="00893DD3" w:rsidP="00893DD3">
            <w:pPr>
              <w:rPr>
                <w:sz w:val="18"/>
                <w:szCs w:val="18"/>
              </w:rPr>
            </w:pPr>
            <w:r w:rsidRPr="00B61E8D">
              <w:rPr>
                <w:sz w:val="18"/>
                <w:szCs w:val="18"/>
              </w:rPr>
              <w:t xml:space="preserve">Baked Ziti w/ butter &amp; parmesan &amp; Meat Balls </w:t>
            </w:r>
          </w:p>
          <w:p w14:paraId="061E06E4" w14:textId="7DE0023E" w:rsidR="00893DD3" w:rsidRPr="00B61E8D" w:rsidRDefault="00893DD3" w:rsidP="00893DD3">
            <w:pPr>
              <w:rPr>
                <w:sz w:val="18"/>
                <w:szCs w:val="18"/>
              </w:rPr>
            </w:pPr>
            <w:r w:rsidRPr="00B61E8D">
              <w:rPr>
                <w:sz w:val="18"/>
                <w:szCs w:val="18"/>
              </w:rPr>
              <w:t>Fresh Roll</w:t>
            </w:r>
          </w:p>
        </w:tc>
        <w:tc>
          <w:tcPr>
            <w:tcW w:w="1597" w:type="dxa"/>
          </w:tcPr>
          <w:p w14:paraId="4080BA67" w14:textId="761BE1DD" w:rsidR="00893DD3" w:rsidRPr="00B61E8D" w:rsidRDefault="00893DD3" w:rsidP="00893DD3">
            <w:pPr>
              <w:rPr>
                <w:sz w:val="18"/>
                <w:szCs w:val="18"/>
              </w:rPr>
            </w:pPr>
            <w:r w:rsidRPr="00B61E8D">
              <w:rPr>
                <w:sz w:val="18"/>
                <w:szCs w:val="18"/>
              </w:rPr>
              <w:t>1</w:t>
            </w:r>
            <w:r w:rsidR="00B61E8D" w:rsidRPr="00B61E8D">
              <w:rPr>
                <w:sz w:val="18"/>
                <w:szCs w:val="18"/>
              </w:rPr>
              <w:t>4</w:t>
            </w:r>
          </w:p>
          <w:p w14:paraId="0740F339" w14:textId="77777777" w:rsidR="00893DD3" w:rsidRPr="00B61E8D" w:rsidRDefault="00893DD3" w:rsidP="00893DD3">
            <w:pPr>
              <w:rPr>
                <w:sz w:val="18"/>
                <w:szCs w:val="18"/>
              </w:rPr>
            </w:pPr>
          </w:p>
          <w:p w14:paraId="10D8D1EC" w14:textId="6577D058" w:rsidR="00893DD3" w:rsidRPr="00B61E8D" w:rsidRDefault="00893DD3" w:rsidP="00893DD3">
            <w:pPr>
              <w:rPr>
                <w:sz w:val="18"/>
                <w:szCs w:val="18"/>
              </w:rPr>
            </w:pPr>
            <w:r w:rsidRPr="00B61E8D">
              <w:rPr>
                <w:sz w:val="18"/>
                <w:szCs w:val="18"/>
              </w:rPr>
              <w:t xml:space="preserve">All White </w:t>
            </w:r>
          </w:p>
          <w:p w14:paraId="68FA09E6" w14:textId="77777777" w:rsidR="00893DD3" w:rsidRPr="00B61E8D" w:rsidRDefault="00893DD3" w:rsidP="00893DD3">
            <w:pPr>
              <w:rPr>
                <w:sz w:val="18"/>
                <w:szCs w:val="18"/>
              </w:rPr>
            </w:pPr>
            <w:r w:rsidRPr="00B61E8D">
              <w:rPr>
                <w:sz w:val="18"/>
                <w:szCs w:val="18"/>
              </w:rPr>
              <w:t>Chicken Nuggets</w:t>
            </w:r>
          </w:p>
          <w:p w14:paraId="5B5A9B1D" w14:textId="77777777" w:rsidR="00893DD3" w:rsidRPr="00B61E8D" w:rsidRDefault="00893DD3" w:rsidP="00893DD3">
            <w:pPr>
              <w:rPr>
                <w:sz w:val="18"/>
                <w:szCs w:val="18"/>
              </w:rPr>
            </w:pPr>
            <w:r w:rsidRPr="00B61E8D">
              <w:rPr>
                <w:sz w:val="18"/>
                <w:szCs w:val="18"/>
              </w:rPr>
              <w:t xml:space="preserve">Yellow Rice </w:t>
            </w:r>
          </w:p>
          <w:p w14:paraId="48FAFC58" w14:textId="3DFD8A37" w:rsidR="00893DD3" w:rsidRPr="00B61E8D" w:rsidRDefault="00893DD3" w:rsidP="00893DD3">
            <w:pPr>
              <w:rPr>
                <w:sz w:val="18"/>
                <w:szCs w:val="18"/>
              </w:rPr>
            </w:pPr>
            <w:r w:rsidRPr="00B61E8D">
              <w:rPr>
                <w:sz w:val="18"/>
                <w:szCs w:val="18"/>
              </w:rPr>
              <w:t>Carrots</w:t>
            </w:r>
          </w:p>
        </w:tc>
        <w:tc>
          <w:tcPr>
            <w:tcW w:w="1688" w:type="dxa"/>
          </w:tcPr>
          <w:p w14:paraId="733D8079" w14:textId="03B9B7B6" w:rsidR="00893DD3" w:rsidRPr="00B61E8D" w:rsidRDefault="00893DD3" w:rsidP="00893DD3">
            <w:pPr>
              <w:rPr>
                <w:sz w:val="18"/>
                <w:szCs w:val="18"/>
              </w:rPr>
            </w:pPr>
            <w:r w:rsidRPr="00B61E8D">
              <w:rPr>
                <w:sz w:val="18"/>
                <w:szCs w:val="18"/>
              </w:rPr>
              <w:t>1</w:t>
            </w:r>
            <w:r w:rsidR="00B61E8D" w:rsidRPr="00B61E8D">
              <w:rPr>
                <w:sz w:val="18"/>
                <w:szCs w:val="18"/>
              </w:rPr>
              <w:t>5</w:t>
            </w:r>
          </w:p>
          <w:p w14:paraId="58AECABF" w14:textId="77777777" w:rsidR="00893DD3" w:rsidRPr="00B61E8D" w:rsidRDefault="00893DD3" w:rsidP="00893DD3">
            <w:pPr>
              <w:rPr>
                <w:sz w:val="18"/>
                <w:szCs w:val="18"/>
              </w:rPr>
            </w:pPr>
          </w:p>
          <w:p w14:paraId="42A85512" w14:textId="77777777" w:rsidR="00893DD3" w:rsidRPr="00B61E8D" w:rsidRDefault="00893DD3" w:rsidP="00893DD3">
            <w:pPr>
              <w:rPr>
                <w:sz w:val="18"/>
                <w:szCs w:val="18"/>
              </w:rPr>
            </w:pPr>
            <w:r w:rsidRPr="00B61E8D">
              <w:rPr>
                <w:sz w:val="18"/>
                <w:szCs w:val="18"/>
              </w:rPr>
              <w:t>Scrambled eggs w/ cheese hash brown &amp; apple slices</w:t>
            </w:r>
          </w:p>
          <w:p w14:paraId="5FAF998D" w14:textId="0D5832FA" w:rsidR="00893DD3" w:rsidRPr="00B61E8D" w:rsidRDefault="00893DD3" w:rsidP="00893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9" w:type="dxa"/>
          </w:tcPr>
          <w:p w14:paraId="36AFEDB4" w14:textId="7731F7EB" w:rsidR="00893DD3" w:rsidRPr="00B61E8D" w:rsidRDefault="00893DD3" w:rsidP="00893DD3">
            <w:pPr>
              <w:rPr>
                <w:sz w:val="18"/>
                <w:szCs w:val="18"/>
              </w:rPr>
            </w:pPr>
            <w:r w:rsidRPr="00B61E8D">
              <w:rPr>
                <w:sz w:val="18"/>
                <w:szCs w:val="18"/>
              </w:rPr>
              <w:t>1</w:t>
            </w:r>
            <w:r w:rsidR="00B61E8D" w:rsidRPr="00B61E8D">
              <w:rPr>
                <w:sz w:val="18"/>
                <w:szCs w:val="18"/>
              </w:rPr>
              <w:t>6</w:t>
            </w:r>
          </w:p>
          <w:p w14:paraId="13EE0277" w14:textId="77777777" w:rsidR="00893DD3" w:rsidRPr="00B61E8D" w:rsidRDefault="00893DD3" w:rsidP="00893DD3">
            <w:pPr>
              <w:rPr>
                <w:b/>
                <w:bCs/>
                <w:color w:val="FF0000"/>
                <w:sz w:val="18"/>
                <w:szCs w:val="18"/>
              </w:rPr>
            </w:pPr>
          </w:p>
          <w:p w14:paraId="5999F7DE" w14:textId="77777777" w:rsidR="00893DD3" w:rsidRPr="00B61E8D" w:rsidRDefault="00893DD3" w:rsidP="00893DD3">
            <w:pPr>
              <w:jc w:val="center"/>
              <w:rPr>
                <w:sz w:val="18"/>
                <w:szCs w:val="18"/>
              </w:rPr>
            </w:pPr>
            <w:r w:rsidRPr="00B61E8D">
              <w:rPr>
                <w:noProof/>
                <w:sz w:val="18"/>
                <w:szCs w:val="18"/>
              </w:rPr>
              <w:drawing>
                <wp:inline distT="0" distB="0" distL="0" distR="0" wp14:anchorId="78B7C5CB" wp14:editId="3D2BF0F6">
                  <wp:extent cx="647700" cy="2857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C900441775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A2B167" w14:textId="07AA7BEB" w:rsidR="00893DD3" w:rsidRPr="00B61E8D" w:rsidRDefault="00893DD3" w:rsidP="00893DD3">
            <w:pPr>
              <w:jc w:val="center"/>
              <w:rPr>
                <w:sz w:val="18"/>
                <w:szCs w:val="18"/>
              </w:rPr>
            </w:pPr>
            <w:r w:rsidRPr="00B61E8D">
              <w:rPr>
                <w:b/>
                <w:bCs/>
                <w:sz w:val="18"/>
                <w:szCs w:val="18"/>
              </w:rPr>
              <w:t>Pizza Day</w:t>
            </w:r>
          </w:p>
        </w:tc>
        <w:tc>
          <w:tcPr>
            <w:tcW w:w="1608" w:type="dxa"/>
          </w:tcPr>
          <w:p w14:paraId="727CADEE" w14:textId="6E65D2AB" w:rsidR="00893DD3" w:rsidRDefault="00B61E8D" w:rsidP="00893DD3">
            <w:r>
              <w:t>17</w:t>
            </w:r>
          </w:p>
        </w:tc>
      </w:tr>
      <w:tr w:rsidR="00893DD3" w14:paraId="06D02C5A" w14:textId="77777777" w:rsidTr="00C026C7">
        <w:trPr>
          <w:trHeight w:val="1439"/>
        </w:trPr>
        <w:tc>
          <w:tcPr>
            <w:tcW w:w="1479" w:type="dxa"/>
          </w:tcPr>
          <w:p w14:paraId="6F81B8C1" w14:textId="6FA858D0" w:rsidR="00893DD3" w:rsidRDefault="00B61E8D" w:rsidP="00893DD3">
            <w:r>
              <w:t>18</w:t>
            </w:r>
          </w:p>
        </w:tc>
        <w:tc>
          <w:tcPr>
            <w:tcW w:w="1479" w:type="dxa"/>
          </w:tcPr>
          <w:p w14:paraId="3164E514" w14:textId="5E6F7ECE" w:rsidR="00893DD3" w:rsidRPr="00B61E8D" w:rsidRDefault="00B61E8D" w:rsidP="00893DD3">
            <w:pPr>
              <w:rPr>
                <w:sz w:val="18"/>
                <w:szCs w:val="18"/>
              </w:rPr>
            </w:pPr>
            <w:r w:rsidRPr="00B61E8D">
              <w:rPr>
                <w:sz w:val="18"/>
                <w:szCs w:val="18"/>
              </w:rPr>
              <w:t>19</w:t>
            </w:r>
          </w:p>
          <w:p w14:paraId="6820F8B2" w14:textId="77777777" w:rsidR="00893DD3" w:rsidRPr="00B61E8D" w:rsidRDefault="00893DD3" w:rsidP="00893DD3">
            <w:pPr>
              <w:rPr>
                <w:sz w:val="18"/>
                <w:szCs w:val="18"/>
              </w:rPr>
            </w:pPr>
          </w:p>
          <w:p w14:paraId="5E99C37D" w14:textId="06B4FB7F" w:rsidR="00893DD3" w:rsidRPr="00B61E8D" w:rsidRDefault="00893DD3" w:rsidP="00893DD3">
            <w:pPr>
              <w:rPr>
                <w:sz w:val="18"/>
                <w:szCs w:val="18"/>
              </w:rPr>
            </w:pPr>
            <w:r w:rsidRPr="00B61E8D">
              <w:rPr>
                <w:sz w:val="18"/>
                <w:szCs w:val="18"/>
              </w:rPr>
              <w:t xml:space="preserve"> Pancakes and sausage W/ Orange slices</w:t>
            </w:r>
          </w:p>
        </w:tc>
        <w:tc>
          <w:tcPr>
            <w:tcW w:w="1479" w:type="dxa"/>
          </w:tcPr>
          <w:p w14:paraId="200CDCE8" w14:textId="72F635D5" w:rsidR="00893DD3" w:rsidRPr="00B61E8D" w:rsidRDefault="00893DD3" w:rsidP="00893DD3">
            <w:pPr>
              <w:rPr>
                <w:sz w:val="18"/>
                <w:szCs w:val="18"/>
              </w:rPr>
            </w:pPr>
            <w:r w:rsidRPr="00B61E8D">
              <w:rPr>
                <w:sz w:val="18"/>
                <w:szCs w:val="18"/>
              </w:rPr>
              <w:t>2</w:t>
            </w:r>
            <w:r w:rsidR="00B61E8D" w:rsidRPr="00B61E8D">
              <w:rPr>
                <w:sz w:val="18"/>
                <w:szCs w:val="18"/>
              </w:rPr>
              <w:t>0</w:t>
            </w:r>
          </w:p>
          <w:p w14:paraId="5D8F2AF5" w14:textId="77777777" w:rsidR="00893DD3" w:rsidRPr="00B61E8D" w:rsidRDefault="00893DD3" w:rsidP="00893DD3">
            <w:pPr>
              <w:rPr>
                <w:sz w:val="18"/>
                <w:szCs w:val="18"/>
              </w:rPr>
            </w:pPr>
          </w:p>
          <w:p w14:paraId="28836B1A" w14:textId="77777777" w:rsidR="00893DD3" w:rsidRPr="00B61E8D" w:rsidRDefault="00893DD3" w:rsidP="00893DD3">
            <w:pPr>
              <w:rPr>
                <w:sz w:val="18"/>
                <w:szCs w:val="18"/>
              </w:rPr>
            </w:pPr>
            <w:r w:rsidRPr="00B61E8D">
              <w:rPr>
                <w:sz w:val="18"/>
                <w:szCs w:val="18"/>
              </w:rPr>
              <w:t>Grilled Cheese</w:t>
            </w:r>
          </w:p>
          <w:p w14:paraId="54B08E79" w14:textId="77777777" w:rsidR="00893DD3" w:rsidRPr="00B61E8D" w:rsidRDefault="00893DD3" w:rsidP="00893DD3">
            <w:pPr>
              <w:rPr>
                <w:sz w:val="18"/>
                <w:szCs w:val="18"/>
              </w:rPr>
            </w:pPr>
            <w:r w:rsidRPr="00B61E8D">
              <w:rPr>
                <w:sz w:val="18"/>
                <w:szCs w:val="18"/>
              </w:rPr>
              <w:t>Sandwich</w:t>
            </w:r>
          </w:p>
          <w:p w14:paraId="1456A37B" w14:textId="77777777" w:rsidR="00893DD3" w:rsidRPr="00B61E8D" w:rsidRDefault="00893DD3" w:rsidP="00893DD3">
            <w:pPr>
              <w:rPr>
                <w:sz w:val="18"/>
                <w:szCs w:val="18"/>
              </w:rPr>
            </w:pPr>
            <w:r w:rsidRPr="00B61E8D">
              <w:rPr>
                <w:sz w:val="18"/>
                <w:szCs w:val="18"/>
              </w:rPr>
              <w:t>Applesauce</w:t>
            </w:r>
          </w:p>
          <w:p w14:paraId="4BED8A85" w14:textId="5ACA7242" w:rsidR="00893DD3" w:rsidRPr="00B61E8D" w:rsidRDefault="00893DD3" w:rsidP="00893DD3">
            <w:pPr>
              <w:rPr>
                <w:sz w:val="18"/>
                <w:szCs w:val="18"/>
              </w:rPr>
            </w:pPr>
            <w:r w:rsidRPr="00B61E8D">
              <w:rPr>
                <w:sz w:val="18"/>
                <w:szCs w:val="18"/>
              </w:rPr>
              <w:t>Pretzels</w:t>
            </w:r>
          </w:p>
        </w:tc>
        <w:tc>
          <w:tcPr>
            <w:tcW w:w="1597" w:type="dxa"/>
          </w:tcPr>
          <w:p w14:paraId="44DA29C5" w14:textId="343DD620" w:rsidR="00893DD3" w:rsidRPr="00B61E8D" w:rsidRDefault="00893DD3" w:rsidP="00893DD3">
            <w:pPr>
              <w:rPr>
                <w:sz w:val="18"/>
                <w:szCs w:val="18"/>
              </w:rPr>
            </w:pPr>
            <w:r w:rsidRPr="00B61E8D">
              <w:rPr>
                <w:sz w:val="18"/>
                <w:szCs w:val="18"/>
              </w:rPr>
              <w:t>2</w:t>
            </w:r>
            <w:r w:rsidR="00B61E8D" w:rsidRPr="00B61E8D">
              <w:rPr>
                <w:sz w:val="18"/>
                <w:szCs w:val="18"/>
              </w:rPr>
              <w:t>1</w:t>
            </w:r>
          </w:p>
          <w:p w14:paraId="008140BD" w14:textId="77777777" w:rsidR="00893DD3" w:rsidRPr="00B61E8D" w:rsidRDefault="00893DD3" w:rsidP="00893DD3">
            <w:pPr>
              <w:rPr>
                <w:sz w:val="18"/>
                <w:szCs w:val="18"/>
              </w:rPr>
            </w:pPr>
            <w:r w:rsidRPr="00B61E8D">
              <w:rPr>
                <w:sz w:val="18"/>
                <w:szCs w:val="18"/>
              </w:rPr>
              <w:t xml:space="preserve">Baked Ziti w/ butter &amp; parmesan &amp; Meat Balls </w:t>
            </w:r>
          </w:p>
          <w:p w14:paraId="72E7F0AC" w14:textId="799D41C9" w:rsidR="00893DD3" w:rsidRPr="00B61E8D" w:rsidRDefault="00893DD3" w:rsidP="00893DD3">
            <w:pPr>
              <w:rPr>
                <w:sz w:val="18"/>
                <w:szCs w:val="18"/>
              </w:rPr>
            </w:pPr>
            <w:r w:rsidRPr="00B61E8D">
              <w:rPr>
                <w:sz w:val="18"/>
                <w:szCs w:val="18"/>
              </w:rPr>
              <w:t>Fresh Roll</w:t>
            </w:r>
          </w:p>
        </w:tc>
        <w:tc>
          <w:tcPr>
            <w:tcW w:w="1688" w:type="dxa"/>
          </w:tcPr>
          <w:p w14:paraId="4FD401A9" w14:textId="62155A7B" w:rsidR="00893DD3" w:rsidRPr="00B61E8D" w:rsidRDefault="00893DD3" w:rsidP="00893DD3">
            <w:pPr>
              <w:rPr>
                <w:sz w:val="18"/>
                <w:szCs w:val="18"/>
              </w:rPr>
            </w:pPr>
            <w:r w:rsidRPr="00B61E8D">
              <w:rPr>
                <w:sz w:val="18"/>
                <w:szCs w:val="18"/>
              </w:rPr>
              <w:t>2</w:t>
            </w:r>
            <w:r w:rsidR="00B61E8D" w:rsidRPr="00B61E8D">
              <w:rPr>
                <w:sz w:val="18"/>
                <w:szCs w:val="18"/>
              </w:rPr>
              <w:t>2</w:t>
            </w:r>
          </w:p>
          <w:p w14:paraId="412788F5" w14:textId="77777777" w:rsidR="00893DD3" w:rsidRPr="00B61E8D" w:rsidRDefault="00893DD3" w:rsidP="00893DD3">
            <w:pPr>
              <w:rPr>
                <w:sz w:val="18"/>
                <w:szCs w:val="18"/>
              </w:rPr>
            </w:pPr>
          </w:p>
          <w:p w14:paraId="3546DBC0" w14:textId="77777777" w:rsidR="00893DD3" w:rsidRPr="00B61E8D" w:rsidRDefault="00893DD3" w:rsidP="00893DD3">
            <w:pPr>
              <w:rPr>
                <w:sz w:val="18"/>
                <w:szCs w:val="18"/>
              </w:rPr>
            </w:pPr>
            <w:r w:rsidRPr="00B61E8D">
              <w:rPr>
                <w:sz w:val="18"/>
                <w:szCs w:val="18"/>
              </w:rPr>
              <w:t>Mac and cheese w/ peas and carrots</w:t>
            </w:r>
          </w:p>
          <w:p w14:paraId="4708E6F4" w14:textId="48E33779" w:rsidR="00893DD3" w:rsidRPr="00B61E8D" w:rsidRDefault="00893DD3" w:rsidP="00893DD3">
            <w:pPr>
              <w:rPr>
                <w:sz w:val="18"/>
                <w:szCs w:val="18"/>
              </w:rPr>
            </w:pPr>
          </w:p>
        </w:tc>
        <w:tc>
          <w:tcPr>
            <w:tcW w:w="1599" w:type="dxa"/>
          </w:tcPr>
          <w:p w14:paraId="4EF69B00" w14:textId="0A93E81E" w:rsidR="00893DD3" w:rsidRPr="00B61E8D" w:rsidRDefault="00893DD3" w:rsidP="00893DD3">
            <w:pPr>
              <w:rPr>
                <w:sz w:val="18"/>
                <w:szCs w:val="18"/>
              </w:rPr>
            </w:pPr>
            <w:r w:rsidRPr="00B61E8D">
              <w:rPr>
                <w:sz w:val="18"/>
                <w:szCs w:val="18"/>
              </w:rPr>
              <w:t>2</w:t>
            </w:r>
            <w:r w:rsidR="00B61E8D" w:rsidRPr="00B61E8D">
              <w:rPr>
                <w:sz w:val="18"/>
                <w:szCs w:val="18"/>
              </w:rPr>
              <w:t>3</w:t>
            </w:r>
          </w:p>
          <w:p w14:paraId="479D89C9" w14:textId="77777777" w:rsidR="00893DD3" w:rsidRPr="00B61E8D" w:rsidRDefault="00893DD3" w:rsidP="00893DD3">
            <w:pPr>
              <w:jc w:val="center"/>
              <w:rPr>
                <w:sz w:val="18"/>
                <w:szCs w:val="18"/>
              </w:rPr>
            </w:pPr>
            <w:r w:rsidRPr="00B61E8D">
              <w:rPr>
                <w:noProof/>
                <w:sz w:val="18"/>
                <w:szCs w:val="18"/>
              </w:rPr>
              <w:drawing>
                <wp:inline distT="0" distB="0" distL="0" distR="0" wp14:anchorId="0D9AE095" wp14:editId="09A65C25">
                  <wp:extent cx="647700" cy="285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C900441775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90EAD8" w14:textId="4DE02242" w:rsidR="00893DD3" w:rsidRPr="00B61E8D" w:rsidRDefault="00893DD3" w:rsidP="00893DD3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8D">
              <w:rPr>
                <w:b/>
                <w:bCs/>
                <w:sz w:val="18"/>
                <w:szCs w:val="18"/>
              </w:rPr>
              <w:t>Pizza Day</w:t>
            </w:r>
          </w:p>
        </w:tc>
        <w:tc>
          <w:tcPr>
            <w:tcW w:w="1608" w:type="dxa"/>
          </w:tcPr>
          <w:p w14:paraId="418E2FE5" w14:textId="0F028CBC" w:rsidR="00893DD3" w:rsidRDefault="00B61E8D" w:rsidP="00893DD3">
            <w:r>
              <w:t>24</w:t>
            </w:r>
          </w:p>
        </w:tc>
      </w:tr>
      <w:tr w:rsidR="00893DD3" w14:paraId="7A8982B5" w14:textId="77777777" w:rsidTr="00C026C7">
        <w:trPr>
          <w:trHeight w:val="1439"/>
        </w:trPr>
        <w:tc>
          <w:tcPr>
            <w:tcW w:w="1479" w:type="dxa"/>
          </w:tcPr>
          <w:p w14:paraId="7F81D677" w14:textId="4F1708DD" w:rsidR="00893DD3" w:rsidRDefault="00B61E8D" w:rsidP="00893DD3">
            <w:r>
              <w:t>25</w:t>
            </w:r>
          </w:p>
        </w:tc>
        <w:tc>
          <w:tcPr>
            <w:tcW w:w="1479" w:type="dxa"/>
          </w:tcPr>
          <w:p w14:paraId="33D6132E" w14:textId="62B3F937" w:rsidR="00893DD3" w:rsidRPr="00B61E8D" w:rsidRDefault="00893DD3" w:rsidP="00893DD3">
            <w:pPr>
              <w:rPr>
                <w:sz w:val="18"/>
                <w:szCs w:val="18"/>
              </w:rPr>
            </w:pPr>
            <w:r w:rsidRPr="00B61E8D">
              <w:rPr>
                <w:sz w:val="18"/>
                <w:szCs w:val="18"/>
              </w:rPr>
              <w:t>2</w:t>
            </w:r>
            <w:r w:rsidR="00B61E8D" w:rsidRPr="00B61E8D">
              <w:rPr>
                <w:sz w:val="18"/>
                <w:szCs w:val="18"/>
              </w:rPr>
              <w:t>6</w:t>
            </w:r>
          </w:p>
          <w:p w14:paraId="36AAA028" w14:textId="77777777" w:rsidR="00893DD3" w:rsidRPr="00B61E8D" w:rsidRDefault="00893DD3" w:rsidP="00893DD3">
            <w:pPr>
              <w:rPr>
                <w:sz w:val="18"/>
                <w:szCs w:val="18"/>
              </w:rPr>
            </w:pPr>
            <w:r w:rsidRPr="00B61E8D">
              <w:rPr>
                <w:sz w:val="18"/>
                <w:szCs w:val="18"/>
              </w:rPr>
              <w:t xml:space="preserve">All White </w:t>
            </w:r>
          </w:p>
          <w:p w14:paraId="4ACEED35" w14:textId="77777777" w:rsidR="00893DD3" w:rsidRPr="00B61E8D" w:rsidRDefault="00893DD3" w:rsidP="00893DD3">
            <w:pPr>
              <w:rPr>
                <w:sz w:val="18"/>
                <w:szCs w:val="18"/>
              </w:rPr>
            </w:pPr>
            <w:r w:rsidRPr="00B61E8D">
              <w:rPr>
                <w:sz w:val="18"/>
                <w:szCs w:val="18"/>
              </w:rPr>
              <w:t>Chicken Nuggets</w:t>
            </w:r>
          </w:p>
          <w:p w14:paraId="7F6ED973" w14:textId="77777777" w:rsidR="00893DD3" w:rsidRPr="00B61E8D" w:rsidRDefault="00893DD3" w:rsidP="00893DD3">
            <w:pPr>
              <w:rPr>
                <w:sz w:val="18"/>
                <w:szCs w:val="18"/>
              </w:rPr>
            </w:pPr>
            <w:r w:rsidRPr="00B61E8D">
              <w:rPr>
                <w:sz w:val="18"/>
                <w:szCs w:val="18"/>
              </w:rPr>
              <w:t xml:space="preserve">Yellow Rice </w:t>
            </w:r>
          </w:p>
          <w:p w14:paraId="330DA258" w14:textId="5A9910C1" w:rsidR="00893DD3" w:rsidRPr="00B61E8D" w:rsidRDefault="00893DD3" w:rsidP="00893DD3">
            <w:pPr>
              <w:rPr>
                <w:sz w:val="18"/>
                <w:szCs w:val="18"/>
              </w:rPr>
            </w:pPr>
            <w:r w:rsidRPr="00B61E8D">
              <w:rPr>
                <w:sz w:val="18"/>
                <w:szCs w:val="18"/>
              </w:rPr>
              <w:t>Carrots</w:t>
            </w:r>
          </w:p>
        </w:tc>
        <w:tc>
          <w:tcPr>
            <w:tcW w:w="1479" w:type="dxa"/>
          </w:tcPr>
          <w:p w14:paraId="1843C94A" w14:textId="387D04CC" w:rsidR="00893DD3" w:rsidRPr="00B61E8D" w:rsidRDefault="00893DD3" w:rsidP="00893DD3">
            <w:pPr>
              <w:rPr>
                <w:sz w:val="18"/>
                <w:szCs w:val="18"/>
              </w:rPr>
            </w:pPr>
            <w:r w:rsidRPr="00B61E8D">
              <w:rPr>
                <w:sz w:val="18"/>
                <w:szCs w:val="18"/>
              </w:rPr>
              <w:t>2</w:t>
            </w:r>
            <w:r w:rsidR="00B61E8D" w:rsidRPr="00B61E8D">
              <w:rPr>
                <w:sz w:val="18"/>
                <w:szCs w:val="18"/>
              </w:rPr>
              <w:t>7</w:t>
            </w:r>
          </w:p>
          <w:p w14:paraId="0FE8F4D5" w14:textId="22B51718" w:rsidR="00893DD3" w:rsidRPr="00B61E8D" w:rsidRDefault="00893DD3" w:rsidP="00893DD3">
            <w:pPr>
              <w:rPr>
                <w:sz w:val="18"/>
                <w:szCs w:val="18"/>
              </w:rPr>
            </w:pPr>
            <w:r w:rsidRPr="00B61E8D">
              <w:rPr>
                <w:sz w:val="18"/>
                <w:szCs w:val="18"/>
              </w:rPr>
              <w:t>Scrambled eggs w/ cheese hash brown &amp; apple slices</w:t>
            </w:r>
          </w:p>
          <w:p w14:paraId="2D19E169" w14:textId="770539DC" w:rsidR="00893DD3" w:rsidRPr="00B61E8D" w:rsidRDefault="00893DD3" w:rsidP="00893DD3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</w:tcPr>
          <w:p w14:paraId="2CF71BD6" w14:textId="0E14DD88" w:rsidR="00893DD3" w:rsidRPr="00B61E8D" w:rsidRDefault="00745E2C" w:rsidP="00893DD3">
            <w:pPr>
              <w:rPr>
                <w:sz w:val="18"/>
                <w:szCs w:val="18"/>
              </w:rPr>
            </w:pPr>
            <w:r w:rsidRPr="00B61E8D">
              <w:rPr>
                <w:sz w:val="18"/>
                <w:szCs w:val="18"/>
              </w:rPr>
              <w:t>2</w:t>
            </w:r>
            <w:r w:rsidR="00B61E8D" w:rsidRPr="00B61E8D">
              <w:rPr>
                <w:sz w:val="18"/>
                <w:szCs w:val="18"/>
              </w:rPr>
              <w:t>8</w:t>
            </w:r>
          </w:p>
          <w:p w14:paraId="79228267" w14:textId="77777777" w:rsidR="00893DD3" w:rsidRPr="00B61E8D" w:rsidRDefault="00893DD3" w:rsidP="00893DD3">
            <w:pPr>
              <w:rPr>
                <w:sz w:val="18"/>
                <w:szCs w:val="18"/>
              </w:rPr>
            </w:pPr>
          </w:p>
          <w:p w14:paraId="409AF516" w14:textId="77777777" w:rsidR="00745E2C" w:rsidRPr="00B61E8D" w:rsidRDefault="00745E2C" w:rsidP="00745E2C">
            <w:pPr>
              <w:rPr>
                <w:sz w:val="18"/>
                <w:szCs w:val="18"/>
              </w:rPr>
            </w:pPr>
            <w:r w:rsidRPr="00B61E8D">
              <w:rPr>
                <w:sz w:val="18"/>
                <w:szCs w:val="18"/>
              </w:rPr>
              <w:t xml:space="preserve">Hot Dog </w:t>
            </w:r>
          </w:p>
          <w:p w14:paraId="13B91B72" w14:textId="77777777" w:rsidR="00745E2C" w:rsidRPr="00B61E8D" w:rsidRDefault="00745E2C" w:rsidP="00745E2C">
            <w:pPr>
              <w:rPr>
                <w:sz w:val="18"/>
                <w:szCs w:val="18"/>
              </w:rPr>
            </w:pPr>
            <w:r w:rsidRPr="00B61E8D">
              <w:rPr>
                <w:sz w:val="18"/>
                <w:szCs w:val="18"/>
              </w:rPr>
              <w:t xml:space="preserve">Potato Chips </w:t>
            </w:r>
          </w:p>
          <w:p w14:paraId="54E95202" w14:textId="3F5E9EB5" w:rsidR="00893DD3" w:rsidRPr="00B61E8D" w:rsidRDefault="00745E2C" w:rsidP="00745E2C">
            <w:pPr>
              <w:rPr>
                <w:sz w:val="18"/>
                <w:szCs w:val="18"/>
              </w:rPr>
            </w:pPr>
            <w:r w:rsidRPr="00B61E8D">
              <w:rPr>
                <w:sz w:val="18"/>
                <w:szCs w:val="18"/>
              </w:rPr>
              <w:t xml:space="preserve">Applesauce  </w:t>
            </w:r>
          </w:p>
        </w:tc>
        <w:tc>
          <w:tcPr>
            <w:tcW w:w="1688" w:type="dxa"/>
          </w:tcPr>
          <w:p w14:paraId="6E4298E3" w14:textId="41D99CF1" w:rsidR="00893DD3" w:rsidRPr="00B61E8D" w:rsidRDefault="00B61E8D" w:rsidP="00893DD3">
            <w:pPr>
              <w:rPr>
                <w:sz w:val="18"/>
                <w:szCs w:val="18"/>
              </w:rPr>
            </w:pPr>
            <w:r w:rsidRPr="00B61E8D">
              <w:rPr>
                <w:sz w:val="18"/>
                <w:szCs w:val="18"/>
              </w:rPr>
              <w:t>29</w:t>
            </w:r>
          </w:p>
          <w:p w14:paraId="0BF03614" w14:textId="77777777" w:rsidR="00745E2C" w:rsidRPr="00B61E8D" w:rsidRDefault="00745E2C" w:rsidP="00745E2C">
            <w:pPr>
              <w:rPr>
                <w:sz w:val="18"/>
                <w:szCs w:val="18"/>
              </w:rPr>
            </w:pPr>
            <w:r w:rsidRPr="00B61E8D">
              <w:rPr>
                <w:sz w:val="18"/>
                <w:szCs w:val="18"/>
              </w:rPr>
              <w:t>Mac and cheese w/ peas and carrots</w:t>
            </w:r>
          </w:p>
          <w:p w14:paraId="15FC00E7" w14:textId="0C3BD40C" w:rsidR="00745E2C" w:rsidRPr="00B61E8D" w:rsidRDefault="00745E2C" w:rsidP="00893DD3">
            <w:pPr>
              <w:rPr>
                <w:sz w:val="18"/>
                <w:szCs w:val="18"/>
              </w:rPr>
            </w:pPr>
          </w:p>
        </w:tc>
        <w:tc>
          <w:tcPr>
            <w:tcW w:w="1599" w:type="dxa"/>
          </w:tcPr>
          <w:p w14:paraId="0C2C6E82" w14:textId="7EFBF77D" w:rsidR="00893DD3" w:rsidRPr="00B61E8D" w:rsidRDefault="00745E2C" w:rsidP="00893DD3">
            <w:pPr>
              <w:rPr>
                <w:sz w:val="18"/>
                <w:szCs w:val="18"/>
              </w:rPr>
            </w:pPr>
            <w:r w:rsidRPr="00B61E8D">
              <w:rPr>
                <w:sz w:val="18"/>
                <w:szCs w:val="18"/>
              </w:rPr>
              <w:t>3</w:t>
            </w:r>
            <w:r w:rsidR="00B61E8D" w:rsidRPr="00B61E8D">
              <w:rPr>
                <w:sz w:val="18"/>
                <w:szCs w:val="18"/>
              </w:rPr>
              <w:t>0</w:t>
            </w:r>
          </w:p>
          <w:p w14:paraId="7FBB6027" w14:textId="45010E1D" w:rsidR="00745E2C" w:rsidRPr="00B61E8D" w:rsidRDefault="00745E2C" w:rsidP="00893DD3">
            <w:pPr>
              <w:rPr>
                <w:sz w:val="18"/>
                <w:szCs w:val="18"/>
              </w:rPr>
            </w:pPr>
            <w:r w:rsidRPr="00B61E8D">
              <w:rPr>
                <w:noProof/>
                <w:sz w:val="18"/>
                <w:szCs w:val="18"/>
              </w:rPr>
              <w:drawing>
                <wp:inline distT="0" distB="0" distL="0" distR="0" wp14:anchorId="2BCA734C" wp14:editId="10B5E641">
                  <wp:extent cx="647700" cy="2857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C900441775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61E8D">
              <w:rPr>
                <w:b/>
                <w:bCs/>
                <w:sz w:val="18"/>
                <w:szCs w:val="18"/>
              </w:rPr>
              <w:t>Pizza Day</w:t>
            </w:r>
          </w:p>
        </w:tc>
        <w:tc>
          <w:tcPr>
            <w:tcW w:w="1608" w:type="dxa"/>
          </w:tcPr>
          <w:p w14:paraId="5264A7E3" w14:textId="77777777" w:rsidR="00893DD3" w:rsidRDefault="00893DD3" w:rsidP="00893DD3"/>
        </w:tc>
      </w:tr>
    </w:tbl>
    <w:p w14:paraId="41034097" w14:textId="2327AB79" w:rsidR="00E93663" w:rsidRPr="0075254A" w:rsidRDefault="00E93663" w:rsidP="0075254A">
      <w:pPr>
        <w:rPr>
          <w:b/>
        </w:rPr>
      </w:pPr>
    </w:p>
    <w:sectPr w:rsidR="00E93663" w:rsidRPr="0075254A" w:rsidSect="003E29EA">
      <w:pgSz w:w="12240" w:h="15840"/>
      <w:pgMar w:top="576" w:right="576" w:bottom="576" w:left="5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2E883" w14:textId="77777777" w:rsidR="00505184" w:rsidRDefault="00505184" w:rsidP="004D4B61">
      <w:r>
        <w:separator/>
      </w:r>
    </w:p>
  </w:endnote>
  <w:endnote w:type="continuationSeparator" w:id="0">
    <w:p w14:paraId="4B7909EC" w14:textId="77777777" w:rsidR="00505184" w:rsidRDefault="00505184" w:rsidP="004D4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520D3" w14:textId="77777777" w:rsidR="00505184" w:rsidRDefault="00505184" w:rsidP="004D4B61">
      <w:r>
        <w:separator/>
      </w:r>
    </w:p>
  </w:footnote>
  <w:footnote w:type="continuationSeparator" w:id="0">
    <w:p w14:paraId="6C4CD107" w14:textId="77777777" w:rsidR="00505184" w:rsidRDefault="00505184" w:rsidP="004D4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mailMerge>
    <w:mainDocumentType w:val="formLetter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5E2"/>
    <w:rsid w:val="00011E37"/>
    <w:rsid w:val="00031654"/>
    <w:rsid w:val="000448D7"/>
    <w:rsid w:val="00080E26"/>
    <w:rsid w:val="0008664A"/>
    <w:rsid w:val="00097B09"/>
    <w:rsid w:val="000B2093"/>
    <w:rsid w:val="000B4870"/>
    <w:rsid w:val="000D3EF1"/>
    <w:rsid w:val="000F236B"/>
    <w:rsid w:val="0014649E"/>
    <w:rsid w:val="00150CC5"/>
    <w:rsid w:val="00163E40"/>
    <w:rsid w:val="00166754"/>
    <w:rsid w:val="001A5D18"/>
    <w:rsid w:val="001D2A65"/>
    <w:rsid w:val="001F2A36"/>
    <w:rsid w:val="002055E2"/>
    <w:rsid w:val="00241C45"/>
    <w:rsid w:val="002525E0"/>
    <w:rsid w:val="00270EB6"/>
    <w:rsid w:val="00280604"/>
    <w:rsid w:val="00290F41"/>
    <w:rsid w:val="002C421B"/>
    <w:rsid w:val="002E134E"/>
    <w:rsid w:val="00323834"/>
    <w:rsid w:val="003272F5"/>
    <w:rsid w:val="003414EC"/>
    <w:rsid w:val="00347D4D"/>
    <w:rsid w:val="0038542B"/>
    <w:rsid w:val="003932B4"/>
    <w:rsid w:val="003E29EA"/>
    <w:rsid w:val="003E64D5"/>
    <w:rsid w:val="00427BF4"/>
    <w:rsid w:val="004D4B61"/>
    <w:rsid w:val="004D7C70"/>
    <w:rsid w:val="00505184"/>
    <w:rsid w:val="00555480"/>
    <w:rsid w:val="00570E3B"/>
    <w:rsid w:val="00581CAA"/>
    <w:rsid w:val="00596D7C"/>
    <w:rsid w:val="005C10A3"/>
    <w:rsid w:val="005C4ECC"/>
    <w:rsid w:val="005D15D1"/>
    <w:rsid w:val="00627AE5"/>
    <w:rsid w:val="006878B9"/>
    <w:rsid w:val="006C1F58"/>
    <w:rsid w:val="006D426E"/>
    <w:rsid w:val="00706621"/>
    <w:rsid w:val="007315B5"/>
    <w:rsid w:val="00736C34"/>
    <w:rsid w:val="00745E2C"/>
    <w:rsid w:val="0075254A"/>
    <w:rsid w:val="007B2D1F"/>
    <w:rsid w:val="007D2AC1"/>
    <w:rsid w:val="007D2FF3"/>
    <w:rsid w:val="007E44D2"/>
    <w:rsid w:val="00822CC0"/>
    <w:rsid w:val="0082595B"/>
    <w:rsid w:val="00892076"/>
    <w:rsid w:val="00893DD3"/>
    <w:rsid w:val="008F4CEE"/>
    <w:rsid w:val="00921DF7"/>
    <w:rsid w:val="0093590C"/>
    <w:rsid w:val="009B0F23"/>
    <w:rsid w:val="009D68B5"/>
    <w:rsid w:val="00A35815"/>
    <w:rsid w:val="00A42119"/>
    <w:rsid w:val="00A65972"/>
    <w:rsid w:val="00A87A66"/>
    <w:rsid w:val="00AD1BDF"/>
    <w:rsid w:val="00AD408F"/>
    <w:rsid w:val="00B07E22"/>
    <w:rsid w:val="00B429DD"/>
    <w:rsid w:val="00B61E8D"/>
    <w:rsid w:val="00B748DB"/>
    <w:rsid w:val="00B8082F"/>
    <w:rsid w:val="00BA0712"/>
    <w:rsid w:val="00BB0412"/>
    <w:rsid w:val="00BB2FD5"/>
    <w:rsid w:val="00BC35A8"/>
    <w:rsid w:val="00C026C7"/>
    <w:rsid w:val="00C210F6"/>
    <w:rsid w:val="00C55597"/>
    <w:rsid w:val="00C91956"/>
    <w:rsid w:val="00D202E5"/>
    <w:rsid w:val="00D46560"/>
    <w:rsid w:val="00D72F22"/>
    <w:rsid w:val="00DB7B2A"/>
    <w:rsid w:val="00E1678C"/>
    <w:rsid w:val="00E41640"/>
    <w:rsid w:val="00E45934"/>
    <w:rsid w:val="00E47D49"/>
    <w:rsid w:val="00E90B58"/>
    <w:rsid w:val="00E93663"/>
    <w:rsid w:val="00E94503"/>
    <w:rsid w:val="00EA295C"/>
    <w:rsid w:val="00EC376F"/>
    <w:rsid w:val="00EC390A"/>
    <w:rsid w:val="00EF2EA1"/>
    <w:rsid w:val="00F14378"/>
    <w:rsid w:val="00F246B4"/>
    <w:rsid w:val="00F45E57"/>
    <w:rsid w:val="00F81001"/>
    <w:rsid w:val="00FA4431"/>
    <w:rsid w:val="00FC5770"/>
    <w:rsid w:val="00FE30F8"/>
    <w:rsid w:val="00FF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A5B524"/>
  <w15:docId w15:val="{C30B1263-5522-4A98-99F3-2D3A58B9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25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8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8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4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B6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D4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B61"/>
    <w:rPr>
      <w:rFonts w:ascii="Arial" w:hAnsi="Aria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25E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E167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67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7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\AppData\Roaming\Microsoft\Templates\September%20cale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BBF74-B28B-4AFD-8E7E-A8B61CFD8C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DF43D9-4DEF-45FC-A045-2CCB4D28A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September calendar</Template>
  <TotalTime>1</TotalTime>
  <Pages>1</Pages>
  <Words>214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JANUARY</vt:lpstr>
    </vt:vector>
  </TitlesOfParts>
  <Company/>
  <LinksUpToDate>false</LinksUpToDate>
  <CharactersWithSpaces>1379</CharactersWithSpaces>
  <SharedDoc>false</SharedDoc>
  <HLinks>
    <vt:vector size="6" baseType="variant">
      <vt:variant>
        <vt:i4>2228324</vt:i4>
      </vt:variant>
      <vt:variant>
        <vt:i4>1024</vt:i4>
      </vt:variant>
      <vt:variant>
        <vt:i4>1025</vt:i4>
      </vt:variant>
      <vt:variant>
        <vt:i4>1</vt:i4>
      </vt:variant>
      <vt:variant>
        <vt:lpwstr>SEP.gif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subject/>
  <dc:creator>Kelly Martin</dc:creator>
  <cp:keywords/>
  <dc:description/>
  <cp:lastModifiedBy>Kelly Martin</cp:lastModifiedBy>
  <cp:revision>3</cp:revision>
  <cp:lastPrinted>2021-06-21T18:24:00Z</cp:lastPrinted>
  <dcterms:created xsi:type="dcterms:W3CDTF">2021-06-21T18:25:00Z</dcterms:created>
  <dcterms:modified xsi:type="dcterms:W3CDTF">2021-06-21T18:25:00Z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TC018755959991</vt:lpwstr>
  </property>
</Properties>
</file>