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90" w:type="dxa"/>
        <w:jc w:val="center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5990"/>
      </w:tblGrid>
      <w:tr w:rsidR="00017857" w14:paraId="1F6E6173" w14:textId="77777777" w:rsidTr="002F38E6">
        <w:trPr>
          <w:trHeight w:val="2790"/>
          <w:jc w:val="center"/>
        </w:trPr>
        <w:tc>
          <w:tcPr>
            <w:tcW w:w="5990" w:type="dxa"/>
          </w:tcPr>
          <w:p w14:paraId="66F9FD11" w14:textId="0EFB326D" w:rsidR="00017857" w:rsidRPr="00484D55" w:rsidRDefault="00484D55" w:rsidP="001D48CC">
            <w:pPr>
              <w:pStyle w:val="Title"/>
              <w:rPr>
                <w:color w:val="000000" w:themeColor="text1"/>
                <w:sz w:val="72"/>
                <w:szCs w:val="72"/>
              </w:rPr>
            </w:pPr>
            <w:r w:rsidRPr="00484D55">
              <w:rPr>
                <w:color w:val="000000" w:themeColor="text1"/>
                <w:sz w:val="72"/>
                <w:szCs w:val="72"/>
              </w:rPr>
              <w:t xml:space="preserve">Visit the new </w:t>
            </w:r>
            <w:r>
              <w:rPr>
                <w:color w:val="000000" w:themeColor="text1"/>
                <w:sz w:val="72"/>
                <w:szCs w:val="72"/>
              </w:rPr>
              <w:t xml:space="preserve">A.A. </w:t>
            </w:r>
            <w:r w:rsidRPr="00484D55">
              <w:rPr>
                <w:color w:val="000000" w:themeColor="text1"/>
                <w:sz w:val="72"/>
                <w:szCs w:val="72"/>
              </w:rPr>
              <w:t>district 16 website</w:t>
            </w:r>
          </w:p>
        </w:tc>
      </w:tr>
      <w:tr w:rsidR="001D48CC" w14:paraId="4C3C61E3" w14:textId="77777777" w:rsidTr="002F38E6">
        <w:trPr>
          <w:trHeight w:val="4401"/>
          <w:jc w:val="center"/>
        </w:trPr>
        <w:tc>
          <w:tcPr>
            <w:tcW w:w="5990" w:type="dxa"/>
          </w:tcPr>
          <w:p w14:paraId="3E5FF494" w14:textId="1C61E731" w:rsidR="00017857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  <w:hyperlink r:id="rId11" w:history="1">
              <w:r w:rsidRPr="00917197">
                <w:rPr>
                  <w:rStyle w:val="Hyperlink"/>
                  <w:sz w:val="40"/>
                  <w:szCs w:val="40"/>
                </w:rPr>
                <w:t>WWW.AAMODISTRICT16.ORG</w:t>
              </w:r>
            </w:hyperlink>
          </w:p>
          <w:p w14:paraId="5875A4E8" w14:textId="77777777" w:rsid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</w:p>
          <w:p w14:paraId="79BA17A2" w14:textId="62223D7D" w:rsid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Up to date Meeting List</w:t>
            </w:r>
          </w:p>
          <w:p w14:paraId="017AD6AB" w14:textId="77777777" w:rsid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District 16 Contacts</w:t>
            </w:r>
          </w:p>
          <w:p w14:paraId="30932ADE" w14:textId="77777777" w:rsid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Announcements and Flyers</w:t>
            </w:r>
          </w:p>
          <w:p w14:paraId="13A12DD8" w14:textId="77777777" w:rsid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Birthday List</w:t>
            </w:r>
          </w:p>
          <w:p w14:paraId="433C60D2" w14:textId="567B286A" w:rsid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Sobriety Tools and Much More!</w:t>
            </w:r>
          </w:p>
          <w:p w14:paraId="1CB0F890" w14:textId="4F2B17C9" w:rsidR="00484D55" w:rsidRPr="00484D55" w:rsidRDefault="00484D55" w:rsidP="00484D55">
            <w:pPr>
              <w:pStyle w:val="OtherText"/>
              <w:rPr>
                <w:color w:val="000000" w:themeColor="text1"/>
                <w:sz w:val="40"/>
                <w:szCs w:val="40"/>
              </w:rPr>
            </w:pPr>
          </w:p>
        </w:tc>
        <w:bookmarkStart w:id="0" w:name="_GoBack"/>
        <w:bookmarkEnd w:id="0"/>
      </w:tr>
      <w:tr w:rsidR="001D48CC" w14:paraId="3D5D796A" w14:textId="77777777" w:rsidTr="002F38E6">
        <w:trPr>
          <w:trHeight w:val="288"/>
          <w:jc w:val="center"/>
        </w:trPr>
        <w:tc>
          <w:tcPr>
            <w:tcW w:w="5990" w:type="dxa"/>
          </w:tcPr>
          <w:p w14:paraId="4384166F" w14:textId="77777777" w:rsidR="001D48CC" w:rsidRPr="001D48CC" w:rsidRDefault="001D48CC" w:rsidP="001D48CC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607B039" w14:textId="77777777" w:rsidR="001D48CC" w:rsidRDefault="001D48CC" w:rsidP="001D48CC">
      <w:pPr>
        <w:pStyle w:val="Subtitle"/>
      </w:pPr>
    </w:p>
    <w:p w14:paraId="300056F2" w14:textId="77777777" w:rsidR="002A068F" w:rsidRPr="001D48CC" w:rsidRDefault="002A068F" w:rsidP="001D48CC">
      <w:pPr>
        <w:spacing w:after="0"/>
        <w:jc w:val="left"/>
        <w:rPr>
          <w:sz w:val="4"/>
        </w:rPr>
      </w:pPr>
    </w:p>
    <w:sectPr w:rsidR="002A068F" w:rsidRPr="001D48CC" w:rsidSect="001D48CC">
      <w:headerReference w:type="default" r:id="rId12"/>
      <w:footerReference w:type="default" r:id="rId13"/>
      <w:headerReference w:type="first" r:id="rId14"/>
      <w:pgSz w:w="12240" w:h="15840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F02C" w14:textId="77777777" w:rsidR="00C8240A" w:rsidRDefault="00C8240A" w:rsidP="0068245E">
      <w:pPr>
        <w:spacing w:after="0"/>
      </w:pPr>
      <w:r>
        <w:separator/>
      </w:r>
    </w:p>
    <w:p w14:paraId="30287D09" w14:textId="77777777" w:rsidR="00C8240A" w:rsidRDefault="00C8240A"/>
    <w:p w14:paraId="1C518CD3" w14:textId="77777777" w:rsidR="00C8240A" w:rsidRDefault="00C8240A"/>
  </w:endnote>
  <w:endnote w:type="continuationSeparator" w:id="0">
    <w:p w14:paraId="76F06929" w14:textId="77777777" w:rsidR="00C8240A" w:rsidRDefault="00C8240A" w:rsidP="0068245E">
      <w:pPr>
        <w:spacing w:after="0"/>
      </w:pPr>
      <w:r>
        <w:continuationSeparator/>
      </w:r>
    </w:p>
    <w:p w14:paraId="7FFF3EDB" w14:textId="77777777" w:rsidR="00C8240A" w:rsidRDefault="00C8240A"/>
    <w:p w14:paraId="7E1B4639" w14:textId="77777777" w:rsidR="00C8240A" w:rsidRDefault="00C82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70F3" w14:textId="77777777"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280B">
      <w:rPr>
        <w:noProof/>
      </w:rPr>
      <w:t>2</w:t>
    </w:r>
    <w:r>
      <w:rPr>
        <w:noProof/>
      </w:rPr>
      <w:fldChar w:fldCharType="end"/>
    </w:r>
  </w:p>
  <w:p w14:paraId="101E1517" w14:textId="77777777" w:rsidR="00A11C55" w:rsidRDefault="00A11C55"/>
  <w:p w14:paraId="6D1BBBAA" w14:textId="77777777" w:rsidR="00113D4A" w:rsidRDefault="00113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FB47" w14:textId="77777777" w:rsidR="00C8240A" w:rsidRDefault="00C8240A" w:rsidP="0068245E">
      <w:pPr>
        <w:spacing w:after="0"/>
      </w:pPr>
      <w:r>
        <w:separator/>
      </w:r>
    </w:p>
    <w:p w14:paraId="62DFA19E" w14:textId="77777777" w:rsidR="00C8240A" w:rsidRDefault="00C8240A"/>
    <w:p w14:paraId="38480789" w14:textId="77777777" w:rsidR="00C8240A" w:rsidRDefault="00C8240A"/>
  </w:footnote>
  <w:footnote w:type="continuationSeparator" w:id="0">
    <w:p w14:paraId="001E1CF6" w14:textId="77777777" w:rsidR="00C8240A" w:rsidRDefault="00C8240A" w:rsidP="0068245E">
      <w:pPr>
        <w:spacing w:after="0"/>
      </w:pPr>
      <w:r>
        <w:continuationSeparator/>
      </w:r>
    </w:p>
    <w:p w14:paraId="1E49C1B7" w14:textId="77777777" w:rsidR="00C8240A" w:rsidRDefault="00C8240A"/>
    <w:p w14:paraId="0E9953BD" w14:textId="77777777" w:rsidR="00C8240A" w:rsidRDefault="00C82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3C9E" w14:textId="77777777" w:rsidR="002A068F" w:rsidRDefault="002A068F">
    <w:pPr>
      <w:pStyle w:val="Header"/>
    </w:pPr>
  </w:p>
  <w:p w14:paraId="736F6405" w14:textId="77777777" w:rsidR="00A11C55" w:rsidRDefault="00A11C55"/>
  <w:p w14:paraId="135CFFDE" w14:textId="77777777" w:rsidR="00113D4A" w:rsidRDefault="00113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497A" w14:textId="77777777" w:rsidR="00C12433" w:rsidRPr="00484D55" w:rsidRDefault="00484D55" w:rsidP="00484D55">
    <w:pPr>
      <w:pStyle w:val="Header"/>
    </w:pPr>
    <w:r>
      <w:rPr>
        <w:noProof/>
      </w:rPr>
      <w:drawing>
        <wp:inline distT="0" distB="0" distL="0" distR="0" wp14:anchorId="5FA4D356" wp14:editId="514C8367">
          <wp:extent cx="6858000" cy="428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logo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28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55"/>
    <w:rsid w:val="00017857"/>
    <w:rsid w:val="0003220B"/>
    <w:rsid w:val="00060C11"/>
    <w:rsid w:val="000E33EA"/>
    <w:rsid w:val="00113D4A"/>
    <w:rsid w:val="001564C2"/>
    <w:rsid w:val="001570B2"/>
    <w:rsid w:val="001624C3"/>
    <w:rsid w:val="001646E8"/>
    <w:rsid w:val="001D48CC"/>
    <w:rsid w:val="00204149"/>
    <w:rsid w:val="00220400"/>
    <w:rsid w:val="002733AA"/>
    <w:rsid w:val="00285988"/>
    <w:rsid w:val="002A068F"/>
    <w:rsid w:val="002D65B6"/>
    <w:rsid w:val="002F38E6"/>
    <w:rsid w:val="0032326A"/>
    <w:rsid w:val="003418A5"/>
    <w:rsid w:val="00381D12"/>
    <w:rsid w:val="00381ECC"/>
    <w:rsid w:val="0039194A"/>
    <w:rsid w:val="003C7EF8"/>
    <w:rsid w:val="004611DB"/>
    <w:rsid w:val="00484D55"/>
    <w:rsid w:val="004A042C"/>
    <w:rsid w:val="004C6C85"/>
    <w:rsid w:val="004D280B"/>
    <w:rsid w:val="005116DB"/>
    <w:rsid w:val="00532C3C"/>
    <w:rsid w:val="00587A4E"/>
    <w:rsid w:val="005A3968"/>
    <w:rsid w:val="005B2714"/>
    <w:rsid w:val="005D2D39"/>
    <w:rsid w:val="0068245E"/>
    <w:rsid w:val="00684A8A"/>
    <w:rsid w:val="0069500E"/>
    <w:rsid w:val="006973C3"/>
    <w:rsid w:val="006A21A8"/>
    <w:rsid w:val="00713F12"/>
    <w:rsid w:val="007A4EDB"/>
    <w:rsid w:val="007C4762"/>
    <w:rsid w:val="00834305"/>
    <w:rsid w:val="00852EB7"/>
    <w:rsid w:val="0086711D"/>
    <w:rsid w:val="008770A1"/>
    <w:rsid w:val="00884BB4"/>
    <w:rsid w:val="00897FB4"/>
    <w:rsid w:val="008E41D2"/>
    <w:rsid w:val="009124DD"/>
    <w:rsid w:val="0094423C"/>
    <w:rsid w:val="00A11C55"/>
    <w:rsid w:val="00A95506"/>
    <w:rsid w:val="00AB0A29"/>
    <w:rsid w:val="00AB123B"/>
    <w:rsid w:val="00AC5469"/>
    <w:rsid w:val="00AF0DE6"/>
    <w:rsid w:val="00AF1269"/>
    <w:rsid w:val="00B01D43"/>
    <w:rsid w:val="00B168F9"/>
    <w:rsid w:val="00B368A1"/>
    <w:rsid w:val="00BD6DAD"/>
    <w:rsid w:val="00BF6F64"/>
    <w:rsid w:val="00C0444E"/>
    <w:rsid w:val="00C12433"/>
    <w:rsid w:val="00C67FD5"/>
    <w:rsid w:val="00C8240A"/>
    <w:rsid w:val="00C93A32"/>
    <w:rsid w:val="00CA58D1"/>
    <w:rsid w:val="00CE754C"/>
    <w:rsid w:val="00CF207A"/>
    <w:rsid w:val="00D216F4"/>
    <w:rsid w:val="00D37285"/>
    <w:rsid w:val="00D529A9"/>
    <w:rsid w:val="00E402F3"/>
    <w:rsid w:val="00E43EFE"/>
    <w:rsid w:val="00E73EAC"/>
    <w:rsid w:val="00EC54E5"/>
    <w:rsid w:val="00F0092F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68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8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MODISTRICT16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%20A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861F-BC1F-464F-A6DE-8B72C63F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E8ADB-F89E-4F43-AB5B-FAFFA4F80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58C67-0FCB-4BEE-996A-342A3C2EF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3A636-6778-4CAF-B178-688E75ED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2018-06-17T21:41:00Z</dcterms:created>
  <dcterms:modified xsi:type="dcterms:W3CDTF">2018-07-08T22:07:00Z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