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4E5FCEB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47C903C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C41D1" w:rsidRPr="001C41D1">
              <w:t>August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9B5F788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68124E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5624750C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4FAB379B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C41D1">
              <w:t>2022</w:t>
            </w:r>
            <w:r>
              <w:fldChar w:fldCharType="end"/>
            </w:r>
          </w:p>
        </w:tc>
      </w:tr>
      <w:tr w:rsidR="002F6E35" w:rsidRPr="00420111" w14:paraId="7B4D1224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37090F9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0767401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DCED40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31F73AA5B2D44758EB683E58A6FD1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6BDEFBB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FA2AE20" w14:textId="77777777" w:rsidR="002F6E35" w:rsidRDefault="008D11B7">
            <w:pPr>
              <w:pStyle w:val="Days"/>
            </w:pPr>
            <w:sdt>
              <w:sdtPr>
                <w:id w:val="8650153"/>
                <w:placeholder>
                  <w:docPart w:val="4DF1DFC1987C4CEAB514143245C7EE0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EFEEF9F" w14:textId="77777777" w:rsidR="002F6E35" w:rsidRDefault="008D11B7">
            <w:pPr>
              <w:pStyle w:val="Days"/>
            </w:pPr>
            <w:sdt>
              <w:sdtPr>
                <w:id w:val="-1517691135"/>
                <w:placeholder>
                  <w:docPart w:val="6DFFB1FC0C16439EB830A13A7EED55D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53B731E" w14:textId="77777777" w:rsidR="002F6E35" w:rsidRDefault="008D11B7">
            <w:pPr>
              <w:pStyle w:val="Days"/>
            </w:pPr>
            <w:sdt>
              <w:sdtPr>
                <w:id w:val="-1684429625"/>
                <w:placeholder>
                  <w:docPart w:val="945A14B1C2634CF781943239B13C748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4BBFCE5" w14:textId="77777777" w:rsidR="002F6E35" w:rsidRDefault="008D11B7">
            <w:pPr>
              <w:pStyle w:val="Days"/>
            </w:pPr>
            <w:sdt>
              <w:sdtPr>
                <w:id w:val="-1188375605"/>
                <w:placeholder>
                  <w:docPart w:val="184351B83A064354958191A70F075AE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AE1C378" w14:textId="77777777" w:rsidR="002F6E35" w:rsidRDefault="008D11B7">
            <w:pPr>
              <w:pStyle w:val="Days"/>
            </w:pPr>
            <w:sdt>
              <w:sdtPr>
                <w:id w:val="1991825489"/>
                <w:placeholder>
                  <w:docPart w:val="0B14FBA8392847439C7E764573CAC3F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214AA1C" w14:textId="77777777" w:rsidR="002F6E35" w:rsidRDefault="008D11B7">
            <w:pPr>
              <w:pStyle w:val="Days"/>
            </w:pPr>
            <w:sdt>
              <w:sdtPr>
                <w:id w:val="115736794"/>
                <w:placeholder>
                  <w:docPart w:val="F62530E36AA849F9BFEE8C76D09567A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3AFAB9BB" w14:textId="77777777" w:rsidTr="002F6E35">
        <w:tc>
          <w:tcPr>
            <w:tcW w:w="2054" w:type="dxa"/>
            <w:tcBorders>
              <w:bottom w:val="nil"/>
            </w:tcBorders>
          </w:tcPr>
          <w:p w14:paraId="02A8106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41D1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8A9BA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41D1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1C41D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81699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41D1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C41D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C41D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41D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C41D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BDEC7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41D1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C41D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C41D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41D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C41D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82486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41D1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C41D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C41D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41D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C41D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C5B6CE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41D1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C41D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C41D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41D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C41D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A6CCCD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41D1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C41D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C41D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41D1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1C41D1">
              <w:rPr>
                <w:noProof/>
              </w:rPr>
              <w:t>6</w:t>
            </w:r>
            <w:r>
              <w:fldChar w:fldCharType="end"/>
            </w:r>
          </w:p>
        </w:tc>
      </w:tr>
      <w:tr w:rsidR="00B0045A" w14:paraId="2B01C0D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B4172C" w14:textId="77777777" w:rsidR="00B0045A" w:rsidRDefault="00B0045A" w:rsidP="00B0045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E9BD76" w14:textId="410F2FB4" w:rsidR="00B0045A" w:rsidRDefault="00B0045A" w:rsidP="00A62B81">
            <w:pPr>
              <w:jc w:val="center"/>
            </w:pPr>
            <w:r>
              <w:t>Park and Pool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1646D5" w14:textId="2B68286C" w:rsidR="00B0045A" w:rsidRDefault="00B0045A" w:rsidP="00A62B81">
            <w:pPr>
              <w:jc w:val="center"/>
            </w:pPr>
            <w:r>
              <w:t>Park and Pool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A85A09" w14:textId="4DC6E522" w:rsidR="00B0045A" w:rsidRDefault="00A62B81" w:rsidP="00A62B81">
            <w:pPr>
              <w:jc w:val="center"/>
            </w:pPr>
            <w:r>
              <w:t>Mini-Golf @ CA Sportspark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92BA19" w14:textId="62712003" w:rsidR="00B0045A" w:rsidRDefault="00556CFB" w:rsidP="00A62B81">
            <w:pPr>
              <w:jc w:val="center"/>
            </w:pPr>
            <w:r>
              <w:t xml:space="preserve">Nature Day @ </w:t>
            </w:r>
            <w:r w:rsidR="00876DF4">
              <w:t>Ft. Fred</w:t>
            </w:r>
            <w:r w:rsidR="00F42179">
              <w:t>erick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FA3F13" w14:textId="5C895D5D" w:rsidR="00B0045A" w:rsidRDefault="00B0045A" w:rsidP="00A62B81">
            <w:pPr>
              <w:jc w:val="center"/>
            </w:pPr>
            <w:r>
              <w:t>Park and Pool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52AE9F" w14:textId="77777777" w:rsidR="00B0045A" w:rsidRDefault="00B0045A" w:rsidP="00B0045A"/>
        </w:tc>
      </w:tr>
      <w:tr w:rsidR="00B0045A" w14:paraId="02C1C09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D4F989F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9F0584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A39F99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2E9A28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DCC7D3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EAB495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1E842E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B0045A" w14:paraId="5D08FF7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0524B6" w14:textId="77777777" w:rsidR="00B0045A" w:rsidRDefault="00B0045A" w:rsidP="00B0045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5E3024" w14:textId="2C014877" w:rsidR="00B0045A" w:rsidRDefault="00867311" w:rsidP="00A62B81">
            <w:pPr>
              <w:jc w:val="center"/>
            </w:pPr>
            <w:r>
              <w:t>Carroll Farm Museum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862D29" w14:textId="77777777" w:rsidR="00B0045A" w:rsidRDefault="00867311" w:rsidP="00A62B81">
            <w:pPr>
              <w:jc w:val="center"/>
            </w:pPr>
            <w:r>
              <w:t>Greenbrier State Park</w:t>
            </w:r>
          </w:p>
          <w:p w14:paraId="66698D46" w14:textId="1FA754A8" w:rsidR="00867311" w:rsidRDefault="00867311" w:rsidP="00A62B81">
            <w:pPr>
              <w:jc w:val="center"/>
            </w:pPr>
            <w:r>
              <w:t>Beach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5D991B" w14:textId="58E9F915" w:rsidR="00B0045A" w:rsidRDefault="00230205" w:rsidP="00A62B81">
            <w:pPr>
              <w:jc w:val="center"/>
            </w:pPr>
            <w:r>
              <w:t>Larriland Farm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C7A97A" w14:textId="611B55B3" w:rsidR="00B0045A" w:rsidRDefault="00230205" w:rsidP="00A62B81">
            <w:pPr>
              <w:jc w:val="center"/>
            </w:pPr>
            <w:r>
              <w:t>Germantown Splashpark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BD9326" w14:textId="2AEA4C2C" w:rsidR="00B0045A" w:rsidRDefault="00425FE9" w:rsidP="00A62B81">
            <w:pPr>
              <w:jc w:val="center"/>
            </w:pPr>
            <w:r>
              <w:t xml:space="preserve">Nature Day @ </w:t>
            </w:r>
            <w:r w:rsidR="00812EEB">
              <w:t>Seneca Creek Tire Park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C2ECF2" w14:textId="77777777" w:rsidR="00B0045A" w:rsidRDefault="00B0045A" w:rsidP="00B0045A"/>
        </w:tc>
      </w:tr>
      <w:tr w:rsidR="00B0045A" w14:paraId="70166CF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3C71E2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E9D127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09AE24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6A8746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D46D5C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742F99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52DDDD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B0045A" w14:paraId="6BBC482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75ECEA5" w14:textId="77777777" w:rsidR="00B0045A" w:rsidRDefault="00B0045A" w:rsidP="00B0045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2A491C" w14:textId="0829B945" w:rsidR="00B0045A" w:rsidRDefault="00E85C84" w:rsidP="00A62B81">
            <w:pPr>
              <w:jc w:val="center"/>
            </w:pPr>
            <w:r>
              <w:t>Ft. McHenry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C06D3C" w14:textId="08F27C0B" w:rsidR="00E85C84" w:rsidRDefault="00E85C84" w:rsidP="00A62B81">
            <w:pPr>
              <w:jc w:val="center"/>
            </w:pPr>
            <w:r>
              <w:t>Greenbrier State Park</w:t>
            </w:r>
          </w:p>
          <w:p w14:paraId="2043A7B7" w14:textId="43B54FBA" w:rsidR="00B0045A" w:rsidRDefault="004C1A37" w:rsidP="00A62B81">
            <w:pPr>
              <w:jc w:val="center"/>
            </w:pPr>
            <w:r>
              <w:t>Beach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448517" w14:textId="77777777" w:rsidR="00B0045A" w:rsidRDefault="0026033C" w:rsidP="00A62B81">
            <w:pPr>
              <w:jc w:val="center"/>
            </w:pPr>
            <w:r>
              <w:t>Herr’s Snack Factory</w:t>
            </w:r>
          </w:p>
          <w:p w14:paraId="5E85EAB9" w14:textId="0A5105A9" w:rsidR="0026033C" w:rsidRDefault="0026033C" w:rsidP="00A62B81">
            <w:pPr>
              <w:jc w:val="center"/>
            </w:pPr>
            <w:r>
              <w:t>(Pending Reopening)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938B65" w14:textId="77777777" w:rsidR="00B0045A" w:rsidRDefault="0026033C" w:rsidP="00A62B81">
            <w:pPr>
              <w:jc w:val="center"/>
            </w:pPr>
            <w:r>
              <w:t xml:space="preserve">Rocky Gap State Park </w:t>
            </w:r>
          </w:p>
          <w:p w14:paraId="528AB3D7" w14:textId="29C0F9E2" w:rsidR="0026033C" w:rsidRDefault="0026033C" w:rsidP="00A62B81">
            <w:pPr>
              <w:jc w:val="center"/>
            </w:pPr>
            <w:r>
              <w:t>Beach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2229E1" w14:textId="60357936" w:rsidR="00B0045A" w:rsidRDefault="00425FE9" w:rsidP="00A62B81">
            <w:pPr>
              <w:jc w:val="center"/>
            </w:pPr>
            <w:r>
              <w:t xml:space="preserve">Nature Day @ </w:t>
            </w:r>
            <w:r w:rsidR="008D11B7">
              <w:t>Gathland State Park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AD705B" w14:textId="77777777" w:rsidR="00B0045A" w:rsidRDefault="00B0045A" w:rsidP="00B0045A"/>
        </w:tc>
      </w:tr>
      <w:tr w:rsidR="00B0045A" w14:paraId="55763C9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129963A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750B9C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4B1FA9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0A74E1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32B774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B49D35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FFB959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B0045A" w14:paraId="1ABDA06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3FE37BF" w14:textId="77777777" w:rsidR="00B0045A" w:rsidRDefault="00B0045A" w:rsidP="00B0045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AD63F8" w14:textId="1DC1FA05" w:rsidR="00B0045A" w:rsidRDefault="00D16F96" w:rsidP="00A62B81">
            <w:pPr>
              <w:jc w:val="center"/>
            </w:pPr>
            <w:r>
              <w:t>Crystal Grottos Cave</w:t>
            </w:r>
            <w:r w:rsidR="00FD2CDC">
              <w:t>rn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E0E2CF" w14:textId="702CF96B" w:rsidR="00B0045A" w:rsidRDefault="00FD2CDC" w:rsidP="00A62B81">
            <w:pPr>
              <w:jc w:val="center"/>
            </w:pPr>
            <w:r>
              <w:t>Germantown Splashpark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69DE23" w14:textId="58D76711" w:rsidR="00B0045A" w:rsidRPr="003A28E0" w:rsidRDefault="00B0045A" w:rsidP="00A62B81">
            <w:pPr>
              <w:jc w:val="center"/>
              <w:rPr>
                <w:b/>
                <w:bCs/>
              </w:rPr>
            </w:pPr>
            <w:r w:rsidRPr="003A28E0">
              <w:rPr>
                <w:b/>
                <w:bCs/>
              </w:rPr>
              <w:t>End of Camp Cookout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7BD4BC" w14:textId="1FB275A4" w:rsidR="00B0045A" w:rsidRDefault="00B0045A" w:rsidP="00B0045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C57C702" wp14:editId="5A49B25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34925</wp:posOffset>
                      </wp:positionV>
                      <wp:extent cx="2524125" cy="42862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9B24B" w14:textId="706C0883" w:rsidR="00B0045A" w:rsidRPr="003A28E0" w:rsidRDefault="00B0045A" w:rsidP="003A28E0">
                                  <w:pPr>
                                    <w:shd w:val="clear" w:color="auto" w:fill="FFFF0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A28E0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KTO Closed 6/25 – 6/26 for Back to School Prep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7C7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05pt;margin-top:2.75pt;width:198.75pt;height: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">
                      <v:textbox>
                        <w:txbxContent>
                          <w:p w14:paraId="2419B24B" w14:textId="706C0883" w:rsidR="00B0045A" w:rsidRPr="003A28E0" w:rsidRDefault="00B0045A" w:rsidP="003A28E0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A28E0">
                              <w:rPr>
                                <w:b/>
                                <w:bCs/>
                                <w:color w:val="000000" w:themeColor="text1"/>
                              </w:rPr>
                              <w:t>KTO Closed 6/25 – 6/26 for Back to School Prep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9CF8FA" w14:textId="77777777" w:rsidR="00B0045A" w:rsidRDefault="00B0045A" w:rsidP="00B0045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087000" w14:textId="77777777" w:rsidR="00B0045A" w:rsidRDefault="00B0045A" w:rsidP="00B0045A"/>
        </w:tc>
      </w:tr>
      <w:tr w:rsidR="00B0045A" w14:paraId="4507B43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7BF07D9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9D02C5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8031FC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0A521C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FCD38B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C327E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39F20D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B0045A" w14:paraId="4EBE414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39A67FE" w14:textId="77777777" w:rsidR="00B0045A" w:rsidRDefault="00B0045A" w:rsidP="00B0045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0F4C69" w14:textId="77777777" w:rsidR="00B0045A" w:rsidRPr="003A28E0" w:rsidRDefault="00B0045A" w:rsidP="00B0045A">
            <w:pPr>
              <w:jc w:val="center"/>
              <w:rPr>
                <w:b/>
                <w:bCs/>
              </w:rPr>
            </w:pPr>
            <w:r w:rsidRPr="003A28E0">
              <w:rPr>
                <w:b/>
                <w:bCs/>
              </w:rPr>
              <w:t>HCPSS 1</w:t>
            </w:r>
            <w:r w:rsidRPr="003A28E0">
              <w:rPr>
                <w:b/>
                <w:bCs/>
                <w:vertAlign w:val="superscript"/>
              </w:rPr>
              <w:t>st</w:t>
            </w:r>
            <w:r w:rsidRPr="003A28E0">
              <w:rPr>
                <w:b/>
                <w:bCs/>
              </w:rPr>
              <w:t xml:space="preserve"> day of School</w:t>
            </w:r>
          </w:p>
          <w:p w14:paraId="65946153" w14:textId="43B28F49" w:rsidR="00B0045A" w:rsidRPr="003A28E0" w:rsidRDefault="00B0045A" w:rsidP="00B0045A">
            <w:pPr>
              <w:jc w:val="center"/>
              <w:rPr>
                <w:b/>
                <w:bCs/>
              </w:rPr>
            </w:pPr>
            <w:r w:rsidRPr="003A28E0">
              <w:rPr>
                <w:b/>
                <w:bCs/>
              </w:rPr>
              <w:t>2022-2023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669621" w14:textId="77777777" w:rsidR="00B0045A" w:rsidRDefault="00B0045A" w:rsidP="00B0045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9A35D2" w14:textId="77777777" w:rsidR="00B0045A" w:rsidRDefault="00B0045A" w:rsidP="00B0045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0F9E37" w14:textId="77777777" w:rsidR="00B0045A" w:rsidRDefault="00B0045A" w:rsidP="00B0045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359785" w14:textId="77777777" w:rsidR="00B0045A" w:rsidRDefault="00B0045A" w:rsidP="00B0045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02A69B" w14:textId="77777777" w:rsidR="00B0045A" w:rsidRDefault="00B0045A" w:rsidP="00B0045A"/>
        </w:tc>
      </w:tr>
      <w:tr w:rsidR="00B0045A" w14:paraId="194B02E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3DA363F" w14:textId="77777777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56014B6" w14:textId="21A7D5AD" w:rsidR="00B0045A" w:rsidRDefault="00B0045A" w:rsidP="00B0045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2074D7B" w14:textId="55882EA7" w:rsidR="00B0045A" w:rsidRDefault="006075F2" w:rsidP="00B0045A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C8EA331" wp14:editId="48A8E458">
                      <wp:simplePos x="0" y="0"/>
                      <wp:positionH relativeFrom="column">
                        <wp:posOffset>-1292860</wp:posOffset>
                      </wp:positionH>
                      <wp:positionV relativeFrom="paragraph">
                        <wp:posOffset>102870</wp:posOffset>
                      </wp:positionV>
                      <wp:extent cx="6324600" cy="59055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F1C3B" w14:textId="3E0C99D0" w:rsidR="006075F2" w:rsidRDefault="00DA7E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All activities are subject to weather and venue availability.</w:t>
                                  </w:r>
                                </w:p>
                                <w:p w14:paraId="2C0511DF" w14:textId="2D9B1206" w:rsidR="00DA7EEC" w:rsidRPr="006075F2" w:rsidRDefault="00DA7E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Parents will be informed of any changes to the calendar as soon as possible.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EA331" id="_x0000_s1027" type="#_x0000_t202" style="position:absolute;left:0;text-align:left;margin-left:-101.8pt;margin-top:8.1pt;width:498pt;height:4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">
                      <v:textbox>
                        <w:txbxContent>
                          <w:p w14:paraId="0A4F1C3B" w14:textId="3E0C99D0" w:rsidR="006075F2" w:rsidRDefault="00DA7E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All activities are subject to weather and venue availability.</w:t>
                            </w:r>
                          </w:p>
                          <w:p w14:paraId="2C0511DF" w14:textId="2D9B1206" w:rsidR="00DA7EEC" w:rsidRPr="006075F2" w:rsidRDefault="00DA7E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Parents will be informed of any changes to the calendar as soon as possible.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34267A" w14:textId="77777777" w:rsidR="00B0045A" w:rsidRDefault="00B0045A" w:rsidP="00B0045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4B4D20A" w14:textId="77777777" w:rsidR="00B0045A" w:rsidRDefault="00B0045A" w:rsidP="00B0045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7EA9A8E" w14:textId="77777777" w:rsidR="00B0045A" w:rsidRDefault="00B0045A" w:rsidP="00B0045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E381A06" w14:textId="77777777" w:rsidR="00B0045A" w:rsidRDefault="00B0045A" w:rsidP="00B0045A">
            <w:pPr>
              <w:pStyle w:val="Dates"/>
            </w:pPr>
          </w:p>
        </w:tc>
      </w:tr>
      <w:tr w:rsidR="00B0045A" w14:paraId="5FE4DD07" w14:textId="77777777" w:rsidTr="002F6E35">
        <w:trPr>
          <w:trHeight w:hRule="exact" w:val="907"/>
        </w:trPr>
        <w:tc>
          <w:tcPr>
            <w:tcW w:w="2054" w:type="dxa"/>
          </w:tcPr>
          <w:p w14:paraId="6DBAACD5" w14:textId="77777777" w:rsidR="00B0045A" w:rsidRDefault="00B0045A" w:rsidP="00B0045A"/>
        </w:tc>
        <w:tc>
          <w:tcPr>
            <w:tcW w:w="2055" w:type="dxa"/>
          </w:tcPr>
          <w:p w14:paraId="2D855693" w14:textId="0F373F68" w:rsidR="00B0045A" w:rsidRDefault="00B0045A" w:rsidP="00B0045A"/>
        </w:tc>
        <w:tc>
          <w:tcPr>
            <w:tcW w:w="2055" w:type="dxa"/>
          </w:tcPr>
          <w:p w14:paraId="6F570E28" w14:textId="77777777" w:rsidR="00B0045A" w:rsidRDefault="00B0045A" w:rsidP="00B0045A"/>
        </w:tc>
        <w:tc>
          <w:tcPr>
            <w:tcW w:w="2055" w:type="dxa"/>
          </w:tcPr>
          <w:p w14:paraId="79C6FCAE" w14:textId="77777777" w:rsidR="00B0045A" w:rsidRDefault="00B0045A" w:rsidP="00B0045A"/>
        </w:tc>
        <w:tc>
          <w:tcPr>
            <w:tcW w:w="2055" w:type="dxa"/>
          </w:tcPr>
          <w:p w14:paraId="61D88BA1" w14:textId="77777777" w:rsidR="00B0045A" w:rsidRDefault="00B0045A" w:rsidP="00B0045A"/>
        </w:tc>
        <w:tc>
          <w:tcPr>
            <w:tcW w:w="2055" w:type="dxa"/>
          </w:tcPr>
          <w:p w14:paraId="4B719965" w14:textId="77777777" w:rsidR="00B0045A" w:rsidRDefault="00B0045A" w:rsidP="00B0045A"/>
        </w:tc>
        <w:tc>
          <w:tcPr>
            <w:tcW w:w="2055" w:type="dxa"/>
          </w:tcPr>
          <w:p w14:paraId="6016A5D6" w14:textId="77777777" w:rsidR="00B0045A" w:rsidRDefault="00B0045A" w:rsidP="00B0045A"/>
        </w:tc>
      </w:tr>
    </w:tbl>
    <w:p w14:paraId="6A00510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1E5C" w14:textId="77777777" w:rsidR="001C41D1" w:rsidRDefault="001C41D1">
      <w:pPr>
        <w:spacing w:before="0" w:after="0"/>
      </w:pPr>
      <w:r>
        <w:separator/>
      </w:r>
    </w:p>
  </w:endnote>
  <w:endnote w:type="continuationSeparator" w:id="0">
    <w:p w14:paraId="620C1414" w14:textId="77777777" w:rsidR="001C41D1" w:rsidRDefault="001C41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0394" w14:textId="77777777" w:rsidR="001C41D1" w:rsidRDefault="001C41D1">
      <w:pPr>
        <w:spacing w:before="0" w:after="0"/>
      </w:pPr>
      <w:r>
        <w:separator/>
      </w:r>
    </w:p>
  </w:footnote>
  <w:footnote w:type="continuationSeparator" w:id="0">
    <w:p w14:paraId="3AE0FC62" w14:textId="77777777" w:rsidR="001C41D1" w:rsidRDefault="001C41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2"/>
    <w:docVar w:name="MonthStart" w:val="8/1/2022"/>
    <w:docVar w:name="ShowDynamicGuides" w:val="1"/>
    <w:docVar w:name="ShowMarginGuides" w:val="0"/>
    <w:docVar w:name="ShowOutlines" w:val="0"/>
    <w:docVar w:name="ShowStaticGuides" w:val="0"/>
  </w:docVars>
  <w:rsids>
    <w:rsidRoot w:val="001C41D1"/>
    <w:rsid w:val="000154B6"/>
    <w:rsid w:val="00056814"/>
    <w:rsid w:val="0006779F"/>
    <w:rsid w:val="000A20FE"/>
    <w:rsid w:val="0011772B"/>
    <w:rsid w:val="00191D0A"/>
    <w:rsid w:val="001A3A8D"/>
    <w:rsid w:val="001C41D1"/>
    <w:rsid w:val="001C5DC3"/>
    <w:rsid w:val="00230205"/>
    <w:rsid w:val="0026033C"/>
    <w:rsid w:val="0027720C"/>
    <w:rsid w:val="002D689D"/>
    <w:rsid w:val="002F6E35"/>
    <w:rsid w:val="003628E2"/>
    <w:rsid w:val="003A28E0"/>
    <w:rsid w:val="003D7DDA"/>
    <w:rsid w:val="00406C2A"/>
    <w:rsid w:val="00420111"/>
    <w:rsid w:val="00425FE9"/>
    <w:rsid w:val="00454FED"/>
    <w:rsid w:val="004C1A37"/>
    <w:rsid w:val="004C5B17"/>
    <w:rsid w:val="005562FE"/>
    <w:rsid w:val="00556CFB"/>
    <w:rsid w:val="00557989"/>
    <w:rsid w:val="005744D1"/>
    <w:rsid w:val="006075F2"/>
    <w:rsid w:val="007564A4"/>
    <w:rsid w:val="007777B1"/>
    <w:rsid w:val="007A49F2"/>
    <w:rsid w:val="00812EEB"/>
    <w:rsid w:val="00813875"/>
    <w:rsid w:val="00867311"/>
    <w:rsid w:val="00874C9A"/>
    <w:rsid w:val="00876DF4"/>
    <w:rsid w:val="0089541C"/>
    <w:rsid w:val="008D11B7"/>
    <w:rsid w:val="008F7739"/>
    <w:rsid w:val="009035F5"/>
    <w:rsid w:val="00944085"/>
    <w:rsid w:val="00946A27"/>
    <w:rsid w:val="009A0FFF"/>
    <w:rsid w:val="009E3F86"/>
    <w:rsid w:val="00A4654E"/>
    <w:rsid w:val="00A62B81"/>
    <w:rsid w:val="00A73BBF"/>
    <w:rsid w:val="00AB29FA"/>
    <w:rsid w:val="00B0045A"/>
    <w:rsid w:val="00B70858"/>
    <w:rsid w:val="00B8151A"/>
    <w:rsid w:val="00C11D39"/>
    <w:rsid w:val="00C71D73"/>
    <w:rsid w:val="00C7735D"/>
    <w:rsid w:val="00CB1C1C"/>
    <w:rsid w:val="00D16F96"/>
    <w:rsid w:val="00D17693"/>
    <w:rsid w:val="00DA7EEC"/>
    <w:rsid w:val="00DE6C1E"/>
    <w:rsid w:val="00DF051F"/>
    <w:rsid w:val="00DF32DE"/>
    <w:rsid w:val="00E02644"/>
    <w:rsid w:val="00E54E11"/>
    <w:rsid w:val="00E85C84"/>
    <w:rsid w:val="00EA1691"/>
    <w:rsid w:val="00EB320B"/>
    <w:rsid w:val="00F42179"/>
    <w:rsid w:val="00FA21CA"/>
    <w:rsid w:val="00FD2CD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25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DDDDD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6E6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st\Downloads\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1F73AA5B2D44758EB683E58A6F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6891-6F7B-44F8-A33D-DE44274226CE}"/>
      </w:docPartPr>
      <w:docPartBody>
        <w:p w:rsidR="00B76D1A" w:rsidRDefault="00B76D1A">
          <w:pPr>
            <w:pStyle w:val="A31F73AA5B2D44758EB683E58A6FD126"/>
          </w:pPr>
          <w:r>
            <w:t>Sunday</w:t>
          </w:r>
        </w:p>
      </w:docPartBody>
    </w:docPart>
    <w:docPart>
      <w:docPartPr>
        <w:name w:val="4DF1DFC1987C4CEAB514143245C7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F105-3592-42FB-8CEF-843E0FB219DF}"/>
      </w:docPartPr>
      <w:docPartBody>
        <w:p w:rsidR="00B76D1A" w:rsidRDefault="00B76D1A">
          <w:pPr>
            <w:pStyle w:val="4DF1DFC1987C4CEAB514143245C7EE0A"/>
          </w:pPr>
          <w:r>
            <w:t>Monday</w:t>
          </w:r>
        </w:p>
      </w:docPartBody>
    </w:docPart>
    <w:docPart>
      <w:docPartPr>
        <w:name w:val="6DFFB1FC0C16439EB830A13A7EED5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8937-193D-4BB7-933D-8664DCB9B466}"/>
      </w:docPartPr>
      <w:docPartBody>
        <w:p w:rsidR="00B76D1A" w:rsidRDefault="00B76D1A">
          <w:pPr>
            <w:pStyle w:val="6DFFB1FC0C16439EB830A13A7EED55DD"/>
          </w:pPr>
          <w:r>
            <w:t>Tuesday</w:t>
          </w:r>
        </w:p>
      </w:docPartBody>
    </w:docPart>
    <w:docPart>
      <w:docPartPr>
        <w:name w:val="945A14B1C2634CF781943239B13C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9F1F-2D9C-4D4F-A216-5B227CD0300D}"/>
      </w:docPartPr>
      <w:docPartBody>
        <w:p w:rsidR="00B76D1A" w:rsidRDefault="00B76D1A">
          <w:pPr>
            <w:pStyle w:val="945A14B1C2634CF781943239B13C748B"/>
          </w:pPr>
          <w:r>
            <w:t>Wednesday</w:t>
          </w:r>
        </w:p>
      </w:docPartBody>
    </w:docPart>
    <w:docPart>
      <w:docPartPr>
        <w:name w:val="184351B83A064354958191A70F07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AD99-15EE-44A8-9B2E-9EA949F3122D}"/>
      </w:docPartPr>
      <w:docPartBody>
        <w:p w:rsidR="00B76D1A" w:rsidRDefault="00B76D1A">
          <w:pPr>
            <w:pStyle w:val="184351B83A064354958191A70F075AE9"/>
          </w:pPr>
          <w:r>
            <w:t>Thursday</w:t>
          </w:r>
        </w:p>
      </w:docPartBody>
    </w:docPart>
    <w:docPart>
      <w:docPartPr>
        <w:name w:val="0B14FBA8392847439C7E764573CA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FCE1-0705-4D3F-AB42-39D69CD7616A}"/>
      </w:docPartPr>
      <w:docPartBody>
        <w:p w:rsidR="00B76D1A" w:rsidRDefault="00B76D1A">
          <w:pPr>
            <w:pStyle w:val="0B14FBA8392847439C7E764573CAC3FE"/>
          </w:pPr>
          <w:r>
            <w:t>Friday</w:t>
          </w:r>
        </w:p>
      </w:docPartBody>
    </w:docPart>
    <w:docPart>
      <w:docPartPr>
        <w:name w:val="F62530E36AA849F9BFEE8C76D095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FFE4E-A95E-440C-9993-ADA56834E537}"/>
      </w:docPartPr>
      <w:docPartBody>
        <w:p w:rsidR="00B76D1A" w:rsidRDefault="00B76D1A">
          <w:pPr>
            <w:pStyle w:val="F62530E36AA849F9BFEE8C76D09567A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1A"/>
    <w:rsid w:val="00B7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1F73AA5B2D44758EB683E58A6FD126">
    <w:name w:val="A31F73AA5B2D44758EB683E58A6FD126"/>
  </w:style>
  <w:style w:type="paragraph" w:customStyle="1" w:styleId="4DF1DFC1987C4CEAB514143245C7EE0A">
    <w:name w:val="4DF1DFC1987C4CEAB514143245C7EE0A"/>
  </w:style>
  <w:style w:type="paragraph" w:customStyle="1" w:styleId="6DFFB1FC0C16439EB830A13A7EED55DD">
    <w:name w:val="6DFFB1FC0C16439EB830A13A7EED55DD"/>
  </w:style>
  <w:style w:type="paragraph" w:customStyle="1" w:styleId="945A14B1C2634CF781943239B13C748B">
    <w:name w:val="945A14B1C2634CF781943239B13C748B"/>
  </w:style>
  <w:style w:type="paragraph" w:customStyle="1" w:styleId="184351B83A064354958191A70F075AE9">
    <w:name w:val="184351B83A064354958191A70F075AE9"/>
  </w:style>
  <w:style w:type="paragraph" w:customStyle="1" w:styleId="0B14FBA8392847439C7E764573CAC3FE">
    <w:name w:val="0B14FBA8392847439C7E764573CAC3FE"/>
  </w:style>
  <w:style w:type="paragraph" w:customStyle="1" w:styleId="F62530E36AA849F9BFEE8C76D09567A0">
    <w:name w:val="F62530E36AA849F9BFEE8C76D0956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tf16382936_win32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2022-02-23T15:28:00Z</dcterms:created>
  <dcterms:modified xsi:type="dcterms:W3CDTF">2022-03-02T15:03:00Z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