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CC7733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2788E9D" w14:textId="619D496D" w:rsidR="002F6E35" w:rsidRDefault="00E86A67">
            <w:pPr>
              <w:pStyle w:val="Month"/>
            </w:pPr>
            <w:r>
              <w:t xml:space="preserve">June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603D9C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221704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3A9C452C" w14:textId="6481EB31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18167F61" w14:textId="05AC0EDA" w:rsidR="002F6E35" w:rsidRPr="00E86A67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A67">
              <w:fldChar w:fldCharType="begin"/>
            </w:r>
            <w:r w:rsidRPr="00E86A67">
              <w:instrText xml:space="preserve"> DOCVARIABLE  MonthStart \@  yyyy   \* MERGEFORMAT </w:instrText>
            </w:r>
            <w:r w:rsidRPr="00E86A67">
              <w:fldChar w:fldCharType="separate"/>
            </w:r>
            <w:r w:rsidR="00E86A67">
              <w:t>2022</w:t>
            </w:r>
            <w:r w:rsidRPr="00E86A67">
              <w:fldChar w:fldCharType="end"/>
            </w:r>
          </w:p>
        </w:tc>
      </w:tr>
      <w:tr w:rsidR="002F6E35" w:rsidRPr="00420111" w14:paraId="34514EF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7DD0492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5053866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83D911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33511165AC04C35928B15A196C39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E5000A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E35B7BF" w14:textId="77777777" w:rsidR="002F6E35" w:rsidRDefault="00FD7693">
            <w:pPr>
              <w:pStyle w:val="Days"/>
            </w:pPr>
            <w:sdt>
              <w:sdtPr>
                <w:id w:val="8650153"/>
                <w:placeholder>
                  <w:docPart w:val="A998AA8A436B4334932767F177E7F5B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DD6F340" w14:textId="02991779" w:rsidR="002F6E35" w:rsidRDefault="00FD7693">
            <w:pPr>
              <w:pStyle w:val="Days"/>
            </w:pPr>
            <w:sdt>
              <w:sdtPr>
                <w:id w:val="-1517691135"/>
                <w:placeholder>
                  <w:docPart w:val="92E14616F65148FF82AE6B158A5EFF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A3EC86D" w14:textId="77777777" w:rsidR="002F6E35" w:rsidRDefault="00FD7693">
            <w:pPr>
              <w:pStyle w:val="Days"/>
            </w:pPr>
            <w:sdt>
              <w:sdtPr>
                <w:id w:val="-1684429625"/>
                <w:placeholder>
                  <w:docPart w:val="CD7EB82A7D8C4D169E2D7DCF044BB75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59BBFEA" w14:textId="77777777" w:rsidR="002F6E35" w:rsidRDefault="00FD7693">
            <w:pPr>
              <w:pStyle w:val="Days"/>
            </w:pPr>
            <w:sdt>
              <w:sdtPr>
                <w:id w:val="-1188375605"/>
                <w:placeholder>
                  <w:docPart w:val="FE56C985A2C24937917AD4147BC71A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31E1DF9" w14:textId="77777777" w:rsidR="002F6E35" w:rsidRDefault="00FD7693">
            <w:pPr>
              <w:pStyle w:val="Days"/>
            </w:pPr>
            <w:sdt>
              <w:sdtPr>
                <w:id w:val="1991825489"/>
                <w:placeholder>
                  <w:docPart w:val="8504E2D0104A4D74B9E4F50B72E65C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5708226" w14:textId="77777777" w:rsidR="002F6E35" w:rsidRDefault="00FD7693">
            <w:pPr>
              <w:pStyle w:val="Days"/>
            </w:pPr>
            <w:sdt>
              <w:sdtPr>
                <w:id w:val="115736794"/>
                <w:placeholder>
                  <w:docPart w:val="4BC112BF599746508B3B3E0B544816C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6A308EA" w14:textId="77777777" w:rsidTr="002F6E35">
        <w:tc>
          <w:tcPr>
            <w:tcW w:w="2054" w:type="dxa"/>
            <w:tcBorders>
              <w:bottom w:val="nil"/>
            </w:tcBorders>
          </w:tcPr>
          <w:p w14:paraId="7CF51744" w14:textId="24465D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A67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8A9711" w14:textId="7CDC693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A67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6A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D261B0" w14:textId="63CAB8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A67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86A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FA4FBD" w14:textId="32436F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A67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D1E559" w14:textId="3298EC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A67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86A6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86A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583916" w14:textId="4F986C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A67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86A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86A6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92CBD9" w14:textId="389B70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A67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86A6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86A6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6F08879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99E4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F241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F47AB" w14:textId="5FBE673B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2D1CC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B6A85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659A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E9D7CC" w14:textId="77777777" w:rsidR="002F6E35" w:rsidRDefault="002F6E35"/>
        </w:tc>
      </w:tr>
      <w:tr w:rsidR="002F6E35" w14:paraId="22187F9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47C8C9" w14:textId="52FBA7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86A6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EEA1C3" w14:textId="39273B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86A6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C0680A" w14:textId="067B26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86A6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43C4B" w14:textId="15737D2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86A6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6A0254" w14:textId="6619AC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86A6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E83EBD" w14:textId="50B76F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86A6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BB938D" w14:textId="12109E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86A67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78AA7CC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E35E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AE545B" w14:textId="011FCB4B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E715CE" w14:textId="5B5328CB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3C452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576F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2158A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534C7F" w14:textId="77777777" w:rsidR="002F6E35" w:rsidRDefault="002F6E35"/>
        </w:tc>
      </w:tr>
      <w:tr w:rsidR="002F6E35" w14:paraId="3B15C0E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81B390" w14:textId="34F400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6A6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D26A0F" w14:textId="4DEEB3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86A6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3BBDFB" w14:textId="73C038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86A6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F41BD3" w14:textId="1459676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86A6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DC5F18" w14:textId="7ED152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86A6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38F5B5" w14:textId="46849E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86A6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37005D" w14:textId="6968CC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86A67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6768515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975FC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3002E" w14:textId="3F847FDA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6AD435" w14:textId="398955D8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BB385" w14:textId="2CF433C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02CC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7EA6F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7BC86" w14:textId="77777777" w:rsidR="002F6E35" w:rsidRDefault="002F6E35"/>
        </w:tc>
      </w:tr>
      <w:tr w:rsidR="002F6E35" w14:paraId="502BDC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068A8C" w14:textId="59AF55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86A6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FDD8F4" w14:textId="3899CB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86A6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78D60B" w14:textId="2898BC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86A6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B82FD2" w14:textId="4C5440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86A6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0F8498" w14:textId="08E0A8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86A6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5EBE6A" w14:textId="36B27F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86A6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BEACE" w14:textId="6DDA1B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86A67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05D3F59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AD16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B0698" w14:textId="3CE7CB20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8CDB6" w14:textId="3EB8B3A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088673" w14:textId="23686810" w:rsidR="002F6E35" w:rsidRDefault="006D20F1">
            <w:r w:rsidRPr="006D20F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88D3EC" wp14:editId="29C7A552">
                      <wp:simplePos x="0" y="0"/>
                      <wp:positionH relativeFrom="column">
                        <wp:posOffset>-2684145</wp:posOffset>
                      </wp:positionH>
                      <wp:positionV relativeFrom="page">
                        <wp:posOffset>130174</wp:posOffset>
                      </wp:positionV>
                      <wp:extent cx="6515100" cy="3524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6515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9F978" w14:textId="76D45F12" w:rsidR="006D20F1" w:rsidRDefault="006D20F1" w:rsidP="006D20F1">
                                  <w:pPr>
                                    <w:shd w:val="clear" w:color="auto" w:fill="FFFF00"/>
                                    <w:jc w:val="center"/>
                                  </w:pPr>
                                  <w:r>
                                    <w:t>Kids Time Out Closed 6-20 through 6-24 for Annual Maintenance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8D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1.35pt;margin-top:10.25pt;width:513pt;height:27.7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">
                      <v:textbox>
                        <w:txbxContent>
                          <w:p w14:paraId="5889F978" w14:textId="76D45F12" w:rsidR="006D20F1" w:rsidRDefault="006D20F1" w:rsidP="006D20F1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Kids Time Out Closed 6-20 through 6-24 for Annual Maintenance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1AC09F" w14:textId="22E7CF5A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5C5B3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53E4D" w14:textId="77777777" w:rsidR="002F6E35" w:rsidRDefault="002F6E35"/>
        </w:tc>
      </w:tr>
      <w:tr w:rsidR="002F6E35" w14:paraId="491D656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80EDEE" w14:textId="4A7546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86A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86A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86A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34A206" w14:textId="42A551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86A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86A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86A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387C7E" w14:textId="166363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86A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86A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86A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0CF671" w14:textId="0911B0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86A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86A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86A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574145" w14:textId="6A9F1E1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86A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86A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86A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6A6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6F9CFB" w14:textId="1E025D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86A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86A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E60367" w14:textId="36ACD5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86A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8B7EE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C8ECB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D747FE" w14:textId="77777777" w:rsidR="002F6E35" w:rsidRDefault="006D20F1" w:rsidP="00D93A13">
            <w:pPr>
              <w:jc w:val="center"/>
            </w:pPr>
            <w:r>
              <w:t>First Day of Camp</w:t>
            </w:r>
          </w:p>
          <w:p w14:paraId="422E6526" w14:textId="082C7C99" w:rsidR="006D20F1" w:rsidRDefault="006D20F1" w:rsidP="00D93A13">
            <w:pPr>
              <w:jc w:val="center"/>
            </w:pPr>
            <w:r>
              <w:t>Park and Pool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B4AE2" w14:textId="6D4EC96D" w:rsidR="002F6E35" w:rsidRDefault="006D20F1" w:rsidP="00D93A13">
            <w:pPr>
              <w:jc w:val="center"/>
            </w:pPr>
            <w:r>
              <w:t>Park and Pool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A47F0B" w14:textId="4DE8DBE2" w:rsidR="002F6E35" w:rsidRDefault="00135503" w:rsidP="00D93A13">
            <w:pPr>
              <w:jc w:val="center"/>
            </w:pPr>
            <w:r>
              <w:t>Monster Mini-Golf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AA92A6" w14:textId="624B2CB4" w:rsidR="002F6E35" w:rsidRDefault="006D20F1" w:rsidP="00D93A13">
            <w:pPr>
              <w:jc w:val="center"/>
            </w:pPr>
            <w:r>
              <w:t xml:space="preserve">Nature Day @ </w:t>
            </w:r>
            <w:r w:rsidR="00D93A13">
              <w:t>Cascade Falls, Patapsco State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C8D958" w14:textId="075945F0" w:rsidR="002F6E35" w:rsidRDefault="006D20F1" w:rsidP="00D93A13">
            <w:pPr>
              <w:jc w:val="center"/>
            </w:pPr>
            <w:r>
              <w:t>Park and Pool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470C83" w14:textId="77777777" w:rsidR="002F6E35" w:rsidRDefault="002F6E35"/>
        </w:tc>
      </w:tr>
      <w:tr w:rsidR="002F6E35" w14:paraId="1F256DD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3348195" w14:textId="37CD6A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86A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5BD339" w14:textId="7ABCB2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86A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A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A6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C2FDFD" w14:textId="6A16C644" w:rsidR="002F6E35" w:rsidRDefault="006626D0">
            <w:pPr>
              <w:pStyle w:val="Dates"/>
            </w:pPr>
            <w:r w:rsidRPr="006626D0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19C76B" wp14:editId="5D052C6B">
                      <wp:simplePos x="0" y="0"/>
                      <wp:positionH relativeFrom="column">
                        <wp:posOffset>-2578735</wp:posOffset>
                      </wp:positionH>
                      <wp:positionV relativeFrom="paragraph">
                        <wp:posOffset>55245</wp:posOffset>
                      </wp:positionV>
                      <wp:extent cx="8915400" cy="6286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123FF" w14:textId="77777777" w:rsidR="00E56884" w:rsidRDefault="00D926BC" w:rsidP="00DE16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All activities are subject to weather and venue availability. </w:t>
                                  </w:r>
                                </w:p>
                                <w:p w14:paraId="56F52900" w14:textId="2BBC9ACB" w:rsidR="006626D0" w:rsidRPr="00DE1605" w:rsidRDefault="00D926BC" w:rsidP="00DE16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Parents will be</w:t>
                                  </w:r>
                                  <w:r w:rsidR="00AB2F4B">
                                    <w:rPr>
                                      <w:sz w:val="20"/>
                                      <w:szCs w:val="20"/>
                                    </w:rPr>
                                    <w:t xml:space="preserve"> informed of any changes to the calendar as soon as possible.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9C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03.05pt;margin-top:4.35pt;width:702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">
                      <v:textbox>
                        <w:txbxContent>
                          <w:p w14:paraId="7AE123FF" w14:textId="77777777" w:rsidR="00E56884" w:rsidRDefault="00D926BC" w:rsidP="00DE1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activities are subject to weather and venue availability. </w:t>
                            </w:r>
                          </w:p>
                          <w:p w14:paraId="56F52900" w14:textId="2BBC9ACB" w:rsidR="006626D0" w:rsidRPr="00DE1605" w:rsidRDefault="00D926BC" w:rsidP="00DE1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Parents will be</w:t>
                            </w:r>
                            <w:r w:rsidR="00AB2F4B">
                              <w:rPr>
                                <w:sz w:val="20"/>
                                <w:szCs w:val="20"/>
                              </w:rPr>
                              <w:t xml:space="preserve"> informed of any changes to the calendar as soon as possible.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9699F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9C93E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E21D1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81F875" w14:textId="77777777" w:rsidR="002F6E35" w:rsidRDefault="002F6E35">
            <w:pPr>
              <w:pStyle w:val="Dates"/>
            </w:pPr>
          </w:p>
        </w:tc>
      </w:tr>
      <w:tr w:rsidR="002F6E35" w14:paraId="00A19359" w14:textId="77777777" w:rsidTr="002F6E35">
        <w:trPr>
          <w:trHeight w:hRule="exact" w:val="907"/>
        </w:trPr>
        <w:tc>
          <w:tcPr>
            <w:tcW w:w="2054" w:type="dxa"/>
          </w:tcPr>
          <w:p w14:paraId="79F3493C" w14:textId="77777777" w:rsidR="002F6E35" w:rsidRDefault="002F6E35"/>
        </w:tc>
        <w:tc>
          <w:tcPr>
            <w:tcW w:w="2055" w:type="dxa"/>
          </w:tcPr>
          <w:p w14:paraId="054D803B" w14:textId="77777777" w:rsidR="002F6E35" w:rsidRDefault="002F6E35"/>
        </w:tc>
        <w:tc>
          <w:tcPr>
            <w:tcW w:w="2055" w:type="dxa"/>
          </w:tcPr>
          <w:p w14:paraId="093D0D9C" w14:textId="77777777" w:rsidR="002F6E35" w:rsidRDefault="002F6E35"/>
        </w:tc>
        <w:tc>
          <w:tcPr>
            <w:tcW w:w="2055" w:type="dxa"/>
          </w:tcPr>
          <w:p w14:paraId="063FD9AA" w14:textId="77777777" w:rsidR="002F6E35" w:rsidRDefault="002F6E35"/>
        </w:tc>
        <w:tc>
          <w:tcPr>
            <w:tcW w:w="2055" w:type="dxa"/>
          </w:tcPr>
          <w:p w14:paraId="5A8E06E1" w14:textId="77777777" w:rsidR="002F6E35" w:rsidRDefault="002F6E35"/>
        </w:tc>
        <w:tc>
          <w:tcPr>
            <w:tcW w:w="2055" w:type="dxa"/>
          </w:tcPr>
          <w:p w14:paraId="15AAC174" w14:textId="77777777" w:rsidR="002F6E35" w:rsidRDefault="002F6E35"/>
        </w:tc>
        <w:tc>
          <w:tcPr>
            <w:tcW w:w="2055" w:type="dxa"/>
          </w:tcPr>
          <w:p w14:paraId="52CC3F34" w14:textId="77777777" w:rsidR="002F6E35" w:rsidRDefault="002F6E35"/>
        </w:tc>
      </w:tr>
    </w:tbl>
    <w:p w14:paraId="519E6E8F" w14:textId="4A02BD4D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919E" w14:textId="77777777" w:rsidR="004D1039" w:rsidRDefault="004D1039">
      <w:pPr>
        <w:spacing w:before="0" w:after="0"/>
      </w:pPr>
      <w:r>
        <w:separator/>
      </w:r>
    </w:p>
  </w:endnote>
  <w:endnote w:type="continuationSeparator" w:id="0">
    <w:p w14:paraId="72A30595" w14:textId="77777777" w:rsidR="004D1039" w:rsidRDefault="004D10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6174" w14:textId="77777777" w:rsidR="004D1039" w:rsidRDefault="004D1039">
      <w:pPr>
        <w:spacing w:before="0" w:after="0"/>
      </w:pPr>
      <w:r>
        <w:separator/>
      </w:r>
    </w:p>
  </w:footnote>
  <w:footnote w:type="continuationSeparator" w:id="0">
    <w:p w14:paraId="3C4A1F93" w14:textId="77777777" w:rsidR="004D1039" w:rsidRDefault="004D10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AD5"/>
    <w:multiLevelType w:val="hybridMultilevel"/>
    <w:tmpl w:val="F45021D0"/>
    <w:lvl w:ilvl="0" w:tplc="8788D35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41E94"/>
    <w:multiLevelType w:val="hybridMultilevel"/>
    <w:tmpl w:val="3D0AFBA2"/>
    <w:lvl w:ilvl="0" w:tplc="82CC527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E86A67"/>
    <w:rsid w:val="000154B6"/>
    <w:rsid w:val="00056814"/>
    <w:rsid w:val="0006779F"/>
    <w:rsid w:val="000A20FE"/>
    <w:rsid w:val="0011772B"/>
    <w:rsid w:val="00135503"/>
    <w:rsid w:val="001A3A8D"/>
    <w:rsid w:val="001C5DC3"/>
    <w:rsid w:val="002037C4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4D1039"/>
    <w:rsid w:val="005562FE"/>
    <w:rsid w:val="00557989"/>
    <w:rsid w:val="005744D1"/>
    <w:rsid w:val="006626D0"/>
    <w:rsid w:val="006C6221"/>
    <w:rsid w:val="006D20F1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9D31FD"/>
    <w:rsid w:val="00A4654E"/>
    <w:rsid w:val="00A73BBF"/>
    <w:rsid w:val="00AB29FA"/>
    <w:rsid w:val="00AB2F4B"/>
    <w:rsid w:val="00B70858"/>
    <w:rsid w:val="00B8151A"/>
    <w:rsid w:val="00C11D39"/>
    <w:rsid w:val="00C71D73"/>
    <w:rsid w:val="00C7735D"/>
    <w:rsid w:val="00CB1C1C"/>
    <w:rsid w:val="00D17693"/>
    <w:rsid w:val="00D926BC"/>
    <w:rsid w:val="00D93A13"/>
    <w:rsid w:val="00DE1605"/>
    <w:rsid w:val="00DE6C1E"/>
    <w:rsid w:val="00DF051F"/>
    <w:rsid w:val="00DF32DE"/>
    <w:rsid w:val="00E02644"/>
    <w:rsid w:val="00E143E3"/>
    <w:rsid w:val="00E54E11"/>
    <w:rsid w:val="00E56884"/>
    <w:rsid w:val="00E86A67"/>
    <w:rsid w:val="00EA1691"/>
    <w:rsid w:val="00EB320B"/>
    <w:rsid w:val="00FA21CA"/>
    <w:rsid w:val="00FC51A6"/>
    <w:rsid w:val="00FD769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D97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1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t\Downloads\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511165AC04C35928B15A196C3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E8F2-C352-4852-8D82-CD1A36AA72A3}"/>
      </w:docPartPr>
      <w:docPartBody>
        <w:p w:rsidR="00BF55F6" w:rsidRDefault="00AC12BB">
          <w:pPr>
            <w:pStyle w:val="133511165AC04C35928B15A196C39CC9"/>
          </w:pPr>
          <w:r>
            <w:t>Sunday</w:t>
          </w:r>
        </w:p>
      </w:docPartBody>
    </w:docPart>
    <w:docPart>
      <w:docPartPr>
        <w:name w:val="A998AA8A436B4334932767F177E7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DF73-F9FE-4F38-9C10-A6CC6E08E1EA}"/>
      </w:docPartPr>
      <w:docPartBody>
        <w:p w:rsidR="00BF55F6" w:rsidRDefault="00AC12BB">
          <w:pPr>
            <w:pStyle w:val="A998AA8A436B4334932767F177E7F5B5"/>
          </w:pPr>
          <w:r>
            <w:t>Monday</w:t>
          </w:r>
        </w:p>
      </w:docPartBody>
    </w:docPart>
    <w:docPart>
      <w:docPartPr>
        <w:name w:val="92E14616F65148FF82AE6B158A5E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E563-04DD-43C4-BD98-E089CDAEC240}"/>
      </w:docPartPr>
      <w:docPartBody>
        <w:p w:rsidR="00BF55F6" w:rsidRDefault="00AC12BB">
          <w:pPr>
            <w:pStyle w:val="92E14616F65148FF82AE6B158A5EFFCF"/>
          </w:pPr>
          <w:r>
            <w:t>Tuesday</w:t>
          </w:r>
        </w:p>
      </w:docPartBody>
    </w:docPart>
    <w:docPart>
      <w:docPartPr>
        <w:name w:val="CD7EB82A7D8C4D169E2D7DCF044B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02EA-01A9-46AD-B6B6-66A66A45F1F2}"/>
      </w:docPartPr>
      <w:docPartBody>
        <w:p w:rsidR="00BF55F6" w:rsidRDefault="00AC12BB">
          <w:pPr>
            <w:pStyle w:val="CD7EB82A7D8C4D169E2D7DCF044BB753"/>
          </w:pPr>
          <w:r>
            <w:t>Wednesday</w:t>
          </w:r>
        </w:p>
      </w:docPartBody>
    </w:docPart>
    <w:docPart>
      <w:docPartPr>
        <w:name w:val="FE56C985A2C24937917AD4147BC7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DFFF-558B-4B2F-8590-76EBEF0EF7F6}"/>
      </w:docPartPr>
      <w:docPartBody>
        <w:p w:rsidR="00BF55F6" w:rsidRDefault="00AC12BB">
          <w:pPr>
            <w:pStyle w:val="FE56C985A2C24937917AD4147BC71A3A"/>
          </w:pPr>
          <w:r>
            <w:t>Thursday</w:t>
          </w:r>
        </w:p>
      </w:docPartBody>
    </w:docPart>
    <w:docPart>
      <w:docPartPr>
        <w:name w:val="8504E2D0104A4D74B9E4F50B72E6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D89A-0EA8-4A14-A6AF-10C977334A95}"/>
      </w:docPartPr>
      <w:docPartBody>
        <w:p w:rsidR="00BF55F6" w:rsidRDefault="00AC12BB">
          <w:pPr>
            <w:pStyle w:val="8504E2D0104A4D74B9E4F50B72E65C6B"/>
          </w:pPr>
          <w:r>
            <w:t>Friday</w:t>
          </w:r>
        </w:p>
      </w:docPartBody>
    </w:docPart>
    <w:docPart>
      <w:docPartPr>
        <w:name w:val="4BC112BF599746508B3B3E0B5448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1FDC-7E7A-49AB-93D7-106FC69B850A}"/>
      </w:docPartPr>
      <w:docPartBody>
        <w:p w:rsidR="00BF55F6" w:rsidRDefault="00AC12BB">
          <w:pPr>
            <w:pStyle w:val="4BC112BF599746508B3B3E0B544816C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F6"/>
    <w:rsid w:val="00AC12BB"/>
    <w:rsid w:val="00B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511165AC04C35928B15A196C39CC9">
    <w:name w:val="133511165AC04C35928B15A196C39CC9"/>
  </w:style>
  <w:style w:type="paragraph" w:customStyle="1" w:styleId="A998AA8A436B4334932767F177E7F5B5">
    <w:name w:val="A998AA8A436B4334932767F177E7F5B5"/>
  </w:style>
  <w:style w:type="paragraph" w:customStyle="1" w:styleId="92E14616F65148FF82AE6B158A5EFFCF">
    <w:name w:val="92E14616F65148FF82AE6B158A5EFFCF"/>
  </w:style>
  <w:style w:type="paragraph" w:customStyle="1" w:styleId="CD7EB82A7D8C4D169E2D7DCF044BB753">
    <w:name w:val="CD7EB82A7D8C4D169E2D7DCF044BB753"/>
  </w:style>
  <w:style w:type="paragraph" w:customStyle="1" w:styleId="FE56C985A2C24937917AD4147BC71A3A">
    <w:name w:val="FE56C985A2C24937917AD4147BC71A3A"/>
  </w:style>
  <w:style w:type="paragraph" w:customStyle="1" w:styleId="8504E2D0104A4D74B9E4F50B72E65C6B">
    <w:name w:val="8504E2D0104A4D74B9E4F50B72E65C6B"/>
  </w:style>
  <w:style w:type="paragraph" w:customStyle="1" w:styleId="4BC112BF599746508B3B3E0B544816CB">
    <w:name w:val="4BC112BF599746508B3B3E0B54481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tf16382936_win32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2022-02-23T14:59:00Z</dcterms:created>
  <dcterms:modified xsi:type="dcterms:W3CDTF">2022-03-01T17:50:00Z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