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4EE26" w14:textId="77777777" w:rsidR="00054F28" w:rsidRPr="00140B29" w:rsidRDefault="00140B29" w:rsidP="00140B29">
      <w:pPr>
        <w:pStyle w:val="Heading1"/>
      </w:pPr>
      <w:r>
        <w:t>SUMMARY</w:t>
      </w:r>
    </w:p>
    <w:p w14:paraId="3BA113DA" w14:textId="77777777" w:rsidR="00054F28" w:rsidRPr="00054F28" w:rsidRDefault="00054F28" w:rsidP="00054F28"/>
    <w:p w14:paraId="2D836930" w14:textId="77777777" w:rsidR="001A68C1" w:rsidRPr="00140B29" w:rsidRDefault="00054F28" w:rsidP="00140B29">
      <w:pPr>
        <w:pStyle w:val="Heading2"/>
        <w:rPr>
          <w:rStyle w:val="Heading1Char"/>
          <w:b/>
          <w:bCs w:val="0"/>
          <w:caps w:val="0"/>
          <w:sz w:val="28"/>
          <w:szCs w:val="32"/>
        </w:rPr>
      </w:pPr>
      <w:r w:rsidRPr="00140B29">
        <w:rPr>
          <w:rStyle w:val="Heading1Char"/>
          <w:b/>
          <w:bCs w:val="0"/>
          <w:caps w:val="0"/>
          <w:sz w:val="28"/>
          <w:szCs w:val="28"/>
        </w:rPr>
        <w:t>Motions</w:t>
      </w:r>
      <w:r w:rsidRPr="00140B29">
        <w:rPr>
          <w:rStyle w:val="Heading1Char"/>
          <w:b/>
          <w:bCs w:val="0"/>
          <w:caps w:val="0"/>
          <w:sz w:val="28"/>
          <w:szCs w:val="32"/>
        </w:rPr>
        <w:t xml:space="preserve"> Passed</w:t>
      </w:r>
      <w:r w:rsidR="001A68C1" w:rsidRPr="00140B29">
        <w:rPr>
          <w:rStyle w:val="Heading1Char"/>
          <w:b/>
          <w:bCs w:val="0"/>
          <w:caps w:val="0"/>
          <w:sz w:val="28"/>
          <w:szCs w:val="32"/>
        </w:rPr>
        <w:t>:</w:t>
      </w:r>
    </w:p>
    <w:p w14:paraId="25672BDC" w14:textId="77777777" w:rsidR="001A68C1" w:rsidRDefault="007151EC" w:rsidP="001A68C1">
      <w:pPr>
        <w:pStyle w:val="ListParagraph"/>
        <w:numPr>
          <w:ilvl w:val="0"/>
          <w:numId w:val="1"/>
        </w:numPr>
      </w:pPr>
      <w:r>
        <w:t xml:space="preserve">To accept </w:t>
      </w:r>
      <w:r w:rsidR="00887B49">
        <w:t>a member</w:t>
      </w:r>
      <w:r>
        <w:t xml:space="preserve"> as the new MAWPM Business Meeting Secretary.  Motion </w:t>
      </w:r>
      <w:r w:rsidR="006B6F6F">
        <w:t xml:space="preserve">was seconded. Motion </w:t>
      </w:r>
      <w:r>
        <w:t>passe</w:t>
      </w:r>
      <w:r w:rsidR="006B6F6F">
        <w:t>d</w:t>
      </w:r>
      <w:r>
        <w:t xml:space="preserve"> unanimously.</w:t>
      </w:r>
    </w:p>
    <w:p w14:paraId="020A4D19" w14:textId="77777777" w:rsidR="009C2198" w:rsidRDefault="009C2198" w:rsidP="009C2198"/>
    <w:p w14:paraId="603C7812" w14:textId="77777777" w:rsidR="009C3FE5" w:rsidRPr="009C2198" w:rsidRDefault="009C3FE5" w:rsidP="009C3FE5">
      <w:pPr>
        <w:pStyle w:val="ListParagraph"/>
        <w:numPr>
          <w:ilvl w:val="0"/>
          <w:numId w:val="1"/>
        </w:numPr>
        <w:rPr>
          <w:rStyle w:val="Emphasis"/>
        </w:rPr>
      </w:pPr>
      <w:r>
        <w:t>To c</w:t>
      </w:r>
      <w:r w:rsidR="007151EC">
        <w:t>hange the name of the MAWPM Business Meeting to the MAWPM Group Conscience Meeting.</w:t>
      </w:r>
      <w:r>
        <w:t xml:space="preserve"> </w:t>
      </w:r>
      <w:r w:rsidR="006B6F6F">
        <w:t xml:space="preserve">Motion was seconded. Vote: </w:t>
      </w:r>
      <w:r w:rsidRPr="00887B49">
        <w:rPr>
          <w:rStyle w:val="Emphasis"/>
          <w:rFonts w:eastAsiaTheme="majorEastAsia"/>
          <w:i w:val="0"/>
          <w:iCs w:val="0"/>
        </w:rPr>
        <w:t>Ye</w:t>
      </w:r>
      <w:r w:rsidR="00736332" w:rsidRPr="00887B49">
        <w:rPr>
          <w:rStyle w:val="Emphasis"/>
          <w:rFonts w:eastAsiaTheme="majorEastAsia"/>
          <w:i w:val="0"/>
          <w:iCs w:val="0"/>
        </w:rPr>
        <w:t>s</w:t>
      </w:r>
      <w:r w:rsidRPr="00887B49">
        <w:rPr>
          <w:rStyle w:val="Emphasis"/>
          <w:rFonts w:eastAsiaTheme="majorEastAsia"/>
          <w:i w:val="0"/>
          <w:iCs w:val="0"/>
        </w:rPr>
        <w:t>: 10</w:t>
      </w:r>
      <w:r w:rsidR="00887B49">
        <w:rPr>
          <w:rStyle w:val="Emphasis"/>
          <w:rFonts w:eastAsiaTheme="majorEastAsia"/>
          <w:i w:val="0"/>
          <w:iCs w:val="0"/>
        </w:rPr>
        <w:t>,</w:t>
      </w:r>
      <w:r w:rsidRPr="00887B49">
        <w:rPr>
          <w:rStyle w:val="Emphasis"/>
          <w:rFonts w:eastAsiaTheme="majorEastAsia"/>
          <w:i w:val="0"/>
          <w:iCs w:val="0"/>
        </w:rPr>
        <w:t xml:space="preserve"> Nay: </w:t>
      </w:r>
      <w:r w:rsidR="00887B49" w:rsidRPr="00887B49">
        <w:rPr>
          <w:rStyle w:val="Emphasis"/>
          <w:rFonts w:eastAsiaTheme="majorEastAsia"/>
          <w:i w:val="0"/>
          <w:iCs w:val="0"/>
        </w:rPr>
        <w:t>2</w:t>
      </w:r>
      <w:r w:rsidR="00887B49">
        <w:rPr>
          <w:rStyle w:val="Emphasis"/>
          <w:rFonts w:eastAsiaTheme="majorEastAsia"/>
          <w:i w:val="0"/>
          <w:iCs w:val="0"/>
        </w:rPr>
        <w:t>,</w:t>
      </w:r>
      <w:r w:rsidR="00887B49" w:rsidRPr="00887B49">
        <w:rPr>
          <w:rStyle w:val="Emphasis"/>
          <w:rFonts w:eastAsiaTheme="majorEastAsia"/>
          <w:i w:val="0"/>
          <w:iCs w:val="0"/>
        </w:rPr>
        <w:t xml:space="preserve"> Abstain</w:t>
      </w:r>
      <w:r w:rsidRPr="00887B49">
        <w:rPr>
          <w:rStyle w:val="Emphasis"/>
          <w:rFonts w:eastAsiaTheme="majorEastAsia"/>
          <w:i w:val="0"/>
          <w:iCs w:val="0"/>
        </w:rPr>
        <w:t>: 3</w:t>
      </w:r>
    </w:p>
    <w:p w14:paraId="0AD72908" w14:textId="77777777" w:rsidR="009C2198" w:rsidRPr="00E67258" w:rsidRDefault="009C2198" w:rsidP="009C2198"/>
    <w:p w14:paraId="7B4DBDE4" w14:textId="77777777" w:rsidR="006B3B15" w:rsidRDefault="006B3B15" w:rsidP="006B3B15">
      <w:pPr>
        <w:pStyle w:val="ListParagraph"/>
        <w:numPr>
          <w:ilvl w:val="0"/>
          <w:numId w:val="1"/>
        </w:numPr>
        <w:rPr>
          <w:rStyle w:val="x-el"/>
        </w:rPr>
      </w:pPr>
      <w:bookmarkStart w:id="0" w:name="_Hlk66886485"/>
      <w:r w:rsidRPr="00887B49">
        <w:rPr>
          <w:rStyle w:val="x-el"/>
        </w:rPr>
        <w:t>Motion to start an MA young people’s meeting</w:t>
      </w:r>
      <w:r>
        <w:rPr>
          <w:rStyle w:val="x-el"/>
        </w:rPr>
        <w:t xml:space="preserve"> on the MAWPM phone line. The proposed time of the meeting is Thursdays at 10pm. All will be welcome, but this meeting would be a place to encourage </w:t>
      </w:r>
      <w:r w:rsidR="00887B49">
        <w:rPr>
          <w:rStyle w:val="x-el"/>
        </w:rPr>
        <w:t>people,</w:t>
      </w:r>
      <w:r>
        <w:rPr>
          <w:rStyle w:val="x-el"/>
        </w:rPr>
        <w:t xml:space="preserve"> open to all ages, to participate in recovery and share among their peers. Interested fellow would be willing to chair the meeting. We would use the same script as the other MAWPM meetings, aside from introducing the meeting as a “young people’s meeting” at the start of the call. </w:t>
      </w:r>
    </w:p>
    <w:p w14:paraId="707AD78D" w14:textId="77777777" w:rsidR="00B4071C" w:rsidRPr="00887B49" w:rsidRDefault="009C2198" w:rsidP="006B3B15">
      <w:pPr>
        <w:pStyle w:val="ListParagraph"/>
        <w:ind w:left="1080"/>
        <w:rPr>
          <w:i/>
          <w:iCs/>
        </w:rPr>
      </w:pPr>
      <w:r>
        <w:rPr>
          <w:rStyle w:val="Emphasis"/>
          <w:rFonts w:eastAsiaTheme="majorEastAsia"/>
          <w:i w:val="0"/>
          <w:iCs w:val="0"/>
        </w:rPr>
        <w:t xml:space="preserve">Motion was seconded. </w:t>
      </w:r>
      <w:r w:rsidR="006B6F6F">
        <w:rPr>
          <w:rStyle w:val="Emphasis"/>
          <w:rFonts w:eastAsiaTheme="majorEastAsia"/>
          <w:i w:val="0"/>
          <w:iCs w:val="0"/>
        </w:rPr>
        <w:t xml:space="preserve">Vote: </w:t>
      </w:r>
      <w:r w:rsidR="006B3B15" w:rsidRPr="00887B49">
        <w:rPr>
          <w:rStyle w:val="Emphasis"/>
          <w:rFonts w:eastAsiaTheme="majorEastAsia"/>
          <w:i w:val="0"/>
          <w:iCs w:val="0"/>
        </w:rPr>
        <w:t>Yes:12</w:t>
      </w:r>
      <w:r w:rsidR="00887B49">
        <w:rPr>
          <w:rStyle w:val="Emphasis"/>
          <w:rFonts w:eastAsiaTheme="majorEastAsia"/>
          <w:i w:val="0"/>
          <w:iCs w:val="0"/>
        </w:rPr>
        <w:t>,</w:t>
      </w:r>
      <w:r w:rsidR="006B3B15" w:rsidRPr="00887B49">
        <w:rPr>
          <w:rStyle w:val="Emphasis"/>
          <w:rFonts w:eastAsiaTheme="majorEastAsia"/>
          <w:i w:val="0"/>
          <w:iCs w:val="0"/>
        </w:rPr>
        <w:t xml:space="preserve"> Nay: </w:t>
      </w:r>
      <w:r w:rsidR="00887B49" w:rsidRPr="00887B49">
        <w:rPr>
          <w:rStyle w:val="Emphasis"/>
          <w:rFonts w:eastAsiaTheme="majorEastAsia"/>
          <w:i w:val="0"/>
          <w:iCs w:val="0"/>
        </w:rPr>
        <w:t>0</w:t>
      </w:r>
      <w:r w:rsidR="00887B49">
        <w:rPr>
          <w:rStyle w:val="Emphasis"/>
          <w:rFonts w:eastAsiaTheme="majorEastAsia"/>
          <w:i w:val="0"/>
          <w:iCs w:val="0"/>
        </w:rPr>
        <w:t>,</w:t>
      </w:r>
      <w:r w:rsidR="00887B49" w:rsidRPr="00887B49">
        <w:rPr>
          <w:rStyle w:val="Emphasis"/>
          <w:rFonts w:eastAsiaTheme="majorEastAsia"/>
          <w:i w:val="0"/>
          <w:iCs w:val="0"/>
        </w:rPr>
        <w:t xml:space="preserve"> Abstain</w:t>
      </w:r>
      <w:r w:rsidR="006B3B15" w:rsidRPr="00887B49">
        <w:rPr>
          <w:rStyle w:val="Emphasis"/>
          <w:rFonts w:eastAsiaTheme="majorEastAsia"/>
          <w:i w:val="0"/>
          <w:iCs w:val="0"/>
        </w:rPr>
        <w:t>: 2</w:t>
      </w:r>
    </w:p>
    <w:bookmarkEnd w:id="0"/>
    <w:p w14:paraId="33AC22A7" w14:textId="77777777" w:rsidR="00054F28" w:rsidRDefault="00054F28" w:rsidP="00054F28"/>
    <w:p w14:paraId="6DBA1FD4" w14:textId="77777777" w:rsidR="001A68C1" w:rsidRPr="00140B29" w:rsidRDefault="00054F28" w:rsidP="00140B29">
      <w:pPr>
        <w:pStyle w:val="Heading2"/>
      </w:pPr>
      <w:r w:rsidRPr="00140B29">
        <w:rPr>
          <w:rStyle w:val="Heading1Char"/>
          <w:b/>
          <w:bCs w:val="0"/>
          <w:caps w:val="0"/>
          <w:sz w:val="28"/>
          <w:szCs w:val="32"/>
        </w:rPr>
        <w:t>Motions Failed</w:t>
      </w:r>
      <w:r w:rsidR="001A68C1" w:rsidRPr="00140B29">
        <w:rPr>
          <w:rStyle w:val="Heading1Char"/>
          <w:b/>
          <w:bCs w:val="0"/>
          <w:caps w:val="0"/>
          <w:sz w:val="28"/>
          <w:szCs w:val="32"/>
        </w:rPr>
        <w:t>:</w:t>
      </w:r>
      <w:r w:rsidR="001A68C1" w:rsidRPr="00140B29">
        <w:t xml:space="preserve"> </w:t>
      </w:r>
    </w:p>
    <w:p w14:paraId="18640CF1" w14:textId="77777777" w:rsidR="001A68C1" w:rsidRDefault="00A4708F" w:rsidP="001A68C1">
      <w:pPr>
        <w:pStyle w:val="ListParagraph"/>
        <w:numPr>
          <w:ilvl w:val="0"/>
          <w:numId w:val="2"/>
        </w:numPr>
      </w:pPr>
      <w:r>
        <w:t>None</w:t>
      </w:r>
      <w:r w:rsidR="00054F28">
        <w:t>.</w:t>
      </w:r>
    </w:p>
    <w:p w14:paraId="51513604" w14:textId="77777777" w:rsidR="001A68C1" w:rsidRDefault="001A68C1" w:rsidP="001A68C1"/>
    <w:p w14:paraId="339227B2" w14:textId="77777777" w:rsidR="001A68C1" w:rsidRPr="00140B29" w:rsidRDefault="001A68C1" w:rsidP="00140B29">
      <w:pPr>
        <w:pStyle w:val="Heading2"/>
      </w:pPr>
      <w:r>
        <w:t xml:space="preserve"> </w:t>
      </w:r>
      <w:r w:rsidR="00054F28" w:rsidRPr="00140B29">
        <w:rPr>
          <w:rStyle w:val="Heading1Char"/>
          <w:b/>
          <w:bCs w:val="0"/>
          <w:caps w:val="0"/>
          <w:sz w:val="28"/>
          <w:szCs w:val="32"/>
        </w:rPr>
        <w:t>Motions Tabled</w:t>
      </w:r>
      <w:r w:rsidRPr="00140B29">
        <w:rPr>
          <w:rStyle w:val="Heading1Char"/>
          <w:b/>
          <w:bCs w:val="0"/>
          <w:caps w:val="0"/>
          <w:sz w:val="28"/>
          <w:szCs w:val="32"/>
        </w:rPr>
        <w:t>:</w:t>
      </w:r>
      <w:r w:rsidRPr="00140B29">
        <w:t xml:space="preserve"> </w:t>
      </w:r>
    </w:p>
    <w:p w14:paraId="0909B541" w14:textId="77777777" w:rsidR="00B4071C" w:rsidRDefault="00B4071C" w:rsidP="00B4071C">
      <w:pPr>
        <w:pStyle w:val="NormalWeb"/>
        <w:numPr>
          <w:ilvl w:val="0"/>
          <w:numId w:val="18"/>
        </w:numPr>
        <w:spacing w:before="0" w:beforeAutospacing="0" w:after="0" w:afterAutospacing="0"/>
        <w:rPr>
          <w:rStyle w:val="x-el"/>
        </w:rPr>
      </w:pPr>
      <w:r>
        <w:rPr>
          <w:rStyle w:val="x-el"/>
        </w:rPr>
        <w:t>Motion to submit the following minor script change to include an optional paragraph (such as the following) to help inspire people to contribute to the MA Daily Reflections book (to be read only if time permits). </w:t>
      </w:r>
    </w:p>
    <w:p w14:paraId="547B2D11" w14:textId="77777777" w:rsidR="00B4071C" w:rsidRDefault="00B4071C" w:rsidP="00B4071C">
      <w:pPr>
        <w:pStyle w:val="NormalWeb"/>
        <w:spacing w:before="0" w:beforeAutospacing="0" w:after="0" w:afterAutospacing="0"/>
        <w:ind w:left="1080"/>
      </w:pPr>
    </w:p>
    <w:p w14:paraId="147CD6B2" w14:textId="77777777" w:rsidR="00B4071C" w:rsidRPr="00B4071C" w:rsidRDefault="00B4071C" w:rsidP="00B4071C">
      <w:pPr>
        <w:pStyle w:val="NormalWeb"/>
        <w:spacing w:before="0" w:beforeAutospacing="0" w:after="0" w:afterAutospacing="0"/>
        <w:ind w:left="1080"/>
        <w:rPr>
          <w:rFonts w:asciiTheme="minorHAnsi" w:eastAsiaTheme="minorHAnsi" w:hAnsiTheme="minorHAnsi" w:cstheme="minorBidi"/>
        </w:rPr>
      </w:pPr>
      <w:r w:rsidRPr="00B4071C">
        <w:rPr>
          <w:rStyle w:val="Emphasis"/>
          <w:rFonts w:eastAsiaTheme="majorEastAsia"/>
          <w:b/>
          <w:bCs/>
        </w:rPr>
        <w:t>Optional</w:t>
      </w:r>
      <w:r>
        <w:rPr>
          <w:rStyle w:val="Emphasis"/>
          <w:rFonts w:eastAsiaTheme="majorEastAsia"/>
        </w:rPr>
        <w:t>: Do you have a favorite quote from MA literature? You can write a brief personal reflection inspired by the quote. There’s a worksheet on </w:t>
      </w:r>
      <w:hyperlink r:id="rId8" w:tgtFrame="_blank" w:history="1">
        <w:r>
          <w:rPr>
            <w:rStyle w:val="Emphasis"/>
            <w:rFonts w:eastAsiaTheme="majorEastAsia"/>
            <w:color w:val="0000FF"/>
            <w:u w:val="single"/>
          </w:rPr>
          <w:t>marijuana-anonymous.org</w:t>
        </w:r>
      </w:hyperlink>
      <w:r>
        <w:rPr>
          <w:rStyle w:val="Emphasis"/>
          <w:rFonts w:eastAsiaTheme="majorEastAsia"/>
        </w:rPr>
        <w:t xml:space="preserve"> under Literature - Daily Reflections Book. You can submit as many as you want. </w:t>
      </w:r>
    </w:p>
    <w:p w14:paraId="14452543" w14:textId="77777777" w:rsidR="00B4071C" w:rsidRDefault="00B4071C" w:rsidP="00054F28">
      <w:pPr>
        <w:pBdr>
          <w:bottom w:val="double" w:sz="4" w:space="1" w:color="auto"/>
        </w:pBdr>
      </w:pPr>
    </w:p>
    <w:p w14:paraId="3BB33077" w14:textId="77777777" w:rsidR="001A68C1" w:rsidRDefault="001A68C1" w:rsidP="00140B29">
      <w:pPr>
        <w:pStyle w:val="Heading1"/>
      </w:pPr>
      <w:r>
        <w:t>Meeting opened with Serenity Prayer at 1:10 pm Eastern</w:t>
      </w:r>
    </w:p>
    <w:p w14:paraId="645716C0" w14:textId="77777777" w:rsidR="00054F28" w:rsidRPr="00054F28" w:rsidRDefault="00054F28" w:rsidP="00054F28"/>
    <w:p w14:paraId="7C10B590" w14:textId="77777777" w:rsidR="001A68C1" w:rsidRPr="00054F28" w:rsidRDefault="001A68C1" w:rsidP="00140B29">
      <w:pPr>
        <w:pStyle w:val="Heading2"/>
        <w:rPr>
          <w:rStyle w:val="Heading1Char"/>
        </w:rPr>
      </w:pPr>
      <w:r w:rsidRPr="00054F28">
        <w:t>Readings</w:t>
      </w:r>
      <w:r w:rsidRPr="00054F28">
        <w:rPr>
          <w:rStyle w:val="Heading1Char"/>
        </w:rPr>
        <w:t>:</w:t>
      </w:r>
    </w:p>
    <w:p w14:paraId="28125225" w14:textId="77777777" w:rsidR="001A68C1" w:rsidRDefault="00897642" w:rsidP="00887B49">
      <w:pPr>
        <w:pStyle w:val="ListParagraph"/>
        <w:numPr>
          <w:ilvl w:val="0"/>
          <w:numId w:val="21"/>
        </w:numPr>
      </w:pPr>
      <w:hyperlink r:id="rId9" w:history="1">
        <w:r w:rsidR="001A68C1">
          <w:rPr>
            <w:rStyle w:val="Hyperlink"/>
          </w:rPr>
          <w:t>Read 12 Traditions</w:t>
        </w:r>
      </w:hyperlink>
    </w:p>
    <w:p w14:paraId="61E62098" w14:textId="77777777" w:rsidR="001A68C1" w:rsidRDefault="00897642" w:rsidP="00887B49">
      <w:pPr>
        <w:pStyle w:val="ListParagraph"/>
        <w:numPr>
          <w:ilvl w:val="0"/>
          <w:numId w:val="21"/>
        </w:numPr>
      </w:pPr>
      <w:hyperlink r:id="rId10" w:history="1">
        <w:r w:rsidR="001A68C1">
          <w:rPr>
            <w:rStyle w:val="Hyperlink"/>
          </w:rPr>
          <w:t>Reconciliation Prayer</w:t>
        </w:r>
      </w:hyperlink>
    </w:p>
    <w:p w14:paraId="547D482D" w14:textId="77777777" w:rsidR="001A68C1" w:rsidRDefault="001A68C1" w:rsidP="001A68C1"/>
    <w:p w14:paraId="6546C1D5" w14:textId="77777777" w:rsidR="001A68C1" w:rsidRDefault="001A68C1" w:rsidP="00140B29">
      <w:pPr>
        <w:pStyle w:val="Heading2"/>
      </w:pPr>
      <w:r w:rsidRPr="001A68C1">
        <w:t>Roll Call</w:t>
      </w:r>
      <w:r>
        <w:t xml:space="preserve">: </w:t>
      </w:r>
    </w:p>
    <w:p w14:paraId="66870043" w14:textId="77777777" w:rsidR="001A68C1" w:rsidRDefault="001E0776" w:rsidP="00887B49">
      <w:pPr>
        <w:pStyle w:val="ListParagraph"/>
        <w:numPr>
          <w:ilvl w:val="0"/>
          <w:numId w:val="20"/>
        </w:numPr>
      </w:pPr>
      <w:r>
        <w:t>1</w:t>
      </w:r>
      <w:r w:rsidR="00D672DA">
        <w:t>8</w:t>
      </w:r>
      <w:r w:rsidR="001A68C1">
        <w:t xml:space="preserve"> people in attendance</w:t>
      </w:r>
      <w:r w:rsidR="00D672DA">
        <w:t xml:space="preserve"> (14 of those queued for roll call)</w:t>
      </w:r>
    </w:p>
    <w:p w14:paraId="6421FC27" w14:textId="77777777" w:rsidR="001A68C1" w:rsidRDefault="001A68C1" w:rsidP="001A68C1"/>
    <w:p w14:paraId="06D36101" w14:textId="77777777" w:rsidR="001A68C1" w:rsidRDefault="001A68C1" w:rsidP="00140B29">
      <w:pPr>
        <w:pStyle w:val="Heading2"/>
      </w:pPr>
      <w:r>
        <w:t>Last Business Meeting Minutes</w:t>
      </w:r>
    </w:p>
    <w:p w14:paraId="763D0800" w14:textId="77777777" w:rsidR="00054F28" w:rsidRPr="00887B49" w:rsidRDefault="001A68C1" w:rsidP="00887B49">
      <w:pPr>
        <w:pStyle w:val="ListParagraph"/>
        <w:numPr>
          <w:ilvl w:val="0"/>
          <w:numId w:val="19"/>
        </w:numPr>
        <w:rPr>
          <w:color w:val="000000" w:themeColor="text1"/>
        </w:rPr>
      </w:pPr>
      <w:r w:rsidRPr="00887B49">
        <w:rPr>
          <w:color w:val="000000" w:themeColor="text1"/>
        </w:rPr>
        <w:t xml:space="preserve">Minutes from Last Business Meeting were read. </w:t>
      </w:r>
    </w:p>
    <w:p w14:paraId="1E68E163" w14:textId="77777777" w:rsidR="001A68C1" w:rsidRDefault="001A68C1" w:rsidP="00887B49">
      <w:pPr>
        <w:pStyle w:val="ListParagraph"/>
        <w:numPr>
          <w:ilvl w:val="0"/>
          <w:numId w:val="19"/>
        </w:numPr>
      </w:pPr>
      <w:r>
        <w:t xml:space="preserve">Motion to approve as read. </w:t>
      </w:r>
      <w:r w:rsidR="007B11FE">
        <w:t>Motion was s</w:t>
      </w:r>
      <w:r>
        <w:t xml:space="preserve">econded. Approved by </w:t>
      </w:r>
      <w:r w:rsidR="007B11FE">
        <w:t>a</w:t>
      </w:r>
      <w:r>
        <w:t xml:space="preserve">cclimation. </w:t>
      </w:r>
    </w:p>
    <w:p w14:paraId="389B5055" w14:textId="77777777" w:rsidR="00054F28" w:rsidRDefault="00054F28" w:rsidP="001A68C1"/>
    <w:p w14:paraId="39659DA7" w14:textId="77777777" w:rsidR="001A68C1" w:rsidRDefault="001A68C1" w:rsidP="00140B29">
      <w:pPr>
        <w:pStyle w:val="Heading1"/>
      </w:pPr>
      <w:r w:rsidRPr="001A68C1">
        <w:t>Subcommittee and Service Reports:</w:t>
      </w:r>
    </w:p>
    <w:p w14:paraId="0A5DE22B" w14:textId="77777777" w:rsidR="00054F28" w:rsidRPr="00054F28" w:rsidRDefault="00054F28" w:rsidP="00054F28"/>
    <w:p w14:paraId="4EBA3E92" w14:textId="77777777" w:rsidR="001A68C1" w:rsidRDefault="001A68C1" w:rsidP="00140B29">
      <w:pPr>
        <w:pStyle w:val="Heading2"/>
      </w:pPr>
      <w:r>
        <w:t xml:space="preserve">Web </w:t>
      </w:r>
      <w:r w:rsidRPr="00140B29">
        <w:t>Administrator</w:t>
      </w:r>
      <w:r>
        <w:t xml:space="preserve"> and Internet Subcommittee</w:t>
      </w:r>
      <w:r w:rsidR="001E0776">
        <w:t xml:space="preserve"> </w:t>
      </w:r>
    </w:p>
    <w:p w14:paraId="59FF54A8" w14:textId="77777777" w:rsidR="007B11FE" w:rsidRDefault="001E0776" w:rsidP="009C2198">
      <w:pPr>
        <w:pStyle w:val="ListParagraph"/>
        <w:numPr>
          <w:ilvl w:val="0"/>
          <w:numId w:val="31"/>
        </w:numPr>
      </w:pPr>
      <w:r>
        <w:t xml:space="preserve">Changes to website </w:t>
      </w:r>
      <w:r w:rsidR="007B11FE">
        <w:t>updated the following things from Group Conscience last month:</w:t>
      </w:r>
    </w:p>
    <w:p w14:paraId="335FA745" w14:textId="77777777" w:rsidR="001E0776" w:rsidRDefault="007B11FE" w:rsidP="009C2198">
      <w:pPr>
        <w:pStyle w:val="ListParagraph"/>
        <w:numPr>
          <w:ilvl w:val="1"/>
          <w:numId w:val="31"/>
        </w:numPr>
      </w:pPr>
      <w:r>
        <w:t>Adding or changing keystrokes to manage the call to the new table of phone commands at the beginning of the script.</w:t>
      </w:r>
    </w:p>
    <w:p w14:paraId="77A0CDAA" w14:textId="77777777" w:rsidR="001E0776" w:rsidRDefault="001E0776" w:rsidP="009C2198">
      <w:pPr>
        <w:pStyle w:val="ListParagraph"/>
        <w:numPr>
          <w:ilvl w:val="1"/>
          <w:numId w:val="31"/>
        </w:numPr>
      </w:pPr>
      <w:r>
        <w:t xml:space="preserve">Added </w:t>
      </w:r>
      <w:r w:rsidR="007B11FE">
        <w:t>a Tuesday,</w:t>
      </w:r>
      <w:r>
        <w:t>10</w:t>
      </w:r>
      <w:r w:rsidR="007B11FE">
        <w:t xml:space="preserve"> </w:t>
      </w:r>
      <w:r>
        <w:t>pm meeting</w:t>
      </w:r>
      <w:r w:rsidR="007B11FE">
        <w:t xml:space="preserve"> listing to the appropriate pages on the website and to meeting script and put a script announcement in for three weeks about the new meeting.</w:t>
      </w:r>
    </w:p>
    <w:p w14:paraId="6EFEFD86" w14:textId="77777777" w:rsidR="001E0776" w:rsidRDefault="001E0776" w:rsidP="009C2198">
      <w:pPr>
        <w:pStyle w:val="ListParagraph"/>
        <w:numPr>
          <w:ilvl w:val="1"/>
          <w:numId w:val="31"/>
        </w:numPr>
      </w:pPr>
      <w:r>
        <w:t xml:space="preserve">Setup </w:t>
      </w:r>
      <w:r w:rsidR="007B11FE">
        <w:t xml:space="preserve">the </w:t>
      </w:r>
      <w:hyperlink r:id="rId11" w:tgtFrame="_blank" w:history="1">
        <w:r w:rsidR="007B11FE" w:rsidRPr="007B11FE">
          <w:rPr>
            <w:b/>
            <w:bCs/>
            <w:color w:val="0000FF"/>
            <w:u w:val="single"/>
          </w:rPr>
          <w:t>ANL@ma-phone.org</w:t>
        </w:r>
      </w:hyperlink>
      <w:r w:rsidR="007B11FE">
        <w:rPr>
          <w:b/>
          <w:bCs/>
        </w:rPr>
        <w:t xml:space="preserve"> </w:t>
      </w:r>
      <w:r w:rsidR="007B11FE" w:rsidRPr="007B11FE">
        <w:t>email account for the New Leaf Newsletter Liaison</w:t>
      </w:r>
      <w:r w:rsidR="007B11FE">
        <w:t xml:space="preserve">. Sent that information to a volunteer. Also added a script announcement for the new </w:t>
      </w:r>
      <w:hyperlink r:id="rId12" w:history="1">
        <w:r w:rsidR="009D131E" w:rsidRPr="00A856CB">
          <w:rPr>
            <w:rStyle w:val="Hyperlink"/>
          </w:rPr>
          <w:t>anl@ma-phone.org</w:t>
        </w:r>
      </w:hyperlink>
      <w:r w:rsidR="009D131E">
        <w:t xml:space="preserve"> for submissions.</w:t>
      </w:r>
    </w:p>
    <w:p w14:paraId="4750E6CE" w14:textId="77777777" w:rsidR="009D131E" w:rsidRDefault="009D131E" w:rsidP="009C2198">
      <w:pPr>
        <w:pStyle w:val="ListParagraph"/>
        <w:numPr>
          <w:ilvl w:val="1"/>
          <w:numId w:val="31"/>
        </w:numPr>
      </w:pPr>
      <w:r>
        <w:t>Added to the script and the MAWMP Announcements Page a request for participation in the MA World Services Member Survey which was based upon the request from the MAWS Office Administrator.</w:t>
      </w:r>
    </w:p>
    <w:p w14:paraId="05B340AF" w14:textId="77777777" w:rsidR="009D131E" w:rsidRDefault="009D131E" w:rsidP="009C2198">
      <w:pPr>
        <w:pStyle w:val="ListParagraph"/>
        <w:numPr>
          <w:ilvl w:val="1"/>
          <w:numId w:val="31"/>
        </w:numPr>
      </w:pPr>
      <w:r>
        <w:t xml:space="preserve">Updated the MAWPM Announcements Page adding the, </w:t>
      </w:r>
      <w:r w:rsidRPr="009D131E">
        <w:rPr>
          <w:i/>
          <w:iCs/>
        </w:rPr>
        <w:t>What About CBD</w:t>
      </w:r>
      <w:r w:rsidRPr="009D131E">
        <w:t>, to the list of pamphlets a</w:t>
      </w:r>
      <w:r>
        <w:t xml:space="preserve">vailable on the MA website. </w:t>
      </w:r>
    </w:p>
    <w:p w14:paraId="48C536DE" w14:textId="77777777" w:rsidR="009D131E" w:rsidRDefault="009D131E" w:rsidP="009C2198">
      <w:pPr>
        <w:pStyle w:val="ListParagraph"/>
        <w:numPr>
          <w:ilvl w:val="1"/>
          <w:numId w:val="31"/>
        </w:numPr>
      </w:pPr>
      <w:r>
        <w:t>Updated Chairperson List</w:t>
      </w:r>
    </w:p>
    <w:p w14:paraId="50D6AC74" w14:textId="77777777" w:rsidR="009D131E" w:rsidRDefault="009D131E" w:rsidP="009C2198">
      <w:pPr>
        <w:pStyle w:val="ListParagraph"/>
        <w:numPr>
          <w:ilvl w:val="0"/>
          <w:numId w:val="31"/>
        </w:numPr>
      </w:pPr>
      <w:r>
        <w:t>Web Administrator Update:</w:t>
      </w:r>
    </w:p>
    <w:p w14:paraId="56A2B4C2" w14:textId="77777777" w:rsidR="009D131E" w:rsidRDefault="009D131E" w:rsidP="009C2198">
      <w:pPr>
        <w:pStyle w:val="ListParagraph"/>
        <w:numPr>
          <w:ilvl w:val="1"/>
          <w:numId w:val="31"/>
        </w:numPr>
      </w:pPr>
      <w:r>
        <w:t xml:space="preserve">We only have 5 designated email addresses for the MAWPM Website Account that we pay for and all are being currently used. </w:t>
      </w:r>
    </w:p>
    <w:p w14:paraId="3AFD4F6B" w14:textId="77777777" w:rsidR="009D131E" w:rsidRDefault="009D131E" w:rsidP="009C2198">
      <w:pPr>
        <w:pStyle w:val="ListParagraph"/>
        <w:numPr>
          <w:ilvl w:val="1"/>
          <w:numId w:val="31"/>
        </w:numPr>
      </w:pPr>
      <w:r>
        <w:t xml:space="preserve">Any emails received for emails containing ma-phone.org go to the Web Administrator. </w:t>
      </w:r>
    </w:p>
    <w:p w14:paraId="22DC86A7" w14:textId="77777777" w:rsidR="009D131E" w:rsidRDefault="009D131E" w:rsidP="009C2198">
      <w:pPr>
        <w:pStyle w:val="ListParagraph"/>
        <w:numPr>
          <w:ilvl w:val="1"/>
          <w:numId w:val="31"/>
        </w:numPr>
      </w:pPr>
      <w:r>
        <w:t xml:space="preserve">The Web Administrator also gets receipts from the MA World Services Treasurer that are automatically generated by their system when someone from the phone line contributes and does not provide an email address.  The Web Administrator receives full contact information including: name, address, etc. The information is </w:t>
      </w:r>
      <w:r w:rsidR="00140B29">
        <w:t>confidential,</w:t>
      </w:r>
      <w:r>
        <w:t xml:space="preserve"> and the Web Administrator just wanted to make this known.</w:t>
      </w:r>
    </w:p>
    <w:p w14:paraId="012672CA" w14:textId="77777777" w:rsidR="00140B29" w:rsidRDefault="00140B29" w:rsidP="009C2198">
      <w:pPr>
        <w:pStyle w:val="ListParagraph"/>
        <w:numPr>
          <w:ilvl w:val="1"/>
          <w:numId w:val="31"/>
        </w:numPr>
      </w:pPr>
      <w:r>
        <w:t>The volunteers’ term as Web Admin expires in September and the volunteer is willing to continue to serve until a replacement can be found. The volunteer would like to add an announcement to the script in hope that we can find someone to fill that position come September.</w:t>
      </w:r>
    </w:p>
    <w:p w14:paraId="3B0E52C0" w14:textId="77777777" w:rsidR="00140B29" w:rsidRPr="009D131E" w:rsidRDefault="00140B29" w:rsidP="009C2198">
      <w:pPr>
        <w:pStyle w:val="ListParagraph"/>
        <w:numPr>
          <w:ilvl w:val="1"/>
          <w:numId w:val="31"/>
        </w:numPr>
      </w:pPr>
      <w:r>
        <w:t>The internet and website subcommittee did not meet.</w:t>
      </w:r>
    </w:p>
    <w:p w14:paraId="2F895F67" w14:textId="77777777" w:rsidR="001E0776" w:rsidRDefault="00247BEB" w:rsidP="009C2198">
      <w:pPr>
        <w:pStyle w:val="ListParagraph"/>
        <w:numPr>
          <w:ilvl w:val="0"/>
          <w:numId w:val="31"/>
        </w:numPr>
      </w:pPr>
      <w:r>
        <w:t>Comments from the group</w:t>
      </w:r>
    </w:p>
    <w:p w14:paraId="441DB494" w14:textId="77777777" w:rsidR="00247BEB" w:rsidRDefault="00247BEB" w:rsidP="009C2198">
      <w:pPr>
        <w:pStyle w:val="ListParagraph"/>
        <w:numPr>
          <w:ilvl w:val="1"/>
          <w:numId w:val="31"/>
        </w:numPr>
      </w:pPr>
      <w:r>
        <w:t xml:space="preserve">The Assistant Web Admin commented about their confusion as to how the slot of Web Administrator is filled. The Assistant Web Administrator does not want to step into the </w:t>
      </w:r>
      <w:r>
        <w:lastRenderedPageBreak/>
        <w:t xml:space="preserve">upcoming open position of Web Administrator, unless someone else is willing to step up to take on the role of Assistant Web Administrator because this position requires a Web Admin and an Assistant Admin.  </w:t>
      </w:r>
    </w:p>
    <w:p w14:paraId="42A57A84" w14:textId="77777777" w:rsidR="00247BEB" w:rsidRDefault="00247BEB" w:rsidP="009C2198">
      <w:pPr>
        <w:pStyle w:val="ListParagraph"/>
        <w:numPr>
          <w:ilvl w:val="2"/>
          <w:numId w:val="31"/>
        </w:numPr>
      </w:pPr>
      <w:r>
        <w:t>The Assistant Web Admin has the following responsibilities:</w:t>
      </w:r>
    </w:p>
    <w:p w14:paraId="6159F13E" w14:textId="77777777" w:rsidR="00247BEB" w:rsidRDefault="00247BEB" w:rsidP="009C2198">
      <w:pPr>
        <w:pStyle w:val="ListParagraph"/>
        <w:numPr>
          <w:ilvl w:val="3"/>
          <w:numId w:val="31"/>
        </w:numPr>
      </w:pPr>
      <w:r>
        <w:t>Processes all meeting verifications.</w:t>
      </w:r>
    </w:p>
    <w:p w14:paraId="5288C8D0" w14:textId="77777777" w:rsidR="00247BEB" w:rsidRDefault="00247BEB" w:rsidP="009C2198">
      <w:pPr>
        <w:pStyle w:val="ListParagraph"/>
        <w:numPr>
          <w:ilvl w:val="3"/>
          <w:numId w:val="31"/>
        </w:numPr>
      </w:pPr>
      <w:r>
        <w:t>All WIR website changes/updates.</w:t>
      </w:r>
    </w:p>
    <w:p w14:paraId="648CC5FA" w14:textId="77777777" w:rsidR="00247BEB" w:rsidRDefault="00247BEB" w:rsidP="009C2198">
      <w:pPr>
        <w:pStyle w:val="ListParagraph"/>
        <w:numPr>
          <w:ilvl w:val="2"/>
          <w:numId w:val="31"/>
        </w:numPr>
      </w:pPr>
      <w:r>
        <w:t>Would be willing to stay in position of Assistant Web Admin. Stays in their current position.</w:t>
      </w:r>
    </w:p>
    <w:p w14:paraId="0793EFAD" w14:textId="77777777" w:rsidR="00247BEB" w:rsidRDefault="00247BEB" w:rsidP="00247BEB">
      <w:pPr>
        <w:pStyle w:val="ListParagraph"/>
        <w:ind w:left="2160"/>
      </w:pPr>
    </w:p>
    <w:p w14:paraId="515E69E2" w14:textId="77777777" w:rsidR="001A68C1" w:rsidRDefault="001A68C1" w:rsidP="00140B29">
      <w:pPr>
        <w:pStyle w:val="Heading2"/>
      </w:pPr>
      <w:r>
        <w:t xml:space="preserve">Script </w:t>
      </w:r>
      <w:r w:rsidRPr="00140B29">
        <w:t>Committee</w:t>
      </w:r>
      <w:r>
        <w:t xml:space="preserve"> </w:t>
      </w:r>
      <w:r w:rsidR="001E0776">
        <w:t>(inactive)</w:t>
      </w:r>
    </w:p>
    <w:p w14:paraId="2E10D91F" w14:textId="77777777" w:rsidR="009C3FE5" w:rsidRDefault="009C3FE5" w:rsidP="00054F28">
      <w:pPr>
        <w:pStyle w:val="SubcommitteeandServiceReportsList"/>
      </w:pPr>
    </w:p>
    <w:p w14:paraId="576641D1" w14:textId="77777777" w:rsidR="001A68C1" w:rsidRDefault="001A68C1" w:rsidP="00140B29">
      <w:pPr>
        <w:pStyle w:val="Heading2"/>
      </w:pPr>
      <w:r w:rsidRPr="00140B29">
        <w:t>Chairperson</w:t>
      </w:r>
      <w:r>
        <w:t xml:space="preserve"> Coordinator</w:t>
      </w:r>
      <w:r w:rsidR="001E0776">
        <w:t xml:space="preserve"> </w:t>
      </w:r>
    </w:p>
    <w:p w14:paraId="08F7DAAD" w14:textId="77777777" w:rsidR="00247BEB" w:rsidRDefault="00247BEB" w:rsidP="009C2198">
      <w:pPr>
        <w:pStyle w:val="ListParagraph"/>
        <w:numPr>
          <w:ilvl w:val="0"/>
          <w:numId w:val="32"/>
        </w:numPr>
      </w:pPr>
      <w:r>
        <w:t>Thanked the Web Administrator for clarifying the terms “open” and “vacant”.</w:t>
      </w:r>
    </w:p>
    <w:p w14:paraId="278CD9F8" w14:textId="77777777" w:rsidR="00247BEB" w:rsidRDefault="00247BEB" w:rsidP="009C2198">
      <w:pPr>
        <w:pStyle w:val="ListParagraph"/>
        <w:numPr>
          <w:ilvl w:val="1"/>
          <w:numId w:val="32"/>
        </w:numPr>
      </w:pPr>
      <w:r>
        <w:t>Open:</w:t>
      </w:r>
      <w:r w:rsidR="005F1AD0">
        <w:t xml:space="preserve"> A meeting is </w:t>
      </w:r>
      <w:r w:rsidR="005F1AD0" w:rsidRPr="005F1AD0">
        <w:rPr>
          <w:i/>
          <w:iCs/>
        </w:rPr>
        <w:t>temporarily</w:t>
      </w:r>
      <w:r w:rsidR="005F1AD0">
        <w:t xml:space="preserve"> covered.</w:t>
      </w:r>
    </w:p>
    <w:p w14:paraId="6192BEA2" w14:textId="77777777" w:rsidR="00247BEB" w:rsidRDefault="00247BEB" w:rsidP="009C2198">
      <w:pPr>
        <w:pStyle w:val="ListParagraph"/>
        <w:numPr>
          <w:ilvl w:val="1"/>
          <w:numId w:val="32"/>
        </w:numPr>
      </w:pPr>
      <w:r>
        <w:t>Vacant:</w:t>
      </w:r>
      <w:r w:rsidR="005F1AD0">
        <w:t xml:space="preserve"> A meeting is not covered and requires a chairperson to fill the slot.</w:t>
      </w:r>
    </w:p>
    <w:p w14:paraId="55A827E3" w14:textId="77777777" w:rsidR="001E0776" w:rsidRDefault="005F1AD0" w:rsidP="009C2198">
      <w:pPr>
        <w:pStyle w:val="ListParagraph"/>
        <w:numPr>
          <w:ilvl w:val="0"/>
          <w:numId w:val="32"/>
        </w:numPr>
      </w:pPr>
      <w:r>
        <w:t>Current Open/Vacant Meetings:</w:t>
      </w:r>
    </w:p>
    <w:p w14:paraId="2F0F23E8" w14:textId="77777777" w:rsidR="005F1AD0" w:rsidRDefault="005F1AD0" w:rsidP="009C2198">
      <w:pPr>
        <w:pStyle w:val="ListParagraph"/>
        <w:numPr>
          <w:ilvl w:val="1"/>
          <w:numId w:val="32"/>
        </w:numPr>
      </w:pPr>
      <w:r>
        <w:t>Tuesday 10am – Vacant</w:t>
      </w:r>
    </w:p>
    <w:p w14:paraId="72E13918" w14:textId="77777777" w:rsidR="005F1AD0" w:rsidRDefault="005F1AD0" w:rsidP="009C2198">
      <w:pPr>
        <w:pStyle w:val="ListParagraph"/>
        <w:numPr>
          <w:ilvl w:val="1"/>
          <w:numId w:val="32"/>
        </w:numPr>
      </w:pPr>
      <w:r>
        <w:t xml:space="preserve">Saturday 10 am - Open in 5-6 weeks </w:t>
      </w:r>
    </w:p>
    <w:p w14:paraId="4558484D" w14:textId="77777777" w:rsidR="005F1AD0" w:rsidRDefault="005F1AD0" w:rsidP="009C2198">
      <w:pPr>
        <w:pStyle w:val="ListParagraph"/>
        <w:numPr>
          <w:ilvl w:val="2"/>
          <w:numId w:val="32"/>
        </w:numPr>
      </w:pPr>
      <w:r>
        <w:t>Two volunteers currently rotate 3 weeks on 3 weeks off.</w:t>
      </w:r>
    </w:p>
    <w:p w14:paraId="66DA921B" w14:textId="77777777" w:rsidR="005F1AD0" w:rsidRDefault="005F1AD0" w:rsidP="009C2198">
      <w:pPr>
        <w:pStyle w:val="ListParagraph"/>
        <w:numPr>
          <w:ilvl w:val="2"/>
          <w:numId w:val="32"/>
        </w:numPr>
      </w:pPr>
      <w:r>
        <w:t>We need a volunteer to host for 3 weeks, take off for 3 weeks, and then host again for 3 weeks, continually.</w:t>
      </w:r>
    </w:p>
    <w:p w14:paraId="6A23F15E" w14:textId="77777777" w:rsidR="005F1AD0" w:rsidRDefault="005F1AD0" w:rsidP="009C2198">
      <w:pPr>
        <w:pStyle w:val="ListParagraph"/>
        <w:numPr>
          <w:ilvl w:val="1"/>
          <w:numId w:val="32"/>
        </w:numPr>
      </w:pPr>
      <w:r>
        <w:t>50/50 Hosted Meeting need half of the position to be filled (meaning one week on, one week off)</w:t>
      </w:r>
    </w:p>
    <w:p w14:paraId="7FEFA200" w14:textId="77777777" w:rsidR="005F1AD0" w:rsidRDefault="005F1AD0" w:rsidP="009C2198">
      <w:pPr>
        <w:pStyle w:val="ListParagraph"/>
        <w:numPr>
          <w:ilvl w:val="2"/>
          <w:numId w:val="32"/>
        </w:numPr>
      </w:pPr>
      <w:r>
        <w:t>Friday 8 pm - open</w:t>
      </w:r>
    </w:p>
    <w:p w14:paraId="2726C7B2" w14:textId="77777777" w:rsidR="005F1AD0" w:rsidRDefault="005F1AD0" w:rsidP="009C2198">
      <w:pPr>
        <w:pStyle w:val="ListParagraph"/>
        <w:numPr>
          <w:ilvl w:val="2"/>
          <w:numId w:val="32"/>
        </w:numPr>
      </w:pPr>
      <w:r>
        <w:t>Saturday at Noon – open</w:t>
      </w:r>
    </w:p>
    <w:p w14:paraId="15C7CE82" w14:textId="77777777" w:rsidR="005F1AD0" w:rsidRDefault="005F1AD0" w:rsidP="009C2198">
      <w:pPr>
        <w:pStyle w:val="ListParagraph"/>
        <w:numPr>
          <w:ilvl w:val="1"/>
          <w:numId w:val="32"/>
        </w:numPr>
      </w:pPr>
      <w:r>
        <w:t>There are two other meetings in which volunteers expressed that they are willing to give up their meetings. (None of the meetings were mentioned.)</w:t>
      </w:r>
    </w:p>
    <w:p w14:paraId="2D4A18B6" w14:textId="77777777" w:rsidR="005F1AD0" w:rsidRDefault="005F1AD0" w:rsidP="009C2198">
      <w:pPr>
        <w:pStyle w:val="ListParagraph"/>
        <w:numPr>
          <w:ilvl w:val="0"/>
          <w:numId w:val="32"/>
        </w:numPr>
      </w:pPr>
      <w:r>
        <w:t>The volunteer continually encourages others to start new meetings.</w:t>
      </w:r>
    </w:p>
    <w:p w14:paraId="0EA2BC89" w14:textId="77777777" w:rsidR="002D1328" w:rsidRDefault="002D1328" w:rsidP="009C2198">
      <w:pPr>
        <w:pStyle w:val="ListParagraph"/>
        <w:numPr>
          <w:ilvl w:val="1"/>
          <w:numId w:val="32"/>
        </w:numPr>
      </w:pPr>
      <w:r>
        <w:t>Two weeks ago a volunteer took up the challenge to start a new meeting.</w:t>
      </w:r>
    </w:p>
    <w:p w14:paraId="14279303" w14:textId="77777777" w:rsidR="002D1328" w:rsidRDefault="002D1328" w:rsidP="009C2198">
      <w:pPr>
        <w:pStyle w:val="ListParagraph"/>
        <w:numPr>
          <w:ilvl w:val="0"/>
          <w:numId w:val="32"/>
        </w:numPr>
      </w:pPr>
      <w:r>
        <w:t>Currently MAWPM has 31 meetings and 32 meetings would be great.</w:t>
      </w:r>
    </w:p>
    <w:p w14:paraId="4D3F9941" w14:textId="77777777" w:rsidR="002D1328" w:rsidRDefault="002D1328" w:rsidP="009C2198">
      <w:pPr>
        <w:pStyle w:val="ListParagraph"/>
        <w:numPr>
          <w:ilvl w:val="0"/>
          <w:numId w:val="32"/>
        </w:numPr>
      </w:pPr>
      <w:r>
        <w:t>The position of Chairperson Coordinator is “Open”.</w:t>
      </w:r>
    </w:p>
    <w:p w14:paraId="1BE7312D" w14:textId="77777777" w:rsidR="005F1AD0" w:rsidRDefault="005F1AD0" w:rsidP="005F1AD0">
      <w:pPr>
        <w:pStyle w:val="ListParagraph"/>
      </w:pPr>
    </w:p>
    <w:p w14:paraId="0F5647AB" w14:textId="77777777" w:rsidR="001A68C1" w:rsidRDefault="001A68C1" w:rsidP="00140B29">
      <w:pPr>
        <w:pStyle w:val="Heading2"/>
      </w:pPr>
      <w:r>
        <w:t>“A New Leaf” Liaison Report</w:t>
      </w:r>
      <w:r w:rsidR="00C41694">
        <w:t xml:space="preserve"> </w:t>
      </w:r>
    </w:p>
    <w:p w14:paraId="7C08270F" w14:textId="77777777" w:rsidR="002D1328" w:rsidRDefault="00C41694" w:rsidP="009C2198">
      <w:pPr>
        <w:pStyle w:val="ListParagraph"/>
        <w:numPr>
          <w:ilvl w:val="0"/>
          <w:numId w:val="33"/>
        </w:numPr>
      </w:pPr>
      <w:r>
        <w:t xml:space="preserve">Email address is </w:t>
      </w:r>
      <w:r w:rsidR="002D1328">
        <w:t>working,</w:t>
      </w:r>
      <w:r>
        <w:t xml:space="preserve"> and </w:t>
      </w:r>
      <w:r w:rsidR="00323885">
        <w:t xml:space="preserve">the </w:t>
      </w:r>
      <w:hyperlink r:id="rId13" w:history="1">
        <w:r w:rsidR="00323885" w:rsidRPr="00A856CB">
          <w:rPr>
            <w:rStyle w:val="Hyperlink"/>
          </w:rPr>
          <w:t>anl@ma-phone.org</w:t>
        </w:r>
      </w:hyperlink>
      <w:r w:rsidR="00323885">
        <w:t xml:space="preserve"> </w:t>
      </w:r>
      <w:r>
        <w:t xml:space="preserve">is being announced. </w:t>
      </w:r>
    </w:p>
    <w:p w14:paraId="5FCF76A3" w14:textId="77777777" w:rsidR="00C41694" w:rsidRDefault="00C41694" w:rsidP="009C2198">
      <w:pPr>
        <w:pStyle w:val="ListParagraph"/>
        <w:numPr>
          <w:ilvl w:val="1"/>
          <w:numId w:val="33"/>
        </w:numPr>
      </w:pPr>
      <w:r>
        <w:t>Has received 1 submission.</w:t>
      </w:r>
    </w:p>
    <w:p w14:paraId="350745B9" w14:textId="77777777" w:rsidR="00323885" w:rsidRDefault="00323885" w:rsidP="009C2198">
      <w:pPr>
        <w:pStyle w:val="ListParagraph"/>
        <w:numPr>
          <w:ilvl w:val="0"/>
          <w:numId w:val="33"/>
        </w:numPr>
      </w:pPr>
      <w:r>
        <w:t>The volunteer is announcing that people can submit the following information for publication:</w:t>
      </w:r>
    </w:p>
    <w:p w14:paraId="730AA35E" w14:textId="77777777" w:rsidR="00323885" w:rsidRDefault="00323885" w:rsidP="009C2198">
      <w:pPr>
        <w:pStyle w:val="ListParagraph"/>
        <w:numPr>
          <w:ilvl w:val="1"/>
          <w:numId w:val="33"/>
        </w:numPr>
      </w:pPr>
      <w:r>
        <w:t>Birthday’s the month prior to celebration.</w:t>
      </w:r>
    </w:p>
    <w:p w14:paraId="7A2A5331" w14:textId="77777777" w:rsidR="00323885" w:rsidRDefault="00323885" w:rsidP="009C2198">
      <w:pPr>
        <w:pStyle w:val="ListParagraph"/>
        <w:numPr>
          <w:ilvl w:val="1"/>
          <w:numId w:val="33"/>
        </w:numPr>
      </w:pPr>
      <w:r>
        <w:t xml:space="preserve">Poetry, </w:t>
      </w:r>
      <w:r w:rsidR="00647482">
        <w:t>Haiku,</w:t>
      </w:r>
      <w:r>
        <w:t xml:space="preserve"> or any creative writing</w:t>
      </w:r>
    </w:p>
    <w:p w14:paraId="44C67D5B" w14:textId="77777777" w:rsidR="001A68C1" w:rsidRDefault="00323885" w:rsidP="009C2198">
      <w:pPr>
        <w:pStyle w:val="ListParagraph"/>
        <w:numPr>
          <w:ilvl w:val="1"/>
          <w:numId w:val="33"/>
        </w:numPr>
      </w:pPr>
      <w:r>
        <w:t>Personal stories with a maximum word l</w:t>
      </w:r>
      <w:r w:rsidR="00C41694">
        <w:t xml:space="preserve">imit </w:t>
      </w:r>
      <w:r>
        <w:t>of</w:t>
      </w:r>
      <w:r w:rsidR="00C41694">
        <w:t xml:space="preserve"> 1200.</w:t>
      </w:r>
    </w:p>
    <w:p w14:paraId="0DC3DDF5" w14:textId="77777777" w:rsidR="00C41694" w:rsidRDefault="00C41694" w:rsidP="009C2198">
      <w:pPr>
        <w:pStyle w:val="ListParagraph"/>
        <w:numPr>
          <w:ilvl w:val="0"/>
          <w:numId w:val="33"/>
        </w:numPr>
      </w:pPr>
      <w:r>
        <w:t xml:space="preserve">All past issues </w:t>
      </w:r>
      <w:r w:rsidR="00647482">
        <w:t xml:space="preserve">of ANL </w:t>
      </w:r>
      <w:r>
        <w:t>are available online at MA World website.</w:t>
      </w:r>
      <w:r w:rsidR="00323885">
        <w:t xml:space="preserve"> </w:t>
      </w:r>
    </w:p>
    <w:p w14:paraId="2E26C7F0" w14:textId="77777777" w:rsidR="00C41694" w:rsidRDefault="00647482" w:rsidP="009C2198">
      <w:pPr>
        <w:pStyle w:val="ListParagraph"/>
        <w:numPr>
          <w:ilvl w:val="0"/>
          <w:numId w:val="33"/>
        </w:numPr>
      </w:pPr>
      <w:r>
        <w:lastRenderedPageBreak/>
        <w:t>The volunteer n</w:t>
      </w:r>
      <w:r w:rsidR="00C41694">
        <w:t xml:space="preserve">eeds </w:t>
      </w:r>
      <w:r w:rsidR="00887B49">
        <w:t>Mariska’s</w:t>
      </w:r>
      <w:r w:rsidR="00C41694">
        <w:t xml:space="preserve"> phone number</w:t>
      </w:r>
      <w:r>
        <w:t>, as she is the lead volunteer at MAWS who is responsible for ANL publication.</w:t>
      </w:r>
    </w:p>
    <w:p w14:paraId="20D1040D" w14:textId="77777777" w:rsidR="00C41694" w:rsidRDefault="00647482" w:rsidP="009C2198">
      <w:pPr>
        <w:pStyle w:val="ListParagraph"/>
        <w:numPr>
          <w:ilvl w:val="1"/>
          <w:numId w:val="33"/>
        </w:numPr>
      </w:pPr>
      <w:r>
        <w:t>Another volunteer will send the information requested to the ANL Liaison.</w:t>
      </w:r>
    </w:p>
    <w:p w14:paraId="0D95339A" w14:textId="77777777" w:rsidR="00647482" w:rsidRDefault="00647482" w:rsidP="00647482"/>
    <w:p w14:paraId="2FE95C5C" w14:textId="77777777" w:rsidR="001A68C1" w:rsidRDefault="001A68C1" w:rsidP="00140B29">
      <w:pPr>
        <w:pStyle w:val="Heading2"/>
      </w:pPr>
      <w:r>
        <w:t>Treasury (7</w:t>
      </w:r>
      <w:r>
        <w:rPr>
          <w:vertAlign w:val="superscript"/>
        </w:rPr>
        <w:t>th</w:t>
      </w:r>
      <w:r>
        <w:t xml:space="preserve"> Tradition) Subcommittee </w:t>
      </w:r>
      <w:r w:rsidR="00647482">
        <w:t>- (I</w:t>
      </w:r>
      <w:r>
        <w:t>nactive)</w:t>
      </w:r>
    </w:p>
    <w:p w14:paraId="2688FEDA" w14:textId="77777777" w:rsidR="009C3FE5" w:rsidRDefault="009C3FE5" w:rsidP="001A68C1">
      <w:pPr>
        <w:rPr>
          <w:b/>
          <w:bCs/>
        </w:rPr>
      </w:pPr>
    </w:p>
    <w:p w14:paraId="70A5CB55" w14:textId="77777777" w:rsidR="001A68C1" w:rsidRDefault="001A68C1" w:rsidP="00140B29">
      <w:pPr>
        <w:pStyle w:val="Heading2"/>
      </w:pPr>
      <w:r>
        <w:t>Podcast Administrator and Speaker Tapes Subcommittee</w:t>
      </w:r>
      <w:r w:rsidR="00C41694">
        <w:t xml:space="preserve"> </w:t>
      </w:r>
    </w:p>
    <w:p w14:paraId="2376696D" w14:textId="77777777" w:rsidR="00647482" w:rsidRDefault="00647482" w:rsidP="009C2198">
      <w:pPr>
        <w:pStyle w:val="ListParagraph"/>
        <w:numPr>
          <w:ilvl w:val="0"/>
          <w:numId w:val="34"/>
        </w:numPr>
      </w:pPr>
      <w:r>
        <w:t>The subcommittee me</w:t>
      </w:r>
      <w:r w:rsidR="00C41694">
        <w:t xml:space="preserve">t several weeks ago. </w:t>
      </w:r>
    </w:p>
    <w:p w14:paraId="10B743A8" w14:textId="77777777" w:rsidR="00C41694" w:rsidRDefault="00C41694" w:rsidP="009C2198">
      <w:pPr>
        <w:pStyle w:val="ListParagraph"/>
        <w:numPr>
          <w:ilvl w:val="0"/>
          <w:numId w:val="34"/>
        </w:numPr>
      </w:pPr>
      <w:r>
        <w:t>Encouraged to share statistics that podcasting service has collected since June or July</w:t>
      </w:r>
      <w:r w:rsidR="00647482">
        <w:t xml:space="preserve"> of 2020 to present:</w:t>
      </w:r>
    </w:p>
    <w:p w14:paraId="61AB3B54" w14:textId="77777777" w:rsidR="00C41694" w:rsidRDefault="00C41694" w:rsidP="009C2198">
      <w:pPr>
        <w:pStyle w:val="ListParagraph"/>
        <w:numPr>
          <w:ilvl w:val="1"/>
          <w:numId w:val="34"/>
        </w:numPr>
      </w:pPr>
      <w:r>
        <w:t>7000 plays in total</w:t>
      </w:r>
      <w:r w:rsidR="00647482">
        <w:t>.</w:t>
      </w:r>
    </w:p>
    <w:p w14:paraId="010FE14F" w14:textId="77777777" w:rsidR="00C41694" w:rsidRDefault="00C41694" w:rsidP="009C2198">
      <w:pPr>
        <w:pStyle w:val="ListParagraph"/>
        <w:numPr>
          <w:ilvl w:val="1"/>
          <w:numId w:val="34"/>
        </w:numPr>
      </w:pPr>
      <w:r>
        <w:t xml:space="preserve">In the last </w:t>
      </w:r>
      <w:r w:rsidR="00647482">
        <w:t>seven</w:t>
      </w:r>
      <w:r>
        <w:t xml:space="preserve"> days 110 unique listeners</w:t>
      </w:r>
      <w:r w:rsidR="00647482">
        <w:t>.</w:t>
      </w:r>
    </w:p>
    <w:p w14:paraId="5943345E" w14:textId="77777777" w:rsidR="00C41694" w:rsidRDefault="00C41694" w:rsidP="009C2198">
      <w:pPr>
        <w:pStyle w:val="ListParagraph"/>
        <w:numPr>
          <w:ilvl w:val="1"/>
          <w:numId w:val="34"/>
        </w:numPr>
      </w:pPr>
      <w:r>
        <w:t>Estimated audience is 80</w:t>
      </w:r>
      <w:r w:rsidR="00647482">
        <w:t>.</w:t>
      </w:r>
    </w:p>
    <w:p w14:paraId="023CDB7C" w14:textId="77777777" w:rsidR="00C41694" w:rsidRDefault="00C41694" w:rsidP="009C2198">
      <w:pPr>
        <w:pStyle w:val="ListParagraph"/>
        <w:numPr>
          <w:ilvl w:val="1"/>
          <w:numId w:val="34"/>
        </w:numPr>
      </w:pPr>
      <w:r>
        <w:t>Over 30 countries represented.</w:t>
      </w:r>
    </w:p>
    <w:p w14:paraId="73BCE11C" w14:textId="77777777" w:rsidR="00B17563" w:rsidRDefault="00B17563" w:rsidP="009C2198">
      <w:pPr>
        <w:pStyle w:val="ListParagraph"/>
        <w:numPr>
          <w:ilvl w:val="1"/>
          <w:numId w:val="34"/>
        </w:numPr>
      </w:pPr>
      <w:r>
        <w:t>There are other statistics listed, if you would like more information you can contact the Podcast Administrator and Speaker Tape Subcommittee Chair to get more information.</w:t>
      </w:r>
    </w:p>
    <w:p w14:paraId="3014F0CD" w14:textId="77777777" w:rsidR="00016E5A" w:rsidRDefault="00647482" w:rsidP="009C2198">
      <w:pPr>
        <w:pStyle w:val="ListParagraph"/>
        <w:numPr>
          <w:ilvl w:val="0"/>
          <w:numId w:val="34"/>
        </w:numPr>
      </w:pPr>
      <w:r>
        <w:t xml:space="preserve">Chairperson added the statistic that </w:t>
      </w:r>
      <w:r w:rsidR="00B17563">
        <w:t xml:space="preserve">there are </w:t>
      </w:r>
      <w:r w:rsidR="00016E5A">
        <w:t>50/50 men and women</w:t>
      </w:r>
      <w:r w:rsidR="00B17563">
        <w:t xml:space="preserve"> listening.</w:t>
      </w:r>
    </w:p>
    <w:p w14:paraId="2E66BC2B" w14:textId="77777777" w:rsidR="00C41694" w:rsidRDefault="00B17563" w:rsidP="009C2198">
      <w:pPr>
        <w:pStyle w:val="ListParagraph"/>
        <w:numPr>
          <w:ilvl w:val="0"/>
          <w:numId w:val="34"/>
        </w:numPr>
      </w:pPr>
      <w:r>
        <w:t>Discussed</w:t>
      </w:r>
      <w:r w:rsidR="00C41694">
        <w:t xml:space="preserve"> sharing more than just the Saturday Night Speakers.</w:t>
      </w:r>
    </w:p>
    <w:p w14:paraId="364D9357" w14:textId="77777777" w:rsidR="00B17563" w:rsidRDefault="00B17563" w:rsidP="00C850D5">
      <w:pPr>
        <w:pStyle w:val="ListParagraph"/>
        <w:numPr>
          <w:ilvl w:val="2"/>
          <w:numId w:val="34"/>
        </w:numPr>
      </w:pPr>
      <w:r>
        <w:t>Members of the subcommittee are contacting</w:t>
      </w:r>
      <w:r w:rsidR="00C41694">
        <w:t xml:space="preserve"> MA</w:t>
      </w:r>
      <w:r>
        <w:t>WS</w:t>
      </w:r>
      <w:r w:rsidR="00C41694">
        <w:t xml:space="preserve"> about sharing other types of </w:t>
      </w:r>
      <w:r>
        <w:t>recordings as well.</w:t>
      </w:r>
      <w:r w:rsidR="004862E6">
        <w:t xml:space="preserve"> </w:t>
      </w:r>
      <w:r>
        <w:t>Currently not up to date about the information those on the subcommittee received from MAWS.</w:t>
      </w:r>
    </w:p>
    <w:p w14:paraId="591A42A7" w14:textId="77777777" w:rsidR="00B17563" w:rsidRDefault="00B17563" w:rsidP="009C2198">
      <w:pPr>
        <w:pStyle w:val="ListParagraph"/>
        <w:numPr>
          <w:ilvl w:val="0"/>
          <w:numId w:val="34"/>
        </w:numPr>
      </w:pPr>
      <w:r>
        <w:t>A volunteer contacted MAWS to find out the following:</w:t>
      </w:r>
    </w:p>
    <w:p w14:paraId="5F7BD689" w14:textId="77777777" w:rsidR="00B17563" w:rsidRDefault="00B17563" w:rsidP="009C2198">
      <w:pPr>
        <w:pStyle w:val="ListParagraph"/>
        <w:numPr>
          <w:ilvl w:val="1"/>
          <w:numId w:val="34"/>
        </w:numPr>
      </w:pPr>
      <w:r>
        <w:t>the contact information of the person we would speak to about distributing recorded information regarding conventions and other types of recordings.</w:t>
      </w:r>
    </w:p>
    <w:p w14:paraId="2CE225C1" w14:textId="77777777" w:rsidR="00B17563" w:rsidRDefault="00B17563" w:rsidP="009C2198">
      <w:pPr>
        <w:pStyle w:val="ListParagraph"/>
        <w:numPr>
          <w:ilvl w:val="1"/>
          <w:numId w:val="34"/>
        </w:numPr>
      </w:pPr>
      <w:r>
        <w:t>The possibility of distributing A Life with Hope recording</w:t>
      </w:r>
    </w:p>
    <w:p w14:paraId="7ACF2ABC" w14:textId="77777777" w:rsidR="00B17563" w:rsidRDefault="00B17563" w:rsidP="009C2198">
      <w:pPr>
        <w:pStyle w:val="ListParagraph"/>
        <w:numPr>
          <w:ilvl w:val="2"/>
          <w:numId w:val="34"/>
        </w:numPr>
      </w:pPr>
      <w:r>
        <w:t>A volunteer suggested A Life with Hope be transferred into a different format than the one we are currently using to distribute recordings. A music streaming format would be optimal, as compared to a podcast format.</w:t>
      </w:r>
    </w:p>
    <w:p w14:paraId="78A77564" w14:textId="77777777" w:rsidR="00B17563" w:rsidRDefault="00B17563" w:rsidP="009C2198">
      <w:pPr>
        <w:pStyle w:val="ListParagraph"/>
        <w:numPr>
          <w:ilvl w:val="1"/>
          <w:numId w:val="34"/>
        </w:numPr>
      </w:pPr>
      <w:r>
        <w:t>There is a subcommittee meeting in a few weeks.</w:t>
      </w:r>
    </w:p>
    <w:p w14:paraId="4B4F6A59" w14:textId="77777777" w:rsidR="00B17563" w:rsidRDefault="00B17563" w:rsidP="009C2198">
      <w:pPr>
        <w:pStyle w:val="ListParagraph"/>
        <w:numPr>
          <w:ilvl w:val="2"/>
          <w:numId w:val="34"/>
        </w:numPr>
      </w:pPr>
      <w:r>
        <w:t xml:space="preserve">They would like input from the Group Conscience </w:t>
      </w:r>
      <w:r w:rsidR="004862E6">
        <w:t>sharing MA related materials, either through podcast or streaming platforms</w:t>
      </w:r>
      <w:r w:rsidR="008F2ADF">
        <w:t>?</w:t>
      </w:r>
    </w:p>
    <w:p w14:paraId="40AFBD43" w14:textId="77777777" w:rsidR="00B17563" w:rsidRDefault="004862E6" w:rsidP="009C2198">
      <w:pPr>
        <w:pStyle w:val="ListParagraph"/>
        <w:numPr>
          <w:ilvl w:val="2"/>
          <w:numId w:val="34"/>
        </w:numPr>
      </w:pPr>
      <w:r>
        <w:t>Currently</w:t>
      </w:r>
      <w:r w:rsidR="00B17563">
        <w:t xml:space="preserve"> listeners are utilizing the speaker shares.</w:t>
      </w:r>
    </w:p>
    <w:p w14:paraId="30FC8084" w14:textId="77777777" w:rsidR="007C10EE" w:rsidRDefault="007C10EE" w:rsidP="009C2198">
      <w:pPr>
        <w:pStyle w:val="ListParagraph"/>
        <w:numPr>
          <w:ilvl w:val="1"/>
          <w:numId w:val="34"/>
        </w:numPr>
      </w:pPr>
      <w:r>
        <w:t>Discussion about the topic brought to the floor:</w:t>
      </w:r>
    </w:p>
    <w:p w14:paraId="61DB253D" w14:textId="77777777" w:rsidR="007C10EE" w:rsidRDefault="007C10EE" w:rsidP="009C2198">
      <w:pPr>
        <w:pStyle w:val="ListParagraph"/>
        <w:numPr>
          <w:ilvl w:val="2"/>
          <w:numId w:val="34"/>
        </w:numPr>
      </w:pPr>
      <w:r>
        <w:t>A volunteer informed the Group Conscience that the Literature Group at the MAWS level is currently working on an audio book.</w:t>
      </w:r>
    </w:p>
    <w:p w14:paraId="2F307478" w14:textId="77777777" w:rsidR="007C10EE" w:rsidRDefault="007C10EE" w:rsidP="009C2198">
      <w:pPr>
        <w:pStyle w:val="ListParagraph"/>
        <w:numPr>
          <w:ilvl w:val="3"/>
          <w:numId w:val="34"/>
        </w:numPr>
      </w:pPr>
      <w:r>
        <w:t>It is a goal to have it recorded this year.</w:t>
      </w:r>
    </w:p>
    <w:p w14:paraId="70F0FB3A" w14:textId="77777777" w:rsidR="007C10EE" w:rsidRDefault="007C10EE" w:rsidP="009C2198">
      <w:pPr>
        <w:pStyle w:val="ListParagraph"/>
        <w:numPr>
          <w:ilvl w:val="3"/>
          <w:numId w:val="34"/>
        </w:numPr>
      </w:pPr>
      <w:r>
        <w:t>Does not know what the current update is to the Life with Hope recording/distribution status.</w:t>
      </w:r>
    </w:p>
    <w:p w14:paraId="67E2E5E4" w14:textId="77777777" w:rsidR="007C10EE" w:rsidRDefault="007C10EE" w:rsidP="009C2198">
      <w:pPr>
        <w:pStyle w:val="ListParagraph"/>
        <w:numPr>
          <w:ilvl w:val="3"/>
          <w:numId w:val="34"/>
        </w:numPr>
      </w:pPr>
      <w:r>
        <w:t xml:space="preserve">We </w:t>
      </w:r>
      <w:r w:rsidR="004862E6">
        <w:t>do not</w:t>
      </w:r>
      <w:r>
        <w:t xml:space="preserve"> need to double our efforts there as it is already being addressed by the MAWS Literature Committee.</w:t>
      </w:r>
    </w:p>
    <w:p w14:paraId="069A458E" w14:textId="77777777" w:rsidR="007C10EE" w:rsidRDefault="007C10EE" w:rsidP="009C2198">
      <w:pPr>
        <w:pStyle w:val="ListParagraph"/>
        <w:numPr>
          <w:ilvl w:val="2"/>
          <w:numId w:val="34"/>
        </w:numPr>
      </w:pPr>
      <w:r>
        <w:lastRenderedPageBreak/>
        <w:t>A volunteer spoke about not doubling our efforts with recording the Life with Hope book.</w:t>
      </w:r>
    </w:p>
    <w:p w14:paraId="676B1760" w14:textId="77777777" w:rsidR="007C10EE" w:rsidRDefault="007C10EE" w:rsidP="009C2198">
      <w:pPr>
        <w:pStyle w:val="ListParagraph"/>
        <w:numPr>
          <w:ilvl w:val="3"/>
          <w:numId w:val="34"/>
        </w:numPr>
      </w:pPr>
      <w:r>
        <w:t>However, the volunteer wanted to know if the group would want to publish the Life with Hope book on the podcast?</w:t>
      </w:r>
    </w:p>
    <w:p w14:paraId="126C9FF6" w14:textId="77777777" w:rsidR="007C10EE" w:rsidRDefault="007C10EE" w:rsidP="009C2198">
      <w:pPr>
        <w:pStyle w:val="ListParagraph"/>
        <w:numPr>
          <w:ilvl w:val="3"/>
          <w:numId w:val="34"/>
        </w:numPr>
      </w:pPr>
      <w:r>
        <w:t>Informed the group that we had voted to move ahead with posting the Life with Hope book on the podcast.</w:t>
      </w:r>
    </w:p>
    <w:p w14:paraId="6C414AED" w14:textId="77777777" w:rsidR="007C10EE" w:rsidRDefault="007C10EE" w:rsidP="009C2198">
      <w:pPr>
        <w:pStyle w:val="ListParagraph"/>
        <w:numPr>
          <w:ilvl w:val="3"/>
          <w:numId w:val="34"/>
        </w:numPr>
      </w:pPr>
      <w:r>
        <w:t>That the group has permission to use the MAWS logo.</w:t>
      </w:r>
    </w:p>
    <w:p w14:paraId="1FE44688" w14:textId="77777777" w:rsidR="007C10EE" w:rsidRDefault="007C10EE" w:rsidP="009C2198">
      <w:pPr>
        <w:pStyle w:val="ListParagraph"/>
        <w:numPr>
          <w:ilvl w:val="3"/>
          <w:numId w:val="34"/>
        </w:numPr>
      </w:pPr>
      <w:r>
        <w:t>There is no motion on the floor but we as a group need to have a general discussion about the topic of publishing Life with Hope via podcast.</w:t>
      </w:r>
    </w:p>
    <w:p w14:paraId="1372A08E" w14:textId="77777777" w:rsidR="007C10EE" w:rsidRPr="008F2ADF" w:rsidRDefault="007C10EE" w:rsidP="009C2198">
      <w:pPr>
        <w:pStyle w:val="ListParagraph"/>
        <w:numPr>
          <w:ilvl w:val="2"/>
          <w:numId w:val="34"/>
        </w:numPr>
        <w:rPr>
          <w:b/>
          <w:bCs/>
        </w:rPr>
      </w:pPr>
      <w:r>
        <w:t xml:space="preserve">A volunteer said that there will be a </w:t>
      </w:r>
      <w:r w:rsidR="00DF4A4D" w:rsidRPr="008F2ADF">
        <w:rPr>
          <w:b/>
          <w:bCs/>
        </w:rPr>
        <w:t xml:space="preserve">Podcast Subcommittee </w:t>
      </w:r>
      <w:r w:rsidRPr="008F2ADF">
        <w:rPr>
          <w:b/>
          <w:bCs/>
        </w:rPr>
        <w:t xml:space="preserve">meeting on the </w:t>
      </w:r>
      <w:r w:rsidR="00DF4A4D" w:rsidRPr="008F2ADF">
        <w:rPr>
          <w:b/>
          <w:bCs/>
        </w:rPr>
        <w:t xml:space="preserve">March 27, 2021. </w:t>
      </w:r>
    </w:p>
    <w:p w14:paraId="2F863690" w14:textId="77777777" w:rsidR="00DF4A4D" w:rsidRDefault="00DF4A4D" w:rsidP="009C2198">
      <w:pPr>
        <w:pStyle w:val="ListParagraph"/>
        <w:numPr>
          <w:ilvl w:val="3"/>
          <w:numId w:val="34"/>
        </w:numPr>
      </w:pPr>
      <w:r>
        <w:t>Anyone who wants to attend can join.</w:t>
      </w:r>
    </w:p>
    <w:p w14:paraId="4AE7F705" w14:textId="77777777" w:rsidR="00DF4A4D" w:rsidRDefault="00DF4A4D" w:rsidP="009C2198">
      <w:pPr>
        <w:pStyle w:val="ListParagraph"/>
        <w:numPr>
          <w:ilvl w:val="3"/>
          <w:numId w:val="34"/>
        </w:numPr>
      </w:pPr>
      <w:r>
        <w:t xml:space="preserve">In the </w:t>
      </w:r>
      <w:r w:rsidR="009C2198">
        <w:t>meantime,</w:t>
      </w:r>
      <w:r>
        <w:t xml:space="preserve"> they will contact MAWS to get more information on what permission entail and to see if they can post podcasts of the past conventions.</w:t>
      </w:r>
    </w:p>
    <w:p w14:paraId="3FFC6A4F" w14:textId="77777777" w:rsidR="00DF4A4D" w:rsidRDefault="00DF4A4D" w:rsidP="009C2198">
      <w:pPr>
        <w:pStyle w:val="ListParagraph"/>
        <w:numPr>
          <w:ilvl w:val="3"/>
          <w:numId w:val="34"/>
        </w:numPr>
      </w:pPr>
      <w:r>
        <w:t xml:space="preserve">They will report back to the Group Conscience at the next meeting April 11, 2021. </w:t>
      </w:r>
    </w:p>
    <w:p w14:paraId="51873D54" w14:textId="77777777" w:rsidR="00C41694" w:rsidRDefault="00C41694" w:rsidP="00C41694">
      <w:pPr>
        <w:pStyle w:val="SubcommitteeandServiceReportsList"/>
      </w:pPr>
    </w:p>
    <w:p w14:paraId="4C48972E" w14:textId="77777777" w:rsidR="00016E5A" w:rsidRDefault="001A68C1" w:rsidP="00140B29">
      <w:pPr>
        <w:pStyle w:val="Heading2"/>
      </w:pPr>
      <w:r>
        <w:t>District Service Subcommittee</w:t>
      </w:r>
      <w:r w:rsidR="00016E5A">
        <w:t xml:space="preserve"> </w:t>
      </w:r>
    </w:p>
    <w:p w14:paraId="17DCAD7C" w14:textId="77777777" w:rsidR="00DF4A4D" w:rsidRDefault="006B7AE0" w:rsidP="009C2198">
      <w:pPr>
        <w:pStyle w:val="ListParagraph"/>
        <w:numPr>
          <w:ilvl w:val="0"/>
          <w:numId w:val="35"/>
        </w:numPr>
      </w:pPr>
      <w:r>
        <w:t>The District Service Subcommittee Chair</w:t>
      </w:r>
      <w:r w:rsidR="00DF4A4D">
        <w:t xml:space="preserve"> did not follow up and has nothing to report. </w:t>
      </w:r>
    </w:p>
    <w:p w14:paraId="07F8257F" w14:textId="77777777" w:rsidR="00DF4A4D" w:rsidRDefault="00DF4A4D" w:rsidP="009C2198">
      <w:pPr>
        <w:pStyle w:val="ListParagraph"/>
        <w:numPr>
          <w:ilvl w:val="1"/>
          <w:numId w:val="35"/>
        </w:numPr>
      </w:pPr>
      <w:r>
        <w:t xml:space="preserve">A volunteer inquired if </w:t>
      </w:r>
      <w:r w:rsidR="006B7AE0">
        <w:t xml:space="preserve">the current </w:t>
      </w:r>
      <w:r>
        <w:t xml:space="preserve">District Service Subcommittee </w:t>
      </w:r>
      <w:r w:rsidR="006B7AE0">
        <w:t>Chair would need to step out of the role?</w:t>
      </w:r>
    </w:p>
    <w:p w14:paraId="55C33C7F" w14:textId="77777777" w:rsidR="00DF4A4D" w:rsidRDefault="00DF4A4D" w:rsidP="009C2198">
      <w:pPr>
        <w:pStyle w:val="ListParagraph"/>
        <w:numPr>
          <w:ilvl w:val="0"/>
          <w:numId w:val="35"/>
        </w:numPr>
      </w:pPr>
      <w:r>
        <w:t>The District Service Subcommittee confirmed that they will be stepping down from their role due to outside responsibilities.</w:t>
      </w:r>
    </w:p>
    <w:p w14:paraId="3DF4B94A" w14:textId="77777777" w:rsidR="00DF4A4D" w:rsidRDefault="00DF4A4D" w:rsidP="009C2198">
      <w:pPr>
        <w:pStyle w:val="ListParagraph"/>
        <w:numPr>
          <w:ilvl w:val="1"/>
          <w:numId w:val="35"/>
        </w:numPr>
      </w:pPr>
      <w:r>
        <w:t>The volunteer lost the text about the Independent Subcommittee Meeting.</w:t>
      </w:r>
    </w:p>
    <w:p w14:paraId="70752DF6" w14:textId="77777777" w:rsidR="00DF4A4D" w:rsidRDefault="00DF4A4D" w:rsidP="009C2198">
      <w:pPr>
        <w:pStyle w:val="ListParagraph"/>
        <w:numPr>
          <w:ilvl w:val="0"/>
          <w:numId w:val="35"/>
        </w:numPr>
      </w:pPr>
      <w:r>
        <w:t>The District Service</w:t>
      </w:r>
      <w:r w:rsidR="00016E5A">
        <w:t xml:space="preserve"> </w:t>
      </w:r>
      <w:r>
        <w:t xml:space="preserve">Subcommittee role is now open and needs to be filled. </w:t>
      </w:r>
    </w:p>
    <w:p w14:paraId="5A712DA7" w14:textId="77777777" w:rsidR="00DF4A4D" w:rsidRDefault="006B7AE0" w:rsidP="009C2198">
      <w:pPr>
        <w:pStyle w:val="ListParagraph"/>
        <w:numPr>
          <w:ilvl w:val="0"/>
          <w:numId w:val="35"/>
        </w:numPr>
      </w:pPr>
      <w:r>
        <w:t xml:space="preserve"> </w:t>
      </w:r>
      <w:r w:rsidR="004C6C1F">
        <w:t>A member is a part of the District Service Subcommittee and did attend the Independent Meetings to determine if MAWPM would like to join the Independent Region.</w:t>
      </w:r>
    </w:p>
    <w:p w14:paraId="42F1401A" w14:textId="77777777" w:rsidR="004C6C1F" w:rsidRDefault="004C6C1F" w:rsidP="009C2198">
      <w:pPr>
        <w:pStyle w:val="ListParagraph"/>
        <w:numPr>
          <w:ilvl w:val="1"/>
          <w:numId w:val="35"/>
        </w:numPr>
      </w:pPr>
      <w:r>
        <w:t>Joining a district has been a goal of the MAWPM Group for four years.</w:t>
      </w:r>
    </w:p>
    <w:p w14:paraId="3C34F685" w14:textId="77777777" w:rsidR="004C6C1F" w:rsidRDefault="004C6C1F" w:rsidP="009C2198">
      <w:pPr>
        <w:pStyle w:val="ListParagraph"/>
        <w:numPr>
          <w:ilvl w:val="1"/>
          <w:numId w:val="35"/>
        </w:numPr>
      </w:pPr>
      <w:r>
        <w:t xml:space="preserve">We </w:t>
      </w:r>
      <w:r w:rsidR="009C2198">
        <w:t>need</w:t>
      </w:r>
      <w:r>
        <w:t xml:space="preserve"> volunteers to help with this initiative.</w:t>
      </w:r>
    </w:p>
    <w:p w14:paraId="56E21452" w14:textId="77777777" w:rsidR="004C6C1F" w:rsidRDefault="004C6C1F" w:rsidP="009C2198">
      <w:pPr>
        <w:pStyle w:val="ListParagraph"/>
        <w:numPr>
          <w:ilvl w:val="1"/>
          <w:numId w:val="35"/>
        </w:numPr>
      </w:pPr>
      <w:r>
        <w:t>If anyone would like to get involved or are interested in this initiative, the Group would help guide that individual in this matter.</w:t>
      </w:r>
    </w:p>
    <w:p w14:paraId="3A327CFC" w14:textId="77777777" w:rsidR="004C6C1F" w:rsidRDefault="004C6C1F" w:rsidP="009C2198">
      <w:pPr>
        <w:pStyle w:val="ListParagraph"/>
        <w:numPr>
          <w:ilvl w:val="0"/>
          <w:numId w:val="35"/>
        </w:numPr>
      </w:pPr>
      <w:r>
        <w:t xml:space="preserve">A volunteer clarified that there are </w:t>
      </w:r>
      <w:r w:rsidRPr="004C6C1F">
        <w:rPr>
          <w:i/>
          <w:iCs/>
        </w:rPr>
        <w:t>two arms</w:t>
      </w:r>
      <w:r>
        <w:t xml:space="preserve"> of the District Service Subcommittee</w:t>
      </w:r>
    </w:p>
    <w:p w14:paraId="3DF1984D" w14:textId="77777777" w:rsidR="004C6C1F" w:rsidRDefault="004C6C1F" w:rsidP="009C2198">
      <w:pPr>
        <w:pStyle w:val="ListParagraph"/>
        <w:numPr>
          <w:ilvl w:val="1"/>
          <w:numId w:val="35"/>
        </w:numPr>
      </w:pPr>
      <w:r>
        <w:t>One is investigating if the MAWPM Group should join the Independent Region?</w:t>
      </w:r>
    </w:p>
    <w:p w14:paraId="786CAA1F" w14:textId="77777777" w:rsidR="004C6C1F" w:rsidRDefault="004C6C1F" w:rsidP="009C2198">
      <w:pPr>
        <w:pStyle w:val="ListParagraph"/>
        <w:numPr>
          <w:ilvl w:val="1"/>
          <w:numId w:val="35"/>
        </w:numPr>
      </w:pPr>
      <w:r>
        <w:t>The second arm is – Do we as MAWPM want to be our own district?</w:t>
      </w:r>
    </w:p>
    <w:p w14:paraId="7BC75388" w14:textId="77777777" w:rsidR="004C6C1F" w:rsidRDefault="004C6C1F" w:rsidP="009C2198">
      <w:pPr>
        <w:pStyle w:val="ListParagraph"/>
        <w:numPr>
          <w:ilvl w:val="1"/>
          <w:numId w:val="35"/>
        </w:numPr>
      </w:pPr>
      <w:r>
        <w:t>Point of Information by a volunteer</w:t>
      </w:r>
    </w:p>
    <w:p w14:paraId="28DC7461" w14:textId="77777777" w:rsidR="004C6C1F" w:rsidRDefault="008E26DD" w:rsidP="009C2198">
      <w:pPr>
        <w:pStyle w:val="ListParagraph"/>
        <w:numPr>
          <w:ilvl w:val="1"/>
          <w:numId w:val="35"/>
        </w:numPr>
      </w:pPr>
      <w:r>
        <w:t>We have</w:t>
      </w:r>
      <w:r w:rsidR="004C6C1F">
        <w:t xml:space="preserve"> never officially voted as a group or taken a Group Conscience to determine if we want to:</w:t>
      </w:r>
    </w:p>
    <w:p w14:paraId="2C697D57" w14:textId="77777777" w:rsidR="004C6C1F" w:rsidRDefault="004C6C1F" w:rsidP="009C2198">
      <w:pPr>
        <w:pStyle w:val="ListParagraph"/>
        <w:numPr>
          <w:ilvl w:val="1"/>
          <w:numId w:val="35"/>
        </w:numPr>
      </w:pPr>
      <w:r>
        <w:t>a) Join the Independent Region</w:t>
      </w:r>
      <w:r w:rsidR="008E26DD">
        <w:t>/District</w:t>
      </w:r>
    </w:p>
    <w:p w14:paraId="65FA2CBF" w14:textId="77777777" w:rsidR="004C6C1F" w:rsidRDefault="004C6C1F" w:rsidP="009C2198">
      <w:pPr>
        <w:pStyle w:val="ListParagraph"/>
        <w:numPr>
          <w:ilvl w:val="1"/>
          <w:numId w:val="35"/>
        </w:numPr>
      </w:pPr>
      <w:r>
        <w:t xml:space="preserve">The Independent Region meets </w:t>
      </w:r>
      <w:r w:rsidR="008E26DD">
        <w:t xml:space="preserve">monthly, and the </w:t>
      </w:r>
      <w:bookmarkStart w:id="1" w:name="_Hlk66881510"/>
      <w:r w:rsidR="008E26DD">
        <w:t>District Service Subcommittee</w:t>
      </w:r>
      <w:bookmarkEnd w:id="1"/>
      <w:r w:rsidR="008E26DD">
        <w:t xml:space="preserve"> was supposed to attend those meetings and bring back more information to help the group determine if we want to:</w:t>
      </w:r>
    </w:p>
    <w:p w14:paraId="499399CA" w14:textId="77777777" w:rsidR="008E26DD" w:rsidRDefault="008E26DD" w:rsidP="004862E6">
      <w:pPr>
        <w:pStyle w:val="ListParagraph"/>
        <w:numPr>
          <w:ilvl w:val="2"/>
          <w:numId w:val="35"/>
        </w:numPr>
      </w:pPr>
      <w:r>
        <w:lastRenderedPageBreak/>
        <w:t>Be our own Independent District (possibly along with the Women’s and Men’s line as well)</w:t>
      </w:r>
    </w:p>
    <w:p w14:paraId="3E7FC4A2" w14:textId="77777777" w:rsidR="008E26DD" w:rsidRDefault="008E26DD" w:rsidP="004862E6">
      <w:pPr>
        <w:pStyle w:val="ListParagraph"/>
        <w:numPr>
          <w:ilvl w:val="2"/>
          <w:numId w:val="35"/>
        </w:numPr>
      </w:pPr>
      <w:r>
        <w:t>Or join the Independent Region.</w:t>
      </w:r>
    </w:p>
    <w:p w14:paraId="46A7440E" w14:textId="77777777" w:rsidR="008E26DD" w:rsidRDefault="008E26DD" w:rsidP="009C2198">
      <w:pPr>
        <w:pStyle w:val="ListParagraph"/>
        <w:numPr>
          <w:ilvl w:val="1"/>
          <w:numId w:val="35"/>
        </w:numPr>
      </w:pPr>
      <w:r>
        <w:t xml:space="preserve">However, the Independent Region has put forward to the </w:t>
      </w:r>
      <w:r w:rsidRPr="004862E6">
        <w:rPr>
          <w:b/>
          <w:bCs/>
        </w:rPr>
        <w:t xml:space="preserve">MAWS Conference (coming up </w:t>
      </w:r>
      <w:r w:rsidR="00F025C9" w:rsidRPr="004862E6">
        <w:rPr>
          <w:b/>
          <w:bCs/>
        </w:rPr>
        <w:t xml:space="preserve">the 3rd weekend </w:t>
      </w:r>
      <w:r w:rsidRPr="004862E6">
        <w:rPr>
          <w:b/>
          <w:bCs/>
        </w:rPr>
        <w:t xml:space="preserve">in May) </w:t>
      </w:r>
      <w:r>
        <w:t xml:space="preserve">to become a District. Therefore, it would no longer be joining a </w:t>
      </w:r>
      <w:r w:rsidRPr="009C2198">
        <w:t>Region</w:t>
      </w:r>
      <w:r>
        <w:t xml:space="preserve"> it would be joining another </w:t>
      </w:r>
      <w:r w:rsidRPr="009C2198">
        <w:t>District</w:t>
      </w:r>
      <w:r>
        <w:t xml:space="preserve">. </w:t>
      </w:r>
    </w:p>
    <w:p w14:paraId="19EAB8B0" w14:textId="77777777" w:rsidR="008E26DD" w:rsidRDefault="008E26DD" w:rsidP="004862E6">
      <w:pPr>
        <w:pStyle w:val="ListParagraph"/>
        <w:numPr>
          <w:ilvl w:val="2"/>
          <w:numId w:val="35"/>
        </w:numPr>
      </w:pPr>
      <w:r>
        <w:t xml:space="preserve">The decision to move forward to join the district does not keep us bound to that district. At any </w:t>
      </w:r>
      <w:r w:rsidR="00F025C9">
        <w:t>time,</w:t>
      </w:r>
      <w:r>
        <w:t xml:space="preserve"> we could choose to back out and remain independent of that district.</w:t>
      </w:r>
    </w:p>
    <w:p w14:paraId="5CBBE51E" w14:textId="77777777" w:rsidR="008E26DD" w:rsidRDefault="008E26DD" w:rsidP="009C2198">
      <w:pPr>
        <w:pStyle w:val="ListParagraph"/>
        <w:numPr>
          <w:ilvl w:val="1"/>
          <w:numId w:val="35"/>
        </w:numPr>
      </w:pPr>
      <w:r>
        <w:t xml:space="preserve">Once again, </w:t>
      </w:r>
      <w:r w:rsidR="00F025C9">
        <w:t>we have</w:t>
      </w:r>
      <w:r>
        <w:t xml:space="preserve"> never actually voted on this issue.</w:t>
      </w:r>
    </w:p>
    <w:p w14:paraId="2F519E0B" w14:textId="77777777" w:rsidR="008E26DD" w:rsidRDefault="008E26DD" w:rsidP="009C2198">
      <w:pPr>
        <w:pStyle w:val="ListParagraph"/>
        <w:numPr>
          <w:ilvl w:val="1"/>
          <w:numId w:val="35"/>
        </w:numPr>
      </w:pPr>
      <w:r>
        <w:t xml:space="preserve">If our group decides to join the </w:t>
      </w:r>
      <w:r w:rsidR="00F025C9">
        <w:t>region,</w:t>
      </w:r>
      <w:r>
        <w:t xml:space="preserve"> we need someone to step up to that service position and attend the monthly Independent District meetings as well as attend our monthly Group Conscience meetings </w:t>
      </w:r>
      <w:r w:rsidR="00D672DA">
        <w:t>to</w:t>
      </w:r>
      <w:r>
        <w:t xml:space="preserve"> bring back information from the ID Meeting.</w:t>
      </w:r>
    </w:p>
    <w:p w14:paraId="6928E648" w14:textId="77777777" w:rsidR="008E26DD" w:rsidRDefault="008E26DD" w:rsidP="009C2198">
      <w:pPr>
        <w:pStyle w:val="ListParagraph"/>
        <w:numPr>
          <w:ilvl w:val="1"/>
          <w:numId w:val="35"/>
        </w:numPr>
      </w:pPr>
      <w:r>
        <w:t xml:space="preserve">It is too late to submit an agenda item </w:t>
      </w:r>
      <w:r w:rsidR="00F025C9">
        <w:t>however, you can always submit a motion from the floor at the Conference. Therefore, we still do have an opportunity to become our own District if that is the desire of the Group Conscience.</w:t>
      </w:r>
    </w:p>
    <w:p w14:paraId="611753A3" w14:textId="77777777" w:rsidR="00F025C9" w:rsidRDefault="00F025C9" w:rsidP="009C2198">
      <w:pPr>
        <w:pStyle w:val="ListParagraph"/>
        <w:numPr>
          <w:ilvl w:val="1"/>
          <w:numId w:val="35"/>
        </w:numPr>
      </w:pPr>
      <w:r>
        <w:t xml:space="preserve">A volunteer asked that if anyone on the call interested in joining the District Service Subcommittee could they reach out to the volunteer that submitted the point of information (Christine). </w:t>
      </w:r>
    </w:p>
    <w:p w14:paraId="56F07B3D" w14:textId="77777777" w:rsidR="00F025C9" w:rsidRDefault="00F025C9" w:rsidP="009C2198">
      <w:pPr>
        <w:pStyle w:val="ListParagraph"/>
        <w:numPr>
          <w:ilvl w:val="1"/>
          <w:numId w:val="35"/>
        </w:numPr>
      </w:pPr>
      <w:r>
        <w:t>The volunteer informed the group that they have been to meetings of the Independent Region and the subcommittee had written a Pro’s/Con’s list about the possibility of joining the Independent District.</w:t>
      </w:r>
    </w:p>
    <w:p w14:paraId="62B4C9FF" w14:textId="77777777" w:rsidR="00F025C9" w:rsidRDefault="00F025C9" w:rsidP="009C2198">
      <w:pPr>
        <w:pStyle w:val="ListParagraph"/>
        <w:numPr>
          <w:ilvl w:val="1"/>
          <w:numId w:val="35"/>
        </w:numPr>
      </w:pPr>
      <w:r>
        <w:t>The issues surrounding this decision also come with a whole new layer of service. Wherein we would need to create service positions, and have volunteers to fill those positions, and have people attend the Independent District Meetings</w:t>
      </w:r>
      <w:r w:rsidR="009476FF">
        <w:t xml:space="preserve">, have the Subcommittee meet monthly and then attend the monthly Group Conscience Meeting and deliver the information to the group on their findings. All </w:t>
      </w:r>
      <w:r w:rsidR="009476FF" w:rsidRPr="004862E6">
        <w:rPr>
          <w:i/>
          <w:iCs/>
        </w:rPr>
        <w:t>before</w:t>
      </w:r>
      <w:r w:rsidR="009476FF">
        <w:t xml:space="preserve"> </w:t>
      </w:r>
      <w:r>
        <w:t>we could decide to join the district.</w:t>
      </w:r>
    </w:p>
    <w:p w14:paraId="4CB6189F" w14:textId="77777777" w:rsidR="00F025C9" w:rsidRDefault="00F025C9" w:rsidP="009C2198">
      <w:pPr>
        <w:pStyle w:val="ListParagraph"/>
        <w:numPr>
          <w:ilvl w:val="1"/>
          <w:numId w:val="35"/>
        </w:numPr>
      </w:pPr>
      <w:r>
        <w:t xml:space="preserve">Once we become a </w:t>
      </w:r>
      <w:r w:rsidR="009476FF">
        <w:t>district,</w:t>
      </w:r>
      <w:r>
        <w:t xml:space="preserve"> we would have other service commitments to adhere to, including attending MAWS level Meetings and issue reports.</w:t>
      </w:r>
    </w:p>
    <w:p w14:paraId="00DB7591" w14:textId="77777777" w:rsidR="00F025C9" w:rsidRDefault="00F025C9" w:rsidP="009C2198">
      <w:pPr>
        <w:pStyle w:val="ListParagraph"/>
        <w:numPr>
          <w:ilvl w:val="1"/>
          <w:numId w:val="35"/>
        </w:numPr>
      </w:pPr>
      <w:r>
        <w:t xml:space="preserve">The volunteer </w:t>
      </w:r>
      <w:r w:rsidR="009476FF">
        <w:t xml:space="preserve">(Christine) </w:t>
      </w:r>
      <w:r>
        <w:t xml:space="preserve">agreed to be a </w:t>
      </w:r>
      <w:r w:rsidRPr="004862E6">
        <w:rPr>
          <w:i/>
          <w:iCs/>
        </w:rPr>
        <w:t>temporary</w:t>
      </w:r>
      <w:r w:rsidRPr="009C2198">
        <w:t xml:space="preserve"> point</w:t>
      </w:r>
      <w:r>
        <w:t xml:space="preserve"> of contact. However, we need to be announcing the open position of District Service Subcommittee Meeting Chair (DSSMC).</w:t>
      </w:r>
    </w:p>
    <w:p w14:paraId="7E39DB11" w14:textId="77777777" w:rsidR="00F025C9" w:rsidRDefault="00F025C9" w:rsidP="009C2198">
      <w:pPr>
        <w:pStyle w:val="ListParagraph"/>
        <w:numPr>
          <w:ilvl w:val="1"/>
          <w:numId w:val="35"/>
        </w:numPr>
      </w:pPr>
      <w:r>
        <w:t>A volunteer asked if there was a description of the DSSMC on the ma-phone.org website?</w:t>
      </w:r>
    </w:p>
    <w:p w14:paraId="0C961F81" w14:textId="77777777" w:rsidR="00D8589A" w:rsidRDefault="009476FF" w:rsidP="009C2198">
      <w:pPr>
        <w:pStyle w:val="ListParagraph"/>
        <w:numPr>
          <w:ilvl w:val="1"/>
          <w:numId w:val="35"/>
        </w:numPr>
      </w:pPr>
      <w:r>
        <w:t xml:space="preserve">A volunteer informed the group that there is </w:t>
      </w:r>
      <w:r w:rsidRPr="009C2198">
        <w:t>not</w:t>
      </w:r>
      <w:r>
        <w:t xml:space="preserve"> a DSSMC service position description on the website. There has not been a position drafted as this was a subcommittee and was formed with one specific goal in mind, which was to bring the information back to the group of the Pro’s/Con’s of becoming a district. </w:t>
      </w:r>
    </w:p>
    <w:p w14:paraId="76434E55" w14:textId="77777777" w:rsidR="00D8589A" w:rsidRDefault="009476FF" w:rsidP="009C2198">
      <w:pPr>
        <w:pStyle w:val="ListParagraph"/>
        <w:numPr>
          <w:ilvl w:val="1"/>
          <w:numId w:val="35"/>
        </w:numPr>
      </w:pPr>
      <w:r>
        <w:t xml:space="preserve">This technically falls into the MAWS District Representative </w:t>
      </w:r>
      <w:r w:rsidR="00D8589A">
        <w:t>and that position would be listed in the MAWS Service Manual. See below for link.</w:t>
      </w:r>
    </w:p>
    <w:p w14:paraId="0F21151C" w14:textId="77777777" w:rsidR="009476FF" w:rsidRDefault="00897642" w:rsidP="004862E6">
      <w:pPr>
        <w:pStyle w:val="ListParagraph"/>
        <w:numPr>
          <w:ilvl w:val="2"/>
          <w:numId w:val="35"/>
        </w:numPr>
      </w:pPr>
      <w:hyperlink r:id="rId14" w:history="1">
        <w:r w:rsidR="00D8589A" w:rsidRPr="009C2198">
          <w:t>https://marijuana-anonymous.org/service/manual/</w:t>
        </w:r>
      </w:hyperlink>
      <w:r w:rsidR="009476FF">
        <w:t>.</w:t>
      </w:r>
    </w:p>
    <w:p w14:paraId="03337AF6" w14:textId="77777777" w:rsidR="00D8589A" w:rsidRDefault="00D8589A" w:rsidP="009C2198">
      <w:pPr>
        <w:pStyle w:val="ListParagraph"/>
        <w:numPr>
          <w:ilvl w:val="1"/>
          <w:numId w:val="35"/>
        </w:numPr>
      </w:pPr>
      <w:r>
        <w:lastRenderedPageBreak/>
        <w:t>This position is simply for a subcommittee (some of our subcommittee’s have a longer term of length whereas others do not. This is a one-time subcommittee to explore if we should become a district or not.)</w:t>
      </w:r>
    </w:p>
    <w:p w14:paraId="6900F426" w14:textId="77777777" w:rsidR="00D8589A" w:rsidRDefault="00D8589A" w:rsidP="009C2198">
      <w:pPr>
        <w:pStyle w:val="ListParagraph"/>
        <w:numPr>
          <w:ilvl w:val="1"/>
          <w:numId w:val="35"/>
        </w:numPr>
      </w:pPr>
      <w:r>
        <w:t xml:space="preserve">The Group Conscience </w:t>
      </w:r>
      <w:r w:rsidR="009C2198">
        <w:t>Chairperson</w:t>
      </w:r>
      <w:r>
        <w:t xml:space="preserve"> thanked everyone working on all of the </w:t>
      </w:r>
      <w:r w:rsidR="008F2ADF">
        <w:t>subcommittees</w:t>
      </w:r>
      <w:r>
        <w:t xml:space="preserve"> for their hard work and dedication.</w:t>
      </w:r>
    </w:p>
    <w:p w14:paraId="64A34C44" w14:textId="77777777" w:rsidR="001A68C1" w:rsidRPr="001A68C1" w:rsidRDefault="001A68C1" w:rsidP="00140B29">
      <w:pPr>
        <w:pStyle w:val="Heading1"/>
      </w:pPr>
      <w:r w:rsidRPr="001A68C1">
        <w:t>Old Business</w:t>
      </w:r>
    </w:p>
    <w:p w14:paraId="67B1C436" w14:textId="77777777" w:rsidR="001A68C1" w:rsidRPr="009476FF" w:rsidRDefault="007151EC" w:rsidP="009476FF">
      <w:pPr>
        <w:pStyle w:val="NormalWeb"/>
        <w:numPr>
          <w:ilvl w:val="0"/>
          <w:numId w:val="23"/>
        </w:numPr>
        <w:spacing w:before="0" w:beforeAutospacing="0" w:after="0" w:afterAutospacing="0"/>
        <w:rPr>
          <w:rStyle w:val="x-el"/>
        </w:rPr>
      </w:pPr>
      <w:r w:rsidRPr="009476FF">
        <w:rPr>
          <w:rStyle w:val="x-el"/>
        </w:rPr>
        <w:t>No old business</w:t>
      </w:r>
    </w:p>
    <w:p w14:paraId="29C140F5" w14:textId="77777777" w:rsidR="001A68C1" w:rsidRPr="001A68C1" w:rsidRDefault="001A68C1" w:rsidP="00140B29">
      <w:pPr>
        <w:pStyle w:val="Heading1"/>
      </w:pPr>
      <w:r w:rsidRPr="001A68C1">
        <w:t>New Business</w:t>
      </w:r>
    </w:p>
    <w:p w14:paraId="75E5BBB6" w14:textId="77777777" w:rsidR="00C41694" w:rsidRDefault="00C41694" w:rsidP="00D8589A">
      <w:pPr>
        <w:pStyle w:val="NormalWeb"/>
        <w:numPr>
          <w:ilvl w:val="0"/>
          <w:numId w:val="30"/>
        </w:numPr>
        <w:spacing w:before="0" w:beforeAutospacing="0" w:after="0" w:afterAutospacing="0"/>
        <w:rPr>
          <w:rStyle w:val="x-el"/>
        </w:rPr>
      </w:pPr>
      <w:r>
        <w:rPr>
          <w:rStyle w:val="x-el"/>
        </w:rPr>
        <w:t>A volunteer is interested in serving as the Business Meeting Secretary.</w:t>
      </w:r>
    </w:p>
    <w:p w14:paraId="095F249D" w14:textId="77777777" w:rsidR="00887B49" w:rsidRDefault="00887B49" w:rsidP="00D8589A">
      <w:pPr>
        <w:pStyle w:val="NormalWeb"/>
        <w:numPr>
          <w:ilvl w:val="1"/>
          <w:numId w:val="30"/>
        </w:numPr>
        <w:spacing w:before="0" w:beforeAutospacing="0" w:after="0" w:afterAutospacing="0"/>
        <w:rPr>
          <w:rStyle w:val="x-el"/>
        </w:rPr>
      </w:pPr>
      <w:r>
        <w:rPr>
          <w:rStyle w:val="x-el"/>
        </w:rPr>
        <w:t>A member volunteered to accept the Business Meeting Secretary position.</w:t>
      </w:r>
    </w:p>
    <w:p w14:paraId="220C594D" w14:textId="77777777" w:rsidR="00887B49" w:rsidRDefault="00887B49" w:rsidP="00D8589A">
      <w:pPr>
        <w:pStyle w:val="NormalWeb"/>
        <w:numPr>
          <w:ilvl w:val="1"/>
          <w:numId w:val="30"/>
        </w:numPr>
        <w:spacing w:before="0" w:beforeAutospacing="0" w:after="0" w:afterAutospacing="0"/>
        <w:rPr>
          <w:rStyle w:val="x-el"/>
        </w:rPr>
      </w:pPr>
      <w:r>
        <w:rPr>
          <w:rStyle w:val="x-el"/>
        </w:rPr>
        <w:t>Motion to allow member to volunteer.</w:t>
      </w:r>
      <w:r w:rsidR="00D8589A">
        <w:rPr>
          <w:rStyle w:val="x-el"/>
        </w:rPr>
        <w:t xml:space="preserve"> </w:t>
      </w:r>
    </w:p>
    <w:p w14:paraId="4ECAB6A3" w14:textId="77777777" w:rsidR="00D8589A" w:rsidRDefault="00D8589A" w:rsidP="00D8589A">
      <w:pPr>
        <w:pStyle w:val="NormalWeb"/>
        <w:numPr>
          <w:ilvl w:val="1"/>
          <w:numId w:val="30"/>
        </w:numPr>
        <w:spacing w:before="0" w:beforeAutospacing="0" w:after="0" w:afterAutospacing="0"/>
        <w:rPr>
          <w:rStyle w:val="x-el"/>
        </w:rPr>
      </w:pPr>
      <w:r>
        <w:rPr>
          <w:rStyle w:val="x-el"/>
        </w:rPr>
        <w:t>Motion was seconded.</w:t>
      </w:r>
    </w:p>
    <w:p w14:paraId="51CD78FC" w14:textId="77777777" w:rsidR="00887B49" w:rsidRDefault="00887B49" w:rsidP="00D8589A">
      <w:pPr>
        <w:pStyle w:val="NormalWeb"/>
        <w:numPr>
          <w:ilvl w:val="1"/>
          <w:numId w:val="30"/>
        </w:numPr>
        <w:spacing w:before="0" w:beforeAutospacing="0" w:after="0" w:afterAutospacing="0"/>
      </w:pPr>
      <w:r>
        <w:rPr>
          <w:rStyle w:val="x-el"/>
        </w:rPr>
        <w:t xml:space="preserve">Member was accepted </w:t>
      </w:r>
      <w:r w:rsidR="00140B29">
        <w:rPr>
          <w:rStyle w:val="x-el"/>
        </w:rPr>
        <w:t>unanimously</w:t>
      </w:r>
      <w:r>
        <w:rPr>
          <w:rStyle w:val="x-el"/>
        </w:rPr>
        <w:t>.</w:t>
      </w:r>
    </w:p>
    <w:p w14:paraId="52A7395B" w14:textId="77777777" w:rsidR="00C41694" w:rsidRDefault="00C41694" w:rsidP="00C41694">
      <w:pPr>
        <w:pStyle w:val="NormalWeb"/>
        <w:spacing w:before="0" w:beforeAutospacing="0" w:after="0" w:afterAutospacing="0"/>
      </w:pPr>
    </w:p>
    <w:p w14:paraId="745041C8" w14:textId="77777777" w:rsidR="00C41694" w:rsidRDefault="00C41694" w:rsidP="00D8589A">
      <w:pPr>
        <w:pStyle w:val="NormalWeb"/>
        <w:numPr>
          <w:ilvl w:val="0"/>
          <w:numId w:val="30"/>
        </w:numPr>
        <w:spacing w:before="0" w:beforeAutospacing="0" w:after="0" w:afterAutospacing="0"/>
        <w:rPr>
          <w:rStyle w:val="x-el"/>
        </w:rPr>
      </w:pPr>
      <w:r>
        <w:rPr>
          <w:rStyle w:val="x-el"/>
        </w:rPr>
        <w:t>Motion to change the name and reference of our MAWPM monthly gathering from “Business Meeting” to Group Conscience.</w:t>
      </w:r>
    </w:p>
    <w:p w14:paraId="45F87ACF" w14:textId="77777777" w:rsidR="00D8589A" w:rsidRDefault="00D8589A" w:rsidP="00D8589A">
      <w:pPr>
        <w:pStyle w:val="NormalWeb"/>
        <w:numPr>
          <w:ilvl w:val="1"/>
          <w:numId w:val="30"/>
        </w:numPr>
        <w:spacing w:before="0" w:beforeAutospacing="0" w:after="0" w:afterAutospacing="0"/>
        <w:rPr>
          <w:rStyle w:val="x-el"/>
        </w:rPr>
      </w:pPr>
      <w:r>
        <w:rPr>
          <w:rStyle w:val="x-el"/>
        </w:rPr>
        <w:t>A member spoke to the issue and gave background on the name change. It was originally called Group Conscience. It was changed because it was believed that the title was confusing. Therefore, it was changed to Business Meeting.</w:t>
      </w:r>
    </w:p>
    <w:p w14:paraId="688C396E" w14:textId="77777777" w:rsidR="00D672DA" w:rsidRDefault="009C2198" w:rsidP="00F83032">
      <w:pPr>
        <w:pStyle w:val="NormalWeb"/>
        <w:numPr>
          <w:ilvl w:val="1"/>
          <w:numId w:val="30"/>
        </w:numPr>
        <w:spacing w:before="0" w:beforeAutospacing="0" w:after="0" w:afterAutospacing="0"/>
        <w:rPr>
          <w:rStyle w:val="x-el"/>
        </w:rPr>
      </w:pPr>
      <w:r>
        <w:t xml:space="preserve">Discussion: </w:t>
      </w:r>
      <w:r w:rsidR="00D8589A" w:rsidRPr="00CB7DD7">
        <w:t xml:space="preserve">The volunteer gave reasons to change the name back to </w:t>
      </w:r>
      <w:r w:rsidR="00D8589A" w:rsidRPr="00CB7DD7">
        <w:rPr>
          <w:rStyle w:val="x-el"/>
        </w:rPr>
        <w:t xml:space="preserve">Group Conscience because the name, Business Meeting, </w:t>
      </w:r>
      <w:r w:rsidR="007914ED" w:rsidRPr="00CB7DD7">
        <w:rPr>
          <w:rStyle w:val="x-el"/>
        </w:rPr>
        <w:t xml:space="preserve">is not as inviting. </w:t>
      </w:r>
      <w:r w:rsidR="00D672DA">
        <w:rPr>
          <w:rStyle w:val="x-el"/>
        </w:rPr>
        <w:t>A volunteer reiterated that the collective Group Conscience is more appealing to meeting attendees.</w:t>
      </w:r>
    </w:p>
    <w:p w14:paraId="66840FD1" w14:textId="77777777" w:rsidR="004862E6" w:rsidRDefault="00D672DA" w:rsidP="00D90ECF">
      <w:pPr>
        <w:pStyle w:val="NormalWeb"/>
        <w:numPr>
          <w:ilvl w:val="1"/>
          <w:numId w:val="30"/>
        </w:numPr>
        <w:spacing w:before="0" w:beforeAutospacing="0" w:after="0" w:afterAutospacing="0"/>
        <w:rPr>
          <w:rStyle w:val="x-el"/>
        </w:rPr>
      </w:pPr>
      <w:r>
        <w:rPr>
          <w:rStyle w:val="x-el"/>
        </w:rPr>
        <w:t>Motion to change the name and reference of our Monthly MAWPM gathering from Business Meeting to “Group Conscience.”</w:t>
      </w:r>
      <w:r w:rsidR="009C2198">
        <w:rPr>
          <w:rStyle w:val="x-el"/>
        </w:rPr>
        <w:t xml:space="preserve"> </w:t>
      </w:r>
    </w:p>
    <w:p w14:paraId="735FC37A" w14:textId="77777777" w:rsidR="00D672DA" w:rsidRPr="009C2198" w:rsidRDefault="00D672DA" w:rsidP="00D90ECF">
      <w:pPr>
        <w:pStyle w:val="NormalWeb"/>
        <w:numPr>
          <w:ilvl w:val="1"/>
          <w:numId w:val="30"/>
        </w:numPr>
        <w:spacing w:before="0" w:beforeAutospacing="0" w:after="0" w:afterAutospacing="0"/>
        <w:rPr>
          <w:rStyle w:val="x-el"/>
        </w:rPr>
      </w:pPr>
      <w:r>
        <w:rPr>
          <w:rStyle w:val="x-el"/>
        </w:rPr>
        <w:t>Motion was seconded.</w:t>
      </w:r>
      <w:r w:rsidR="009C2198">
        <w:rPr>
          <w:rStyle w:val="x-el"/>
        </w:rPr>
        <w:t xml:space="preserve"> </w:t>
      </w:r>
      <w:r>
        <w:rPr>
          <w:rStyle w:val="x-el"/>
        </w:rPr>
        <w:t xml:space="preserve">Motion passes: </w:t>
      </w:r>
      <w:r w:rsidRPr="009C2198">
        <w:rPr>
          <w:rStyle w:val="x-el"/>
        </w:rPr>
        <w:t>Yes 10, No 2, Abstain 3</w:t>
      </w:r>
    </w:p>
    <w:p w14:paraId="3BDB1782" w14:textId="77777777" w:rsidR="00CB7DD7" w:rsidRPr="00CB7DD7" w:rsidRDefault="00CB7DD7" w:rsidP="00CB7DD7">
      <w:pPr>
        <w:pStyle w:val="NormalWeb"/>
        <w:spacing w:before="0" w:beforeAutospacing="0" w:after="0" w:afterAutospacing="0"/>
        <w:ind w:left="360"/>
      </w:pPr>
    </w:p>
    <w:p w14:paraId="5F219730" w14:textId="77777777" w:rsidR="00C41694" w:rsidRDefault="00C41694" w:rsidP="00D8589A">
      <w:pPr>
        <w:pStyle w:val="NormalWeb"/>
        <w:numPr>
          <w:ilvl w:val="0"/>
          <w:numId w:val="30"/>
        </w:numPr>
        <w:spacing w:before="0" w:beforeAutospacing="0" w:after="0" w:afterAutospacing="0"/>
      </w:pPr>
      <w:r>
        <w:rPr>
          <w:rStyle w:val="x-el"/>
        </w:rPr>
        <w:t>Motion to submit the following minor script change to include an optional paragraph (such as the following) to help inspire people to contribute to the MA Daily Reflections book (to be read only if time permits). </w:t>
      </w:r>
    </w:p>
    <w:p w14:paraId="26B1F8C9" w14:textId="77777777" w:rsidR="00C41694" w:rsidRPr="009C2198" w:rsidRDefault="00C41694" w:rsidP="00887B49">
      <w:pPr>
        <w:pStyle w:val="NormalWeb"/>
        <w:numPr>
          <w:ilvl w:val="0"/>
          <w:numId w:val="22"/>
        </w:numPr>
        <w:spacing w:before="0" w:beforeAutospacing="0" w:after="0" w:afterAutospacing="0"/>
        <w:rPr>
          <w:rStyle w:val="Emphasis"/>
          <w:i w:val="0"/>
          <w:iCs w:val="0"/>
        </w:rPr>
      </w:pPr>
      <w:r>
        <w:rPr>
          <w:rStyle w:val="Emphasis"/>
          <w:rFonts w:eastAsiaTheme="majorEastAsia"/>
        </w:rPr>
        <w:t xml:space="preserve">Optional: Do you have a favorite quote from MA literature? You can write a brief personal reflection inspired by the quote. </w:t>
      </w:r>
      <w:r w:rsidR="009C2198">
        <w:rPr>
          <w:rStyle w:val="Emphasis"/>
          <w:rFonts w:eastAsiaTheme="majorEastAsia"/>
        </w:rPr>
        <w:t>There is</w:t>
      </w:r>
      <w:r>
        <w:rPr>
          <w:rStyle w:val="Emphasis"/>
          <w:rFonts w:eastAsiaTheme="majorEastAsia"/>
        </w:rPr>
        <w:t xml:space="preserve"> a worksheet on </w:t>
      </w:r>
      <w:hyperlink r:id="rId15" w:tgtFrame="_blank" w:history="1">
        <w:r>
          <w:rPr>
            <w:rStyle w:val="Emphasis"/>
            <w:rFonts w:eastAsiaTheme="majorEastAsia"/>
            <w:color w:val="0000FF"/>
            <w:u w:val="single"/>
          </w:rPr>
          <w:t>marijuana-anonymous.org</w:t>
        </w:r>
      </w:hyperlink>
      <w:r>
        <w:rPr>
          <w:rStyle w:val="Emphasis"/>
          <w:rFonts w:eastAsiaTheme="majorEastAsia"/>
        </w:rPr>
        <w:t xml:space="preserve"> under Literature - Daily Reflections Book. You can submit as many as you want.</w:t>
      </w:r>
    </w:p>
    <w:p w14:paraId="14A20386" w14:textId="77777777" w:rsidR="004862E6" w:rsidRDefault="009C2198" w:rsidP="009C2198">
      <w:pPr>
        <w:pStyle w:val="NormalWeb"/>
        <w:numPr>
          <w:ilvl w:val="1"/>
          <w:numId w:val="22"/>
        </w:numPr>
        <w:spacing w:before="0" w:beforeAutospacing="0" w:after="0" w:afterAutospacing="0"/>
        <w:rPr>
          <w:rStyle w:val="Emphasis"/>
          <w:i w:val="0"/>
          <w:iCs w:val="0"/>
        </w:rPr>
      </w:pPr>
      <w:r w:rsidRPr="009C2198">
        <w:rPr>
          <w:rStyle w:val="Emphasis"/>
          <w:i w:val="0"/>
          <w:iCs w:val="0"/>
        </w:rPr>
        <w:t xml:space="preserve">Discussion followed. </w:t>
      </w:r>
    </w:p>
    <w:p w14:paraId="266DF09E" w14:textId="77777777" w:rsidR="009C2198" w:rsidRDefault="009C2198" w:rsidP="009C2198">
      <w:pPr>
        <w:pStyle w:val="NormalWeb"/>
        <w:numPr>
          <w:ilvl w:val="1"/>
          <w:numId w:val="22"/>
        </w:numPr>
        <w:spacing w:before="0" w:beforeAutospacing="0" w:after="0" w:afterAutospacing="0"/>
        <w:rPr>
          <w:rStyle w:val="Emphasis"/>
          <w:i w:val="0"/>
          <w:iCs w:val="0"/>
        </w:rPr>
      </w:pPr>
      <w:r>
        <w:rPr>
          <w:rStyle w:val="Emphasis"/>
          <w:i w:val="0"/>
          <w:iCs w:val="0"/>
        </w:rPr>
        <w:t xml:space="preserve">Motion was </w:t>
      </w:r>
      <w:r w:rsidR="004862E6">
        <w:rPr>
          <w:rStyle w:val="Emphasis"/>
          <w:i w:val="0"/>
          <w:iCs w:val="0"/>
        </w:rPr>
        <w:t xml:space="preserve">seconded but instead </w:t>
      </w:r>
      <w:r>
        <w:rPr>
          <w:rStyle w:val="Emphasis"/>
          <w:i w:val="0"/>
          <w:iCs w:val="0"/>
        </w:rPr>
        <w:t xml:space="preserve">tabled </w:t>
      </w:r>
      <w:r w:rsidR="004862E6">
        <w:rPr>
          <w:rStyle w:val="Emphasis"/>
          <w:i w:val="0"/>
          <w:iCs w:val="0"/>
        </w:rPr>
        <w:t>since</w:t>
      </w:r>
      <w:r>
        <w:rPr>
          <w:rStyle w:val="Emphasis"/>
          <w:i w:val="0"/>
          <w:iCs w:val="0"/>
        </w:rPr>
        <w:t xml:space="preserve"> the member who brought the motion to the floor was no longer in attendance.</w:t>
      </w:r>
    </w:p>
    <w:p w14:paraId="62B49512" w14:textId="77777777" w:rsidR="009C2198" w:rsidRPr="009C2198" w:rsidRDefault="009C2198" w:rsidP="004862E6">
      <w:pPr>
        <w:pStyle w:val="NormalWeb"/>
        <w:numPr>
          <w:ilvl w:val="0"/>
          <w:numId w:val="30"/>
        </w:numPr>
        <w:spacing w:before="0" w:beforeAutospacing="0" w:after="0" w:afterAutospacing="0"/>
        <w:rPr>
          <w:rStyle w:val="x-el"/>
          <w:i/>
          <w:iCs/>
        </w:rPr>
      </w:pPr>
      <w:r w:rsidRPr="00887B49">
        <w:rPr>
          <w:rStyle w:val="x-el"/>
        </w:rPr>
        <w:t>Motion to start an MA young people’s meeting</w:t>
      </w:r>
      <w:r>
        <w:rPr>
          <w:rStyle w:val="x-el"/>
        </w:rPr>
        <w:t xml:space="preserve"> on the MAWPM phone line. The proposed time of the meeting is Thursdays at 10pm. All will be welcome, but this meeting would be a place to encourage people, open to all ages, to participate in recovery and share among their peers. Interested fellow would be willing to chair the meeting. We would use the same script </w:t>
      </w:r>
      <w:r>
        <w:rPr>
          <w:rStyle w:val="x-el"/>
        </w:rPr>
        <w:lastRenderedPageBreak/>
        <w:t xml:space="preserve">as the other MAWPM meetings, aside from introducing the meeting as a “young people’s meeting” at the start of the call. </w:t>
      </w:r>
    </w:p>
    <w:p w14:paraId="44C7ABCE" w14:textId="77777777" w:rsidR="009C2198" w:rsidRPr="009C2198" w:rsidRDefault="009C2198" w:rsidP="009C2198">
      <w:pPr>
        <w:pStyle w:val="ListParagraph"/>
        <w:numPr>
          <w:ilvl w:val="1"/>
          <w:numId w:val="18"/>
        </w:numPr>
        <w:rPr>
          <w:rStyle w:val="Emphasis"/>
        </w:rPr>
      </w:pPr>
      <w:r w:rsidRPr="009C2198">
        <w:rPr>
          <w:rStyle w:val="Emphasis"/>
          <w:rFonts w:eastAsiaTheme="majorEastAsia"/>
          <w:i w:val="0"/>
          <w:iCs w:val="0"/>
        </w:rPr>
        <w:t xml:space="preserve">Motion was seconded. </w:t>
      </w:r>
    </w:p>
    <w:p w14:paraId="3B16D6A0" w14:textId="77777777" w:rsidR="009C2198" w:rsidRPr="009C2198" w:rsidRDefault="004862E6" w:rsidP="009C2198">
      <w:pPr>
        <w:pStyle w:val="ListParagraph"/>
        <w:numPr>
          <w:ilvl w:val="1"/>
          <w:numId w:val="18"/>
        </w:numPr>
        <w:rPr>
          <w:i/>
          <w:iCs/>
        </w:rPr>
      </w:pPr>
      <w:r>
        <w:rPr>
          <w:rStyle w:val="Emphasis"/>
          <w:rFonts w:eastAsiaTheme="majorEastAsia"/>
          <w:i w:val="0"/>
          <w:iCs w:val="0"/>
        </w:rPr>
        <w:t xml:space="preserve">Motion passes. </w:t>
      </w:r>
      <w:r w:rsidR="009C2198" w:rsidRPr="009C2198">
        <w:rPr>
          <w:rStyle w:val="Emphasis"/>
          <w:rFonts w:eastAsiaTheme="majorEastAsia"/>
          <w:i w:val="0"/>
          <w:iCs w:val="0"/>
        </w:rPr>
        <w:t>Vote: Yes:12, Nay: 0, Abstain: 2</w:t>
      </w:r>
    </w:p>
    <w:p w14:paraId="76349B54" w14:textId="77777777" w:rsidR="001A68C1" w:rsidRDefault="001A68C1" w:rsidP="00016E5A">
      <w:pPr>
        <w:pStyle w:val="ListParagraph"/>
        <w:ind w:left="360"/>
      </w:pPr>
    </w:p>
    <w:p w14:paraId="5B37D23C" w14:textId="77777777" w:rsidR="001A68C1" w:rsidRDefault="001A68C1" w:rsidP="001A68C1"/>
    <w:p w14:paraId="07893738" w14:textId="77777777" w:rsidR="001A68C1" w:rsidRPr="001A68C1" w:rsidRDefault="001A68C1" w:rsidP="00140B29">
      <w:pPr>
        <w:pStyle w:val="Heading2"/>
      </w:pPr>
      <w:r w:rsidRPr="001A68C1">
        <w:t xml:space="preserve">Motion </w:t>
      </w:r>
      <w:r w:rsidRPr="00140B29">
        <w:t>to</w:t>
      </w:r>
      <w:r w:rsidRPr="001A68C1">
        <w:t xml:space="preserve"> </w:t>
      </w:r>
      <w:r w:rsidR="009C2198" w:rsidRPr="001A68C1">
        <w:t>Adjourn.</w:t>
      </w:r>
      <w:r w:rsidR="006B3B15">
        <w:t xml:space="preserve"> </w:t>
      </w:r>
    </w:p>
    <w:p w14:paraId="361816A4" w14:textId="77777777" w:rsidR="001A68C1" w:rsidRPr="001A68C1" w:rsidRDefault="001A68C1" w:rsidP="00054F28">
      <w:pPr>
        <w:pStyle w:val="Heading2"/>
      </w:pPr>
      <w:r w:rsidRPr="001A68C1">
        <w:t>Serenity Prayer</w:t>
      </w:r>
    </w:p>
    <w:p w14:paraId="55296D5D" w14:textId="77777777" w:rsidR="001A68C1" w:rsidRPr="001A68C1" w:rsidRDefault="001A68C1" w:rsidP="00054F28">
      <w:pPr>
        <w:pStyle w:val="Heading2"/>
      </w:pPr>
      <w:r w:rsidRPr="001A68C1">
        <w:t xml:space="preserve">Meeting Ended at </w:t>
      </w:r>
      <w:r w:rsidR="006B3B15">
        <w:t>2:35 pm</w:t>
      </w:r>
      <w:r w:rsidRPr="001A68C1">
        <w:t xml:space="preserve"> Eastern Time</w:t>
      </w:r>
    </w:p>
    <w:p w14:paraId="3155762F" w14:textId="77777777" w:rsidR="001A68C1" w:rsidRDefault="001A68C1" w:rsidP="00054F28">
      <w:pPr>
        <w:pStyle w:val="Heading1"/>
      </w:pPr>
    </w:p>
    <w:p w14:paraId="36A3A40B" w14:textId="77777777" w:rsidR="001A68C1" w:rsidRDefault="001A68C1" w:rsidP="001A68C1"/>
    <w:p w14:paraId="3ED911F6" w14:textId="77777777" w:rsidR="006B7AE0" w:rsidRDefault="006B7AE0"/>
    <w:sectPr w:rsidR="006B7AE0">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0EB2F" w14:textId="77777777" w:rsidR="00897642" w:rsidRDefault="00897642" w:rsidP="00054F28">
      <w:r>
        <w:separator/>
      </w:r>
    </w:p>
  </w:endnote>
  <w:endnote w:type="continuationSeparator" w:id="0">
    <w:p w14:paraId="1B8DA3A5" w14:textId="77777777" w:rsidR="00897642" w:rsidRDefault="00897642" w:rsidP="00054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38190" w14:textId="77777777" w:rsidR="006B7AE0" w:rsidRDefault="006B7AE0">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C4E4322" w14:textId="77777777" w:rsidR="006B7AE0" w:rsidRDefault="006B7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79C56" w14:textId="77777777" w:rsidR="00897642" w:rsidRDefault="00897642" w:rsidP="00054F28">
      <w:r>
        <w:separator/>
      </w:r>
    </w:p>
  </w:footnote>
  <w:footnote w:type="continuationSeparator" w:id="0">
    <w:p w14:paraId="0323F1A9" w14:textId="77777777" w:rsidR="00897642" w:rsidRDefault="00897642" w:rsidP="00054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F2AAC" w14:textId="77777777" w:rsidR="006B7AE0" w:rsidRDefault="006B7AE0" w:rsidP="00647482">
    <w:pPr>
      <w:pStyle w:val="Title"/>
      <w:rPr>
        <w:bCs w:val="0"/>
        <w:color w:val="000000" w:themeColor="text1"/>
        <w:spacing w:val="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7482">
      <w:rPr>
        <w:bCs w:val="0"/>
        <w:noProof/>
        <w:color w:val="000000" w:themeColor="text1"/>
        <w:spacing w:val="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9264" behindDoc="0" locked="0" layoutInCell="1" allowOverlap="1" wp14:anchorId="02AD858A" wp14:editId="55E8BFF2">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307337F"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Pr="00647482">
      <w:rPr>
        <w:bCs w:val="0"/>
        <w:color w:val="000000" w:themeColor="text1"/>
        <w:spacing w:val="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Marijuana Anonymous World Phone Meetings </w:t>
    </w:r>
  </w:p>
  <w:p w14:paraId="20B4C5A1" w14:textId="77777777" w:rsidR="006B7AE0" w:rsidRPr="00647482" w:rsidRDefault="006B7AE0" w:rsidP="00647482">
    <w:pPr>
      <w:pStyle w:val="Title"/>
      <w:rPr>
        <w:bCs w:val="0"/>
        <w:color w:val="000000" w:themeColor="text1"/>
        <w:spacing w:val="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7482">
      <w:rPr>
        <w:bCs w:val="0"/>
        <w:color w:val="000000" w:themeColor="text1"/>
        <w:spacing w:val="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Business Meeting Minutes: Sunday, (3/14/21)</w:t>
    </w:r>
  </w:p>
  <w:p w14:paraId="520E6D5B" w14:textId="77777777" w:rsidR="006B7AE0" w:rsidRPr="00647482" w:rsidRDefault="006B7AE0" w:rsidP="006474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29"/>
    <w:multiLevelType w:val="hybridMultilevel"/>
    <w:tmpl w:val="9738A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E1867"/>
    <w:multiLevelType w:val="hybridMultilevel"/>
    <w:tmpl w:val="AD5C16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D5179"/>
    <w:multiLevelType w:val="hybridMultilevel"/>
    <w:tmpl w:val="9884815A"/>
    <w:lvl w:ilvl="0" w:tplc="098A34F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5E34F34"/>
    <w:multiLevelType w:val="hybridMultilevel"/>
    <w:tmpl w:val="77A2F79A"/>
    <w:lvl w:ilvl="0" w:tplc="4460A1D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6707440"/>
    <w:multiLevelType w:val="hybridMultilevel"/>
    <w:tmpl w:val="80629D2E"/>
    <w:lvl w:ilvl="0" w:tplc="4460A1D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FE42B5A"/>
    <w:multiLevelType w:val="hybridMultilevel"/>
    <w:tmpl w:val="07F6C66C"/>
    <w:lvl w:ilvl="0" w:tplc="098A34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25D0E4A"/>
    <w:multiLevelType w:val="hybridMultilevel"/>
    <w:tmpl w:val="9884815A"/>
    <w:lvl w:ilvl="0" w:tplc="098A34F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48D66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0F7E4A"/>
    <w:multiLevelType w:val="hybridMultilevel"/>
    <w:tmpl w:val="9884815A"/>
    <w:lvl w:ilvl="0" w:tplc="098A34F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2DA252ED"/>
    <w:multiLevelType w:val="multilevel"/>
    <w:tmpl w:val="F0E886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b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DB06EE3"/>
    <w:multiLevelType w:val="hybridMultilevel"/>
    <w:tmpl w:val="76620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91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BE51B0"/>
    <w:multiLevelType w:val="hybridMultilevel"/>
    <w:tmpl w:val="20BC5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A7284"/>
    <w:multiLevelType w:val="hybridMultilevel"/>
    <w:tmpl w:val="E55C9436"/>
    <w:lvl w:ilvl="0" w:tplc="53E04700">
      <w:numFmt w:val="bullet"/>
      <w:lvlText w:val="-"/>
      <w:lvlJc w:val="left"/>
      <w:pPr>
        <w:ind w:left="1512" w:hanging="360"/>
      </w:pPr>
      <w:rPr>
        <w:rFonts w:ascii="Calibri" w:eastAsiaTheme="minorHAnsi" w:hAnsi="Calibri" w:cs="Calibri"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start w:val="1"/>
      <w:numFmt w:val="bullet"/>
      <w:lvlText w:val="o"/>
      <w:lvlJc w:val="left"/>
      <w:pPr>
        <w:ind w:left="6552" w:hanging="360"/>
      </w:pPr>
      <w:rPr>
        <w:rFonts w:ascii="Courier New" w:hAnsi="Courier New" w:cs="Courier New" w:hint="default"/>
      </w:rPr>
    </w:lvl>
    <w:lvl w:ilvl="8" w:tplc="04090005">
      <w:start w:val="1"/>
      <w:numFmt w:val="bullet"/>
      <w:lvlText w:val=""/>
      <w:lvlJc w:val="left"/>
      <w:pPr>
        <w:ind w:left="7272" w:hanging="360"/>
      </w:pPr>
      <w:rPr>
        <w:rFonts w:ascii="Wingdings" w:hAnsi="Wingdings" w:hint="default"/>
      </w:rPr>
    </w:lvl>
  </w:abstractNum>
  <w:abstractNum w:abstractNumId="14" w15:restartNumberingAfterBreak="0">
    <w:nsid w:val="36923A70"/>
    <w:multiLevelType w:val="hybridMultilevel"/>
    <w:tmpl w:val="9DC29788"/>
    <w:lvl w:ilvl="0" w:tplc="098A34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7654A06"/>
    <w:multiLevelType w:val="hybridMultilevel"/>
    <w:tmpl w:val="9884815A"/>
    <w:lvl w:ilvl="0" w:tplc="098A34F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44704C2C"/>
    <w:multiLevelType w:val="hybridMultilevel"/>
    <w:tmpl w:val="05607D7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2F79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A044E61"/>
    <w:multiLevelType w:val="hybridMultilevel"/>
    <w:tmpl w:val="DCF2DD28"/>
    <w:lvl w:ilvl="0" w:tplc="4460A1D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4C8C5FA0"/>
    <w:multiLevelType w:val="hybridMultilevel"/>
    <w:tmpl w:val="78725048"/>
    <w:lvl w:ilvl="0" w:tplc="098A34F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CF23502"/>
    <w:multiLevelType w:val="hybridMultilevel"/>
    <w:tmpl w:val="96ACC6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A33666"/>
    <w:multiLevelType w:val="hybridMultilevel"/>
    <w:tmpl w:val="55841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3C45139"/>
    <w:multiLevelType w:val="hybridMultilevel"/>
    <w:tmpl w:val="77B0F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857864"/>
    <w:multiLevelType w:val="hybridMultilevel"/>
    <w:tmpl w:val="10363224"/>
    <w:lvl w:ilvl="0" w:tplc="4460A1D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676569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C973B9F"/>
    <w:multiLevelType w:val="hybridMultilevel"/>
    <w:tmpl w:val="65DC38BE"/>
    <w:lvl w:ilvl="0" w:tplc="53E04700">
      <w:numFmt w:val="bullet"/>
      <w:lvlText w:val="-"/>
      <w:lvlJc w:val="left"/>
      <w:pPr>
        <w:ind w:left="1512" w:hanging="360"/>
      </w:pPr>
      <w:rPr>
        <w:rFonts w:ascii="Calibri" w:eastAsiaTheme="minorHAnsi" w:hAnsi="Calibri" w:cs="Calibri"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start w:val="1"/>
      <w:numFmt w:val="bullet"/>
      <w:lvlText w:val="o"/>
      <w:lvlJc w:val="left"/>
      <w:pPr>
        <w:ind w:left="6552" w:hanging="360"/>
      </w:pPr>
      <w:rPr>
        <w:rFonts w:ascii="Courier New" w:hAnsi="Courier New" w:cs="Courier New" w:hint="default"/>
      </w:rPr>
    </w:lvl>
    <w:lvl w:ilvl="8" w:tplc="04090005">
      <w:start w:val="1"/>
      <w:numFmt w:val="bullet"/>
      <w:lvlText w:val=""/>
      <w:lvlJc w:val="left"/>
      <w:pPr>
        <w:ind w:left="7272" w:hanging="360"/>
      </w:pPr>
      <w:rPr>
        <w:rFonts w:ascii="Wingdings" w:hAnsi="Wingdings" w:hint="default"/>
      </w:rPr>
    </w:lvl>
  </w:abstractNum>
  <w:abstractNum w:abstractNumId="26" w15:restartNumberingAfterBreak="0">
    <w:nsid w:val="6CA00523"/>
    <w:multiLevelType w:val="hybridMultilevel"/>
    <w:tmpl w:val="9884815A"/>
    <w:lvl w:ilvl="0" w:tplc="098A34F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6D7E46AE"/>
    <w:multiLevelType w:val="hybridMultilevel"/>
    <w:tmpl w:val="DCF2DD28"/>
    <w:lvl w:ilvl="0" w:tplc="4460A1D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713D72C3"/>
    <w:multiLevelType w:val="hybridMultilevel"/>
    <w:tmpl w:val="F82E90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630B31"/>
    <w:multiLevelType w:val="hybridMultilevel"/>
    <w:tmpl w:val="9884815A"/>
    <w:lvl w:ilvl="0" w:tplc="098A34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76D64350"/>
    <w:multiLevelType w:val="hybridMultilevel"/>
    <w:tmpl w:val="4D4CDAB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79076390"/>
    <w:multiLevelType w:val="hybridMultilevel"/>
    <w:tmpl w:val="C1BAB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3A70BE"/>
    <w:multiLevelType w:val="hybridMultilevel"/>
    <w:tmpl w:val="01569B8C"/>
    <w:lvl w:ilvl="0" w:tplc="C07832AC">
      <w:start w:val="1"/>
      <w:numFmt w:val="decimal"/>
      <w:lvlText w:val="%1."/>
      <w:lvlJc w:val="left"/>
      <w:pPr>
        <w:ind w:left="1080" w:hanging="360"/>
      </w:pPr>
      <w:rPr>
        <w:rFonts w:asciiTheme="minorHAnsi" w:eastAsiaTheme="minorHAnsi" w:hAnsiTheme="minorHAnsi" w:cstheme="minorBidi"/>
      </w:rPr>
    </w:lvl>
    <w:lvl w:ilvl="1" w:tplc="53E04700">
      <w:numFmt w:val="bullet"/>
      <w:lvlText w:val="-"/>
      <w:lvlJc w:val="left"/>
      <w:pPr>
        <w:ind w:left="1800" w:hanging="360"/>
      </w:pPr>
      <w:rPr>
        <w:rFonts w:ascii="Calibri" w:eastAsiaTheme="minorHAnsi" w:hAnsi="Calibri" w:cs="Calibri"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8"/>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5"/>
  </w:num>
  <w:num w:numId="7">
    <w:abstractNumId w:val="14"/>
  </w:num>
  <w:num w:numId="8">
    <w:abstractNumId w:val="29"/>
  </w:num>
  <w:num w:numId="9">
    <w:abstractNumId w:val="13"/>
  </w:num>
  <w:num w:numId="10">
    <w:abstractNumId w:val="5"/>
  </w:num>
  <w:num w:numId="11">
    <w:abstractNumId w:val="15"/>
  </w:num>
  <w:num w:numId="12">
    <w:abstractNumId w:val="19"/>
  </w:num>
  <w:num w:numId="13">
    <w:abstractNumId w:val="6"/>
  </w:num>
  <w:num w:numId="14">
    <w:abstractNumId w:val="2"/>
  </w:num>
  <w:num w:numId="15">
    <w:abstractNumId w:val="18"/>
  </w:num>
  <w:num w:numId="16">
    <w:abstractNumId w:val="3"/>
  </w:num>
  <w:num w:numId="17">
    <w:abstractNumId w:val="23"/>
  </w:num>
  <w:num w:numId="18">
    <w:abstractNumId w:val="4"/>
  </w:num>
  <w:num w:numId="19">
    <w:abstractNumId w:val="31"/>
  </w:num>
  <w:num w:numId="20">
    <w:abstractNumId w:val="0"/>
  </w:num>
  <w:num w:numId="21">
    <w:abstractNumId w:val="12"/>
  </w:num>
  <w:num w:numId="22">
    <w:abstractNumId w:val="10"/>
  </w:num>
  <w:num w:numId="23">
    <w:abstractNumId w:val="26"/>
  </w:num>
  <w:num w:numId="24">
    <w:abstractNumId w:val="22"/>
  </w:num>
  <w:num w:numId="25">
    <w:abstractNumId w:val="30"/>
  </w:num>
  <w:num w:numId="26">
    <w:abstractNumId w:val="16"/>
  </w:num>
  <w:num w:numId="27">
    <w:abstractNumId w:val="1"/>
  </w:num>
  <w:num w:numId="28">
    <w:abstractNumId w:val="20"/>
  </w:num>
  <w:num w:numId="29">
    <w:abstractNumId w:val="28"/>
  </w:num>
  <w:num w:numId="30">
    <w:abstractNumId w:val="8"/>
  </w:num>
  <w:num w:numId="31">
    <w:abstractNumId w:val="24"/>
  </w:num>
  <w:num w:numId="32">
    <w:abstractNumId w:val="11"/>
  </w:num>
  <w:num w:numId="33">
    <w:abstractNumId w:val="17"/>
  </w:num>
  <w:num w:numId="34">
    <w:abstractNumId w:val="9"/>
  </w:num>
  <w:num w:numId="35">
    <w:abstractNumId w:val="7"/>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81B"/>
    <w:rsid w:val="00016E5A"/>
    <w:rsid w:val="0004559F"/>
    <w:rsid w:val="00054F28"/>
    <w:rsid w:val="000824C0"/>
    <w:rsid w:val="00140B29"/>
    <w:rsid w:val="0014187D"/>
    <w:rsid w:val="001A68C1"/>
    <w:rsid w:val="001E0776"/>
    <w:rsid w:val="00247BEB"/>
    <w:rsid w:val="00260F5E"/>
    <w:rsid w:val="002D1328"/>
    <w:rsid w:val="00323885"/>
    <w:rsid w:val="00435AEE"/>
    <w:rsid w:val="004862E6"/>
    <w:rsid w:val="004C6C1F"/>
    <w:rsid w:val="005F1AD0"/>
    <w:rsid w:val="00640222"/>
    <w:rsid w:val="00647482"/>
    <w:rsid w:val="006B3B15"/>
    <w:rsid w:val="006B6F6F"/>
    <w:rsid w:val="006B7AE0"/>
    <w:rsid w:val="007151EC"/>
    <w:rsid w:val="00736332"/>
    <w:rsid w:val="00787F21"/>
    <w:rsid w:val="007914ED"/>
    <w:rsid w:val="007B11FE"/>
    <w:rsid w:val="007C10EE"/>
    <w:rsid w:val="00887B49"/>
    <w:rsid w:val="00897642"/>
    <w:rsid w:val="008E26DD"/>
    <w:rsid w:val="008F2ADF"/>
    <w:rsid w:val="009476FF"/>
    <w:rsid w:val="009C2198"/>
    <w:rsid w:val="009C3FE5"/>
    <w:rsid w:val="009D131E"/>
    <w:rsid w:val="00A4708F"/>
    <w:rsid w:val="00B17563"/>
    <w:rsid w:val="00B4071C"/>
    <w:rsid w:val="00C41694"/>
    <w:rsid w:val="00CB7DD7"/>
    <w:rsid w:val="00D672DA"/>
    <w:rsid w:val="00D8589A"/>
    <w:rsid w:val="00D935DC"/>
    <w:rsid w:val="00DA2D2C"/>
    <w:rsid w:val="00DF4A4D"/>
    <w:rsid w:val="00E0481B"/>
    <w:rsid w:val="00E350D2"/>
    <w:rsid w:val="00E67258"/>
    <w:rsid w:val="00F02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FACE7"/>
  <w15:chartTrackingRefBased/>
  <w15:docId w15:val="{E664F279-4135-4E8E-BFB0-4B0998C19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8C1"/>
    <w:pPr>
      <w:spacing w:after="0" w:line="240" w:lineRule="auto"/>
    </w:pPr>
    <w:rPr>
      <w:sz w:val="24"/>
      <w:szCs w:val="24"/>
    </w:rPr>
  </w:style>
  <w:style w:type="paragraph" w:styleId="Heading1">
    <w:name w:val="heading 1"/>
    <w:basedOn w:val="Normal"/>
    <w:next w:val="Normal"/>
    <w:link w:val="Heading1Char"/>
    <w:uiPriority w:val="9"/>
    <w:qFormat/>
    <w:rsid w:val="00140B29"/>
    <w:pPr>
      <w:keepNext/>
      <w:keepLines/>
      <w:spacing w:before="240"/>
      <w:outlineLvl w:val="0"/>
    </w:pPr>
    <w:rPr>
      <w:rFonts w:asciiTheme="majorHAnsi" w:eastAsiaTheme="majorEastAsia" w:hAnsiTheme="majorHAnsi" w:cstheme="majorBidi"/>
      <w:b/>
      <w:bCs/>
      <w:caps/>
      <w:color w:val="2F5496" w:themeColor="accent1" w:themeShade="BF"/>
      <w:sz w:val="32"/>
      <w:szCs w:val="36"/>
    </w:rPr>
  </w:style>
  <w:style w:type="paragraph" w:styleId="Heading2">
    <w:name w:val="heading 2"/>
    <w:basedOn w:val="Normal"/>
    <w:next w:val="Normal"/>
    <w:link w:val="Heading2Char"/>
    <w:uiPriority w:val="9"/>
    <w:unhideWhenUsed/>
    <w:qFormat/>
    <w:rsid w:val="00140B29"/>
    <w:pPr>
      <w:keepNext/>
      <w:keepLines/>
      <w:spacing w:before="40"/>
      <w:outlineLvl w:val="1"/>
    </w:pPr>
    <w:rPr>
      <w:rFonts w:asciiTheme="majorHAnsi" w:eastAsiaTheme="majorEastAsia" w:hAnsiTheme="majorHAnsi" w:cstheme="majorBidi"/>
      <w:b/>
      <w:color w:val="2F5496" w:themeColor="accent1" w:themeShade="BF"/>
      <w:sz w:val="28"/>
      <w:szCs w:val="32"/>
    </w:rPr>
  </w:style>
  <w:style w:type="paragraph" w:styleId="Heading3">
    <w:name w:val="heading 3"/>
    <w:basedOn w:val="Normal"/>
    <w:next w:val="Normal"/>
    <w:link w:val="Heading3Char"/>
    <w:uiPriority w:val="9"/>
    <w:unhideWhenUsed/>
    <w:qFormat/>
    <w:rsid w:val="00140B29"/>
    <w:pPr>
      <w:keepNext/>
      <w:keepLines/>
      <w:spacing w:before="40"/>
      <w:outlineLvl w:val="2"/>
    </w:pPr>
    <w:rPr>
      <w:rFonts w:asciiTheme="majorHAnsi" w:eastAsiaTheme="majorEastAsia" w:hAnsiTheme="majorHAnsi" w:cstheme="majorBidi"/>
      <w:b/>
      <w:color w:val="1F3763" w:themeColor="accent1" w:themeShade="7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8C1"/>
    <w:rPr>
      <w:color w:val="0563C1" w:themeColor="hyperlink"/>
      <w:u w:val="single"/>
    </w:rPr>
  </w:style>
  <w:style w:type="paragraph" w:styleId="ListParagraph">
    <w:name w:val="List Paragraph"/>
    <w:basedOn w:val="Normal"/>
    <w:uiPriority w:val="34"/>
    <w:qFormat/>
    <w:rsid w:val="001A68C1"/>
    <w:pPr>
      <w:ind w:left="720"/>
      <w:contextualSpacing/>
    </w:pPr>
  </w:style>
  <w:style w:type="paragraph" w:styleId="Title">
    <w:name w:val="Title"/>
    <w:basedOn w:val="Normal"/>
    <w:next w:val="Normal"/>
    <w:link w:val="TitleChar"/>
    <w:uiPriority w:val="10"/>
    <w:qFormat/>
    <w:rsid w:val="001A68C1"/>
    <w:pPr>
      <w:contextualSpacing/>
      <w:jc w:val="center"/>
    </w:pPr>
    <w:rPr>
      <w:rFonts w:asciiTheme="majorHAnsi" w:eastAsiaTheme="majorEastAsia" w:hAnsiTheme="majorHAnsi" w:cstheme="majorBidi"/>
      <w:b/>
      <w:bCs/>
      <w:spacing w:val="-10"/>
      <w:kern w:val="28"/>
      <w:sz w:val="32"/>
      <w:szCs w:val="32"/>
    </w:rPr>
  </w:style>
  <w:style w:type="character" w:customStyle="1" w:styleId="TitleChar">
    <w:name w:val="Title Char"/>
    <w:basedOn w:val="DefaultParagraphFont"/>
    <w:link w:val="Title"/>
    <w:uiPriority w:val="10"/>
    <w:rsid w:val="001A68C1"/>
    <w:rPr>
      <w:rFonts w:asciiTheme="majorHAnsi" w:eastAsiaTheme="majorEastAsia" w:hAnsiTheme="majorHAnsi" w:cstheme="majorBidi"/>
      <w:b/>
      <w:bCs/>
      <w:spacing w:val="-10"/>
      <w:kern w:val="28"/>
      <w:sz w:val="32"/>
      <w:szCs w:val="32"/>
    </w:rPr>
  </w:style>
  <w:style w:type="paragraph" w:styleId="Subtitle">
    <w:name w:val="Subtitle"/>
    <w:basedOn w:val="Normal"/>
    <w:next w:val="Normal"/>
    <w:link w:val="SubtitleChar"/>
    <w:uiPriority w:val="11"/>
    <w:qFormat/>
    <w:rsid w:val="001A68C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1A68C1"/>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140B29"/>
    <w:rPr>
      <w:rFonts w:asciiTheme="majorHAnsi" w:eastAsiaTheme="majorEastAsia" w:hAnsiTheme="majorHAnsi" w:cstheme="majorBidi"/>
      <w:b/>
      <w:bCs/>
      <w:caps/>
      <w:color w:val="2F5496" w:themeColor="accent1" w:themeShade="BF"/>
      <w:sz w:val="32"/>
      <w:szCs w:val="36"/>
    </w:rPr>
  </w:style>
  <w:style w:type="character" w:customStyle="1" w:styleId="Heading2Char">
    <w:name w:val="Heading 2 Char"/>
    <w:basedOn w:val="DefaultParagraphFont"/>
    <w:link w:val="Heading2"/>
    <w:uiPriority w:val="9"/>
    <w:rsid w:val="00140B29"/>
    <w:rPr>
      <w:rFonts w:asciiTheme="majorHAnsi" w:eastAsiaTheme="majorEastAsia" w:hAnsiTheme="majorHAnsi" w:cstheme="majorBidi"/>
      <w:b/>
      <w:color w:val="2F5496" w:themeColor="accent1" w:themeShade="BF"/>
      <w:sz w:val="28"/>
      <w:szCs w:val="32"/>
    </w:rPr>
  </w:style>
  <w:style w:type="paragraph" w:styleId="Header">
    <w:name w:val="header"/>
    <w:basedOn w:val="Normal"/>
    <w:link w:val="HeaderChar"/>
    <w:uiPriority w:val="99"/>
    <w:unhideWhenUsed/>
    <w:rsid w:val="00054F28"/>
    <w:pPr>
      <w:tabs>
        <w:tab w:val="center" w:pos="4680"/>
        <w:tab w:val="right" w:pos="9360"/>
      </w:tabs>
    </w:pPr>
  </w:style>
  <w:style w:type="character" w:customStyle="1" w:styleId="HeaderChar">
    <w:name w:val="Header Char"/>
    <w:basedOn w:val="DefaultParagraphFont"/>
    <w:link w:val="Header"/>
    <w:uiPriority w:val="99"/>
    <w:rsid w:val="00054F28"/>
    <w:rPr>
      <w:sz w:val="24"/>
      <w:szCs w:val="24"/>
    </w:rPr>
  </w:style>
  <w:style w:type="paragraph" w:styleId="Footer">
    <w:name w:val="footer"/>
    <w:basedOn w:val="Normal"/>
    <w:link w:val="FooterChar"/>
    <w:uiPriority w:val="99"/>
    <w:unhideWhenUsed/>
    <w:rsid w:val="00054F28"/>
    <w:pPr>
      <w:tabs>
        <w:tab w:val="center" w:pos="4680"/>
        <w:tab w:val="right" w:pos="9360"/>
      </w:tabs>
    </w:pPr>
  </w:style>
  <w:style w:type="character" w:customStyle="1" w:styleId="FooterChar">
    <w:name w:val="Footer Char"/>
    <w:basedOn w:val="DefaultParagraphFont"/>
    <w:link w:val="Footer"/>
    <w:uiPriority w:val="99"/>
    <w:rsid w:val="00054F28"/>
    <w:rPr>
      <w:sz w:val="24"/>
      <w:szCs w:val="24"/>
    </w:rPr>
  </w:style>
  <w:style w:type="paragraph" w:customStyle="1" w:styleId="SubcommitteeandServiceReportsList">
    <w:name w:val="Subcommittee and Service Reports List"/>
    <w:basedOn w:val="Normal"/>
    <w:link w:val="SubcommitteeandServiceReportsListChar"/>
    <w:qFormat/>
    <w:rsid w:val="00054F28"/>
    <w:rPr>
      <w:b/>
      <w:bCs/>
    </w:rPr>
  </w:style>
  <w:style w:type="character" w:customStyle="1" w:styleId="SubcommitteeandServiceReportsListChar">
    <w:name w:val="Subcommittee and Service Reports List Char"/>
    <w:basedOn w:val="DefaultParagraphFont"/>
    <w:link w:val="SubcommitteeandServiceReportsList"/>
    <w:rsid w:val="00054F28"/>
    <w:rPr>
      <w:b/>
      <w:bCs/>
      <w:sz w:val="24"/>
      <w:szCs w:val="24"/>
    </w:rPr>
  </w:style>
  <w:style w:type="paragraph" w:styleId="NormalWeb">
    <w:name w:val="Normal (Web)"/>
    <w:basedOn w:val="Normal"/>
    <w:uiPriority w:val="99"/>
    <w:semiHidden/>
    <w:unhideWhenUsed/>
    <w:rsid w:val="00C41694"/>
    <w:pPr>
      <w:spacing w:before="100" w:beforeAutospacing="1" w:after="100" w:afterAutospacing="1"/>
    </w:pPr>
    <w:rPr>
      <w:rFonts w:ascii="Times New Roman" w:eastAsia="Times New Roman" w:hAnsi="Times New Roman" w:cs="Times New Roman"/>
    </w:rPr>
  </w:style>
  <w:style w:type="character" w:customStyle="1" w:styleId="x-el">
    <w:name w:val="x-el"/>
    <w:basedOn w:val="DefaultParagraphFont"/>
    <w:rsid w:val="00C41694"/>
  </w:style>
  <w:style w:type="character" w:styleId="Emphasis">
    <w:name w:val="Emphasis"/>
    <w:basedOn w:val="DefaultParagraphFont"/>
    <w:uiPriority w:val="20"/>
    <w:qFormat/>
    <w:rsid w:val="00C41694"/>
    <w:rPr>
      <w:i/>
      <w:iCs/>
    </w:rPr>
  </w:style>
  <w:style w:type="character" w:styleId="UnresolvedMention">
    <w:name w:val="Unresolved Mention"/>
    <w:basedOn w:val="DefaultParagraphFont"/>
    <w:uiPriority w:val="99"/>
    <w:semiHidden/>
    <w:unhideWhenUsed/>
    <w:rsid w:val="009D131E"/>
    <w:rPr>
      <w:color w:val="605E5C"/>
      <w:shd w:val="clear" w:color="auto" w:fill="E1DFDD"/>
    </w:rPr>
  </w:style>
  <w:style w:type="character" w:customStyle="1" w:styleId="Heading3Char">
    <w:name w:val="Heading 3 Char"/>
    <w:basedOn w:val="DefaultParagraphFont"/>
    <w:link w:val="Heading3"/>
    <w:uiPriority w:val="9"/>
    <w:rsid w:val="00140B29"/>
    <w:rPr>
      <w:rFonts w:asciiTheme="majorHAnsi" w:eastAsiaTheme="majorEastAsia" w:hAnsiTheme="majorHAnsi" w:cstheme="majorBidi"/>
      <w:b/>
      <w:color w:val="1F3763" w:themeColor="accent1" w:themeShade="7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693083">
      <w:bodyDiv w:val="1"/>
      <w:marLeft w:val="0"/>
      <w:marRight w:val="0"/>
      <w:marTop w:val="0"/>
      <w:marBottom w:val="0"/>
      <w:divBdr>
        <w:top w:val="none" w:sz="0" w:space="0" w:color="auto"/>
        <w:left w:val="none" w:sz="0" w:space="0" w:color="auto"/>
        <w:bottom w:val="none" w:sz="0" w:space="0" w:color="auto"/>
        <w:right w:val="none" w:sz="0" w:space="0" w:color="auto"/>
      </w:divBdr>
    </w:div>
    <w:div w:id="143412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ijuana-anonymous.org/" TargetMode="External"/><Relationship Id="rId13" Type="http://schemas.openxmlformats.org/officeDocument/2006/relationships/hyperlink" Target="mailto:anl@ma-phon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l@ma-phone.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L@ma-phone.org" TargetMode="External"/><Relationship Id="rId5" Type="http://schemas.openxmlformats.org/officeDocument/2006/relationships/webSettings" Target="webSettings.xml"/><Relationship Id="rId15" Type="http://schemas.openxmlformats.org/officeDocument/2006/relationships/hyperlink" Target="http://marijuana-anonymous.org/" TargetMode="External"/><Relationship Id="rId10" Type="http://schemas.openxmlformats.org/officeDocument/2006/relationships/hyperlink" Target="https://ma-phone.org/pray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rijuana-anonymous.org/how-it-works/the-twelve-traditions/" TargetMode="External"/><Relationship Id="rId14" Type="http://schemas.openxmlformats.org/officeDocument/2006/relationships/hyperlink" Target="https://marijuana-anonymous.org/service/manu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wnloads\Business%20Meeting%20Minutes%203-14-21%20ver.%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959BF-8764-464C-8835-72AB90056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Meeting Minutes 3-14-21 ver. 2.dotx</Template>
  <TotalTime>0</TotalTime>
  <Pages>8</Pages>
  <Words>2399</Words>
  <Characters>13679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LeMasters</dc:creator>
  <cp:keywords/>
  <dc:description/>
  <cp:lastModifiedBy>Laura LeMasters</cp:lastModifiedBy>
  <cp:revision>1</cp:revision>
  <dcterms:created xsi:type="dcterms:W3CDTF">2021-03-22T03:16:00Z</dcterms:created>
  <dcterms:modified xsi:type="dcterms:W3CDTF">2021-03-22T03:16:00Z</dcterms:modified>
</cp:coreProperties>
</file>