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FC" w:rsidRDefault="00E518F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Bramhall Queensgate Sports Club</w:t>
      </w:r>
    </w:p>
    <w:p w:rsidR="00E518FC" w:rsidRDefault="00E518FC">
      <w:pPr>
        <w:jc w:val="center"/>
        <w:rPr>
          <w:rFonts w:ascii="Calibri" w:hAnsi="Calibri" w:cs="Calibri"/>
          <w:sz w:val="16"/>
          <w:szCs w:val="16"/>
        </w:rPr>
      </w:pPr>
    </w:p>
    <w:p w:rsidR="00E518FC" w:rsidRDefault="00E518FC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Annual General Meeting</w:t>
      </w:r>
    </w:p>
    <w:p w:rsidR="00E518FC" w:rsidRDefault="00E518FC">
      <w:pPr>
        <w:rPr>
          <w:rFonts w:ascii="Calibri" w:hAnsi="Calibri" w:cs="Calibri"/>
          <w:sz w:val="16"/>
          <w:szCs w:val="16"/>
        </w:rPr>
      </w:pPr>
    </w:p>
    <w:p w:rsidR="00E518FC" w:rsidRDefault="00E518FC">
      <w:pPr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Notice is hereby given that the Annual General Meeting of the Bramhall Queensgate Sports Club will be held in the Queensgate Clubhouse at 7.30pm on Tuesday 26th March 2019.</w:t>
      </w:r>
    </w:p>
    <w:p w:rsidR="00E518FC" w:rsidRDefault="00E518FC">
      <w:pPr>
        <w:rPr>
          <w:rFonts w:ascii="Calibri" w:hAnsi="Calibri" w:cs="Calibri"/>
          <w:b/>
          <w:bCs/>
          <w:i/>
          <w:iCs/>
          <w:sz w:val="26"/>
          <w:szCs w:val="26"/>
        </w:rPr>
      </w:pPr>
    </w:p>
    <w:p w:rsidR="00E518FC" w:rsidRDefault="00E518FC">
      <w:pPr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Any member wishing to place a motion on the agenda should communicate this in writing to the Secretary to be received no later than 11th  March 2019 to allow 2 weeks notice to be given to all members.</w:t>
      </w:r>
    </w:p>
    <w:p w:rsidR="00E518FC" w:rsidRDefault="00E518FC">
      <w:pPr>
        <w:rPr>
          <w:rFonts w:ascii="Calibri" w:hAnsi="Calibri" w:cs="Calibri"/>
          <w:i/>
          <w:iCs/>
          <w:sz w:val="26"/>
          <w:szCs w:val="26"/>
        </w:rPr>
      </w:pPr>
    </w:p>
    <w:p w:rsidR="00E518FC" w:rsidRDefault="00E518FC">
      <w:pPr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Nominations of officers’ posts should be sent in writing to the Secretary at least 2 weeks prior to the meeting.</w:t>
      </w:r>
    </w:p>
    <w:p w:rsidR="00E518FC" w:rsidRDefault="00E518FC">
      <w:pPr>
        <w:rPr>
          <w:rFonts w:ascii="Calibri" w:hAnsi="Calibri" w:cs="Calibri"/>
          <w:i/>
          <w:iCs/>
          <w:sz w:val="20"/>
          <w:szCs w:val="20"/>
        </w:rPr>
      </w:pPr>
    </w:p>
    <w:p w:rsidR="00E518FC" w:rsidRDefault="00E518F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AGENDA</w:t>
      </w:r>
    </w:p>
    <w:p w:rsidR="00E518FC" w:rsidRDefault="00E518FC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E518FC" w:rsidRDefault="00E518F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Payment of respects to departed members</w:t>
      </w:r>
    </w:p>
    <w:p w:rsidR="00E518FC" w:rsidRDefault="00E518F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Apologies for absence</w:t>
      </w:r>
    </w:p>
    <w:p w:rsidR="00E518FC" w:rsidRDefault="00E518F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Minutes of the AGM  2018</w:t>
      </w:r>
    </w:p>
    <w:p w:rsidR="00E518FC" w:rsidRDefault="00E518F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Accounts for the year ended 30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September 2018</w:t>
      </w:r>
    </w:p>
    <w:p w:rsidR="00E518FC" w:rsidRDefault="00E518F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Chairman’s Report</w:t>
      </w:r>
    </w:p>
    <w:p w:rsidR="00E518FC" w:rsidRDefault="00E518F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Sectional Reports: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Bowls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Cricket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Hockey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Snooker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Tennis</w:t>
      </w:r>
    </w:p>
    <w:p w:rsidR="00E518FC" w:rsidRDefault="00E518F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Election of Management Committee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Vice Chair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Secretary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Treasurer</w:t>
      </w:r>
    </w:p>
    <w:p w:rsidR="00E518FC" w:rsidRDefault="00E518F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Sectional Representatives</w:t>
      </w:r>
    </w:p>
    <w:p w:rsidR="00E518FC" w:rsidRDefault="00E518F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Bowls</w:t>
      </w:r>
    </w:p>
    <w:p w:rsidR="00E518FC" w:rsidRDefault="00E518F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Cricket</w:t>
      </w:r>
    </w:p>
    <w:p w:rsidR="00E518FC" w:rsidRDefault="00E518F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Hockey</w:t>
      </w:r>
    </w:p>
    <w:p w:rsidR="00E518FC" w:rsidRDefault="00E518F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Snooker</w:t>
      </w:r>
    </w:p>
    <w:p w:rsidR="00E518FC" w:rsidRDefault="00E518F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Tennis</w:t>
      </w:r>
    </w:p>
    <w:p w:rsidR="00E518FC" w:rsidRDefault="00E518F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cs="Times New Roman"/>
        </w:rPr>
        <w:t>Resolutions (if applicable)</w:t>
      </w:r>
    </w:p>
    <w:p w:rsidR="00E518FC" w:rsidRDefault="00E518FC">
      <w:pPr>
        <w:ind w:left="360"/>
        <w:rPr>
          <w:rFonts w:ascii="Calibri" w:hAnsi="Calibri" w:cs="Calibri"/>
          <w:sz w:val="26"/>
          <w:szCs w:val="26"/>
        </w:rPr>
      </w:pPr>
    </w:p>
    <w:p w:rsidR="00E518FC" w:rsidRDefault="00E518FC">
      <w:pPr>
        <w:ind w:left="36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Secretary, Louise Preston</w:t>
      </w:r>
    </w:p>
    <w:p w:rsidR="00E518FC" w:rsidRDefault="00E518FC">
      <w:pPr>
        <w:ind w:left="36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17 Princes Road, Heaton Mersey, Stockport, SK4 3NQ;</w:t>
      </w:r>
    </w:p>
    <w:p w:rsidR="00E518FC" w:rsidRDefault="00E518FC">
      <w:pPr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 louisepreston@doctors.org.uk; 07957 547 068</w:t>
      </w:r>
      <w:bookmarkStart w:id="0" w:name="_GoBack"/>
      <w:bookmarkEnd w:id="0"/>
    </w:p>
    <w:sectPr w:rsidR="00E518FC" w:rsidSect="00E518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80A"/>
    <w:multiLevelType w:val="hybridMultilevel"/>
    <w:tmpl w:val="B05099F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B9511D1"/>
    <w:multiLevelType w:val="hybridMultilevel"/>
    <w:tmpl w:val="51EA0030"/>
    <w:lvl w:ilvl="0" w:tplc="EE98C89A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4A666588"/>
    <w:multiLevelType w:val="hybridMultilevel"/>
    <w:tmpl w:val="032AD1B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43E0584"/>
    <w:multiLevelType w:val="hybridMultilevel"/>
    <w:tmpl w:val="E07ED9D2"/>
    <w:lvl w:ilvl="0" w:tplc="F7006EE0">
      <w:start w:val="7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FC"/>
    <w:rsid w:val="00E5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151</Words>
  <Characters>863</Characters>
  <Application>Microsoft Office Outlook</Application>
  <DocSecurity>0</DocSecurity>
  <Lines>0</Lines>
  <Paragraphs>0</Paragraphs>
  <ScaleCrop>false</ScaleCrop>
  <Company>Volunteer Reading Help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Bramhall Queensgate Sports Club</dc:title>
  <dc:subject/>
  <dc:creator>Angela Fuggle</dc:creator>
  <cp:keywords/>
  <dc:description/>
  <cp:lastModifiedBy>default</cp:lastModifiedBy>
  <cp:revision>4</cp:revision>
  <dcterms:created xsi:type="dcterms:W3CDTF">2019-02-19T22:11:00Z</dcterms:created>
  <dcterms:modified xsi:type="dcterms:W3CDTF">2019-02-20T10:31:00Z</dcterms:modified>
</cp:coreProperties>
</file>