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051D" w14:textId="77777777" w:rsidR="004F0FFC" w:rsidRDefault="00DF0300" w:rsidP="004F0FFC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0FFC">
        <w:rPr>
          <w:rFonts w:ascii="Times New Roman" w:eastAsia="Times New Roman" w:hAnsi="Times New Roman" w:cs="Times New Roman"/>
          <w:b/>
          <w:noProof/>
          <w:color w:val="731C3F" w:themeColor="accent1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6B9DD47C" wp14:editId="20ED82FF">
            <wp:simplePos x="0" y="0"/>
            <wp:positionH relativeFrom="margin">
              <wp:posOffset>-538480</wp:posOffset>
            </wp:positionH>
            <wp:positionV relativeFrom="margin">
              <wp:posOffset>-142240</wp:posOffset>
            </wp:positionV>
            <wp:extent cx="1290320" cy="1174750"/>
            <wp:effectExtent l="0" t="0" r="5080" b="6350"/>
            <wp:wrapSquare wrapText="bothSides"/>
            <wp:docPr id="1" name="Picture 1" descr="https://img1.wsimg.com/isteam/ip/52f4d9f1-ab9c-49f0-bca6-e69bab6a6d93/PTO%20Logo%202.png/:/cr=t:0%25,l:0%25,w:100%25,h:100%25/rs=w:600,cg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wsimg.com/isteam/ip/52f4d9f1-ab9c-49f0-bca6-e69bab6a6d93/PTO%20Logo%202.png/:/cr=t:0%25,l:0%25,w:100%25,h:100%25/rs=w:600,cg: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7D6A5" w14:textId="12AE6D37" w:rsidR="004F0FFC" w:rsidRPr="004F0FFC" w:rsidRDefault="004F0FFC" w:rsidP="004F0FFC">
      <w:pPr>
        <w:rPr>
          <w:b/>
        </w:rPr>
      </w:pPr>
      <w:r w:rsidRPr="004F0FFC">
        <w:rPr>
          <w:rFonts w:ascii="Times New Roman" w:eastAsia="Times New Roman" w:hAnsi="Times New Roman" w:cs="Times New Roman"/>
          <w:b/>
          <w:color w:val="731C3F" w:themeColor="accent1"/>
          <w:sz w:val="24"/>
          <w:szCs w:val="24"/>
          <w:lang w:eastAsia="en-US"/>
        </w:rPr>
        <w:t xml:space="preserve">   </w:t>
      </w:r>
      <w:r w:rsidRPr="00DF0300">
        <w:rPr>
          <w:rFonts w:ascii="Times New Roman" w:eastAsia="Times New Roman" w:hAnsi="Times New Roman" w:cs="Times New Roman"/>
          <w:b/>
          <w:color w:val="731C3F" w:themeColor="accent1"/>
          <w:sz w:val="32"/>
          <w:szCs w:val="24"/>
          <w:lang w:eastAsia="en-US"/>
        </w:rPr>
        <w:fldChar w:fldCharType="begin"/>
      </w:r>
      <w:r w:rsidRPr="00DF0300">
        <w:rPr>
          <w:rFonts w:ascii="Times New Roman" w:eastAsia="Times New Roman" w:hAnsi="Times New Roman" w:cs="Times New Roman"/>
          <w:b/>
          <w:color w:val="731C3F" w:themeColor="accent1"/>
          <w:sz w:val="32"/>
          <w:szCs w:val="24"/>
          <w:lang w:eastAsia="en-US"/>
        </w:rPr>
        <w:instrText xml:space="preserve"> INCLUDEPICTURE "https://img1.wsimg.com/isteam/ip/52f4d9f1-ab9c-49f0-bca6-e69bab6a6d93/PTO%20Logo%202.png/:/cr=t:0%25,l:0%25,w:100%25,h:100%25/rs=w:600,cg:true" \* MERGEFORMATINET </w:instrText>
      </w:r>
      <w:r w:rsidRPr="00DF0300">
        <w:rPr>
          <w:rFonts w:ascii="Times New Roman" w:eastAsia="Times New Roman" w:hAnsi="Times New Roman" w:cs="Times New Roman"/>
          <w:b/>
          <w:color w:val="731C3F" w:themeColor="accent1"/>
          <w:sz w:val="32"/>
          <w:szCs w:val="24"/>
          <w:lang w:eastAsia="en-US"/>
        </w:rPr>
        <w:fldChar w:fldCharType="end"/>
      </w:r>
      <w:r w:rsidRPr="00DF0300">
        <w:rPr>
          <w:b/>
          <w:color w:val="731C3F" w:themeColor="accent1"/>
          <w:sz w:val="36"/>
        </w:rPr>
        <w:t xml:space="preserve">PTSO </w:t>
      </w:r>
      <w:r w:rsidR="00713F27">
        <w:rPr>
          <w:b/>
          <w:color w:val="731C3F" w:themeColor="accent1"/>
          <w:sz w:val="36"/>
        </w:rPr>
        <w:t xml:space="preserve">Meeting </w:t>
      </w:r>
      <w:r w:rsidR="009644AF">
        <w:rPr>
          <w:b/>
          <w:color w:val="731C3F" w:themeColor="accent1"/>
          <w:sz w:val="36"/>
        </w:rPr>
        <w:t>Minutes</w:t>
      </w:r>
      <w:r w:rsidR="00C038DB">
        <w:rPr>
          <w:b/>
          <w:color w:val="731C3F" w:themeColor="accent1"/>
          <w:sz w:val="36"/>
        </w:rPr>
        <w:tab/>
      </w:r>
      <w:r w:rsidR="005824F4">
        <w:rPr>
          <w:b/>
          <w:color w:val="731C3F" w:themeColor="accent1"/>
          <w:sz w:val="36"/>
        </w:rPr>
        <w:tab/>
      </w:r>
      <w:r w:rsidR="00C66CCA">
        <w:rPr>
          <w:b/>
          <w:color w:val="731C3F" w:themeColor="accent1"/>
          <w:sz w:val="36"/>
        </w:rPr>
        <w:t>September</w:t>
      </w:r>
      <w:r w:rsidR="00CF1C37">
        <w:rPr>
          <w:b/>
          <w:color w:val="731C3F" w:themeColor="accent1"/>
          <w:sz w:val="36"/>
        </w:rPr>
        <w:t xml:space="preserve"> </w:t>
      </w:r>
      <w:r w:rsidR="00C66CCA">
        <w:rPr>
          <w:b/>
          <w:color w:val="731C3F" w:themeColor="accent1"/>
          <w:sz w:val="36"/>
        </w:rPr>
        <w:t>13</w:t>
      </w:r>
      <w:r w:rsidR="00C66CCA" w:rsidRPr="00C66CCA">
        <w:rPr>
          <w:b/>
          <w:color w:val="731C3F" w:themeColor="accent1"/>
          <w:sz w:val="36"/>
          <w:vertAlign w:val="superscript"/>
        </w:rPr>
        <w:t>th</w:t>
      </w:r>
      <w:r w:rsidR="00C038DB">
        <w:rPr>
          <w:b/>
          <w:color w:val="731C3F" w:themeColor="accent1"/>
          <w:sz w:val="36"/>
        </w:rPr>
        <w:t>, 2022</w:t>
      </w:r>
    </w:p>
    <w:p w14:paraId="2B1238C2" w14:textId="77777777" w:rsidR="008F00C3" w:rsidRPr="00DF0300" w:rsidRDefault="008F00C3" w:rsidP="00F31E0D">
      <w:pPr>
        <w:pStyle w:val="Heading1"/>
        <w:spacing w:before="0"/>
        <w:rPr>
          <w:sz w:val="32"/>
        </w:rPr>
      </w:pPr>
    </w:p>
    <w:p w14:paraId="75182285" w14:textId="50A4C28D" w:rsidR="008F00C3" w:rsidRDefault="00D4596F" w:rsidP="00D4596F">
      <w:pPr>
        <w:pStyle w:val="ListBulle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  <w:bookmarkStart w:id="0" w:name="_GoBack"/>
      <w:bookmarkEnd w:id="0"/>
    </w:p>
    <w:p w14:paraId="5BC87A9B" w14:textId="35146EEA" w:rsidR="003B6B46" w:rsidRDefault="003B6B46" w:rsidP="003B6B46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</w:p>
    <w:p w14:paraId="681B83B0" w14:textId="5005A6DE" w:rsidR="009644AF" w:rsidRDefault="00DF03B2" w:rsidP="009644AF">
      <w:pPr>
        <w:pStyle w:val="ListBullet"/>
      </w:pPr>
      <w:r>
        <w:t>Budget Review (Sabrina)</w:t>
      </w:r>
    </w:p>
    <w:p w14:paraId="477114CD" w14:textId="2D30D487" w:rsidR="009644AF" w:rsidRDefault="009644AF" w:rsidP="009644AF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617 students have paid</w:t>
      </w:r>
    </w:p>
    <w:p w14:paraId="2F7D411F" w14:textId="07D6856B" w:rsidR="009644AF" w:rsidRDefault="009644AF" w:rsidP="009644AF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Chad Thomas send</w:t>
      </w:r>
      <w:r w:rsidR="00E92C29">
        <w:rPr>
          <w:sz w:val="28"/>
        </w:rPr>
        <w:t>ing</w:t>
      </w:r>
      <w:r>
        <w:rPr>
          <w:sz w:val="28"/>
        </w:rPr>
        <w:t xml:space="preserve"> communication to pay student fee</w:t>
      </w:r>
    </w:p>
    <w:p w14:paraId="43F2C89C" w14:textId="7979B35D" w:rsidR="004047CC" w:rsidRDefault="004047CC" w:rsidP="004047CC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Check request forms are in the Google drive</w:t>
      </w:r>
    </w:p>
    <w:p w14:paraId="4CE30047" w14:textId="1F38148C" w:rsidR="00E92C29" w:rsidRPr="00E92C29" w:rsidRDefault="00E92C29" w:rsidP="00E92C29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See treasurer report for </w:t>
      </w:r>
      <w:r>
        <w:rPr>
          <w:sz w:val="28"/>
        </w:rPr>
        <w:t>budget details</w:t>
      </w:r>
    </w:p>
    <w:p w14:paraId="389C75AF" w14:textId="77777777" w:rsidR="00CE32D5" w:rsidRDefault="00CE32D5" w:rsidP="00CE32D5">
      <w:pPr>
        <w:pStyle w:val="ListBullet"/>
        <w:numPr>
          <w:ilvl w:val="0"/>
          <w:numId w:val="0"/>
        </w:numPr>
        <w:spacing w:line="240" w:lineRule="auto"/>
        <w:rPr>
          <w:sz w:val="28"/>
        </w:rPr>
      </w:pPr>
    </w:p>
    <w:p w14:paraId="5FBD7403" w14:textId="22DA7534" w:rsidR="00FE5331" w:rsidRPr="00C66CCA" w:rsidRDefault="003D54A5" w:rsidP="00C66CCA">
      <w:pPr>
        <w:pStyle w:val="ListBullet"/>
        <w:spacing w:line="240" w:lineRule="auto"/>
        <w:rPr>
          <w:sz w:val="28"/>
        </w:rPr>
      </w:pPr>
      <w:r>
        <w:rPr>
          <w:sz w:val="28"/>
        </w:rPr>
        <w:t>Fundraising Updates</w:t>
      </w:r>
      <w:r w:rsidR="00B10516">
        <w:rPr>
          <w:sz w:val="28"/>
        </w:rPr>
        <w:t xml:space="preserve"> </w:t>
      </w:r>
      <w:r w:rsidR="00B10516">
        <w:rPr>
          <w:sz w:val="28"/>
        </w:rPr>
        <w:tab/>
        <w:t>(Morgan)</w:t>
      </w:r>
      <w:r w:rsidR="00FE5331" w:rsidRPr="00C66CCA">
        <w:rPr>
          <w:sz w:val="28"/>
        </w:rPr>
        <w:t xml:space="preserve">  </w:t>
      </w:r>
    </w:p>
    <w:p w14:paraId="576277F8" w14:textId="6263AB72" w:rsidR="004047CC" w:rsidRPr="004047CC" w:rsidRDefault="00FE5331" w:rsidP="004047CC">
      <w:pPr>
        <w:pStyle w:val="ListBullet"/>
        <w:numPr>
          <w:ilvl w:val="2"/>
          <w:numId w:val="3"/>
        </w:numPr>
        <w:rPr>
          <w:sz w:val="28"/>
        </w:rPr>
      </w:pPr>
      <w:r w:rsidRPr="00FE5331">
        <w:rPr>
          <w:sz w:val="28"/>
        </w:rPr>
        <w:t>1st Collection: Friday, September 16</w:t>
      </w:r>
      <w:r w:rsidR="004047CC" w:rsidRPr="004047CC">
        <w:rPr>
          <w:sz w:val="28"/>
          <w:vertAlign w:val="superscript"/>
        </w:rPr>
        <w:t>th</w:t>
      </w:r>
      <w:r w:rsidR="004047CC">
        <w:rPr>
          <w:sz w:val="28"/>
        </w:rPr>
        <w:t xml:space="preserve">  (Candy for turn-in)</w:t>
      </w:r>
    </w:p>
    <w:p w14:paraId="7EB0AADA" w14:textId="560F6A50" w:rsidR="00FE5331" w:rsidRPr="00FE5331" w:rsidRDefault="00FE5331" w:rsidP="00FE5331">
      <w:pPr>
        <w:pStyle w:val="ListBullet"/>
        <w:numPr>
          <w:ilvl w:val="2"/>
          <w:numId w:val="3"/>
        </w:numPr>
        <w:rPr>
          <w:sz w:val="28"/>
        </w:rPr>
      </w:pPr>
      <w:r w:rsidRPr="00FE5331">
        <w:rPr>
          <w:sz w:val="28"/>
        </w:rPr>
        <w:t>2nd Collection: Friday, September 23</w:t>
      </w:r>
      <w:r w:rsidR="004047CC" w:rsidRPr="004047CC">
        <w:rPr>
          <w:sz w:val="28"/>
          <w:vertAlign w:val="superscript"/>
        </w:rPr>
        <w:t>rd</w:t>
      </w:r>
      <w:r w:rsidR="004047CC">
        <w:rPr>
          <w:sz w:val="28"/>
        </w:rPr>
        <w:t xml:space="preserve">   </w:t>
      </w:r>
    </w:p>
    <w:p w14:paraId="11000E49" w14:textId="621F3D71" w:rsidR="00CE32D5" w:rsidRPr="004047CC" w:rsidRDefault="00FE5331" w:rsidP="00C66CCA">
      <w:pPr>
        <w:pStyle w:val="ListBullet"/>
        <w:numPr>
          <w:ilvl w:val="2"/>
          <w:numId w:val="3"/>
        </w:numPr>
        <w:rPr>
          <w:sz w:val="28"/>
        </w:rPr>
      </w:pPr>
      <w:r w:rsidRPr="00FE5331">
        <w:rPr>
          <w:sz w:val="28"/>
        </w:rPr>
        <w:t>Final Turn in Day: Thursday, September 29</w:t>
      </w:r>
      <w:r w:rsidRPr="00CE32D5">
        <w:rPr>
          <w:sz w:val="28"/>
          <w:vertAlign w:val="superscript"/>
        </w:rPr>
        <w:t>th</w:t>
      </w:r>
    </w:p>
    <w:p w14:paraId="183DA882" w14:textId="71CC8530" w:rsidR="003D54A5" w:rsidRDefault="003D54A5" w:rsidP="003D54A5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Back to School Money Collecting </w:t>
      </w:r>
    </w:p>
    <w:p w14:paraId="107647B7" w14:textId="19D02FE5" w:rsidR="003D54A5" w:rsidRDefault="003D54A5" w:rsidP="003D54A5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Student Fees $30</w:t>
      </w:r>
      <w:r w:rsidR="00182E22">
        <w:rPr>
          <w:sz w:val="28"/>
        </w:rPr>
        <w:t xml:space="preserve">  </w:t>
      </w:r>
    </w:p>
    <w:p w14:paraId="24A9EBB5" w14:textId="7FE656AD" w:rsidR="003D54A5" w:rsidRDefault="00EC74EF" w:rsidP="003D54A5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P</w:t>
      </w:r>
      <w:r w:rsidR="003D54A5">
        <w:rPr>
          <w:sz w:val="28"/>
        </w:rPr>
        <w:t>romote donations directly to Bronco fund and request a match from employers</w:t>
      </w:r>
    </w:p>
    <w:p w14:paraId="6BADFD8B" w14:textId="77777777" w:rsidR="000E3DF7" w:rsidRDefault="000E3DF7" w:rsidP="0095759A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</w:rPr>
      </w:pPr>
    </w:p>
    <w:p w14:paraId="7906B212" w14:textId="77A68EFD" w:rsidR="004E614D" w:rsidRPr="004E614D" w:rsidRDefault="0047192C" w:rsidP="004E614D">
      <w:pPr>
        <w:pStyle w:val="ListBullet"/>
        <w:spacing w:line="240" w:lineRule="auto"/>
        <w:rPr>
          <w:sz w:val="28"/>
        </w:rPr>
      </w:pPr>
      <w:r>
        <w:rPr>
          <w:sz w:val="28"/>
        </w:rPr>
        <w:t>School Support</w:t>
      </w:r>
      <w:r w:rsidR="00B10516">
        <w:rPr>
          <w:sz w:val="28"/>
        </w:rPr>
        <w:t xml:space="preserve"> (Mary Ann</w:t>
      </w:r>
      <w:r w:rsidR="00BA4085">
        <w:rPr>
          <w:sz w:val="28"/>
        </w:rPr>
        <w:t xml:space="preserve"> &amp; Alisa)</w:t>
      </w:r>
    </w:p>
    <w:p w14:paraId="2315CB27" w14:textId="5ACCEBB2" w:rsidR="003B6B46" w:rsidRDefault="003B6B46" w:rsidP="003B6B46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 w:rsidRPr="000B2140">
        <w:rPr>
          <w:sz w:val="28"/>
        </w:rPr>
        <w:t xml:space="preserve">Back to School Picnic </w:t>
      </w:r>
      <w:r>
        <w:rPr>
          <w:sz w:val="28"/>
        </w:rPr>
        <w:t>September 30</w:t>
      </w:r>
      <w:r w:rsidRPr="00016836">
        <w:rPr>
          <w:sz w:val="28"/>
          <w:vertAlign w:val="superscript"/>
        </w:rPr>
        <w:t>th</w:t>
      </w:r>
      <w:r>
        <w:rPr>
          <w:sz w:val="28"/>
        </w:rPr>
        <w:t>,  4:15pm – 6:15pm</w:t>
      </w:r>
    </w:p>
    <w:p w14:paraId="7EF99986" w14:textId="77777777" w:rsidR="002B17FB" w:rsidRDefault="009644AF" w:rsidP="009644A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Jodi to send announcement </w:t>
      </w:r>
    </w:p>
    <w:p w14:paraId="5C689766" w14:textId="48FAFB93" w:rsidR="009644AF" w:rsidRPr="009644AF" w:rsidRDefault="002B17FB" w:rsidP="009644A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Trish or Maura will create </w:t>
      </w:r>
      <w:r w:rsidR="009644AF">
        <w:rPr>
          <w:sz w:val="28"/>
        </w:rPr>
        <w:t xml:space="preserve">sign-up for Bronco Times, including </w:t>
      </w:r>
      <w:r w:rsidR="009644AF" w:rsidRPr="009644AF">
        <w:rPr>
          <w:sz w:val="28"/>
        </w:rPr>
        <w:t>volunteer sign-up</w:t>
      </w:r>
      <w:r>
        <w:rPr>
          <w:sz w:val="28"/>
        </w:rPr>
        <w:t xml:space="preserve"> with ~ 20 parents</w:t>
      </w:r>
    </w:p>
    <w:p w14:paraId="6EC4F73F" w14:textId="3B239033" w:rsidR="009644AF" w:rsidRDefault="009644AF" w:rsidP="009644A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Kona Ice (20% back).  $6</w:t>
      </w:r>
    </w:p>
    <w:p w14:paraId="3804225C" w14:textId="3B5D139B" w:rsidR="009644AF" w:rsidRDefault="009644AF" w:rsidP="009644A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Hungry </w:t>
      </w:r>
      <w:r w:rsidR="00734DC3">
        <w:rPr>
          <w:sz w:val="28"/>
        </w:rPr>
        <w:t>Howie’s</w:t>
      </w:r>
      <w:r>
        <w:rPr>
          <w:sz w:val="28"/>
        </w:rPr>
        <w:t>:  $4 per pizza slice…too much money, try to get reduced price</w:t>
      </w:r>
    </w:p>
    <w:p w14:paraId="1E45C943" w14:textId="4A6EA207" w:rsidR="009644AF" w:rsidRPr="003B6B46" w:rsidRDefault="009644AF" w:rsidP="009644A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lastRenderedPageBreak/>
        <w:t>Students will have their water bottles.  PTSO will have water for refills.</w:t>
      </w:r>
    </w:p>
    <w:p w14:paraId="10EA45F7" w14:textId="286E590E" w:rsidR="004E614D" w:rsidRDefault="004E614D" w:rsidP="004E614D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Welcome Desk</w:t>
      </w:r>
    </w:p>
    <w:p w14:paraId="2C5B2755" w14:textId="458E8C6A" w:rsidR="004047CC" w:rsidRDefault="004047CC" w:rsidP="004047CC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A lot of traffic up front.  Nice to have the volunteers at the desk.  Really need it just after 9:15am so can help with tardy passes, etc. </w:t>
      </w:r>
      <w:r w:rsidR="00FB519F">
        <w:rPr>
          <w:sz w:val="28"/>
        </w:rPr>
        <w:t>Nearly done around 9:30am</w:t>
      </w:r>
    </w:p>
    <w:p w14:paraId="4BFEC7B7" w14:textId="4AB61CD5" w:rsidR="004047CC" w:rsidRDefault="00F31E0D" w:rsidP="004047CC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Volunteers c</w:t>
      </w:r>
      <w:r w:rsidR="004047CC">
        <w:rPr>
          <w:sz w:val="28"/>
        </w:rPr>
        <w:t>ould remind students to take out computers, etc..</w:t>
      </w:r>
    </w:p>
    <w:p w14:paraId="1533C5E1" w14:textId="44A0D0C6" w:rsidR="004E614D" w:rsidRDefault="00836118" w:rsidP="0047192C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Character Ed</w:t>
      </w:r>
      <w:r w:rsidR="00FB519F">
        <w:rPr>
          <w:sz w:val="28"/>
        </w:rPr>
        <w:t xml:space="preserve"> – (Jessica heading this up)</w:t>
      </w:r>
    </w:p>
    <w:p w14:paraId="0797B60D" w14:textId="6BF5D26B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Ready for first award event</w:t>
      </w:r>
    </w:p>
    <w:p w14:paraId="66F1C8EB" w14:textId="047900EF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9/30 nominations due</w:t>
      </w:r>
    </w:p>
    <w:p w14:paraId="0ED26D5C" w14:textId="68762773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10/7 is the character ed awards</w:t>
      </w:r>
    </w:p>
    <w:p w14:paraId="64828BB3" w14:textId="1F957CDE" w:rsidR="00FB519F" w:rsidRPr="00F31E0D" w:rsidRDefault="00FB519F" w:rsidP="00F31E0D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Take group picture</w:t>
      </w:r>
    </w:p>
    <w:p w14:paraId="6BE83EA9" w14:textId="5F874C2F" w:rsidR="00CE32D5" w:rsidRDefault="00961DBE" w:rsidP="003B6B46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Diamond Ace </w:t>
      </w:r>
      <w:r w:rsidR="003B6B46">
        <w:rPr>
          <w:sz w:val="28"/>
        </w:rPr>
        <w:t>/</w:t>
      </w:r>
      <w:r w:rsidR="004E614D">
        <w:rPr>
          <w:sz w:val="28"/>
        </w:rPr>
        <w:t xml:space="preserve">Platinum </w:t>
      </w:r>
      <w:r>
        <w:rPr>
          <w:sz w:val="28"/>
        </w:rPr>
        <w:t xml:space="preserve">Ace </w:t>
      </w:r>
    </w:p>
    <w:p w14:paraId="726C55DB" w14:textId="23B261FD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Ace – all set</w:t>
      </w:r>
    </w:p>
    <w:p w14:paraId="05B08267" w14:textId="1143D5C3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Diamond Ace gets the black string backpack</w:t>
      </w:r>
    </w:p>
    <w:p w14:paraId="45988A78" w14:textId="6700CA8C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Mary Ann getting extra </w:t>
      </w:r>
    </w:p>
    <w:p w14:paraId="24675AD1" w14:textId="05AA1A35" w:rsidR="002B17FB" w:rsidRPr="003B6B46" w:rsidRDefault="002B17FB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Pull kids different days for different grades</w:t>
      </w:r>
    </w:p>
    <w:p w14:paraId="0A58A255" w14:textId="77777777" w:rsidR="002B17FB" w:rsidRDefault="00710BFE" w:rsidP="00710BFE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Honor Roll </w:t>
      </w:r>
    </w:p>
    <w:p w14:paraId="25FB7BA0" w14:textId="71950E33" w:rsidR="00710BFE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M</w:t>
      </w:r>
      <w:r w:rsidR="00FB519F">
        <w:rPr>
          <w:sz w:val="28"/>
        </w:rPr>
        <w:t>eeting with two potential new co-leads</w:t>
      </w:r>
      <w:r>
        <w:rPr>
          <w:sz w:val="28"/>
        </w:rPr>
        <w:t xml:space="preserve"> for Honor Roll</w:t>
      </w:r>
    </w:p>
    <w:p w14:paraId="3317AA21" w14:textId="3C50EA4C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Need date</w:t>
      </w:r>
    </w:p>
    <w:p w14:paraId="07393C3B" w14:textId="10D71676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~900 </w:t>
      </w:r>
      <w:r w:rsidR="00F31E0D">
        <w:rPr>
          <w:sz w:val="28"/>
        </w:rPr>
        <w:t xml:space="preserve">students make </w:t>
      </w:r>
      <w:r>
        <w:rPr>
          <w:sz w:val="28"/>
        </w:rPr>
        <w:t>A/B Honor Roll</w:t>
      </w:r>
    </w:p>
    <w:p w14:paraId="7307DD84" w14:textId="73682969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~400 </w:t>
      </w:r>
      <w:r w:rsidR="00F31E0D">
        <w:rPr>
          <w:sz w:val="28"/>
        </w:rPr>
        <w:t xml:space="preserve">students make A </w:t>
      </w:r>
      <w:r>
        <w:rPr>
          <w:sz w:val="28"/>
        </w:rPr>
        <w:t>Honor Roll</w:t>
      </w:r>
    </w:p>
    <w:p w14:paraId="643F6F2D" w14:textId="0CFFEE26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First quarter is the highest</w:t>
      </w:r>
    </w:p>
    <w:p w14:paraId="515FD06A" w14:textId="2C8405FF" w:rsidR="00FB519F" w:rsidRDefault="00FB519F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Will give the</w:t>
      </w:r>
      <w:r w:rsidR="00F31E0D">
        <w:rPr>
          <w:sz w:val="28"/>
        </w:rPr>
        <w:t xml:space="preserve"> Honor Roll volunteers a budget</w:t>
      </w:r>
    </w:p>
    <w:p w14:paraId="48AD75D9" w14:textId="77777777" w:rsidR="002B17FB" w:rsidRDefault="002B17FB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Straight A’s get breakfast:</w:t>
      </w:r>
    </w:p>
    <w:p w14:paraId="1ED8D4D7" w14:textId="77777777" w:rsidR="002B17FB" w:rsidRDefault="00FB519F" w:rsidP="002B17FB">
      <w:pPr>
        <w:pStyle w:val="ListBullet"/>
        <w:numPr>
          <w:ilvl w:val="3"/>
          <w:numId w:val="3"/>
        </w:numPr>
        <w:spacing w:line="240" w:lineRule="auto"/>
        <w:rPr>
          <w:sz w:val="28"/>
        </w:rPr>
      </w:pPr>
      <w:r>
        <w:rPr>
          <w:sz w:val="28"/>
        </w:rPr>
        <w:t>8am for 6</w:t>
      </w:r>
      <w:r w:rsidRPr="00FB519F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14:paraId="071AFF41" w14:textId="30BEB2A9" w:rsidR="00FB519F" w:rsidRDefault="00FB519F" w:rsidP="002B17FB">
      <w:pPr>
        <w:pStyle w:val="ListBullet"/>
        <w:numPr>
          <w:ilvl w:val="3"/>
          <w:numId w:val="3"/>
        </w:numPr>
        <w:spacing w:line="240" w:lineRule="auto"/>
        <w:rPr>
          <w:sz w:val="28"/>
        </w:rPr>
      </w:pPr>
      <w:r>
        <w:rPr>
          <w:sz w:val="28"/>
        </w:rPr>
        <w:t>8:30am for 7</w:t>
      </w:r>
      <w:r w:rsidRPr="00FB519F">
        <w:rPr>
          <w:sz w:val="28"/>
          <w:vertAlign w:val="superscript"/>
        </w:rPr>
        <w:t>th</w:t>
      </w:r>
      <w:r>
        <w:rPr>
          <w:sz w:val="28"/>
        </w:rPr>
        <w:t xml:space="preserve"> &amp; 8</w:t>
      </w:r>
      <w:r w:rsidRPr="00FB519F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14:paraId="1DF39A7C" w14:textId="66328B2F" w:rsidR="002B17FB" w:rsidRDefault="002B17FB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A/B’s get ice cream at lunch</w:t>
      </w:r>
    </w:p>
    <w:p w14:paraId="29C0D353" w14:textId="7F69EE9B" w:rsidR="002B17FB" w:rsidRDefault="002B17FB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Lindsay or Donna can print the certificates</w:t>
      </w:r>
    </w:p>
    <w:p w14:paraId="709FE43A" w14:textId="6275DCCE" w:rsidR="002B17FB" w:rsidRDefault="002B17FB" w:rsidP="00FB519F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Could scroll </w:t>
      </w:r>
      <w:r w:rsidR="00F31E0D">
        <w:rPr>
          <w:sz w:val="28"/>
        </w:rPr>
        <w:t xml:space="preserve">names </w:t>
      </w:r>
      <w:r>
        <w:rPr>
          <w:sz w:val="28"/>
        </w:rPr>
        <w:t xml:space="preserve">on the </w:t>
      </w:r>
      <w:r w:rsidR="00F31E0D">
        <w:rPr>
          <w:sz w:val="28"/>
        </w:rPr>
        <w:t>boards</w:t>
      </w:r>
    </w:p>
    <w:p w14:paraId="353FD2AC" w14:textId="3C126AE2" w:rsidR="004E614D" w:rsidRDefault="004E614D" w:rsidP="004E614D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lastRenderedPageBreak/>
        <w:t>Staff Appreciation</w:t>
      </w:r>
    </w:p>
    <w:p w14:paraId="299B2DA7" w14:textId="6CFB4B01" w:rsidR="002B17FB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Welcome lunch went well</w:t>
      </w:r>
    </w:p>
    <w:p w14:paraId="7F7966E9" w14:textId="3329D5EE" w:rsidR="002B17FB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Buy bulk for discounts</w:t>
      </w:r>
    </w:p>
    <w:p w14:paraId="303A5FEE" w14:textId="775402C6" w:rsidR="002B17FB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Next one:  breakfast 9/21</w:t>
      </w:r>
    </w:p>
    <w:p w14:paraId="7C5CA295" w14:textId="749D3E4A" w:rsidR="00B968D2" w:rsidRPr="002B17FB" w:rsidRDefault="00E8102C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Winter Party</w:t>
      </w:r>
      <w:r w:rsidR="002B17FB">
        <w:rPr>
          <w:sz w:val="28"/>
        </w:rPr>
        <w:t xml:space="preserve"> – 12/16</w:t>
      </w:r>
    </w:p>
    <w:p w14:paraId="27B82F00" w14:textId="77777777" w:rsidR="00016836" w:rsidRDefault="00016836" w:rsidP="0095759A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</w:rPr>
      </w:pPr>
    </w:p>
    <w:p w14:paraId="7C6E0C69" w14:textId="119B817F" w:rsidR="000B2140" w:rsidRDefault="00B10516" w:rsidP="000B2140">
      <w:pPr>
        <w:pStyle w:val="ListBullet"/>
        <w:spacing w:line="240" w:lineRule="auto"/>
        <w:rPr>
          <w:sz w:val="28"/>
        </w:rPr>
      </w:pPr>
      <w:r>
        <w:rPr>
          <w:sz w:val="28"/>
        </w:rPr>
        <w:t xml:space="preserve">School Store </w:t>
      </w:r>
      <w:r w:rsidR="00BB1A30">
        <w:rPr>
          <w:sz w:val="28"/>
        </w:rPr>
        <w:t>(</w:t>
      </w:r>
      <w:r w:rsidR="002B17FB">
        <w:rPr>
          <w:sz w:val="28"/>
        </w:rPr>
        <w:t>Maura</w:t>
      </w:r>
      <w:r w:rsidR="00BB1A30">
        <w:rPr>
          <w:sz w:val="28"/>
        </w:rPr>
        <w:t>)</w:t>
      </w:r>
      <w:r w:rsidR="007339F8">
        <w:rPr>
          <w:sz w:val="28"/>
        </w:rPr>
        <w:t xml:space="preserve">:  Fridays (only)  </w:t>
      </w:r>
    </w:p>
    <w:p w14:paraId="15C3ADAC" w14:textId="615A5B23" w:rsidR="002B17FB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Promote online store.  (Only six items sold online so far)</w:t>
      </w:r>
    </w:p>
    <w:p w14:paraId="4CF849F2" w14:textId="6D11C464" w:rsidR="002B17FB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Need to set up Venmo for the PTSO so students can pay for items</w:t>
      </w:r>
    </w:p>
    <w:p w14:paraId="5DA827FD" w14:textId="631358B5" w:rsidR="002B17FB" w:rsidRPr="000B2140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Could sell school supplies at football game or basketball game</w:t>
      </w:r>
    </w:p>
    <w:p w14:paraId="56EB817D" w14:textId="77777777" w:rsidR="0095759A" w:rsidRDefault="0095759A" w:rsidP="0095759A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</w:rPr>
      </w:pPr>
    </w:p>
    <w:p w14:paraId="4AC3753D" w14:textId="5BE763C6" w:rsidR="006266D7" w:rsidRDefault="00B10516" w:rsidP="00D4596F">
      <w:pPr>
        <w:pStyle w:val="ListBullet"/>
        <w:spacing w:line="240" w:lineRule="auto"/>
        <w:rPr>
          <w:sz w:val="28"/>
        </w:rPr>
      </w:pPr>
      <w:r>
        <w:rPr>
          <w:sz w:val="28"/>
        </w:rPr>
        <w:t>Communications (Jodi)</w:t>
      </w:r>
    </w:p>
    <w:p w14:paraId="2865C08E" w14:textId="6A7D88EC" w:rsidR="00033A14" w:rsidRDefault="00B10516" w:rsidP="008614F5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Bronco Times</w:t>
      </w:r>
      <w:r w:rsidR="002B17FB">
        <w:rPr>
          <w:sz w:val="28"/>
        </w:rPr>
        <w:t xml:space="preserve"> – needs any updates by Wednesday or Thursday mornings</w:t>
      </w:r>
    </w:p>
    <w:p w14:paraId="0F28F182" w14:textId="117A9089" w:rsidR="00B10516" w:rsidRDefault="00B10516" w:rsidP="008614F5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PTSO Website</w:t>
      </w:r>
      <w:r w:rsidR="00BB1A30">
        <w:rPr>
          <w:sz w:val="28"/>
        </w:rPr>
        <w:t xml:space="preserve"> gets updated when Bailey updates their website</w:t>
      </w:r>
    </w:p>
    <w:p w14:paraId="2607A2C6" w14:textId="4010A51D" w:rsidR="00C66CCA" w:rsidRDefault="00C66CCA" w:rsidP="00C66CCA">
      <w:pPr>
        <w:pStyle w:val="ListBullet"/>
        <w:numPr>
          <w:ilvl w:val="0"/>
          <w:numId w:val="0"/>
        </w:numPr>
        <w:ind w:left="432" w:hanging="432"/>
      </w:pPr>
    </w:p>
    <w:p w14:paraId="599B1AFB" w14:textId="6CFAAA23" w:rsidR="00DF03B2" w:rsidRDefault="00DF03B2" w:rsidP="00DF03B2">
      <w:pPr>
        <w:pStyle w:val="ListBullet"/>
        <w:spacing w:line="240" w:lineRule="auto"/>
        <w:rPr>
          <w:sz w:val="28"/>
        </w:rPr>
      </w:pPr>
      <w:r w:rsidRPr="00DF03B2">
        <w:rPr>
          <w:sz w:val="28"/>
        </w:rPr>
        <w:t xml:space="preserve">President Updates </w:t>
      </w:r>
      <w:r>
        <w:rPr>
          <w:sz w:val="28"/>
        </w:rPr>
        <w:t xml:space="preserve">/ Volunteers  </w:t>
      </w:r>
      <w:r w:rsidRPr="00DF03B2">
        <w:rPr>
          <w:sz w:val="28"/>
        </w:rPr>
        <w:t>(Trisha)</w:t>
      </w:r>
    </w:p>
    <w:p w14:paraId="675DE9D6" w14:textId="476784DF" w:rsidR="002B17FB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Book Fair</w:t>
      </w:r>
    </w:p>
    <w:p w14:paraId="6961358D" w14:textId="23CB719F" w:rsidR="002B17FB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Run school store during book fair?</w:t>
      </w:r>
    </w:p>
    <w:p w14:paraId="0CB4F848" w14:textId="4AE4C5E2" w:rsidR="002B17FB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Gra</w:t>
      </w:r>
      <w:r w:rsidR="00F31E0D">
        <w:rPr>
          <w:sz w:val="28"/>
        </w:rPr>
        <w:t>ti</w:t>
      </w:r>
      <w:r>
        <w:rPr>
          <w:sz w:val="28"/>
        </w:rPr>
        <w:t>tu</w:t>
      </w:r>
      <w:r w:rsidR="00F31E0D">
        <w:rPr>
          <w:sz w:val="28"/>
        </w:rPr>
        <w:t>d</w:t>
      </w:r>
      <w:r>
        <w:rPr>
          <w:sz w:val="28"/>
        </w:rPr>
        <w:t xml:space="preserve">e – </w:t>
      </w:r>
    </w:p>
    <w:p w14:paraId="01739AFC" w14:textId="5BC34117" w:rsidR="002B17FB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Get volunteer </w:t>
      </w:r>
      <w:r w:rsidR="00F31E0D">
        <w:rPr>
          <w:sz w:val="28"/>
        </w:rPr>
        <w:t>who wants to help from home</w:t>
      </w:r>
      <w:r>
        <w:rPr>
          <w:sz w:val="28"/>
        </w:rPr>
        <w:t xml:space="preserve"> to send thank you notes to businesses who contribute</w:t>
      </w:r>
    </w:p>
    <w:p w14:paraId="3994CAA4" w14:textId="2A9CE789" w:rsidR="002B17FB" w:rsidRDefault="002B17FB" w:rsidP="002B17FB">
      <w:pPr>
        <w:pStyle w:val="ListBullet"/>
        <w:numPr>
          <w:ilvl w:val="2"/>
          <w:numId w:val="3"/>
        </w:numPr>
        <w:spacing w:line="240" w:lineRule="auto"/>
        <w:rPr>
          <w:sz w:val="28"/>
        </w:rPr>
      </w:pPr>
      <w:r>
        <w:rPr>
          <w:sz w:val="28"/>
        </w:rPr>
        <w:t>Maura’s mom can create a set of thank you cards with Bailey letterhead</w:t>
      </w:r>
    </w:p>
    <w:p w14:paraId="716CE76F" w14:textId="77777777" w:rsidR="00DF03B2" w:rsidRDefault="00DF03B2" w:rsidP="00DF03B2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</w:rPr>
      </w:pPr>
    </w:p>
    <w:p w14:paraId="0F2A7110" w14:textId="321099FE" w:rsidR="002B17FB" w:rsidRDefault="002B17FB" w:rsidP="00DF03B2">
      <w:pPr>
        <w:pStyle w:val="ListBullet"/>
        <w:spacing w:line="240" w:lineRule="auto"/>
        <w:rPr>
          <w:sz w:val="28"/>
        </w:rPr>
      </w:pPr>
      <w:r>
        <w:rPr>
          <w:sz w:val="28"/>
        </w:rPr>
        <w:t>Bailey Middle School Athletic Booster Club</w:t>
      </w:r>
    </w:p>
    <w:p w14:paraId="41F063FD" w14:textId="062C60D7" w:rsidR="002B17FB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Just got a non-for-profit entity</w:t>
      </w:r>
    </w:p>
    <w:p w14:paraId="6F8BBACB" w14:textId="2A124139" w:rsidR="002B17FB" w:rsidRDefault="002B17FB" w:rsidP="002B17FB">
      <w:pPr>
        <w:pStyle w:val="ListBullet"/>
        <w:numPr>
          <w:ilvl w:val="1"/>
          <w:numId w:val="3"/>
        </w:numPr>
        <w:spacing w:line="240" w:lineRule="auto"/>
        <w:rPr>
          <w:sz w:val="28"/>
        </w:rPr>
      </w:pPr>
      <w:r>
        <w:rPr>
          <w:sz w:val="28"/>
        </w:rPr>
        <w:t>Need check for $1,500</w:t>
      </w:r>
    </w:p>
    <w:p w14:paraId="1C8D7203" w14:textId="77777777" w:rsidR="002B17FB" w:rsidRDefault="002B17FB" w:rsidP="002B17FB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</w:rPr>
      </w:pPr>
    </w:p>
    <w:p w14:paraId="4C4993DE" w14:textId="3914D3C5" w:rsidR="002B17FB" w:rsidRPr="00F31E0D" w:rsidRDefault="00DF03B2" w:rsidP="00F31E0D">
      <w:pPr>
        <w:pStyle w:val="ListBullet"/>
        <w:spacing w:line="240" w:lineRule="auto"/>
        <w:rPr>
          <w:sz w:val="28"/>
        </w:rPr>
      </w:pPr>
      <w:r>
        <w:rPr>
          <w:sz w:val="28"/>
        </w:rPr>
        <w:t>Other Board Member Updates</w:t>
      </w:r>
    </w:p>
    <w:p w14:paraId="5CEB0B70" w14:textId="6F832982" w:rsidR="002B17FB" w:rsidRDefault="002B17FB" w:rsidP="002B17FB">
      <w:pPr>
        <w:pStyle w:val="ListBullet"/>
        <w:numPr>
          <w:ilvl w:val="0"/>
          <w:numId w:val="19"/>
        </w:numPr>
        <w:spacing w:line="240" w:lineRule="auto"/>
        <w:rPr>
          <w:sz w:val="28"/>
        </w:rPr>
      </w:pPr>
      <w:r>
        <w:rPr>
          <w:sz w:val="28"/>
        </w:rPr>
        <w:lastRenderedPageBreak/>
        <w:t>Bought two bike racks</w:t>
      </w:r>
    </w:p>
    <w:p w14:paraId="39BC45C5" w14:textId="1514756F" w:rsidR="002B17FB" w:rsidRDefault="002B17FB" w:rsidP="002B17FB">
      <w:pPr>
        <w:pStyle w:val="ListBullet"/>
        <w:numPr>
          <w:ilvl w:val="1"/>
          <w:numId w:val="19"/>
        </w:numPr>
        <w:spacing w:line="240" w:lineRule="auto"/>
        <w:rPr>
          <w:sz w:val="28"/>
        </w:rPr>
      </w:pPr>
      <w:r>
        <w:rPr>
          <w:sz w:val="28"/>
        </w:rPr>
        <w:t>$700 for two bike racks</w:t>
      </w:r>
    </w:p>
    <w:p w14:paraId="4CE9D959" w14:textId="0CB91403" w:rsidR="002B17FB" w:rsidRPr="00DF03B2" w:rsidRDefault="002B17FB" w:rsidP="002B17FB">
      <w:pPr>
        <w:pStyle w:val="ListBullet"/>
        <w:numPr>
          <w:ilvl w:val="1"/>
          <w:numId w:val="19"/>
        </w:numPr>
        <w:spacing w:line="240" w:lineRule="auto"/>
        <w:rPr>
          <w:sz w:val="28"/>
        </w:rPr>
      </w:pPr>
      <w:r>
        <w:rPr>
          <w:sz w:val="28"/>
        </w:rPr>
        <w:t>Had &gt; 50 bikes in one day</w:t>
      </w:r>
    </w:p>
    <w:p w14:paraId="1441246E" w14:textId="334170B6" w:rsidR="00C66CCA" w:rsidRDefault="00C66CCA" w:rsidP="00C66CCA">
      <w:pPr>
        <w:pStyle w:val="ListBullet"/>
        <w:numPr>
          <w:ilvl w:val="0"/>
          <w:numId w:val="0"/>
        </w:numPr>
        <w:ind w:left="432" w:hanging="432"/>
      </w:pPr>
    </w:p>
    <w:p w14:paraId="708DC3BE" w14:textId="37283A9A" w:rsidR="002B17FB" w:rsidRPr="00F31E0D" w:rsidRDefault="002B17FB" w:rsidP="00F31E0D">
      <w:pPr>
        <w:pStyle w:val="ListBullet"/>
        <w:spacing w:line="240" w:lineRule="auto"/>
        <w:rPr>
          <w:sz w:val="28"/>
        </w:rPr>
      </w:pPr>
      <w:r w:rsidRPr="00F31E0D">
        <w:rPr>
          <w:sz w:val="28"/>
        </w:rPr>
        <w:t>International Day – 3rd week in February</w:t>
      </w:r>
    </w:p>
    <w:p w14:paraId="21AA4923" w14:textId="77777777" w:rsidR="002B17FB" w:rsidRDefault="002B17FB" w:rsidP="00C66CCA">
      <w:pPr>
        <w:pStyle w:val="ListBullet"/>
        <w:numPr>
          <w:ilvl w:val="0"/>
          <w:numId w:val="0"/>
        </w:numPr>
        <w:ind w:left="432" w:hanging="432"/>
      </w:pPr>
    </w:p>
    <w:p w14:paraId="39170A11" w14:textId="77777777" w:rsidR="00C66CCA" w:rsidRDefault="00C66CCA" w:rsidP="00C66CCA">
      <w:pPr>
        <w:pStyle w:val="ListBulle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Administrative Updates</w:t>
      </w:r>
    </w:p>
    <w:p w14:paraId="02008D20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Contact sheet </w:t>
      </w:r>
    </w:p>
    <w:p w14:paraId="6A32A7FD" w14:textId="77777777" w:rsidR="00C66CCA" w:rsidRDefault="00C66CCA" w:rsidP="00C66CCA">
      <w:pPr>
        <w:pStyle w:val="ListBullet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Need list of committee chairs</w:t>
      </w:r>
    </w:p>
    <w:p w14:paraId="34638AED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Need to recruit for open committee chair positions?</w:t>
      </w:r>
    </w:p>
    <w:p w14:paraId="6A093855" w14:textId="5FE7F947" w:rsidR="00C66CCA" w:rsidRPr="008A6578" w:rsidRDefault="00C66CCA" w:rsidP="008A6578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Invite committee chairs to PTSO meeting before event</w:t>
      </w:r>
    </w:p>
    <w:p w14:paraId="1949A3A1" w14:textId="77777777" w:rsidR="00C66CCA" w:rsidRDefault="00C66CCA" w:rsidP="00C66CCA">
      <w:pPr>
        <w:pStyle w:val="ListBullet"/>
        <w:numPr>
          <w:ilvl w:val="0"/>
          <w:numId w:val="0"/>
        </w:numPr>
        <w:ind w:left="432" w:hanging="432"/>
      </w:pPr>
    </w:p>
    <w:p w14:paraId="343F1B22" w14:textId="59CE9DD6" w:rsidR="00C66CCA" w:rsidRDefault="00C66CCA" w:rsidP="00EC74EF">
      <w:pPr>
        <w:pStyle w:val="ListBullet"/>
        <w:numPr>
          <w:ilvl w:val="0"/>
          <w:numId w:val="15"/>
        </w:numPr>
      </w:pPr>
      <w:r>
        <w:t>Upcoming Meetings:</w:t>
      </w:r>
      <w:r w:rsidR="00EC74EF">
        <w:t xml:space="preserve">  </w:t>
      </w:r>
      <w:r>
        <w:t>Second Tuesday of the month</w:t>
      </w:r>
      <w:r w:rsidR="00F31E0D">
        <w:t>, always</w:t>
      </w:r>
      <w:r>
        <w:t xml:space="preserve"> at 5pm</w:t>
      </w:r>
    </w:p>
    <w:p w14:paraId="5B930B63" w14:textId="34F1D164" w:rsidR="00C66CCA" w:rsidRP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Pr="00C66CCA">
        <w:rPr>
          <w:sz w:val="28"/>
          <w:szCs w:val="28"/>
        </w:rPr>
        <w:t>Oct. 11</w:t>
      </w:r>
      <w:r w:rsidRPr="00C66CCA">
        <w:rPr>
          <w:sz w:val="28"/>
          <w:szCs w:val="28"/>
          <w:vertAlign w:val="superscript"/>
        </w:rPr>
        <w:t>th</w:t>
      </w:r>
    </w:p>
    <w:p w14:paraId="3328B181" w14:textId="0217404D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Nov.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</w:p>
    <w:p w14:paraId="3B2E61DA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Dec. 13</w:t>
      </w:r>
      <w:r w:rsidRPr="00252113">
        <w:rPr>
          <w:sz w:val="28"/>
          <w:szCs w:val="28"/>
          <w:vertAlign w:val="superscript"/>
        </w:rPr>
        <w:t>th</w:t>
      </w:r>
    </w:p>
    <w:p w14:paraId="7D6CC6AD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 10</w:t>
      </w:r>
      <w:r w:rsidRPr="00252113">
        <w:rPr>
          <w:sz w:val="28"/>
          <w:szCs w:val="28"/>
          <w:vertAlign w:val="superscript"/>
        </w:rPr>
        <w:t>th</w:t>
      </w:r>
    </w:p>
    <w:p w14:paraId="510EDCEC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Feb. 14</w:t>
      </w:r>
      <w:r w:rsidRPr="002521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423E3029" w14:textId="366E701C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Mar.  </w:t>
      </w:r>
      <w:r w:rsidR="002B17FB">
        <w:rPr>
          <w:sz w:val="28"/>
          <w:szCs w:val="28"/>
        </w:rPr>
        <w:t>14</w:t>
      </w:r>
      <w:r w:rsidR="002B17FB" w:rsidRPr="002B17FB">
        <w:rPr>
          <w:sz w:val="28"/>
          <w:szCs w:val="28"/>
          <w:vertAlign w:val="superscript"/>
        </w:rPr>
        <w:t>th</w:t>
      </w:r>
      <w:r w:rsidR="002B17FB">
        <w:rPr>
          <w:sz w:val="28"/>
          <w:szCs w:val="28"/>
        </w:rPr>
        <w:t xml:space="preserve">  </w:t>
      </w:r>
    </w:p>
    <w:p w14:paraId="66CA7A58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4</w:t>
      </w:r>
      <w:r w:rsidRPr="00252113">
        <w:rPr>
          <w:sz w:val="28"/>
          <w:szCs w:val="28"/>
          <w:vertAlign w:val="superscript"/>
        </w:rPr>
        <w:t>th</w:t>
      </w:r>
    </w:p>
    <w:p w14:paraId="00C47FED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May 9</w:t>
      </w:r>
      <w:r w:rsidRPr="00252113">
        <w:rPr>
          <w:sz w:val="28"/>
          <w:szCs w:val="28"/>
          <w:vertAlign w:val="superscript"/>
        </w:rPr>
        <w:t>th</w:t>
      </w:r>
    </w:p>
    <w:p w14:paraId="0D6C678A" w14:textId="77777777" w:rsidR="00C66CCA" w:rsidRDefault="00C66CCA" w:rsidP="00C66CCA">
      <w:pPr>
        <w:pStyle w:val="ListBullet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June 13</w:t>
      </w:r>
      <w:r w:rsidRPr="002521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322F85D" w14:textId="1A474272" w:rsidR="009D5301" w:rsidRDefault="009D5301" w:rsidP="00574062">
      <w:pPr>
        <w:pStyle w:val="ListBullet"/>
        <w:numPr>
          <w:ilvl w:val="0"/>
          <w:numId w:val="0"/>
        </w:numPr>
      </w:pPr>
    </w:p>
    <w:p w14:paraId="3ACCD8C5" w14:textId="5FA4D0BC" w:rsidR="006F7E14" w:rsidRDefault="006F7E14" w:rsidP="00574062">
      <w:pPr>
        <w:pStyle w:val="ListBullet"/>
        <w:numPr>
          <w:ilvl w:val="0"/>
          <w:numId w:val="0"/>
        </w:numPr>
      </w:pPr>
    </w:p>
    <w:p w14:paraId="50E8ADF6" w14:textId="0966A544" w:rsidR="006F7E14" w:rsidRDefault="006F7E14" w:rsidP="00574062">
      <w:pPr>
        <w:pStyle w:val="ListBullet"/>
        <w:numPr>
          <w:ilvl w:val="0"/>
          <w:numId w:val="0"/>
        </w:numPr>
      </w:pPr>
    </w:p>
    <w:p w14:paraId="41920C04" w14:textId="1AE3D4D7" w:rsidR="006F7E14" w:rsidRDefault="006F7E14" w:rsidP="00574062">
      <w:pPr>
        <w:pStyle w:val="ListBullet"/>
        <w:numPr>
          <w:ilvl w:val="0"/>
          <w:numId w:val="0"/>
        </w:numPr>
      </w:pPr>
    </w:p>
    <w:p w14:paraId="3168F859" w14:textId="7D9A3942" w:rsidR="006F7E14" w:rsidRPr="006F7E14" w:rsidRDefault="006F7E14" w:rsidP="00574062">
      <w:pPr>
        <w:pStyle w:val="ListBullet"/>
        <w:numPr>
          <w:ilvl w:val="0"/>
          <w:numId w:val="0"/>
        </w:numPr>
        <w:rPr>
          <w:i/>
          <w:sz w:val="24"/>
        </w:rPr>
      </w:pPr>
      <w:r w:rsidRPr="006F7E14">
        <w:rPr>
          <w:i/>
          <w:sz w:val="24"/>
        </w:rPr>
        <w:t>Meeting minutes respectfully submitted by Melissa Hart, Secretary/Business Support</w:t>
      </w:r>
    </w:p>
    <w:sectPr w:rsidR="006F7E14" w:rsidRPr="006F7E14" w:rsidSect="00F31E0D">
      <w:footerReference w:type="default" r:id="rId8"/>
      <w:pgSz w:w="12240" w:h="15840"/>
      <w:pgMar w:top="720" w:right="1296" w:bottom="1440" w:left="1584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402C" w14:textId="77777777" w:rsidR="00282160" w:rsidRDefault="00282160">
      <w:r>
        <w:separator/>
      </w:r>
    </w:p>
    <w:p w14:paraId="56838D68" w14:textId="77777777" w:rsidR="00282160" w:rsidRDefault="00282160"/>
  </w:endnote>
  <w:endnote w:type="continuationSeparator" w:id="0">
    <w:p w14:paraId="6F43EBAD" w14:textId="77777777" w:rsidR="00282160" w:rsidRDefault="00282160">
      <w:r>
        <w:continuationSeparator/>
      </w:r>
    </w:p>
    <w:p w14:paraId="1BB54A2E" w14:textId="77777777" w:rsidR="00282160" w:rsidRDefault="00282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72209" w14:textId="77777777" w:rsidR="008F00C3" w:rsidRDefault="002856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915A" w14:textId="77777777" w:rsidR="00282160" w:rsidRDefault="00282160">
      <w:r>
        <w:separator/>
      </w:r>
    </w:p>
    <w:p w14:paraId="5CF6F273" w14:textId="77777777" w:rsidR="00282160" w:rsidRDefault="00282160"/>
  </w:footnote>
  <w:footnote w:type="continuationSeparator" w:id="0">
    <w:p w14:paraId="4AE3295E" w14:textId="77777777" w:rsidR="00282160" w:rsidRDefault="00282160">
      <w:r>
        <w:continuationSeparator/>
      </w:r>
    </w:p>
    <w:p w14:paraId="07B6E70D" w14:textId="77777777" w:rsidR="00282160" w:rsidRDefault="00282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7AA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E72F9"/>
    <w:multiLevelType w:val="hybridMultilevel"/>
    <w:tmpl w:val="2144A816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5FC"/>
    <w:multiLevelType w:val="hybridMultilevel"/>
    <w:tmpl w:val="438CD9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01AED06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50EC"/>
    <w:multiLevelType w:val="hybridMultilevel"/>
    <w:tmpl w:val="506E1EB2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8EFDE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40E8"/>
    <w:multiLevelType w:val="hybridMultilevel"/>
    <w:tmpl w:val="A318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A28E8"/>
    <w:multiLevelType w:val="hybridMultilevel"/>
    <w:tmpl w:val="147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19D9"/>
    <w:multiLevelType w:val="hybridMultilevel"/>
    <w:tmpl w:val="AAB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67D"/>
    <w:multiLevelType w:val="hybridMultilevel"/>
    <w:tmpl w:val="102A69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10340"/>
    <w:multiLevelType w:val="hybridMultilevel"/>
    <w:tmpl w:val="A1F477FE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FC"/>
    <w:rsid w:val="00016836"/>
    <w:rsid w:val="00033A14"/>
    <w:rsid w:val="000955DE"/>
    <w:rsid w:val="000B2140"/>
    <w:rsid w:val="000C1928"/>
    <w:rsid w:val="000E3DF7"/>
    <w:rsid w:val="00182E22"/>
    <w:rsid w:val="00252113"/>
    <w:rsid w:val="00282160"/>
    <w:rsid w:val="0028569A"/>
    <w:rsid w:val="002B17FB"/>
    <w:rsid w:val="00300436"/>
    <w:rsid w:val="003A7ECB"/>
    <w:rsid w:val="003B6B46"/>
    <w:rsid w:val="003D54A5"/>
    <w:rsid w:val="004000CE"/>
    <w:rsid w:val="004047CC"/>
    <w:rsid w:val="0047192C"/>
    <w:rsid w:val="00481F5A"/>
    <w:rsid w:val="004E614D"/>
    <w:rsid w:val="004F0FFC"/>
    <w:rsid w:val="00574062"/>
    <w:rsid w:val="005824F4"/>
    <w:rsid w:val="006266D7"/>
    <w:rsid w:val="006D711B"/>
    <w:rsid w:val="006F7E14"/>
    <w:rsid w:val="00710BFE"/>
    <w:rsid w:val="00713F27"/>
    <w:rsid w:val="00715BE9"/>
    <w:rsid w:val="00723C74"/>
    <w:rsid w:val="007339F8"/>
    <w:rsid w:val="00734DC3"/>
    <w:rsid w:val="00786ED7"/>
    <w:rsid w:val="007A45A8"/>
    <w:rsid w:val="007C50C3"/>
    <w:rsid w:val="007D1CDA"/>
    <w:rsid w:val="007F5138"/>
    <w:rsid w:val="00823E75"/>
    <w:rsid w:val="00836118"/>
    <w:rsid w:val="008614F5"/>
    <w:rsid w:val="008A6578"/>
    <w:rsid w:val="008C77AC"/>
    <w:rsid w:val="008F00C3"/>
    <w:rsid w:val="008F4A28"/>
    <w:rsid w:val="00903033"/>
    <w:rsid w:val="0093041A"/>
    <w:rsid w:val="0095759A"/>
    <w:rsid w:val="00961DBE"/>
    <w:rsid w:val="009644AF"/>
    <w:rsid w:val="009A69A5"/>
    <w:rsid w:val="009D5301"/>
    <w:rsid w:val="00A16D25"/>
    <w:rsid w:val="00A509B3"/>
    <w:rsid w:val="00AB7E1B"/>
    <w:rsid w:val="00AD3345"/>
    <w:rsid w:val="00AD7229"/>
    <w:rsid w:val="00AE6FD2"/>
    <w:rsid w:val="00AF0A07"/>
    <w:rsid w:val="00AF7EB3"/>
    <w:rsid w:val="00B10516"/>
    <w:rsid w:val="00B43E1A"/>
    <w:rsid w:val="00B45BBD"/>
    <w:rsid w:val="00B776AF"/>
    <w:rsid w:val="00B968D2"/>
    <w:rsid w:val="00BA4085"/>
    <w:rsid w:val="00BB1A30"/>
    <w:rsid w:val="00BC4343"/>
    <w:rsid w:val="00BD04E2"/>
    <w:rsid w:val="00BE3FD0"/>
    <w:rsid w:val="00C00BC7"/>
    <w:rsid w:val="00C038DB"/>
    <w:rsid w:val="00C23211"/>
    <w:rsid w:val="00C57971"/>
    <w:rsid w:val="00C66CCA"/>
    <w:rsid w:val="00C9184A"/>
    <w:rsid w:val="00CC5133"/>
    <w:rsid w:val="00CE007D"/>
    <w:rsid w:val="00CE32D5"/>
    <w:rsid w:val="00CF1C37"/>
    <w:rsid w:val="00D4596F"/>
    <w:rsid w:val="00D52B4C"/>
    <w:rsid w:val="00D803D6"/>
    <w:rsid w:val="00DF0300"/>
    <w:rsid w:val="00DF03B2"/>
    <w:rsid w:val="00E33DA3"/>
    <w:rsid w:val="00E8102C"/>
    <w:rsid w:val="00E92C29"/>
    <w:rsid w:val="00EC74EF"/>
    <w:rsid w:val="00EF4B2D"/>
    <w:rsid w:val="00F219CB"/>
    <w:rsid w:val="00F31E0D"/>
    <w:rsid w:val="00F46794"/>
    <w:rsid w:val="00FB519F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98F3"/>
  <w15:chartTrackingRefBased/>
  <w15:docId w15:val="{6434BE4E-1B00-B146-A6AC-73CBA715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customStyle="1" w:styleId="xxxmsonormal">
    <w:name w:val="x_x_x_msonormal"/>
    <w:basedOn w:val="Normal"/>
    <w:rsid w:val="000B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rsid w:val="0096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ll_Melissa_Hart/Library/Containers/com.microsoft.Word/Data/Library/Application%20Support/Microsoft/Office/16.0/DTS/en-US%7bC91CCE01-23BD-E349-A5D8-C856E7DFBD2E%7d/%7bB760FB6F-32D3-814A-9829-9D9ADFC7B9BB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{B760FB6F-32D3-814A-9829-9D9ADFC7B9BB}tf10002086.dotx</Template>
  <TotalTime>76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Hart</dc:creator>
  <cp:keywords/>
  <dc:description/>
  <cp:lastModifiedBy>Melissa Hart</cp:lastModifiedBy>
  <cp:revision>15</cp:revision>
  <dcterms:created xsi:type="dcterms:W3CDTF">2022-09-13T21:11:00Z</dcterms:created>
  <dcterms:modified xsi:type="dcterms:W3CDTF">2022-09-18T07:02:00Z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