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08" w:rsidRDefault="00C03E08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>T</w:t>
      </w: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imber Greens Veterans Group</w:t>
      </w: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 xml:space="preserve"> </w:t>
      </w:r>
    </w:p>
    <w:p w:rsidR="00C03E08" w:rsidRPr="003A1418" w:rsidRDefault="00C03E08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February 26, 2021 General Meeting Minutes</w:t>
      </w:r>
    </w:p>
    <w:p w:rsidR="00C03E08" w:rsidRPr="003A1418" w:rsidRDefault="00C03E08" w:rsidP="00347FD8">
      <w:pPr>
        <w:spacing w:after="0" w:line="240" w:lineRule="atLeast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C03E08" w:rsidRDefault="00C03E08" w:rsidP="00C344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10:0</w:t>
      </w:r>
      <w:r w:rsidRPr="00C125BF">
        <w:rPr>
          <w:rFonts w:ascii="Cambria" w:hAnsi="Cambria" w:cs="Arial"/>
          <w:color w:val="000000"/>
          <w:sz w:val="24"/>
          <w:szCs w:val="24"/>
        </w:rPr>
        <w:t xml:space="preserve">0 </w:t>
      </w:r>
      <w:r>
        <w:rPr>
          <w:rFonts w:ascii="Cambria" w:hAnsi="Cambria" w:cs="Arial"/>
          <w:color w:val="000000"/>
          <w:sz w:val="24"/>
          <w:szCs w:val="24"/>
        </w:rPr>
        <w:t>AM in TG Clubhouse Main Dining Room</w:t>
      </w:r>
    </w:p>
    <w:p w:rsidR="00C03E08" w:rsidRPr="00C125BF" w:rsidRDefault="00C03E08" w:rsidP="00C3442B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C03E08" w:rsidRDefault="00C03E08" w:rsidP="008301A6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B2F96">
        <w:rPr>
          <w:rFonts w:ascii="Cambria" w:hAnsi="Cambria" w:cs="Arial"/>
          <w:b/>
          <w:color w:val="000000"/>
          <w:sz w:val="24"/>
          <w:szCs w:val="24"/>
        </w:rPr>
        <w:t>Officers:</w:t>
      </w:r>
      <w:r w:rsidRPr="00DF7017">
        <w:rPr>
          <w:rFonts w:ascii="Cambria" w:hAnsi="Cambria" w:cs="Arial"/>
          <w:color w:val="000000"/>
          <w:sz w:val="24"/>
          <w:szCs w:val="24"/>
        </w:rPr>
        <w:t xml:space="preserve">  </w:t>
      </w:r>
      <w:r>
        <w:rPr>
          <w:rFonts w:ascii="Cambria" w:hAnsi="Cambria" w:cs="Arial"/>
          <w:color w:val="000000"/>
          <w:sz w:val="24"/>
          <w:szCs w:val="24"/>
        </w:rPr>
        <w:t xml:space="preserve">Ronnie Guy, Boyd Duncan, Linda Donegan, Dennis Donegan and Gary Weyer. A quorum was present. </w:t>
      </w:r>
    </w:p>
    <w:p w:rsidR="00C03E08" w:rsidRPr="00CF46CA" w:rsidRDefault="00C03E08" w:rsidP="004C2EE7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A1D6B">
        <w:rPr>
          <w:rFonts w:ascii="Cambria" w:hAnsi="Cambria" w:cs="Arial"/>
          <w:b/>
          <w:color w:val="000000"/>
          <w:sz w:val="24"/>
          <w:szCs w:val="24"/>
        </w:rPr>
        <w:t>Members</w:t>
      </w:r>
      <w:r>
        <w:rPr>
          <w:rFonts w:ascii="Cambria" w:hAnsi="Cambria" w:cs="Arial"/>
          <w:color w:val="000000"/>
          <w:sz w:val="24"/>
          <w:szCs w:val="24"/>
        </w:rPr>
        <w:t>:  Bill Allen, John Anderson, Don Andriuzzo</w:t>
      </w:r>
      <w:r w:rsidRPr="003B029E"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t xml:space="preserve">Bob Back, Walter Beasley, Bob Bertram, Barbra Bryant, Paul Cano, Nick Chirillo, Barb Chorba, Tom Clements, Dan Crawford, Danny Day, Tony Fontana, Mark Hanlon, Gary Hunt, Bob Kahmer, </w:t>
      </w:r>
      <w:r w:rsidRPr="003B029E">
        <w:rPr>
          <w:rFonts w:ascii="Cambria" w:hAnsi="Cambria" w:cs="Tahoma"/>
          <w:sz w:val="24"/>
          <w:szCs w:val="24"/>
        </w:rPr>
        <w:t>Mary Loef</w:t>
      </w:r>
      <w:r>
        <w:rPr>
          <w:rFonts w:ascii="Cambria" w:hAnsi="Cambria" w:cs="Tahoma"/>
          <w:sz w:val="24"/>
          <w:szCs w:val="24"/>
        </w:rPr>
        <w:t>fler,</w:t>
      </w:r>
      <w:r w:rsidRPr="003B029E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John Louis, Al McClutchy, Mike McNeil, Carl Mogavero, Jim Murphy, Bob Parsons, Ray Pranske, Mike Rivera, Frank Scerbo, Peter Sebastian, </w:t>
      </w:r>
      <w:r w:rsidRPr="003B029E">
        <w:rPr>
          <w:rFonts w:ascii="Cambria" w:hAnsi="Cambria" w:cs="Tahoma"/>
          <w:sz w:val="24"/>
          <w:szCs w:val="24"/>
        </w:rPr>
        <w:t xml:space="preserve">Adrian Simmons, </w:t>
      </w:r>
      <w:r>
        <w:rPr>
          <w:rFonts w:ascii="Cambria" w:hAnsi="Cambria" w:cs="Tahoma"/>
          <w:sz w:val="24"/>
          <w:szCs w:val="24"/>
        </w:rPr>
        <w:t xml:space="preserve">Paul Stepkoski, Skip Stewart, Dirk Vallo, Trish Van Den Top, Ernie Wartenberg, Billy Witherington, </w:t>
      </w:r>
      <w:r w:rsidRPr="003B029E">
        <w:rPr>
          <w:rFonts w:ascii="Cambria" w:hAnsi="Cambria" w:cs="Tahoma"/>
          <w:sz w:val="24"/>
          <w:szCs w:val="24"/>
        </w:rPr>
        <w:t>Dane Woytek</w:t>
      </w:r>
      <w:r>
        <w:rPr>
          <w:rFonts w:ascii="Cambria" w:hAnsi="Cambria" w:cs="Tahoma"/>
          <w:sz w:val="24"/>
          <w:szCs w:val="24"/>
        </w:rPr>
        <w:t xml:space="preserve">. </w:t>
      </w:r>
      <w:r w:rsidRPr="003B029E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A</w:t>
      </w:r>
      <w:r w:rsidRPr="003B029E">
        <w:rPr>
          <w:rFonts w:ascii="Cambria" w:hAnsi="Cambria" w:cs="Arial"/>
          <w:color w:val="000000"/>
          <w:sz w:val="24"/>
          <w:szCs w:val="24"/>
        </w:rPr>
        <w:t xml:space="preserve"> quorum was present</w:t>
      </w:r>
      <w:r>
        <w:rPr>
          <w:rFonts w:ascii="Cambria" w:hAnsi="Cambria" w:cs="Arial"/>
          <w:color w:val="000000"/>
          <w:sz w:val="24"/>
          <w:szCs w:val="24"/>
        </w:rPr>
        <w:t>. (41 incl. officers)</w:t>
      </w:r>
    </w:p>
    <w:p w:rsidR="00C03E08" w:rsidRDefault="00C03E08" w:rsidP="008301A6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C03E08" w:rsidRPr="004B2F96" w:rsidRDefault="00C03E08" w:rsidP="00C344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B2F96">
        <w:rPr>
          <w:rFonts w:ascii="Cambria" w:hAnsi="Cambria" w:cs="Arial"/>
          <w:b/>
          <w:color w:val="000000"/>
          <w:sz w:val="24"/>
          <w:szCs w:val="24"/>
        </w:rPr>
        <w:t>Call to Order</w:t>
      </w:r>
    </w:p>
    <w:p w:rsidR="00C03E08" w:rsidRPr="004B2F96" w:rsidRDefault="00C03E08" w:rsidP="00C3442B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B2F96">
        <w:rPr>
          <w:rFonts w:ascii="Cambria" w:hAnsi="Cambria" w:cs="Arial"/>
          <w:b/>
          <w:color w:val="000000"/>
          <w:sz w:val="24"/>
          <w:szCs w:val="24"/>
        </w:rPr>
        <w:t>Pledge of Allegiance</w:t>
      </w:r>
    </w:p>
    <w:p w:rsidR="00C03E08" w:rsidRDefault="00C03E08" w:rsidP="00C3442B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C03E08" w:rsidRPr="00D611DF" w:rsidRDefault="00C03E08" w:rsidP="009A2C07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Presentation about </w:t>
      </w:r>
      <w:r w:rsidRPr="004B2F96">
        <w:rPr>
          <w:rFonts w:ascii="Cambria" w:hAnsi="Cambria"/>
          <w:b/>
          <w:sz w:val="24"/>
          <w:szCs w:val="24"/>
        </w:rPr>
        <w:t>Quantum Leap</w:t>
      </w:r>
      <w:r>
        <w:rPr>
          <w:rFonts w:ascii="Cambria" w:hAnsi="Cambria"/>
          <w:b/>
          <w:sz w:val="24"/>
          <w:szCs w:val="24"/>
        </w:rPr>
        <w:t xml:space="preserve"> by Lee Behensky - </w:t>
      </w:r>
      <w:r>
        <w:rPr>
          <w:rFonts w:ascii="Cambria" w:hAnsi="Cambria"/>
          <w:sz w:val="24"/>
          <w:szCs w:val="24"/>
        </w:rPr>
        <w:t>Donations can be designated to veterans only programs or events.  Volunteers are welcome.</w:t>
      </w:r>
    </w:p>
    <w:p w:rsidR="00C03E08" w:rsidRPr="004B2F96" w:rsidRDefault="00C03E08" w:rsidP="00C3442B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</w:p>
    <w:p w:rsidR="00C03E08" w:rsidRPr="004B2F96" w:rsidRDefault="00C03E08" w:rsidP="00C3442B">
      <w:pPr>
        <w:spacing w:after="0" w:line="240" w:lineRule="auto"/>
        <w:rPr>
          <w:rFonts w:ascii="Cambria" w:hAnsi="Cambria"/>
          <w:sz w:val="24"/>
          <w:szCs w:val="24"/>
        </w:rPr>
      </w:pPr>
      <w:r w:rsidRPr="004B2F96">
        <w:rPr>
          <w:rFonts w:ascii="Cambria" w:hAnsi="Cambria"/>
          <w:b/>
          <w:sz w:val="24"/>
          <w:szCs w:val="24"/>
        </w:rPr>
        <w:t xml:space="preserve">Secretary's Report </w:t>
      </w:r>
      <w:r w:rsidRPr="004B2F96">
        <w:rPr>
          <w:rFonts w:ascii="Cambria" w:hAnsi="Cambria"/>
          <w:sz w:val="24"/>
          <w:szCs w:val="24"/>
        </w:rPr>
        <w:t>:</w:t>
      </w:r>
    </w:p>
    <w:p w:rsidR="00C03E08" w:rsidRDefault="00C03E08" w:rsidP="00C3442B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  <w:r w:rsidRPr="00347FD8">
        <w:rPr>
          <w:rFonts w:ascii="Cambria" w:hAnsi="Cambria"/>
          <w:sz w:val="24"/>
          <w:szCs w:val="24"/>
        </w:rPr>
        <w:t xml:space="preserve">Motion to waive reading of </w:t>
      </w:r>
      <w:r>
        <w:rPr>
          <w:rFonts w:ascii="Cambria" w:hAnsi="Cambria"/>
          <w:sz w:val="24"/>
          <w:szCs w:val="24"/>
        </w:rPr>
        <w:t>past meeting's m</w:t>
      </w:r>
      <w:r w:rsidRPr="00347FD8">
        <w:rPr>
          <w:rFonts w:ascii="Cambria" w:hAnsi="Cambria"/>
          <w:sz w:val="24"/>
          <w:szCs w:val="24"/>
        </w:rPr>
        <w:t>inutes</w:t>
      </w:r>
      <w:r>
        <w:rPr>
          <w:rFonts w:ascii="Cambria" w:hAnsi="Cambria"/>
          <w:sz w:val="24"/>
          <w:szCs w:val="24"/>
        </w:rPr>
        <w:t xml:space="preserve"> by Bob Bertram, second by Bill Allen. Motion passed 41-0</w:t>
      </w:r>
    </w:p>
    <w:p w:rsidR="00C03E08" w:rsidRDefault="00C03E08" w:rsidP="00E766A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3E08" w:rsidRPr="00E766A3" w:rsidRDefault="00C03E08" w:rsidP="00E766A3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Treasurer's Report:</w:t>
      </w:r>
      <w:r w:rsidRPr="00E766A3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January Beginning </w:t>
      </w:r>
      <w:r w:rsidRPr="00DF7017">
        <w:rPr>
          <w:rFonts w:ascii="Cambria" w:hAnsi="Cambria" w:cs="Arial"/>
          <w:color w:val="000000"/>
          <w:sz w:val="24"/>
          <w:szCs w:val="24"/>
        </w:rPr>
        <w:t>Balance</w:t>
      </w:r>
      <w:r>
        <w:rPr>
          <w:rFonts w:ascii="Cambria" w:hAnsi="Cambria" w:cs="Arial"/>
          <w:color w:val="000000"/>
          <w:sz w:val="24"/>
          <w:szCs w:val="24"/>
        </w:rPr>
        <w:t xml:space="preserve"> = $16,267.84</w:t>
      </w:r>
    </w:p>
    <w:p w:rsidR="00C03E08" w:rsidRDefault="00C03E08" w:rsidP="00E766A3">
      <w:pPr>
        <w:numPr>
          <w:ilvl w:val="0"/>
          <w:numId w:val="8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Income = $425 (Dues)</w:t>
      </w:r>
    </w:p>
    <w:p w:rsidR="00C03E08" w:rsidRDefault="00C03E08" w:rsidP="00B4292B">
      <w:pPr>
        <w:numPr>
          <w:ilvl w:val="0"/>
          <w:numId w:val="8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Bike Fund = $1250</w:t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>Golf Raffle = $155</w:t>
      </w:r>
    </w:p>
    <w:p w:rsidR="00C03E08" w:rsidRPr="00DF7017" w:rsidRDefault="00C03E08" w:rsidP="00E766A3">
      <w:pPr>
        <w:numPr>
          <w:ilvl w:val="0"/>
          <w:numId w:val="8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Cash Balance (2/18) + $18,375.85</w:t>
      </w:r>
    </w:p>
    <w:p w:rsidR="00C03E08" w:rsidRPr="004B2F96" w:rsidRDefault="00C03E08" w:rsidP="00C9076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03E08" w:rsidRPr="004B2F96" w:rsidRDefault="00C03E08" w:rsidP="00CF46CA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B2F96">
        <w:rPr>
          <w:rFonts w:ascii="Cambria" w:hAnsi="Cambria" w:cs="Arial"/>
          <w:b/>
          <w:color w:val="000000"/>
          <w:sz w:val="24"/>
          <w:szCs w:val="24"/>
        </w:rPr>
        <w:t xml:space="preserve">MIA report: </w:t>
      </w:r>
      <w:r w:rsidRPr="004B2F96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C03E08" w:rsidRDefault="00C03E08" w:rsidP="00382003">
      <w:pPr>
        <w:numPr>
          <w:ilvl w:val="0"/>
          <w:numId w:val="7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Retuned MIA/POW's - posted during meeting and on TGVG bulletin board by Gary Hunt. Taps played.</w:t>
      </w:r>
    </w:p>
    <w:p w:rsidR="00C03E08" w:rsidRDefault="00C03E08" w:rsidP="00C125BF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3E08" w:rsidRDefault="00C03E08" w:rsidP="00305075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B2F96">
        <w:rPr>
          <w:rFonts w:ascii="Cambria" w:hAnsi="Cambria"/>
          <w:b/>
          <w:sz w:val="24"/>
          <w:szCs w:val="24"/>
        </w:rPr>
        <w:t>Committee Reports</w:t>
      </w:r>
      <w:r w:rsidRPr="00E26181">
        <w:rPr>
          <w:rFonts w:ascii="Cambria" w:hAnsi="Cambria"/>
          <w:b/>
          <w:sz w:val="24"/>
          <w:szCs w:val="24"/>
        </w:rPr>
        <w:t>:</w:t>
      </w:r>
    </w:p>
    <w:p w:rsidR="00C03E08" w:rsidRDefault="00C03E08" w:rsidP="00E30D81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E5D80">
        <w:rPr>
          <w:rFonts w:ascii="Cambria" w:hAnsi="Cambria"/>
          <w:sz w:val="24"/>
          <w:szCs w:val="24"/>
        </w:rPr>
        <w:t>Adrian Simmon</w:t>
      </w:r>
      <w:r>
        <w:rPr>
          <w:rFonts w:ascii="Cambria" w:hAnsi="Cambria"/>
          <w:sz w:val="24"/>
          <w:szCs w:val="24"/>
        </w:rPr>
        <w:t>s of the Disbursement Committee reported</w:t>
      </w:r>
    </w:p>
    <w:p w:rsidR="00C03E08" w:rsidRDefault="00C03E08" w:rsidP="005C66FE">
      <w:pPr>
        <w:numPr>
          <w:ilvl w:val="1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 adult bikes have been delivered to STEPS for Recovery NPR.  </w:t>
      </w:r>
    </w:p>
    <w:p w:rsidR="00C03E08" w:rsidRDefault="00C03E08" w:rsidP="005C66FE">
      <w:pPr>
        <w:numPr>
          <w:ilvl w:val="1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Golf Raffle netted over $600. Won by Don Roy.</w:t>
      </w:r>
    </w:p>
    <w:p w:rsidR="00C03E08" w:rsidRDefault="00C03E08" w:rsidP="008301A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3E08" w:rsidRDefault="00C03E08" w:rsidP="008301A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following Motions were made by VP Boyd Duncan:  </w:t>
      </w:r>
    </w:p>
    <w:p w:rsidR="00C03E08" w:rsidRPr="00824CBA" w:rsidRDefault="00C03E08" w:rsidP="00824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8" w:rsidRPr="00824CBA" w:rsidRDefault="00C03E08" w:rsidP="00824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CBA">
        <w:rPr>
          <w:rFonts w:ascii="Times New Roman" w:hAnsi="Times New Roman"/>
          <w:sz w:val="24"/>
          <w:szCs w:val="24"/>
        </w:rPr>
        <w:t xml:space="preserve">1.  The Timber Greens Veterans Group Board of Directors moves approval of a donation of $1000 to Veterans Alternative to sponsor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824CBA">
        <w:rPr>
          <w:rFonts w:ascii="Times New Roman" w:hAnsi="Times New Roman"/>
          <w:sz w:val="24"/>
          <w:szCs w:val="24"/>
        </w:rPr>
        <w:t xml:space="preserve">community outings for </w:t>
      </w:r>
      <w:r>
        <w:rPr>
          <w:rFonts w:ascii="Times New Roman" w:hAnsi="Times New Roman"/>
          <w:sz w:val="24"/>
          <w:szCs w:val="24"/>
        </w:rPr>
        <w:t>8</w:t>
      </w:r>
      <w:r w:rsidRPr="00824CBA">
        <w:rPr>
          <w:rFonts w:ascii="Times New Roman" w:hAnsi="Times New Roman"/>
          <w:sz w:val="24"/>
          <w:szCs w:val="24"/>
        </w:rPr>
        <w:t xml:space="preserve"> veterans</w:t>
      </w:r>
      <w:r>
        <w:rPr>
          <w:rFonts w:ascii="Times New Roman" w:hAnsi="Times New Roman"/>
          <w:sz w:val="24"/>
          <w:szCs w:val="24"/>
        </w:rPr>
        <w:t xml:space="preserve"> each for a total of 32 veterans</w:t>
      </w:r>
      <w:r w:rsidRPr="00824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Second by Tom Clements. Motion passed 41-0.</w:t>
      </w:r>
    </w:p>
    <w:p w:rsidR="00C03E08" w:rsidRPr="00824CBA" w:rsidRDefault="00C03E08" w:rsidP="00824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8" w:rsidRPr="00824CBA" w:rsidRDefault="00C03E08" w:rsidP="00824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CBA">
        <w:rPr>
          <w:rFonts w:ascii="Times New Roman" w:hAnsi="Times New Roman"/>
          <w:sz w:val="24"/>
          <w:szCs w:val="24"/>
        </w:rPr>
        <w:t>2.  The Timber Greens Veterans Group Board of Directors moves the approval of a donation to K9 Partners for Patriots of $4200.  The donation is to be broken into two parts, the first (almost $3200) earmarked for the purchase of the following equipment; Leashes, Collars, Resting Mats, Patches, Car Harnesses, and Seatbelt Straps.  The second part is for the purchase of forty $25 gas cards for a total of $1000.</w:t>
      </w:r>
      <w:r>
        <w:rPr>
          <w:rFonts w:ascii="Times New Roman" w:hAnsi="Times New Roman"/>
          <w:sz w:val="24"/>
          <w:szCs w:val="24"/>
        </w:rPr>
        <w:t xml:space="preserve">  Second by Adrian Simmons. Motion passed 41-0.</w:t>
      </w:r>
    </w:p>
    <w:p w:rsidR="00C03E08" w:rsidRPr="00824CBA" w:rsidRDefault="00C03E08" w:rsidP="00824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8" w:rsidRPr="00824CBA" w:rsidRDefault="00C03E08" w:rsidP="00824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CBA">
        <w:rPr>
          <w:rFonts w:ascii="Times New Roman" w:hAnsi="Times New Roman"/>
          <w:sz w:val="24"/>
          <w:szCs w:val="24"/>
        </w:rPr>
        <w:t>3.  The Timber Greens Veterans Group Board of Directors moves that the Timber Greens Veterans Group By-Laws be amended to include the following, “One hundred percent of all collected funds are to be disbursed to qualified veteran org</w:t>
      </w:r>
      <w:r>
        <w:rPr>
          <w:rFonts w:ascii="Times New Roman" w:hAnsi="Times New Roman"/>
          <w:sz w:val="24"/>
          <w:szCs w:val="24"/>
        </w:rPr>
        <w:t>anizations each year.  A maximum</w:t>
      </w:r>
      <w:r w:rsidRPr="00824CBA">
        <w:rPr>
          <w:rFonts w:ascii="Times New Roman" w:hAnsi="Times New Roman"/>
          <w:sz w:val="24"/>
          <w:szCs w:val="24"/>
        </w:rPr>
        <w:t xml:space="preserve"> of $2000 will be maintained by the Timber Greens Veterans Group as of 31 December of each year.”</w:t>
      </w:r>
      <w:r>
        <w:rPr>
          <w:rFonts w:ascii="Times New Roman" w:hAnsi="Times New Roman"/>
          <w:sz w:val="24"/>
          <w:szCs w:val="24"/>
        </w:rPr>
        <w:t xml:space="preserve">  Second by Barb Chorba. Motion passed 41-0.</w:t>
      </w:r>
    </w:p>
    <w:p w:rsidR="00C03E08" w:rsidRDefault="00C03E08" w:rsidP="00824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8" w:rsidRPr="004B2F96" w:rsidRDefault="00C03E08" w:rsidP="0071297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B2F96">
        <w:rPr>
          <w:rFonts w:ascii="Cambria" w:hAnsi="Cambria" w:cs="Arial"/>
          <w:b/>
          <w:color w:val="000000"/>
          <w:sz w:val="24"/>
          <w:szCs w:val="24"/>
        </w:rPr>
        <w:t>Old Business</w:t>
      </w:r>
      <w:r w:rsidRPr="004B2F96">
        <w:rPr>
          <w:rFonts w:ascii="Cambria" w:hAnsi="Cambria" w:cs="Arial"/>
          <w:color w:val="000000"/>
          <w:sz w:val="24"/>
          <w:szCs w:val="24"/>
        </w:rPr>
        <w:t>:</w:t>
      </w:r>
    </w:p>
    <w:p w:rsidR="00C03E08" w:rsidRDefault="00C03E08" w:rsidP="0071297F">
      <w:pPr>
        <w:numPr>
          <w:ilvl w:val="0"/>
          <w:numId w:val="6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B2F96">
        <w:rPr>
          <w:rFonts w:ascii="Cambria" w:hAnsi="Cambria" w:cs="Arial"/>
          <w:color w:val="000000"/>
          <w:sz w:val="24"/>
          <w:szCs w:val="24"/>
        </w:rPr>
        <w:t xml:space="preserve">Flag Poles  - </w:t>
      </w:r>
      <w:r>
        <w:rPr>
          <w:rFonts w:ascii="Cambria" w:hAnsi="Cambria" w:cs="Arial"/>
          <w:color w:val="000000"/>
          <w:sz w:val="24"/>
          <w:szCs w:val="24"/>
        </w:rPr>
        <w:t xml:space="preserve">TG Director </w:t>
      </w:r>
      <w:r w:rsidRPr="004B2F96">
        <w:rPr>
          <w:rFonts w:ascii="Cambria" w:hAnsi="Cambria" w:cs="Arial"/>
          <w:color w:val="000000"/>
          <w:sz w:val="24"/>
          <w:szCs w:val="24"/>
        </w:rPr>
        <w:t>Dane</w:t>
      </w:r>
      <w:r>
        <w:rPr>
          <w:rFonts w:ascii="Cambria" w:hAnsi="Cambria" w:cs="Arial"/>
          <w:color w:val="000000"/>
          <w:sz w:val="24"/>
          <w:szCs w:val="24"/>
        </w:rPr>
        <w:t xml:space="preserve"> Woytek read his motion to the TG BOD regarding installing two new flagpoles at entrances to TG and replacing one existing at main entrance.  The TG BOD passed the motion.</w:t>
      </w:r>
    </w:p>
    <w:p w:rsidR="00C03E08" w:rsidRDefault="00C03E08" w:rsidP="0071297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C03E08" w:rsidRDefault="00C03E08" w:rsidP="0071297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VP Boyd Duncan made the following motion:</w:t>
      </w:r>
    </w:p>
    <w:p w:rsidR="00C03E08" w:rsidRPr="00824CBA" w:rsidRDefault="00C03E08" w:rsidP="00824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8" w:rsidRPr="00382003" w:rsidRDefault="00C03E08" w:rsidP="00830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CBA">
        <w:rPr>
          <w:rFonts w:ascii="Times New Roman" w:hAnsi="Times New Roman"/>
          <w:sz w:val="24"/>
          <w:szCs w:val="24"/>
        </w:rPr>
        <w:t>The Timber Greens Veterans Group Board of Directors moves that three flagpoles</w:t>
      </w:r>
      <w:r>
        <w:rPr>
          <w:rFonts w:ascii="Times New Roman" w:hAnsi="Times New Roman"/>
          <w:sz w:val="24"/>
          <w:szCs w:val="24"/>
        </w:rPr>
        <w:t>, flags,</w:t>
      </w:r>
      <w:r w:rsidRPr="00824CBA">
        <w:rPr>
          <w:rFonts w:ascii="Times New Roman" w:hAnsi="Times New Roman"/>
          <w:sz w:val="24"/>
          <w:szCs w:val="24"/>
        </w:rPr>
        <w:t xml:space="preserve"> and eagle tops to include installation be purchased for three Timber Greens gates at a cost not to exceed $2000.  Once these flagpoles are installed, ownership of them reverts to Timber Greens.  Timber Greens will be responsible for maintaining the flagpoles once they are installed.</w:t>
      </w:r>
      <w:r>
        <w:rPr>
          <w:rFonts w:ascii="Times New Roman" w:hAnsi="Times New Roman"/>
          <w:sz w:val="24"/>
          <w:szCs w:val="24"/>
        </w:rPr>
        <w:t xml:space="preserve">  Second by Bob Parsons. Motion passed 41-0.</w:t>
      </w:r>
    </w:p>
    <w:p w:rsidR="00C03E08" w:rsidRPr="00C72545" w:rsidRDefault="00C03E08" w:rsidP="00BB02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3E08" w:rsidRDefault="00C03E08" w:rsidP="00E766A3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B2F96">
        <w:rPr>
          <w:rFonts w:ascii="Cambria" w:hAnsi="Cambria" w:cs="Arial"/>
          <w:b/>
          <w:color w:val="000000"/>
          <w:sz w:val="24"/>
          <w:szCs w:val="24"/>
        </w:rPr>
        <w:t>New Business</w:t>
      </w:r>
      <w:r w:rsidRPr="004B2F96">
        <w:rPr>
          <w:rFonts w:ascii="Cambria" w:hAnsi="Cambria" w:cs="Arial"/>
          <w:color w:val="000000"/>
          <w:sz w:val="24"/>
          <w:szCs w:val="24"/>
        </w:rPr>
        <w:t>:</w:t>
      </w:r>
    </w:p>
    <w:p w:rsidR="00C03E08" w:rsidRPr="004B2F96" w:rsidRDefault="00C03E08" w:rsidP="00E766A3">
      <w:pPr>
        <w:numPr>
          <w:ilvl w:val="0"/>
          <w:numId w:val="6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Ronnie and Boyd reviewed the purpose of the Teams and Team Leaders and are requesting volunteers to fill 2 Team Leader vacancies.  Interested members should contact Boyd.</w:t>
      </w:r>
    </w:p>
    <w:p w:rsidR="00C03E08" w:rsidRPr="004B2F96" w:rsidRDefault="00C03E08" w:rsidP="00F22D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C03E08" w:rsidRPr="003837BA" w:rsidRDefault="00C03E08" w:rsidP="00F22DA9">
      <w:pPr>
        <w:spacing w:after="0" w:line="240" w:lineRule="auto"/>
        <w:rPr>
          <w:rFonts w:ascii="Cambria" w:hAnsi="Cambria"/>
          <w:sz w:val="24"/>
          <w:szCs w:val="24"/>
        </w:rPr>
      </w:pPr>
      <w:r w:rsidRPr="004B2F96">
        <w:rPr>
          <w:rFonts w:ascii="Cambria" w:hAnsi="Cambria"/>
          <w:b/>
          <w:sz w:val="24"/>
          <w:szCs w:val="24"/>
        </w:rPr>
        <w:t>CERT Presentation by Jim O'Brien</w:t>
      </w:r>
      <w:r>
        <w:rPr>
          <w:rFonts w:ascii="Cambria" w:hAnsi="Cambria"/>
          <w:b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Looking for volunteers to join TG CERT and collaborative effort with Veterans to assist neighbors during emergencies.</w:t>
      </w:r>
    </w:p>
    <w:p w:rsidR="00C03E08" w:rsidRDefault="00C03E08" w:rsidP="00F22DA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03E08" w:rsidRPr="003837BA" w:rsidRDefault="00C03E08" w:rsidP="00F22D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Military Women's Memorial Presentation by Trish Van Den Top - </w:t>
      </w:r>
      <w:r>
        <w:rPr>
          <w:rFonts w:ascii="Cambria" w:hAnsi="Cambria"/>
          <w:sz w:val="24"/>
          <w:szCs w:val="24"/>
        </w:rPr>
        <w:t>looking for volunteers for fundraising walk/run.</w:t>
      </w:r>
    </w:p>
    <w:p w:rsidR="00C03E08" w:rsidRPr="004B2F96" w:rsidRDefault="00C03E08" w:rsidP="00F22D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C03E08" w:rsidRPr="004B2F96" w:rsidRDefault="00C03E08" w:rsidP="000005AC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B2F96">
        <w:rPr>
          <w:rFonts w:ascii="Cambria" w:hAnsi="Cambria" w:cs="Arial"/>
          <w:b/>
          <w:color w:val="000000"/>
          <w:sz w:val="24"/>
          <w:szCs w:val="24"/>
        </w:rPr>
        <w:t>Upcoming Events</w:t>
      </w:r>
      <w:r w:rsidRPr="004B2F96">
        <w:rPr>
          <w:rFonts w:ascii="Cambria" w:hAnsi="Cambria" w:cs="Arial"/>
          <w:color w:val="000000"/>
          <w:sz w:val="24"/>
          <w:szCs w:val="24"/>
        </w:rPr>
        <w:t>:</w:t>
      </w:r>
    </w:p>
    <w:p w:rsidR="00C03E08" w:rsidRDefault="00C03E08" w:rsidP="000005AC">
      <w:pPr>
        <w:numPr>
          <w:ilvl w:val="0"/>
          <w:numId w:val="6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0005AC">
        <w:rPr>
          <w:rFonts w:ascii="Cambria" w:hAnsi="Cambria" w:cs="Arial"/>
          <w:color w:val="000000"/>
          <w:sz w:val="24"/>
          <w:szCs w:val="24"/>
        </w:rPr>
        <w:t>Annual Dinner and Installation of Officers</w:t>
      </w:r>
      <w:r>
        <w:rPr>
          <w:rFonts w:ascii="Cambria" w:hAnsi="Cambria" w:cs="Arial"/>
          <w:color w:val="000000"/>
          <w:sz w:val="24"/>
          <w:szCs w:val="24"/>
        </w:rPr>
        <w:t xml:space="preserve"> is moved to Saturday, April 24, 2021</w:t>
      </w:r>
    </w:p>
    <w:p w:rsidR="00C03E08" w:rsidRDefault="00C03E08" w:rsidP="000005AC">
      <w:pPr>
        <w:numPr>
          <w:ilvl w:val="0"/>
          <w:numId w:val="6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Trivia Night is Friday, April 16, 2021 - Sports Theme</w:t>
      </w:r>
    </w:p>
    <w:p w:rsidR="00C03E08" w:rsidRDefault="00C03E08" w:rsidP="00F22DA9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</w:p>
    <w:p w:rsidR="00C03E08" w:rsidRPr="004B2F96" w:rsidRDefault="00C03E08" w:rsidP="00F22D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B2F96">
        <w:rPr>
          <w:rFonts w:ascii="Cambria" w:hAnsi="Cambria" w:cs="Arial"/>
          <w:b/>
          <w:color w:val="000000"/>
          <w:sz w:val="24"/>
          <w:szCs w:val="24"/>
        </w:rPr>
        <w:t>Other Business</w:t>
      </w:r>
      <w:r w:rsidRPr="004B2F96">
        <w:rPr>
          <w:rFonts w:ascii="Cambria" w:hAnsi="Cambria" w:cs="Arial"/>
          <w:color w:val="000000"/>
          <w:sz w:val="24"/>
          <w:szCs w:val="24"/>
        </w:rPr>
        <w:t>:</w:t>
      </w:r>
    </w:p>
    <w:p w:rsidR="00C03E08" w:rsidRPr="000005AC" w:rsidRDefault="00C03E08" w:rsidP="00F22DA9">
      <w:pPr>
        <w:numPr>
          <w:ilvl w:val="0"/>
          <w:numId w:val="6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2021 Dues = $25 are payable</w:t>
      </w:r>
    </w:p>
    <w:p w:rsidR="00C03E08" w:rsidRDefault="00C03E08" w:rsidP="004A474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C03E08" w:rsidRDefault="00C03E08" w:rsidP="008B2715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Next General Meeting is Friday, March 26, 2021 @ 10:00 am</w:t>
      </w:r>
    </w:p>
    <w:p w:rsidR="00C03E08" w:rsidRDefault="00C03E08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C03E08" w:rsidRDefault="00C03E08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</w:rPr>
        <w:t>Adjournment:</w:t>
      </w:r>
      <w:r>
        <w:rPr>
          <w:rFonts w:ascii="Cambria" w:hAnsi="Cambria" w:cs="Arial"/>
          <w:color w:val="000000"/>
          <w:sz w:val="24"/>
          <w:szCs w:val="24"/>
        </w:rPr>
        <w:t xml:space="preserve">  Motion to adjourn by Bob Bertram, second by:  Carl Mogavero</w:t>
      </w:r>
    </w:p>
    <w:p w:rsidR="00C03E08" w:rsidRDefault="00C03E08" w:rsidP="0030507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Motion passed 41-0 </w:t>
      </w:r>
      <w:r>
        <w:rPr>
          <w:rFonts w:ascii="Cambria" w:hAnsi="Cambria"/>
          <w:sz w:val="24"/>
          <w:szCs w:val="24"/>
        </w:rPr>
        <w:t>at 10:55 AM</w:t>
      </w:r>
    </w:p>
    <w:p w:rsidR="00C03E08" w:rsidRDefault="00C03E08" w:rsidP="003050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3E08" w:rsidRDefault="00C03E08" w:rsidP="0030507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Respectfully submitted,</w:t>
      </w:r>
    </w:p>
    <w:p w:rsidR="00C03E08" w:rsidRDefault="00C03E08" w:rsidP="0030507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Gary Weyer, Secretary</w:t>
      </w:r>
    </w:p>
    <w:p w:rsidR="00C03E08" w:rsidRDefault="00C03E08" w:rsidP="00305075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03E08" w:rsidSect="007B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900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832120"/>
    <w:multiLevelType w:val="hybridMultilevel"/>
    <w:tmpl w:val="94D8C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4742FD"/>
    <w:multiLevelType w:val="hybridMultilevel"/>
    <w:tmpl w:val="D1927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82278C"/>
    <w:multiLevelType w:val="hybridMultilevel"/>
    <w:tmpl w:val="696CE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067A8"/>
    <w:multiLevelType w:val="hybridMultilevel"/>
    <w:tmpl w:val="14D6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wNLU0tTQyNjc2MTBW0lEKTi0uzszPAymwrAUAm5A9liwAAAA="/>
  </w:docVars>
  <w:rsids>
    <w:rsidRoot w:val="004212C2"/>
    <w:rsid w:val="000005AC"/>
    <w:rsid w:val="00004953"/>
    <w:rsid w:val="00004FD6"/>
    <w:rsid w:val="00024100"/>
    <w:rsid w:val="00025FC1"/>
    <w:rsid w:val="000464B3"/>
    <w:rsid w:val="000638A9"/>
    <w:rsid w:val="000723F2"/>
    <w:rsid w:val="000735CF"/>
    <w:rsid w:val="000819AF"/>
    <w:rsid w:val="000855B4"/>
    <w:rsid w:val="000B4843"/>
    <w:rsid w:val="000C1069"/>
    <w:rsid w:val="000C19C8"/>
    <w:rsid w:val="000C2E59"/>
    <w:rsid w:val="000C7FBA"/>
    <w:rsid w:val="000D32B3"/>
    <w:rsid w:val="000D5CC1"/>
    <w:rsid w:val="000D746B"/>
    <w:rsid w:val="000E7D51"/>
    <w:rsid w:val="000F46B0"/>
    <w:rsid w:val="00103289"/>
    <w:rsid w:val="001049F9"/>
    <w:rsid w:val="0011548C"/>
    <w:rsid w:val="001179B4"/>
    <w:rsid w:val="001204C6"/>
    <w:rsid w:val="00122058"/>
    <w:rsid w:val="00132231"/>
    <w:rsid w:val="0013288A"/>
    <w:rsid w:val="00144529"/>
    <w:rsid w:val="00152BA1"/>
    <w:rsid w:val="00156345"/>
    <w:rsid w:val="00161770"/>
    <w:rsid w:val="001623F3"/>
    <w:rsid w:val="001725AE"/>
    <w:rsid w:val="00174357"/>
    <w:rsid w:val="0017631C"/>
    <w:rsid w:val="001A204A"/>
    <w:rsid w:val="001B324E"/>
    <w:rsid w:val="001B6F35"/>
    <w:rsid w:val="001C1866"/>
    <w:rsid w:val="001D33C0"/>
    <w:rsid w:val="001D3AE6"/>
    <w:rsid w:val="001D4F50"/>
    <w:rsid w:val="001D75F2"/>
    <w:rsid w:val="001F14FF"/>
    <w:rsid w:val="001F3D7E"/>
    <w:rsid w:val="001F5031"/>
    <w:rsid w:val="002026BA"/>
    <w:rsid w:val="00205500"/>
    <w:rsid w:val="002170EB"/>
    <w:rsid w:val="00217244"/>
    <w:rsid w:val="002230DE"/>
    <w:rsid w:val="00235694"/>
    <w:rsid w:val="0023620C"/>
    <w:rsid w:val="00241887"/>
    <w:rsid w:val="00264ECC"/>
    <w:rsid w:val="00265347"/>
    <w:rsid w:val="002716FB"/>
    <w:rsid w:val="00282617"/>
    <w:rsid w:val="00282EB0"/>
    <w:rsid w:val="0029285E"/>
    <w:rsid w:val="0029641E"/>
    <w:rsid w:val="002A56D8"/>
    <w:rsid w:val="002B2C6F"/>
    <w:rsid w:val="002C29CA"/>
    <w:rsid w:val="002C3784"/>
    <w:rsid w:val="002D1985"/>
    <w:rsid w:val="002D5E20"/>
    <w:rsid w:val="002D7086"/>
    <w:rsid w:val="002E05F7"/>
    <w:rsid w:val="002E1942"/>
    <w:rsid w:val="002F1521"/>
    <w:rsid w:val="002F2434"/>
    <w:rsid w:val="002F3837"/>
    <w:rsid w:val="002F403A"/>
    <w:rsid w:val="002F5709"/>
    <w:rsid w:val="002F73ED"/>
    <w:rsid w:val="00300F28"/>
    <w:rsid w:val="00305075"/>
    <w:rsid w:val="00315D58"/>
    <w:rsid w:val="00322812"/>
    <w:rsid w:val="00323175"/>
    <w:rsid w:val="00327271"/>
    <w:rsid w:val="003273DD"/>
    <w:rsid w:val="00330215"/>
    <w:rsid w:val="003314AD"/>
    <w:rsid w:val="00331BF5"/>
    <w:rsid w:val="00332393"/>
    <w:rsid w:val="003371DE"/>
    <w:rsid w:val="00342E57"/>
    <w:rsid w:val="00347FD8"/>
    <w:rsid w:val="00351460"/>
    <w:rsid w:val="003625CF"/>
    <w:rsid w:val="00366178"/>
    <w:rsid w:val="00367CF3"/>
    <w:rsid w:val="0037176C"/>
    <w:rsid w:val="00373862"/>
    <w:rsid w:val="00376B7C"/>
    <w:rsid w:val="0037760F"/>
    <w:rsid w:val="00382003"/>
    <w:rsid w:val="003837BA"/>
    <w:rsid w:val="00384FC2"/>
    <w:rsid w:val="003905F3"/>
    <w:rsid w:val="00395E5D"/>
    <w:rsid w:val="003A1418"/>
    <w:rsid w:val="003B029E"/>
    <w:rsid w:val="003B1D5B"/>
    <w:rsid w:val="003B6D9E"/>
    <w:rsid w:val="003C28C2"/>
    <w:rsid w:val="003C2A33"/>
    <w:rsid w:val="003C449E"/>
    <w:rsid w:val="003C4EE2"/>
    <w:rsid w:val="003D2233"/>
    <w:rsid w:val="003E5D80"/>
    <w:rsid w:val="003F341D"/>
    <w:rsid w:val="003F6F3F"/>
    <w:rsid w:val="003F70C7"/>
    <w:rsid w:val="004103C7"/>
    <w:rsid w:val="004123C8"/>
    <w:rsid w:val="004212C2"/>
    <w:rsid w:val="00421BFD"/>
    <w:rsid w:val="00424239"/>
    <w:rsid w:val="00427B9B"/>
    <w:rsid w:val="00430009"/>
    <w:rsid w:val="00434B7B"/>
    <w:rsid w:val="00436518"/>
    <w:rsid w:val="00440BE6"/>
    <w:rsid w:val="004452CB"/>
    <w:rsid w:val="00447FC2"/>
    <w:rsid w:val="004542F5"/>
    <w:rsid w:val="0047726E"/>
    <w:rsid w:val="004813B1"/>
    <w:rsid w:val="00484F62"/>
    <w:rsid w:val="00487B4B"/>
    <w:rsid w:val="004A4749"/>
    <w:rsid w:val="004A49F2"/>
    <w:rsid w:val="004B2F96"/>
    <w:rsid w:val="004B3D51"/>
    <w:rsid w:val="004B5ECB"/>
    <w:rsid w:val="004C14D9"/>
    <w:rsid w:val="004C2EE7"/>
    <w:rsid w:val="004D3AED"/>
    <w:rsid w:val="004D5025"/>
    <w:rsid w:val="004D7C86"/>
    <w:rsid w:val="004E6525"/>
    <w:rsid w:val="004F6240"/>
    <w:rsid w:val="00506C93"/>
    <w:rsid w:val="005107FA"/>
    <w:rsid w:val="005231F2"/>
    <w:rsid w:val="0052442F"/>
    <w:rsid w:val="00526AD7"/>
    <w:rsid w:val="005400B7"/>
    <w:rsid w:val="00547826"/>
    <w:rsid w:val="005520B9"/>
    <w:rsid w:val="005558D6"/>
    <w:rsid w:val="0056537C"/>
    <w:rsid w:val="00591B80"/>
    <w:rsid w:val="005940FD"/>
    <w:rsid w:val="00595E46"/>
    <w:rsid w:val="0059692E"/>
    <w:rsid w:val="00597EF1"/>
    <w:rsid w:val="005A34EA"/>
    <w:rsid w:val="005A5F1E"/>
    <w:rsid w:val="005A729F"/>
    <w:rsid w:val="005B25E4"/>
    <w:rsid w:val="005B3B63"/>
    <w:rsid w:val="005B4A18"/>
    <w:rsid w:val="005C1BF8"/>
    <w:rsid w:val="005C66FE"/>
    <w:rsid w:val="005D0722"/>
    <w:rsid w:val="005D50DA"/>
    <w:rsid w:val="005E1570"/>
    <w:rsid w:val="005E23FD"/>
    <w:rsid w:val="005E6B26"/>
    <w:rsid w:val="005E76BA"/>
    <w:rsid w:val="005F327F"/>
    <w:rsid w:val="006031AB"/>
    <w:rsid w:val="0061281B"/>
    <w:rsid w:val="006231AD"/>
    <w:rsid w:val="00624C24"/>
    <w:rsid w:val="00627A57"/>
    <w:rsid w:val="0063226F"/>
    <w:rsid w:val="006401C1"/>
    <w:rsid w:val="006474BB"/>
    <w:rsid w:val="006512C5"/>
    <w:rsid w:val="0065140F"/>
    <w:rsid w:val="0065297A"/>
    <w:rsid w:val="00652D37"/>
    <w:rsid w:val="00656FB9"/>
    <w:rsid w:val="00660C35"/>
    <w:rsid w:val="00661BDE"/>
    <w:rsid w:val="00662D8D"/>
    <w:rsid w:val="00662F75"/>
    <w:rsid w:val="00677E7B"/>
    <w:rsid w:val="0068255B"/>
    <w:rsid w:val="0068536E"/>
    <w:rsid w:val="00691BFE"/>
    <w:rsid w:val="00695F80"/>
    <w:rsid w:val="0069614D"/>
    <w:rsid w:val="006A1EEB"/>
    <w:rsid w:val="006A3865"/>
    <w:rsid w:val="006A56EE"/>
    <w:rsid w:val="006A5B50"/>
    <w:rsid w:val="006C408C"/>
    <w:rsid w:val="006C4F47"/>
    <w:rsid w:val="006D3760"/>
    <w:rsid w:val="006D530D"/>
    <w:rsid w:val="006D6912"/>
    <w:rsid w:val="006D6BDD"/>
    <w:rsid w:val="006D7FB6"/>
    <w:rsid w:val="006F23B6"/>
    <w:rsid w:val="007066D6"/>
    <w:rsid w:val="0071297F"/>
    <w:rsid w:val="00713D7D"/>
    <w:rsid w:val="00716DF1"/>
    <w:rsid w:val="00716E61"/>
    <w:rsid w:val="00720030"/>
    <w:rsid w:val="00720A8A"/>
    <w:rsid w:val="00720E35"/>
    <w:rsid w:val="0072142A"/>
    <w:rsid w:val="00725181"/>
    <w:rsid w:val="0073237B"/>
    <w:rsid w:val="007404EA"/>
    <w:rsid w:val="007437A6"/>
    <w:rsid w:val="00745DA4"/>
    <w:rsid w:val="00752D74"/>
    <w:rsid w:val="007577F9"/>
    <w:rsid w:val="00791B77"/>
    <w:rsid w:val="007928FA"/>
    <w:rsid w:val="007B176D"/>
    <w:rsid w:val="007E43ED"/>
    <w:rsid w:val="007F10A5"/>
    <w:rsid w:val="007F17A8"/>
    <w:rsid w:val="007F4CCC"/>
    <w:rsid w:val="007F5F03"/>
    <w:rsid w:val="00803C9A"/>
    <w:rsid w:val="00804C15"/>
    <w:rsid w:val="00805611"/>
    <w:rsid w:val="0080635E"/>
    <w:rsid w:val="008110F0"/>
    <w:rsid w:val="00824CBA"/>
    <w:rsid w:val="00826FA5"/>
    <w:rsid w:val="00827ED1"/>
    <w:rsid w:val="008301A6"/>
    <w:rsid w:val="00845483"/>
    <w:rsid w:val="00850078"/>
    <w:rsid w:val="00856290"/>
    <w:rsid w:val="008655AE"/>
    <w:rsid w:val="008673E6"/>
    <w:rsid w:val="008867E9"/>
    <w:rsid w:val="008A36A8"/>
    <w:rsid w:val="008A770C"/>
    <w:rsid w:val="008B2715"/>
    <w:rsid w:val="008B5524"/>
    <w:rsid w:val="008B5C3A"/>
    <w:rsid w:val="008B5CDD"/>
    <w:rsid w:val="008C30B0"/>
    <w:rsid w:val="008D3857"/>
    <w:rsid w:val="008D600A"/>
    <w:rsid w:val="008D622E"/>
    <w:rsid w:val="008E0CF3"/>
    <w:rsid w:val="008E1A40"/>
    <w:rsid w:val="008E411B"/>
    <w:rsid w:val="008E4247"/>
    <w:rsid w:val="008E72EB"/>
    <w:rsid w:val="008F3AF6"/>
    <w:rsid w:val="00902AC5"/>
    <w:rsid w:val="009073AF"/>
    <w:rsid w:val="0091053B"/>
    <w:rsid w:val="009253B5"/>
    <w:rsid w:val="00925AFD"/>
    <w:rsid w:val="0093004B"/>
    <w:rsid w:val="009425FC"/>
    <w:rsid w:val="00944095"/>
    <w:rsid w:val="00950767"/>
    <w:rsid w:val="00973A14"/>
    <w:rsid w:val="00976CDD"/>
    <w:rsid w:val="009820AF"/>
    <w:rsid w:val="00982DAD"/>
    <w:rsid w:val="009831FE"/>
    <w:rsid w:val="009A1879"/>
    <w:rsid w:val="009A2C07"/>
    <w:rsid w:val="009A4CD0"/>
    <w:rsid w:val="009B7B40"/>
    <w:rsid w:val="009C19B7"/>
    <w:rsid w:val="009C5459"/>
    <w:rsid w:val="009D0648"/>
    <w:rsid w:val="009D1FA4"/>
    <w:rsid w:val="009D30CC"/>
    <w:rsid w:val="009D7023"/>
    <w:rsid w:val="009E264D"/>
    <w:rsid w:val="009E294F"/>
    <w:rsid w:val="009E36EF"/>
    <w:rsid w:val="009F0A0F"/>
    <w:rsid w:val="009F2786"/>
    <w:rsid w:val="00A0049E"/>
    <w:rsid w:val="00A0281E"/>
    <w:rsid w:val="00A13EE1"/>
    <w:rsid w:val="00A241BD"/>
    <w:rsid w:val="00A24C86"/>
    <w:rsid w:val="00A253F0"/>
    <w:rsid w:val="00A32994"/>
    <w:rsid w:val="00A3545F"/>
    <w:rsid w:val="00A43C69"/>
    <w:rsid w:val="00A4489A"/>
    <w:rsid w:val="00A4704A"/>
    <w:rsid w:val="00A61C37"/>
    <w:rsid w:val="00A629F1"/>
    <w:rsid w:val="00A72B3F"/>
    <w:rsid w:val="00A74DED"/>
    <w:rsid w:val="00A82B81"/>
    <w:rsid w:val="00AA6BF2"/>
    <w:rsid w:val="00AB52BB"/>
    <w:rsid w:val="00AB7F94"/>
    <w:rsid w:val="00AC2116"/>
    <w:rsid w:val="00AC3EC9"/>
    <w:rsid w:val="00AD0D77"/>
    <w:rsid w:val="00AD16A4"/>
    <w:rsid w:val="00AD269B"/>
    <w:rsid w:val="00AE06E1"/>
    <w:rsid w:val="00AE0C37"/>
    <w:rsid w:val="00AE1292"/>
    <w:rsid w:val="00AE4A55"/>
    <w:rsid w:val="00AF63DD"/>
    <w:rsid w:val="00B01D92"/>
    <w:rsid w:val="00B071C3"/>
    <w:rsid w:val="00B226B1"/>
    <w:rsid w:val="00B25F9E"/>
    <w:rsid w:val="00B31FE3"/>
    <w:rsid w:val="00B40327"/>
    <w:rsid w:val="00B4292B"/>
    <w:rsid w:val="00B46367"/>
    <w:rsid w:val="00B46815"/>
    <w:rsid w:val="00B524A5"/>
    <w:rsid w:val="00B7052A"/>
    <w:rsid w:val="00B82D16"/>
    <w:rsid w:val="00B85D8E"/>
    <w:rsid w:val="00B869F3"/>
    <w:rsid w:val="00B96ECB"/>
    <w:rsid w:val="00B97CE2"/>
    <w:rsid w:val="00BB0275"/>
    <w:rsid w:val="00BB2677"/>
    <w:rsid w:val="00BB5F0C"/>
    <w:rsid w:val="00BD0B38"/>
    <w:rsid w:val="00BE451A"/>
    <w:rsid w:val="00BE6A59"/>
    <w:rsid w:val="00BE6A90"/>
    <w:rsid w:val="00BF3D45"/>
    <w:rsid w:val="00BF7347"/>
    <w:rsid w:val="00C03E08"/>
    <w:rsid w:val="00C040BA"/>
    <w:rsid w:val="00C06684"/>
    <w:rsid w:val="00C06D2A"/>
    <w:rsid w:val="00C11ACC"/>
    <w:rsid w:val="00C125BF"/>
    <w:rsid w:val="00C219A9"/>
    <w:rsid w:val="00C233F2"/>
    <w:rsid w:val="00C30617"/>
    <w:rsid w:val="00C3442B"/>
    <w:rsid w:val="00C34FC4"/>
    <w:rsid w:val="00C353D1"/>
    <w:rsid w:val="00C3671E"/>
    <w:rsid w:val="00C41064"/>
    <w:rsid w:val="00C4258F"/>
    <w:rsid w:val="00C42A3D"/>
    <w:rsid w:val="00C45D9F"/>
    <w:rsid w:val="00C577E5"/>
    <w:rsid w:val="00C65A6F"/>
    <w:rsid w:val="00C6776C"/>
    <w:rsid w:val="00C72545"/>
    <w:rsid w:val="00C7268F"/>
    <w:rsid w:val="00C7792C"/>
    <w:rsid w:val="00C82787"/>
    <w:rsid w:val="00C871CC"/>
    <w:rsid w:val="00C90765"/>
    <w:rsid w:val="00CA1D6B"/>
    <w:rsid w:val="00CA52FC"/>
    <w:rsid w:val="00CB30EA"/>
    <w:rsid w:val="00CB66E2"/>
    <w:rsid w:val="00CC058C"/>
    <w:rsid w:val="00CC1C78"/>
    <w:rsid w:val="00CC6340"/>
    <w:rsid w:val="00CD465D"/>
    <w:rsid w:val="00CD4673"/>
    <w:rsid w:val="00CD48F3"/>
    <w:rsid w:val="00CD55AF"/>
    <w:rsid w:val="00CD5AF7"/>
    <w:rsid w:val="00CE3BDD"/>
    <w:rsid w:val="00CE70C0"/>
    <w:rsid w:val="00CF46CA"/>
    <w:rsid w:val="00D055E8"/>
    <w:rsid w:val="00D06EAD"/>
    <w:rsid w:val="00D15E26"/>
    <w:rsid w:val="00D24C4B"/>
    <w:rsid w:val="00D2571F"/>
    <w:rsid w:val="00D30F70"/>
    <w:rsid w:val="00D40B35"/>
    <w:rsid w:val="00D459C3"/>
    <w:rsid w:val="00D5170B"/>
    <w:rsid w:val="00D51D8E"/>
    <w:rsid w:val="00D57C05"/>
    <w:rsid w:val="00D611DF"/>
    <w:rsid w:val="00D630EB"/>
    <w:rsid w:val="00D67ECC"/>
    <w:rsid w:val="00D80FE3"/>
    <w:rsid w:val="00D83EB1"/>
    <w:rsid w:val="00D943F3"/>
    <w:rsid w:val="00D96FA8"/>
    <w:rsid w:val="00DA3E04"/>
    <w:rsid w:val="00DA610C"/>
    <w:rsid w:val="00DB1CB0"/>
    <w:rsid w:val="00DC0AFF"/>
    <w:rsid w:val="00DC74DC"/>
    <w:rsid w:val="00DD29DF"/>
    <w:rsid w:val="00DD5AD6"/>
    <w:rsid w:val="00DE1E64"/>
    <w:rsid w:val="00DF0A59"/>
    <w:rsid w:val="00DF2812"/>
    <w:rsid w:val="00DF7017"/>
    <w:rsid w:val="00E07C5A"/>
    <w:rsid w:val="00E129B5"/>
    <w:rsid w:val="00E15330"/>
    <w:rsid w:val="00E17168"/>
    <w:rsid w:val="00E26181"/>
    <w:rsid w:val="00E27F97"/>
    <w:rsid w:val="00E30372"/>
    <w:rsid w:val="00E30845"/>
    <w:rsid w:val="00E30D81"/>
    <w:rsid w:val="00E36E84"/>
    <w:rsid w:val="00E36FF5"/>
    <w:rsid w:val="00E44BF8"/>
    <w:rsid w:val="00E67BA3"/>
    <w:rsid w:val="00E766A3"/>
    <w:rsid w:val="00E9031F"/>
    <w:rsid w:val="00EA269E"/>
    <w:rsid w:val="00EA4336"/>
    <w:rsid w:val="00EB444E"/>
    <w:rsid w:val="00EB4B92"/>
    <w:rsid w:val="00EB6546"/>
    <w:rsid w:val="00EC1248"/>
    <w:rsid w:val="00EC1AA6"/>
    <w:rsid w:val="00ED353E"/>
    <w:rsid w:val="00EE1D81"/>
    <w:rsid w:val="00EE2AC8"/>
    <w:rsid w:val="00EE5C87"/>
    <w:rsid w:val="00EE723A"/>
    <w:rsid w:val="00EE791E"/>
    <w:rsid w:val="00EF1D3F"/>
    <w:rsid w:val="00EF358B"/>
    <w:rsid w:val="00EF56ED"/>
    <w:rsid w:val="00F014A1"/>
    <w:rsid w:val="00F06275"/>
    <w:rsid w:val="00F1323F"/>
    <w:rsid w:val="00F22BD0"/>
    <w:rsid w:val="00F22DA9"/>
    <w:rsid w:val="00F56E8F"/>
    <w:rsid w:val="00F746D8"/>
    <w:rsid w:val="00F85285"/>
    <w:rsid w:val="00F90438"/>
    <w:rsid w:val="00F93320"/>
    <w:rsid w:val="00F97415"/>
    <w:rsid w:val="00FA36C5"/>
    <w:rsid w:val="00FA7093"/>
    <w:rsid w:val="00FC33A2"/>
    <w:rsid w:val="00FC7779"/>
    <w:rsid w:val="00FD24CC"/>
    <w:rsid w:val="00FE1615"/>
    <w:rsid w:val="00FE2932"/>
    <w:rsid w:val="00FF2CB8"/>
    <w:rsid w:val="00FF371D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2C2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42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4212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212C2"/>
    <w:rPr>
      <w:rFonts w:cs="Times New Roman"/>
    </w:rPr>
  </w:style>
  <w:style w:type="character" w:customStyle="1" w:styleId="eop">
    <w:name w:val="eop"/>
    <w:basedOn w:val="DefaultParagraphFont"/>
    <w:uiPriority w:val="99"/>
    <w:rsid w:val="004212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86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4D3AE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rsid w:val="00FD24C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503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3</Pages>
  <Words>631</Words>
  <Characters>3601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TGVG Board Planning Meeting</dc:title>
  <dc:subject/>
  <dc:creator>Gary</dc:creator>
  <cp:keywords/>
  <dc:description/>
  <cp:lastModifiedBy>Gary Weyer</cp:lastModifiedBy>
  <cp:revision>13</cp:revision>
  <cp:lastPrinted>2021-03-01T14:36:00Z</cp:lastPrinted>
  <dcterms:created xsi:type="dcterms:W3CDTF">2021-02-28T13:43:00Z</dcterms:created>
  <dcterms:modified xsi:type="dcterms:W3CDTF">2021-03-01T14:47:00Z</dcterms:modified>
</cp:coreProperties>
</file>