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99" w:rsidRDefault="00A26799" w:rsidP="00E27F97">
      <w:pPr>
        <w:spacing w:after="0" w:line="341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TGVG Board Planning Meeting Minutes</w:t>
      </w:r>
    </w:p>
    <w:p w:rsidR="00A26799" w:rsidRPr="003A1418" w:rsidRDefault="00A26799" w:rsidP="00E27F97">
      <w:pPr>
        <w:spacing w:after="0" w:line="341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</w:p>
    <w:p w:rsidR="00A26799" w:rsidRDefault="00A26799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  <w:u w:val="single"/>
        </w:rPr>
        <w:t>May 29</w:t>
      </w:r>
      <w:r w:rsidRPr="003A1418">
        <w:rPr>
          <w:rFonts w:ascii="Cambria" w:hAnsi="Cambria" w:cs="Arial"/>
          <w:b/>
          <w:color w:val="000000"/>
          <w:sz w:val="24"/>
          <w:szCs w:val="24"/>
          <w:u w:val="single"/>
        </w:rPr>
        <w:t>, 2020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A26799" w:rsidRPr="002C0B41" w:rsidRDefault="00A26799" w:rsidP="00C13DEE">
      <w:pPr>
        <w:spacing w:after="0" w:line="240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(Note: </w:t>
      </w:r>
      <w:r w:rsidRPr="002C0B41">
        <w:rPr>
          <w:rFonts w:ascii="Cambria" w:hAnsi="Cambria" w:cs="Arial"/>
          <w:color w:val="000000"/>
          <w:sz w:val="24"/>
          <w:szCs w:val="24"/>
        </w:rPr>
        <w:t>Due to the Corona</w:t>
      </w:r>
      <w:r>
        <w:rPr>
          <w:rFonts w:ascii="Cambria" w:hAnsi="Cambria" w:cs="Arial"/>
          <w:color w:val="000000"/>
          <w:sz w:val="24"/>
          <w:szCs w:val="24"/>
        </w:rPr>
        <w:t xml:space="preserve"> Virus there were no Planning or</w:t>
      </w:r>
      <w:r w:rsidRPr="002C0B41">
        <w:rPr>
          <w:rFonts w:ascii="Cambria" w:hAnsi="Cambria" w:cs="Arial"/>
          <w:color w:val="000000"/>
          <w:sz w:val="24"/>
          <w:szCs w:val="24"/>
        </w:rPr>
        <w:t xml:space="preserve"> General Meetings in March, April </w:t>
      </w:r>
      <w:r>
        <w:rPr>
          <w:rFonts w:ascii="Cambria" w:hAnsi="Cambria" w:cs="Arial"/>
          <w:color w:val="000000"/>
          <w:sz w:val="24"/>
          <w:szCs w:val="24"/>
        </w:rPr>
        <w:t>or early May with the exception of the brief Special Meeting on May 1 to distribute the Challenge Coins to Team Leaders.)</w:t>
      </w:r>
    </w:p>
    <w:p w:rsidR="00A26799" w:rsidRDefault="00A26799" w:rsidP="00C13DEE">
      <w:pPr>
        <w:spacing w:after="0" w:line="240" w:lineRule="atLeast"/>
        <w:rPr>
          <w:rFonts w:ascii="Cambria" w:hAnsi="Cambria" w:cs="Arial"/>
          <w:color w:val="000000"/>
          <w:sz w:val="24"/>
          <w:szCs w:val="24"/>
        </w:rPr>
      </w:pPr>
    </w:p>
    <w:p w:rsidR="00A26799" w:rsidRPr="00C125BF" w:rsidRDefault="00A26799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  <w:u w:val="single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Time: 9:00 am TG Library</w:t>
      </w:r>
    </w:p>
    <w:p w:rsidR="00A26799" w:rsidRPr="00C125BF" w:rsidRDefault="00A26799" w:rsidP="00C13DEE">
      <w:pPr>
        <w:spacing w:after="0" w:line="240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Officers:</w:t>
      </w:r>
      <w:r>
        <w:rPr>
          <w:rFonts w:ascii="Cambria" w:hAnsi="Cambria" w:cs="Arial"/>
          <w:color w:val="000000"/>
          <w:sz w:val="24"/>
          <w:szCs w:val="24"/>
        </w:rPr>
        <w:t xml:space="preserve">  Ronnie Guy, </w:t>
      </w:r>
      <w:r w:rsidRPr="00C125BF">
        <w:rPr>
          <w:rFonts w:ascii="Cambria" w:hAnsi="Cambria" w:cs="Arial"/>
          <w:color w:val="000000"/>
          <w:sz w:val="24"/>
          <w:szCs w:val="24"/>
        </w:rPr>
        <w:t>Paul Step</w:t>
      </w:r>
      <w:r>
        <w:rPr>
          <w:rFonts w:ascii="Cambria" w:hAnsi="Cambria" w:cs="Arial"/>
          <w:color w:val="000000"/>
          <w:sz w:val="24"/>
          <w:szCs w:val="24"/>
        </w:rPr>
        <w:t xml:space="preserve">koski, Bob Kahmer, Gary Weyer - A quorum </w:t>
      </w:r>
      <w:r w:rsidRPr="00C125BF">
        <w:rPr>
          <w:rFonts w:ascii="Cambria" w:hAnsi="Cambria" w:cs="Arial"/>
          <w:color w:val="000000"/>
          <w:sz w:val="24"/>
          <w:szCs w:val="24"/>
        </w:rPr>
        <w:t>was present.</w:t>
      </w:r>
    </w:p>
    <w:p w:rsidR="00A26799" w:rsidRPr="00C125BF" w:rsidRDefault="00A26799" w:rsidP="00C13DEE">
      <w:pPr>
        <w:spacing w:after="0" w:line="240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Members Present</w:t>
      </w:r>
      <w:r>
        <w:rPr>
          <w:rFonts w:ascii="Cambria" w:hAnsi="Cambria" w:cs="Arial"/>
          <w:color w:val="000000"/>
          <w:sz w:val="24"/>
          <w:szCs w:val="24"/>
        </w:rPr>
        <w:t xml:space="preserve">: Tom Clements, Gary </w:t>
      </w:r>
      <w:r w:rsidRPr="00C125BF">
        <w:rPr>
          <w:rFonts w:ascii="Cambria" w:hAnsi="Cambria" w:cs="Arial"/>
          <w:color w:val="000000"/>
          <w:sz w:val="24"/>
          <w:szCs w:val="24"/>
        </w:rPr>
        <w:t>Hunt, Adrian Simmons</w:t>
      </w:r>
      <w:r>
        <w:rPr>
          <w:rFonts w:ascii="Cambria" w:hAnsi="Cambria" w:cs="Arial"/>
          <w:color w:val="000000"/>
          <w:sz w:val="24"/>
          <w:szCs w:val="24"/>
        </w:rPr>
        <w:t xml:space="preserve">, Linda Donegan, Dennis </w:t>
      </w:r>
      <w:r w:rsidRPr="00C125BF">
        <w:rPr>
          <w:rFonts w:ascii="Cambria" w:hAnsi="Cambria" w:cs="Arial"/>
          <w:color w:val="000000"/>
          <w:sz w:val="24"/>
          <w:szCs w:val="24"/>
        </w:rPr>
        <w:t>Donegan</w:t>
      </w:r>
      <w:r>
        <w:rPr>
          <w:rFonts w:ascii="Cambria" w:hAnsi="Cambria" w:cs="Arial"/>
          <w:color w:val="000000"/>
          <w:sz w:val="24"/>
          <w:szCs w:val="24"/>
        </w:rPr>
        <w:t>, Tom Knight</w:t>
      </w:r>
    </w:p>
    <w:p w:rsidR="00A26799" w:rsidRPr="00C125BF" w:rsidRDefault="00A26799" w:rsidP="009A187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6799" w:rsidRDefault="00A26799" w:rsidP="00C13DEE">
      <w:pPr>
        <w:spacing w:after="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Discussion Points</w:t>
      </w:r>
    </w:p>
    <w:p w:rsidR="00A26799" w:rsidRPr="00C125BF" w:rsidRDefault="00A26799" w:rsidP="00C13DEE">
      <w:pPr>
        <w:spacing w:after="0" w:line="240" w:lineRule="atLeast"/>
        <w:rPr>
          <w:rFonts w:ascii="Cambria" w:hAnsi="Cambria"/>
          <w:b/>
          <w:sz w:val="24"/>
          <w:szCs w:val="24"/>
          <w:u w:val="single"/>
        </w:rPr>
      </w:pPr>
      <w:r w:rsidRPr="00CC120D">
        <w:rPr>
          <w:rFonts w:ascii="Cambria" w:hAnsi="Cambria"/>
          <w:sz w:val="24"/>
          <w:szCs w:val="24"/>
        </w:rPr>
        <w:t>(All discussions</w:t>
      </w:r>
      <w:r>
        <w:rPr>
          <w:rFonts w:ascii="Cambria" w:hAnsi="Cambria"/>
          <w:sz w:val="24"/>
          <w:szCs w:val="24"/>
        </w:rPr>
        <w:t xml:space="preserve"> were in consideration of what impact the Corona Virus may have going forward and the possible various restrictions at the time of an event.)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TGVG Golf Tournament on November 7 - Tom Clements and Tom McKnight in charge of the event - consensus is that it probably will be more of a TG resident event vs lots of outside entries.  Viable food options.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Possible POW/MIA event on Saturday September 19 and how that may or may not coordinate with a TGVG picnic on Friday September 18 or that Saturday.  </w:t>
      </w:r>
      <w:r w:rsidRPr="00B724A8">
        <w:rPr>
          <w:rFonts w:ascii="Cambria" w:hAnsi="Cambria"/>
          <w:sz w:val="24"/>
          <w:szCs w:val="24"/>
        </w:rPr>
        <w:t>Rosh Hashanah</w:t>
      </w:r>
      <w:r>
        <w:rPr>
          <w:rFonts w:ascii="Cambria" w:hAnsi="Cambria"/>
          <w:sz w:val="24"/>
          <w:szCs w:val="24"/>
        </w:rPr>
        <w:t xml:space="preserve"> begins that Friday.  Gary Hunt to gather more info from Patricia Cassidy and present at June 19 Planning Meeting.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Trivia Night - Linda Donegan in charge. Friday, October 23, 2020 reserved in TG Clubhouse.  60 day preparation time required.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President Ronnie Guy will create a video for the website updating members on the status of club functions.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 Bob Kahmer reported that there was not much activity due to the virus.  Bank balance is over $8700.  SunBiz annual report was completed for the state and $70 fee paid.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Gary Weyer made a motion, seconded by Bob Kahmer to purchase 4 dozen 18" x 12" American Flags at a cost of $20/dozen from Susan's Flags to be used to decorate TG during appropriate events and holidays.  Motion passed 4-0.</w:t>
      </w:r>
    </w:p>
    <w:p w:rsidR="00A26799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Mention that the Nominating Committee is comprised of present and past presidents and vice presidents of the TGVG.</w:t>
      </w:r>
    </w:p>
    <w:p w:rsidR="00A26799" w:rsidRPr="00CC120D" w:rsidRDefault="00A26799" w:rsidP="00597EF1">
      <w:pPr>
        <w:numPr>
          <w:ilvl w:val="0"/>
          <w:numId w:val="4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annual dinner and induction of new officers is to be held in January of each year.</w:t>
      </w:r>
    </w:p>
    <w:p w:rsidR="00A26799" w:rsidRPr="00C125BF" w:rsidRDefault="00A26799" w:rsidP="005F327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</w:p>
    <w:p w:rsidR="00A26799" w:rsidRPr="00C125BF" w:rsidRDefault="00A26799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Adj</w:t>
      </w:r>
      <w:r>
        <w:rPr>
          <w:rFonts w:ascii="Cambria" w:hAnsi="Cambria" w:cs="Arial"/>
          <w:color w:val="000000"/>
          <w:sz w:val="24"/>
          <w:szCs w:val="24"/>
        </w:rPr>
        <w:t>ournment:  Motion to adjourn by Gary Weyer, seconded by Paul Stepkoski. Passed 4-0.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Meeting adjourned at 9:59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 am</w:t>
      </w:r>
      <w:r>
        <w:rPr>
          <w:rFonts w:ascii="Cambria" w:hAnsi="Cambria" w:cs="Arial"/>
          <w:color w:val="000000"/>
          <w:sz w:val="24"/>
          <w:szCs w:val="24"/>
        </w:rPr>
        <w:t>.</w:t>
      </w:r>
    </w:p>
    <w:p w:rsidR="00A26799" w:rsidRPr="00C125BF" w:rsidRDefault="00A26799" w:rsidP="00C125BF">
      <w:pPr>
        <w:pStyle w:val="ListParagraph"/>
        <w:spacing w:after="0" w:line="240" w:lineRule="auto"/>
        <w:ind w:left="360"/>
        <w:rPr>
          <w:rStyle w:val="eop"/>
          <w:rFonts w:ascii="Cambria" w:hAnsi="Cambria" w:cs="Arial"/>
          <w:sz w:val="24"/>
          <w:szCs w:val="24"/>
          <w:u w:val="single"/>
        </w:rPr>
      </w:pPr>
    </w:p>
    <w:p w:rsidR="00A26799" w:rsidRPr="00C125BF" w:rsidRDefault="00A26799" w:rsidP="00C125BF">
      <w:pPr>
        <w:spacing w:after="0" w:line="240" w:lineRule="auto"/>
        <w:rPr>
          <w:rStyle w:val="eop"/>
          <w:rFonts w:ascii="Cambria" w:hAnsi="Cambria" w:cs="Arial"/>
          <w:sz w:val="24"/>
          <w:szCs w:val="24"/>
        </w:rPr>
      </w:pPr>
      <w:r w:rsidRPr="00C125BF">
        <w:rPr>
          <w:rStyle w:val="eop"/>
          <w:rFonts w:ascii="Cambria" w:hAnsi="Cambria" w:cs="Arial"/>
          <w:sz w:val="24"/>
          <w:szCs w:val="24"/>
        </w:rPr>
        <w:t>Respectfully submitted,</w:t>
      </w:r>
    </w:p>
    <w:p w:rsidR="00A26799" w:rsidRPr="00E27F97" w:rsidRDefault="00A26799" w:rsidP="00E27F97">
      <w:pPr>
        <w:spacing w:after="0" w:line="240" w:lineRule="auto"/>
        <w:rPr>
          <w:rStyle w:val="eop"/>
          <w:rFonts w:ascii="Cambria" w:hAnsi="Cambria" w:cs="Arial"/>
          <w:sz w:val="24"/>
          <w:szCs w:val="24"/>
        </w:rPr>
      </w:pPr>
      <w:r w:rsidRPr="00C125BF">
        <w:rPr>
          <w:rStyle w:val="eop"/>
          <w:rFonts w:ascii="Cambria" w:hAnsi="Cambria" w:cs="Arial"/>
          <w:sz w:val="24"/>
          <w:szCs w:val="24"/>
        </w:rPr>
        <w:t>Gary W</w:t>
      </w:r>
      <w:r w:rsidRPr="00E27F97">
        <w:rPr>
          <w:rStyle w:val="eop"/>
          <w:rFonts w:ascii="Cambria" w:hAnsi="Cambria" w:cs="Arial"/>
          <w:sz w:val="24"/>
          <w:szCs w:val="24"/>
        </w:rPr>
        <w:t>eyer</w:t>
      </w:r>
    </w:p>
    <w:sectPr w:rsidR="00A26799" w:rsidRPr="00E27F97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1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486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C68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8D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CB29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0A0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83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5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6C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B1F33"/>
    <w:multiLevelType w:val="hybridMultilevel"/>
    <w:tmpl w:val="31C0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B65A3D"/>
    <w:multiLevelType w:val="hybridMultilevel"/>
    <w:tmpl w:val="FA7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24274"/>
    <w:multiLevelType w:val="hybridMultilevel"/>
    <w:tmpl w:val="8ADA73D4"/>
    <w:lvl w:ilvl="0" w:tplc="60E24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C8866DB"/>
    <w:multiLevelType w:val="hybridMultilevel"/>
    <w:tmpl w:val="475A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D61BDF"/>
    <w:multiLevelType w:val="hybridMultilevel"/>
    <w:tmpl w:val="EB3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7F7B2C"/>
    <w:multiLevelType w:val="hybridMultilevel"/>
    <w:tmpl w:val="18E6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BC6474"/>
    <w:multiLevelType w:val="hybridMultilevel"/>
    <w:tmpl w:val="0C4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67E47"/>
    <w:multiLevelType w:val="hybridMultilevel"/>
    <w:tmpl w:val="93A25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E16FE2"/>
    <w:multiLevelType w:val="hybridMultilevel"/>
    <w:tmpl w:val="D8EC7DA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>
    <w:nsid w:val="5B3F52AF"/>
    <w:multiLevelType w:val="hybridMultilevel"/>
    <w:tmpl w:val="AB708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5067A8"/>
    <w:multiLevelType w:val="hybridMultilevel"/>
    <w:tmpl w:val="3D36A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F02E2D"/>
    <w:multiLevelType w:val="hybridMultilevel"/>
    <w:tmpl w:val="84B2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018EF"/>
    <w:multiLevelType w:val="hybridMultilevel"/>
    <w:tmpl w:val="9830F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44F5029"/>
    <w:multiLevelType w:val="hybridMultilevel"/>
    <w:tmpl w:val="84BC7E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6696608"/>
    <w:multiLevelType w:val="hybridMultilevel"/>
    <w:tmpl w:val="2DB86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0"/>
  </w:num>
  <w:num w:numId="29">
    <w:abstractNumId w:val="21"/>
  </w:num>
  <w:num w:numId="30">
    <w:abstractNumId w:val="1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3"/>
  </w:num>
  <w:num w:numId="4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4FD6"/>
    <w:rsid w:val="00025FC1"/>
    <w:rsid w:val="000464B3"/>
    <w:rsid w:val="00065AD4"/>
    <w:rsid w:val="000723F2"/>
    <w:rsid w:val="000735CF"/>
    <w:rsid w:val="000819AF"/>
    <w:rsid w:val="000855B4"/>
    <w:rsid w:val="0009257D"/>
    <w:rsid w:val="000B4843"/>
    <w:rsid w:val="000C1069"/>
    <w:rsid w:val="000C2E59"/>
    <w:rsid w:val="000D5CC1"/>
    <w:rsid w:val="000D746B"/>
    <w:rsid w:val="001049F9"/>
    <w:rsid w:val="0011548C"/>
    <w:rsid w:val="001179B4"/>
    <w:rsid w:val="001204C6"/>
    <w:rsid w:val="00122058"/>
    <w:rsid w:val="00132231"/>
    <w:rsid w:val="0013288A"/>
    <w:rsid w:val="00144529"/>
    <w:rsid w:val="00152BA1"/>
    <w:rsid w:val="001623F3"/>
    <w:rsid w:val="001725AE"/>
    <w:rsid w:val="00173BED"/>
    <w:rsid w:val="00174357"/>
    <w:rsid w:val="001B324E"/>
    <w:rsid w:val="001D4F50"/>
    <w:rsid w:val="001F14FF"/>
    <w:rsid w:val="001F5031"/>
    <w:rsid w:val="002026BA"/>
    <w:rsid w:val="002170EB"/>
    <w:rsid w:val="0023620C"/>
    <w:rsid w:val="002621A1"/>
    <w:rsid w:val="002716FB"/>
    <w:rsid w:val="00282617"/>
    <w:rsid w:val="00282EB0"/>
    <w:rsid w:val="0029285E"/>
    <w:rsid w:val="002A56D8"/>
    <w:rsid w:val="002C0B41"/>
    <w:rsid w:val="002C29CA"/>
    <w:rsid w:val="002E05F7"/>
    <w:rsid w:val="002E1942"/>
    <w:rsid w:val="002F1521"/>
    <w:rsid w:val="002F5709"/>
    <w:rsid w:val="002F73ED"/>
    <w:rsid w:val="00300F28"/>
    <w:rsid w:val="00315D58"/>
    <w:rsid w:val="00320C20"/>
    <w:rsid w:val="00322812"/>
    <w:rsid w:val="00323175"/>
    <w:rsid w:val="00327271"/>
    <w:rsid w:val="003273DD"/>
    <w:rsid w:val="00330215"/>
    <w:rsid w:val="00332393"/>
    <w:rsid w:val="00342E57"/>
    <w:rsid w:val="003625CF"/>
    <w:rsid w:val="00366178"/>
    <w:rsid w:val="00367CF3"/>
    <w:rsid w:val="0037176C"/>
    <w:rsid w:val="00373862"/>
    <w:rsid w:val="0037760F"/>
    <w:rsid w:val="00384FC2"/>
    <w:rsid w:val="003A1418"/>
    <w:rsid w:val="003B6D9E"/>
    <w:rsid w:val="003C2A33"/>
    <w:rsid w:val="003D2233"/>
    <w:rsid w:val="003F341D"/>
    <w:rsid w:val="003F6F3F"/>
    <w:rsid w:val="003F70C7"/>
    <w:rsid w:val="004103C7"/>
    <w:rsid w:val="004123C8"/>
    <w:rsid w:val="004212C2"/>
    <w:rsid w:val="00424239"/>
    <w:rsid w:val="00427B9B"/>
    <w:rsid w:val="00430009"/>
    <w:rsid w:val="00436518"/>
    <w:rsid w:val="004452CB"/>
    <w:rsid w:val="00447FC2"/>
    <w:rsid w:val="004542F5"/>
    <w:rsid w:val="004813B1"/>
    <w:rsid w:val="00484F62"/>
    <w:rsid w:val="00487B4B"/>
    <w:rsid w:val="00490457"/>
    <w:rsid w:val="004A49F2"/>
    <w:rsid w:val="004B3D51"/>
    <w:rsid w:val="004D3AED"/>
    <w:rsid w:val="004D7C86"/>
    <w:rsid w:val="004E6525"/>
    <w:rsid w:val="004F6240"/>
    <w:rsid w:val="00511984"/>
    <w:rsid w:val="005231F2"/>
    <w:rsid w:val="00526AD7"/>
    <w:rsid w:val="005400B7"/>
    <w:rsid w:val="005520B9"/>
    <w:rsid w:val="005558D6"/>
    <w:rsid w:val="0056537C"/>
    <w:rsid w:val="005940FD"/>
    <w:rsid w:val="0059692E"/>
    <w:rsid w:val="00597EF1"/>
    <w:rsid w:val="005A34EA"/>
    <w:rsid w:val="005A5F1E"/>
    <w:rsid w:val="005A729F"/>
    <w:rsid w:val="005B3B63"/>
    <w:rsid w:val="005B4A18"/>
    <w:rsid w:val="005D0722"/>
    <w:rsid w:val="005D50DA"/>
    <w:rsid w:val="005E23FD"/>
    <w:rsid w:val="005E6B26"/>
    <w:rsid w:val="005E76BA"/>
    <w:rsid w:val="005F327F"/>
    <w:rsid w:val="006031AB"/>
    <w:rsid w:val="0061281B"/>
    <w:rsid w:val="00624C24"/>
    <w:rsid w:val="00627A57"/>
    <w:rsid w:val="0063226F"/>
    <w:rsid w:val="006401C1"/>
    <w:rsid w:val="00643D4A"/>
    <w:rsid w:val="006474BB"/>
    <w:rsid w:val="006512C5"/>
    <w:rsid w:val="0065140F"/>
    <w:rsid w:val="00656FB9"/>
    <w:rsid w:val="00660C35"/>
    <w:rsid w:val="00661BDE"/>
    <w:rsid w:val="006625CD"/>
    <w:rsid w:val="00677E7B"/>
    <w:rsid w:val="0068536E"/>
    <w:rsid w:val="00695F80"/>
    <w:rsid w:val="0069614D"/>
    <w:rsid w:val="006A1EEB"/>
    <w:rsid w:val="006A56EE"/>
    <w:rsid w:val="006A5B50"/>
    <w:rsid w:val="006B3949"/>
    <w:rsid w:val="006C4F47"/>
    <w:rsid w:val="006D530D"/>
    <w:rsid w:val="00713D7D"/>
    <w:rsid w:val="00716E61"/>
    <w:rsid w:val="00720A8A"/>
    <w:rsid w:val="00720E35"/>
    <w:rsid w:val="0072142A"/>
    <w:rsid w:val="00725181"/>
    <w:rsid w:val="00731D5D"/>
    <w:rsid w:val="0073237B"/>
    <w:rsid w:val="007404EA"/>
    <w:rsid w:val="007437A6"/>
    <w:rsid w:val="00745DA4"/>
    <w:rsid w:val="00752D74"/>
    <w:rsid w:val="007B176D"/>
    <w:rsid w:val="007F5F03"/>
    <w:rsid w:val="00805611"/>
    <w:rsid w:val="0080635E"/>
    <w:rsid w:val="00845483"/>
    <w:rsid w:val="00854A4E"/>
    <w:rsid w:val="008655AE"/>
    <w:rsid w:val="008673E6"/>
    <w:rsid w:val="008A770C"/>
    <w:rsid w:val="008B5524"/>
    <w:rsid w:val="008B5C3A"/>
    <w:rsid w:val="008B5CDD"/>
    <w:rsid w:val="008D07DB"/>
    <w:rsid w:val="008D3857"/>
    <w:rsid w:val="008D600A"/>
    <w:rsid w:val="008D622E"/>
    <w:rsid w:val="008E4247"/>
    <w:rsid w:val="008E72EB"/>
    <w:rsid w:val="008F3AF6"/>
    <w:rsid w:val="00902AC5"/>
    <w:rsid w:val="009073AF"/>
    <w:rsid w:val="0091053B"/>
    <w:rsid w:val="00925AFD"/>
    <w:rsid w:val="0093004B"/>
    <w:rsid w:val="009425FC"/>
    <w:rsid w:val="009568A9"/>
    <w:rsid w:val="00976CDD"/>
    <w:rsid w:val="009A1879"/>
    <w:rsid w:val="009A4CD0"/>
    <w:rsid w:val="009B7B40"/>
    <w:rsid w:val="009C5459"/>
    <w:rsid w:val="009D0648"/>
    <w:rsid w:val="009E294F"/>
    <w:rsid w:val="00A0049E"/>
    <w:rsid w:val="00A0281E"/>
    <w:rsid w:val="00A13EE1"/>
    <w:rsid w:val="00A24C86"/>
    <w:rsid w:val="00A253F0"/>
    <w:rsid w:val="00A26799"/>
    <w:rsid w:val="00A3545F"/>
    <w:rsid w:val="00A43C69"/>
    <w:rsid w:val="00A4704A"/>
    <w:rsid w:val="00A61C37"/>
    <w:rsid w:val="00A72B3F"/>
    <w:rsid w:val="00A82B81"/>
    <w:rsid w:val="00AA6BF2"/>
    <w:rsid w:val="00AB52BB"/>
    <w:rsid w:val="00AB7F94"/>
    <w:rsid w:val="00AC2116"/>
    <w:rsid w:val="00AC4747"/>
    <w:rsid w:val="00AD16A4"/>
    <w:rsid w:val="00AD269B"/>
    <w:rsid w:val="00AE06E1"/>
    <w:rsid w:val="00AE0C37"/>
    <w:rsid w:val="00AE1292"/>
    <w:rsid w:val="00B03C68"/>
    <w:rsid w:val="00B071C3"/>
    <w:rsid w:val="00B226B1"/>
    <w:rsid w:val="00B25F9E"/>
    <w:rsid w:val="00B40327"/>
    <w:rsid w:val="00B524A5"/>
    <w:rsid w:val="00B7052A"/>
    <w:rsid w:val="00B724A8"/>
    <w:rsid w:val="00B869F3"/>
    <w:rsid w:val="00B96ECB"/>
    <w:rsid w:val="00B97CE2"/>
    <w:rsid w:val="00BB2677"/>
    <w:rsid w:val="00BB5F0C"/>
    <w:rsid w:val="00BD0B38"/>
    <w:rsid w:val="00BE6A59"/>
    <w:rsid w:val="00BF3D45"/>
    <w:rsid w:val="00BF7347"/>
    <w:rsid w:val="00C06684"/>
    <w:rsid w:val="00C11ACC"/>
    <w:rsid w:val="00C125BF"/>
    <w:rsid w:val="00C13DEE"/>
    <w:rsid w:val="00C219A9"/>
    <w:rsid w:val="00C22159"/>
    <w:rsid w:val="00C233F2"/>
    <w:rsid w:val="00C30617"/>
    <w:rsid w:val="00C353D1"/>
    <w:rsid w:val="00C41064"/>
    <w:rsid w:val="00C4258F"/>
    <w:rsid w:val="00C42A3D"/>
    <w:rsid w:val="00C45D9F"/>
    <w:rsid w:val="00C577E5"/>
    <w:rsid w:val="00C871CC"/>
    <w:rsid w:val="00CA52FC"/>
    <w:rsid w:val="00CB66E2"/>
    <w:rsid w:val="00CC120D"/>
    <w:rsid w:val="00CC6340"/>
    <w:rsid w:val="00CD48F3"/>
    <w:rsid w:val="00CD55AF"/>
    <w:rsid w:val="00CD5AF7"/>
    <w:rsid w:val="00CE3BDD"/>
    <w:rsid w:val="00CE70C0"/>
    <w:rsid w:val="00D06EAD"/>
    <w:rsid w:val="00D24C4B"/>
    <w:rsid w:val="00D30F70"/>
    <w:rsid w:val="00D4089C"/>
    <w:rsid w:val="00D459C3"/>
    <w:rsid w:val="00D67ECC"/>
    <w:rsid w:val="00D943F3"/>
    <w:rsid w:val="00D96FA8"/>
    <w:rsid w:val="00DB1CB0"/>
    <w:rsid w:val="00DC0AFF"/>
    <w:rsid w:val="00DD2324"/>
    <w:rsid w:val="00DF0A59"/>
    <w:rsid w:val="00E07C5A"/>
    <w:rsid w:val="00E129B5"/>
    <w:rsid w:val="00E15330"/>
    <w:rsid w:val="00E17168"/>
    <w:rsid w:val="00E23AAB"/>
    <w:rsid w:val="00E27F97"/>
    <w:rsid w:val="00E30372"/>
    <w:rsid w:val="00E30845"/>
    <w:rsid w:val="00E36FF5"/>
    <w:rsid w:val="00E44BF8"/>
    <w:rsid w:val="00E67BA3"/>
    <w:rsid w:val="00EA4336"/>
    <w:rsid w:val="00EB444E"/>
    <w:rsid w:val="00EB4B92"/>
    <w:rsid w:val="00EB6546"/>
    <w:rsid w:val="00EC1AA6"/>
    <w:rsid w:val="00EC442C"/>
    <w:rsid w:val="00EE723A"/>
    <w:rsid w:val="00EF1D3F"/>
    <w:rsid w:val="00EF358B"/>
    <w:rsid w:val="00F06275"/>
    <w:rsid w:val="00F1323F"/>
    <w:rsid w:val="00F56E8F"/>
    <w:rsid w:val="00FA36C5"/>
    <w:rsid w:val="00FD24CC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317</Words>
  <Characters>1809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4</cp:revision>
  <cp:lastPrinted>2020-05-30T13:44:00Z</cp:lastPrinted>
  <dcterms:created xsi:type="dcterms:W3CDTF">2020-05-30T13:49:00Z</dcterms:created>
  <dcterms:modified xsi:type="dcterms:W3CDTF">2020-06-14T16:55:00Z</dcterms:modified>
</cp:coreProperties>
</file>